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A151FD" w:rsidRPr="00A151FD">
        <w:rPr>
          <w:b/>
          <w:caps/>
        </w:rPr>
        <w:t>DĖL MOLĖTŲ RAJONO SAVIVALDYBĖS TARYBOS 2018 M. BIRŽELIO 28 D. SPRENDIMO NR. B1-160 „DĖL MOLĖTŲ RAJONO SAVIVALDYBĖS NEVYRIAUSYBINIŲ ORGANIZACIJŲ IR BENDRUOMENINĖS VEIKLOS STIPRINIMO 2017-2019 METŲ VEIKSMŲ PLANO ĮGYVENDINIMO 2.3 PRIEMONĖS „REMTI BENDRUOMENINĘ VEIKLĄ SAVIVALDYBĖSE“ ĮGYVENDINIMO APRAŠO PATVIRTINIMO“ 1 PUNKTO PRIPAŽINIMO NETEKUSIU GALIOS</w:t>
      </w:r>
      <w:r w:rsidR="00A151FD">
        <w:rPr>
          <w:b/>
          <w:caps/>
        </w:rPr>
        <w:t> </w:t>
      </w:r>
      <w:r w:rsidR="00A151FD">
        <w:rPr>
          <w:b/>
          <w:caps/>
        </w:rPr>
        <w:t> </w:t>
      </w:r>
      <w:r w:rsidR="00A151FD">
        <w:rPr>
          <w:b/>
          <w:caps/>
        </w:rPr>
        <w:t> </w:t>
      </w:r>
      <w:r w:rsidR="00A151FD">
        <w:rPr>
          <w:b/>
          <w:caps/>
        </w:rPr>
        <w:t> </w:t>
      </w:r>
      <w:r w:rsidR="00A151FD">
        <w:rPr>
          <w:b/>
          <w:caps/>
        </w:rPr>
        <w:t>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A151FD">
        <w:rPr>
          <w:noProof/>
        </w:rPr>
        <w:t>9</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A151FD">
        <w:rPr>
          <w:noProof/>
        </w:rPr>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A151FD">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A151FD" w:rsidRPr="00F21B44" w:rsidRDefault="00F21B44" w:rsidP="00F21B44">
      <w:pPr>
        <w:spacing w:line="360" w:lineRule="auto"/>
        <w:ind w:firstLine="680"/>
        <w:jc w:val="both"/>
        <w:rPr>
          <w:lang w:val="pt-BR"/>
        </w:rPr>
      </w:pPr>
      <w:r>
        <w:t xml:space="preserve">        </w:t>
      </w:r>
      <w:r w:rsidR="00A151FD">
        <w:t>Vadovaudamasi Lietuvos Respublikos vietos savivaldos įstatymo 18 straipsnio 1 dalimi,</w:t>
      </w:r>
      <w:r w:rsidR="00F84B42">
        <w:t xml:space="preserve">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w:t>
      </w:r>
      <w:r>
        <w:t xml:space="preserve"> „</w:t>
      </w:r>
      <w:r>
        <w:rPr>
          <w:lang w:val="pt-BR"/>
        </w:rPr>
        <w:t>Dėl N</w:t>
      </w:r>
      <w:r w:rsidRPr="0072009B">
        <w:rPr>
          <w:lang w:val="pt-BR"/>
        </w:rPr>
        <w:t>evyriausybinių organizacijų ir bendruomeninės veiklos stiprinimo 2017–2019 metų veiksmų pla</w:t>
      </w:r>
      <w:r>
        <w:rPr>
          <w:lang w:val="pt-BR"/>
        </w:rPr>
        <w:t>no įgyvendinimo 2.3 priemonės „R</w:t>
      </w:r>
      <w:r w:rsidRPr="0072009B">
        <w:rPr>
          <w:lang w:val="pt-BR"/>
        </w:rPr>
        <w:t>emti bendruomeninę veiklą savivaldybėse“ įgyvendinimo aprašo patvirtinimo</w:t>
      </w:r>
      <w:r>
        <w:rPr>
          <w:lang w:val="pt-BR"/>
        </w:rPr>
        <w:t>”</w:t>
      </w:r>
      <w:r w:rsidR="00F84B42">
        <w:t>, 49 punktu,</w:t>
      </w:r>
    </w:p>
    <w:p w:rsidR="00DF1CE4" w:rsidRDefault="00A151FD" w:rsidP="00F21B44">
      <w:pPr>
        <w:tabs>
          <w:tab w:val="left" w:pos="680"/>
          <w:tab w:val="left" w:pos="1206"/>
        </w:tabs>
        <w:spacing w:line="360" w:lineRule="auto"/>
        <w:ind w:firstLine="1247"/>
        <w:jc w:val="both"/>
      </w:pPr>
      <w:r>
        <w:t>Molėtų rajono savivaldybės taryba   n u s p r e n d ž i a</w:t>
      </w:r>
      <w:r w:rsidR="00DF1CE4">
        <w:t>:</w:t>
      </w:r>
      <w:r>
        <w:t xml:space="preserve">  </w:t>
      </w:r>
    </w:p>
    <w:p w:rsidR="00C16EA1" w:rsidRDefault="00DF1CE4" w:rsidP="00F21B44">
      <w:pPr>
        <w:tabs>
          <w:tab w:val="left" w:pos="680"/>
          <w:tab w:val="left" w:pos="1206"/>
        </w:tabs>
        <w:spacing w:line="360" w:lineRule="auto"/>
        <w:ind w:firstLine="1247"/>
        <w:jc w:val="both"/>
      </w:pPr>
      <w:r>
        <w:t>P</w:t>
      </w:r>
      <w:r w:rsidR="00A151FD">
        <w:t xml:space="preserve">ripažinti netekusiu galios Molėtų rajono savivaldybės tarybos 2018 m. birželio 28 d. sprendimo Nr. B1-160 „Dėl Molėtų rajono savivaldybės </w:t>
      </w:r>
      <w:r>
        <w:t>n</w:t>
      </w:r>
      <w:r w:rsidR="00A151FD">
        <w:t>evyriausybinių organizacijų ir bendruomeninės veiklos stiprinimo 2017-2019 metų veiksmų plano įgyvendinimo 2.3 priemonės „Remti bendruomeninę veiklą savivaldybėse“ įgyvendinimo aprašo patvirtinimo“ 1 punktą.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97CEC1D9F764C1AACD170E4685855B4"/>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CC" w:rsidRDefault="00AC13CC">
      <w:r>
        <w:separator/>
      </w:r>
    </w:p>
  </w:endnote>
  <w:endnote w:type="continuationSeparator" w:id="0">
    <w:p w:rsidR="00AC13CC" w:rsidRDefault="00AC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CC" w:rsidRDefault="00AC13CC">
      <w:r>
        <w:separator/>
      </w:r>
    </w:p>
  </w:footnote>
  <w:footnote w:type="continuationSeparator" w:id="0">
    <w:p w:rsidR="00AC13CC" w:rsidRDefault="00AC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B4"/>
    <w:rsid w:val="001156B7"/>
    <w:rsid w:val="0012091C"/>
    <w:rsid w:val="00132437"/>
    <w:rsid w:val="00211F14"/>
    <w:rsid w:val="002A33F1"/>
    <w:rsid w:val="00305758"/>
    <w:rsid w:val="00341D56"/>
    <w:rsid w:val="00384B4D"/>
    <w:rsid w:val="003975CE"/>
    <w:rsid w:val="003A762C"/>
    <w:rsid w:val="004968FC"/>
    <w:rsid w:val="004F285B"/>
    <w:rsid w:val="00503B36"/>
    <w:rsid w:val="00504780"/>
    <w:rsid w:val="00561916"/>
    <w:rsid w:val="005A4424"/>
    <w:rsid w:val="005E506E"/>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151FD"/>
    <w:rsid w:val="00AC13CC"/>
    <w:rsid w:val="00AE325A"/>
    <w:rsid w:val="00BA65BB"/>
    <w:rsid w:val="00BB70B1"/>
    <w:rsid w:val="00C16EA1"/>
    <w:rsid w:val="00CB6E4A"/>
    <w:rsid w:val="00CC1DF9"/>
    <w:rsid w:val="00D03D5A"/>
    <w:rsid w:val="00D06042"/>
    <w:rsid w:val="00D10EB4"/>
    <w:rsid w:val="00D74773"/>
    <w:rsid w:val="00D8136A"/>
    <w:rsid w:val="00DB7660"/>
    <w:rsid w:val="00DC6469"/>
    <w:rsid w:val="00DF1CE4"/>
    <w:rsid w:val="00E032E8"/>
    <w:rsid w:val="00EE645F"/>
    <w:rsid w:val="00EF6A79"/>
    <w:rsid w:val="00F21B44"/>
    <w:rsid w:val="00F54307"/>
    <w:rsid w:val="00F84B4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C7EEEB-0966-4CD1-AB37-A9A6D755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7CEC1D9F764C1AACD170E4685855B4"/>
        <w:category>
          <w:name w:val="Bendrosios nuostatos"/>
          <w:gallery w:val="placeholder"/>
        </w:category>
        <w:types>
          <w:type w:val="bbPlcHdr"/>
        </w:types>
        <w:behaviors>
          <w:behavior w:val="content"/>
        </w:behaviors>
        <w:guid w:val="{571124FD-2221-4DC0-90B3-BDEBF1A03BCA}"/>
      </w:docPartPr>
      <w:docPartBody>
        <w:p w:rsidR="008F247B" w:rsidRDefault="00151EC1">
          <w:pPr>
            <w:pStyle w:val="497CEC1D9F764C1AACD170E4685855B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1"/>
    <w:rsid w:val="00151EC1"/>
    <w:rsid w:val="006474A1"/>
    <w:rsid w:val="00736A4A"/>
    <w:rsid w:val="008F247B"/>
    <w:rsid w:val="00F52E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97CEC1D9F764C1AACD170E4685855B4">
    <w:name w:val="497CEC1D9F764C1AACD170E468585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1</Pages>
  <Words>1025</Words>
  <Characters>585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Matkevičius Gintautas</cp:lastModifiedBy>
  <cp:revision>2</cp:revision>
  <cp:lastPrinted>2001-06-05T13:05:00Z</cp:lastPrinted>
  <dcterms:created xsi:type="dcterms:W3CDTF">2019-05-03T05:44:00Z</dcterms:created>
  <dcterms:modified xsi:type="dcterms:W3CDTF">2019-05-03T05:44:00Z</dcterms:modified>
</cp:coreProperties>
</file>