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C2C79" w:rsidRPr="008C2C79">
        <w:rPr>
          <w:b/>
          <w:caps/>
          <w:noProof/>
        </w:rPr>
        <w:t>DĖL SUTIKIMO PERIMTI VALSTYBĖS TURTĄ MOLĖTŲ RAJONO SAVIVALDYBĖS NUOSAVYBĖN IR JO PERDAVIMO 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350082" w:rsidP="00D74773">
      <w:pPr>
        <w:jc w:val="center"/>
      </w:pPr>
      <w:r>
        <w:t>201</w:t>
      </w:r>
      <w:r w:rsidR="00DC5285">
        <w:t>9</w:t>
      </w:r>
      <w:r w:rsidR="00C16EA1">
        <w:t xml:space="preserve"> m. </w:t>
      </w:r>
      <w:r w:rsidR="00DC5285">
        <w:t>kovo</w:t>
      </w:r>
      <w:r w:rsidR="00C16EA1">
        <w:t xml:space="preserve"> </w:t>
      </w:r>
      <w:r w:rsidR="007C4188">
        <w:t>28</w:t>
      </w:r>
      <w:r w:rsidR="00C16EA1">
        <w:t xml:space="preserve"> d. Nr. </w:t>
      </w:r>
      <w:r w:rsidR="007C4188">
        <w:t>B1-84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B71CD" w:rsidRDefault="00AB71CD" w:rsidP="00AB71C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>įstatymo 6 straipsnio 13</w:t>
      </w:r>
      <w:r w:rsidR="003B5735">
        <w:t>,</w:t>
      </w:r>
      <w:r w:rsidRPr="00BF408A">
        <w:t xml:space="preserve"> 24 punktais,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>6 straipsnio 2 punktu, 12 straipsnio 1</w:t>
      </w:r>
      <w:r w:rsidR="003B5735"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>is, 20 straipsnio 1 dalies 4 punktu</w:t>
      </w:r>
      <w:r>
        <w:t xml:space="preserve"> ir atsižvelgdama į Lietuvos nacionalinės Marty</w:t>
      </w:r>
      <w:r w:rsidR="00A70C66">
        <w:t>no Mažvydo bibliotekos 201</w:t>
      </w:r>
      <w:r w:rsidR="00DC5285">
        <w:t>9</w:t>
      </w:r>
      <w:r w:rsidR="00A70C66">
        <w:t xml:space="preserve"> m. </w:t>
      </w:r>
      <w:r w:rsidR="00350082">
        <w:t>vasario</w:t>
      </w:r>
      <w:r w:rsidR="00A70C66">
        <w:t xml:space="preserve"> </w:t>
      </w:r>
      <w:r w:rsidR="00DC5285">
        <w:t>7</w:t>
      </w:r>
      <w:r w:rsidR="00A70C66">
        <w:t xml:space="preserve"> d. raštą Nr. SD-1</w:t>
      </w:r>
      <w:r w:rsidR="00DC5285">
        <w:t>9</w:t>
      </w:r>
      <w:r w:rsidR="00A70C66">
        <w:t>-</w:t>
      </w:r>
      <w:r w:rsidR="00350082">
        <w:t>1</w:t>
      </w:r>
      <w:r w:rsidR="00DC5285">
        <w:t>01</w:t>
      </w:r>
      <w:r>
        <w:t xml:space="preserve"> „Dėl sutikimo priimti valstybės turtą“,</w:t>
      </w:r>
    </w:p>
    <w:p w:rsidR="00AB71CD" w:rsidRPr="00CA26C6" w:rsidRDefault="00AB71CD" w:rsidP="00CA26C6">
      <w:pPr>
        <w:spacing w:line="360" w:lineRule="auto"/>
        <w:ind w:firstLine="709"/>
        <w:jc w:val="both"/>
      </w:pPr>
      <w:r w:rsidRPr="00CA26C6">
        <w:t xml:space="preserve">Molėtų rajono savivaldybės taryba n u s p r e n d ž i a: </w:t>
      </w:r>
    </w:p>
    <w:p w:rsidR="00AB71CD" w:rsidRPr="00CA26C6" w:rsidRDefault="00AB71CD" w:rsidP="00FB7628">
      <w:pPr>
        <w:pStyle w:val="HTMLiankstoformatuotas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CA26C6">
        <w:rPr>
          <w:rFonts w:ascii="Times New Roman" w:hAnsi="Times New Roman"/>
          <w:sz w:val="24"/>
          <w:szCs w:val="24"/>
        </w:rPr>
        <w:t>Sutikti perimti Molėtų rajono savivaldybės nuosavybėn savarankiškosioms</w:t>
      </w:r>
      <w:r w:rsidR="00C01A7F" w:rsidRPr="00CA26C6">
        <w:rPr>
          <w:rFonts w:ascii="Times New Roman" w:hAnsi="Times New Roman"/>
          <w:sz w:val="24"/>
          <w:szCs w:val="24"/>
        </w:rPr>
        <w:t xml:space="preserve"> savivaldyb</w:t>
      </w:r>
      <w:r w:rsidR="00BF408A" w:rsidRPr="00CA26C6">
        <w:rPr>
          <w:rFonts w:ascii="Times New Roman" w:hAnsi="Times New Roman"/>
          <w:sz w:val="24"/>
          <w:szCs w:val="24"/>
        </w:rPr>
        <w:t>ės</w:t>
      </w:r>
      <w:r w:rsidRPr="00CA26C6">
        <w:rPr>
          <w:rFonts w:ascii="Times New Roman" w:hAnsi="Times New Roman"/>
          <w:sz w:val="24"/>
          <w:szCs w:val="24"/>
        </w:rPr>
        <w:t xml:space="preserve"> funkcijoms</w:t>
      </w:r>
      <w:r w:rsidR="00CA26C6" w:rsidRPr="00CA26C6">
        <w:rPr>
          <w:rFonts w:ascii="Times New Roman" w:hAnsi="Times New Roman"/>
          <w:sz w:val="24"/>
          <w:szCs w:val="24"/>
        </w:rPr>
        <w:t xml:space="preserve"> -</w:t>
      </w:r>
      <w:r w:rsidR="00CA26C6">
        <w:rPr>
          <w:rFonts w:ascii="Times New Roman" w:hAnsi="Times New Roman"/>
          <w:sz w:val="24"/>
          <w:szCs w:val="24"/>
        </w:rPr>
        <w:t xml:space="preserve"> </w:t>
      </w:r>
      <w:r w:rsidR="00CA26C6" w:rsidRPr="00350082">
        <w:rPr>
          <w:rFonts w:ascii="Times New Roman" w:hAnsi="Times New Roman"/>
          <w:sz w:val="24"/>
          <w:szCs w:val="24"/>
          <w:lang w:eastAsia="lt-LT"/>
        </w:rPr>
        <w:t>gyventojų bendrosios kultūros ugdymui ir etnokultūros puoselėjimui bei</w:t>
      </w:r>
      <w:r w:rsidR="00CA26C6" w:rsidRPr="00350082">
        <w:rPr>
          <w:rFonts w:ascii="Times New Roman" w:hAnsi="Times New Roman"/>
          <w:sz w:val="24"/>
          <w:szCs w:val="24"/>
        </w:rPr>
        <w:t xml:space="preserve"> informacinės visuomenės plėtrai</w:t>
      </w:r>
      <w:r w:rsidR="00CA26C6">
        <w:rPr>
          <w:rFonts w:ascii="Times New Roman" w:hAnsi="Times New Roman"/>
          <w:sz w:val="24"/>
          <w:szCs w:val="24"/>
        </w:rPr>
        <w:t xml:space="preserve"> -</w:t>
      </w:r>
      <w:r w:rsidRPr="00CA26C6">
        <w:rPr>
          <w:rFonts w:ascii="Times New Roman" w:hAnsi="Times New Roman"/>
          <w:sz w:val="24"/>
          <w:szCs w:val="24"/>
        </w:rPr>
        <w:t xml:space="preserve"> įgyvendinti valstybei nuosavybės teise priklausantį ir šiuo metu Lietuvos nacionalinės Martyno Mažvydo bibliotekos patikėjimo teise valdomą </w:t>
      </w:r>
      <w:r w:rsidR="00DC5285">
        <w:rPr>
          <w:rFonts w:ascii="Times New Roman" w:hAnsi="Times New Roman"/>
          <w:sz w:val="24"/>
          <w:szCs w:val="24"/>
        </w:rPr>
        <w:t xml:space="preserve">trumpalaikį materialųjį </w:t>
      </w:r>
      <w:r w:rsidRPr="00CA26C6">
        <w:rPr>
          <w:rFonts w:ascii="Times New Roman" w:hAnsi="Times New Roman"/>
          <w:sz w:val="24"/>
          <w:szCs w:val="24"/>
        </w:rPr>
        <w:t xml:space="preserve">turtą: </w:t>
      </w:r>
    </w:p>
    <w:tbl>
      <w:tblPr>
        <w:tblStyle w:val="Lentelstinklelis"/>
        <w:tblW w:w="9688" w:type="dxa"/>
        <w:tblInd w:w="-5" w:type="dxa"/>
        <w:tblLook w:val="04A0" w:firstRow="1" w:lastRow="0" w:firstColumn="1" w:lastColumn="0" w:noHBand="0" w:noVBand="1"/>
      </w:tblPr>
      <w:tblGrid>
        <w:gridCol w:w="577"/>
        <w:gridCol w:w="4670"/>
        <w:gridCol w:w="903"/>
        <w:gridCol w:w="1130"/>
        <w:gridCol w:w="1208"/>
        <w:gridCol w:w="1200"/>
      </w:tblGrid>
      <w:tr w:rsidR="00AB71CD" w:rsidRPr="003B78F1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both"/>
            </w:pPr>
            <w:r w:rsidRPr="003B78F1"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</w:pPr>
            <w:r w:rsidRPr="003B78F1">
              <w:t>Perduodamo 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both"/>
            </w:pPr>
            <w:r w:rsidRPr="003B78F1">
              <w:t>Kiekis, vnt.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ind w:right="-113"/>
              <w:contextualSpacing/>
              <w:jc w:val="both"/>
            </w:pPr>
            <w:r w:rsidRPr="003B78F1">
              <w:t xml:space="preserve">Vieneto įsigijimo vertė, </w:t>
            </w:r>
            <w:proofErr w:type="spellStart"/>
            <w:r w:rsidRPr="003B78F1">
              <w:t>Eur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both"/>
            </w:pPr>
            <w:r w:rsidRPr="003B78F1">
              <w:t xml:space="preserve">Vieneto likutinė vertė, </w:t>
            </w:r>
            <w:proofErr w:type="spellStart"/>
            <w:r w:rsidRPr="003B78F1">
              <w:t>Eur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ind w:right="-182"/>
              <w:contextualSpacing/>
              <w:jc w:val="both"/>
            </w:pPr>
            <w:r w:rsidRPr="003B78F1">
              <w:t xml:space="preserve">Bendra likutinė vertė, </w:t>
            </w:r>
            <w:proofErr w:type="spellStart"/>
            <w:r w:rsidRPr="003B78F1">
              <w:t>Eur</w:t>
            </w:r>
            <w:proofErr w:type="spellEnd"/>
          </w:p>
        </w:tc>
      </w:tr>
      <w:tr w:rsidR="00AB71CD" w:rsidRPr="003B78F1" w:rsidTr="00DC5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3B5735">
            <w:pPr>
              <w:autoSpaceDE w:val="0"/>
              <w:autoSpaceDN w:val="0"/>
              <w:adjustRightInd w:val="0"/>
              <w:jc w:val="both"/>
            </w:pPr>
            <w:r w:rsidRPr="003B78F1">
              <w:t>1.</w:t>
            </w:r>
            <w:r w:rsidR="00AB71CD" w:rsidRPr="003B78F1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D" w:rsidRPr="003B78F1" w:rsidRDefault="00DC5285">
            <w:pPr>
              <w:autoSpaceDE w:val="0"/>
              <w:autoSpaceDN w:val="0"/>
              <w:adjustRightInd w:val="0"/>
              <w:jc w:val="both"/>
            </w:pPr>
            <w:r>
              <w:t>Juozas Urbšys: gyvenimu liudiju istoriją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DC52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DC5285">
            <w:pPr>
              <w:autoSpaceDE w:val="0"/>
              <w:autoSpaceDN w:val="0"/>
              <w:adjustRightInd w:val="0"/>
              <w:jc w:val="center"/>
            </w:pPr>
            <w:r>
              <w:t>4,54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D" w:rsidRPr="003B78F1" w:rsidRDefault="00DC5285">
            <w:pPr>
              <w:autoSpaceDE w:val="0"/>
              <w:autoSpaceDN w:val="0"/>
              <w:adjustRightInd w:val="0"/>
              <w:jc w:val="center"/>
            </w:pPr>
            <w:r>
              <w:t>4,54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D" w:rsidRPr="003B78F1" w:rsidRDefault="00DC5285">
            <w:pPr>
              <w:autoSpaceDE w:val="0"/>
              <w:autoSpaceDN w:val="0"/>
              <w:adjustRightInd w:val="0"/>
              <w:jc w:val="center"/>
            </w:pPr>
            <w:r>
              <w:t>4,54</w:t>
            </w:r>
          </w:p>
        </w:tc>
      </w:tr>
      <w:tr w:rsidR="00DC5285" w:rsidRPr="003B78F1" w:rsidTr="00DC5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Pr="003B78F1" w:rsidRDefault="00DC5285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 w:rsidP="00DC5285">
            <w:pPr>
              <w:autoSpaceDE w:val="0"/>
              <w:autoSpaceDN w:val="0"/>
              <w:adjustRightInd w:val="0"/>
              <w:jc w:val="both"/>
            </w:pPr>
            <w:r>
              <w:t>Petras Klimas: visada ieškojau Lietuvos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4,95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4,95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4,95</w:t>
            </w:r>
          </w:p>
        </w:tc>
      </w:tr>
      <w:tr w:rsidR="00DC5285" w:rsidRPr="003B78F1" w:rsidTr="00DC5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 w:rsidP="00DC5285">
            <w:pPr>
              <w:autoSpaceDE w:val="0"/>
              <w:autoSpaceDN w:val="0"/>
              <w:adjustRightInd w:val="0"/>
            </w:pPr>
            <w:r>
              <w:t xml:space="preserve">Mstislavo </w:t>
            </w:r>
            <w:proofErr w:type="spellStart"/>
            <w:r>
              <w:t>Dobužinskio</w:t>
            </w:r>
            <w:proofErr w:type="spellEnd"/>
            <w:r>
              <w:t xml:space="preserve"> heraldika: ne tik mokslas, bet ir menas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20,33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20,33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20,33</w:t>
            </w:r>
          </w:p>
        </w:tc>
      </w:tr>
      <w:tr w:rsidR="00DC5285" w:rsidRPr="003B78F1" w:rsidTr="00DC5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FB7628" w:rsidP="00FB7628">
            <w:pPr>
              <w:autoSpaceDE w:val="0"/>
              <w:autoSpaceDN w:val="0"/>
              <w:adjustRightInd w:val="0"/>
              <w:ind w:right="-103"/>
            </w:pPr>
            <w:r>
              <w:t>„Lietuvos bibliografija. Serija B. Periodiniai leidiniai lietuvių kalba, 1823-1940. D. 1. Poligrafiniu būdu spausdinti leidiniai. Kn. 1-2“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FB762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FB7628">
            <w:pPr>
              <w:autoSpaceDE w:val="0"/>
              <w:autoSpaceDN w:val="0"/>
              <w:adjustRightInd w:val="0"/>
              <w:jc w:val="center"/>
            </w:pPr>
            <w:r>
              <w:t>45,78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FB7628">
            <w:pPr>
              <w:autoSpaceDE w:val="0"/>
              <w:autoSpaceDN w:val="0"/>
              <w:adjustRightInd w:val="0"/>
              <w:jc w:val="center"/>
            </w:pPr>
            <w:r>
              <w:t>45,78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FB7628">
            <w:pPr>
              <w:autoSpaceDE w:val="0"/>
              <w:autoSpaceDN w:val="0"/>
              <w:adjustRightInd w:val="0"/>
              <w:jc w:val="center"/>
            </w:pPr>
            <w:r>
              <w:t>45,78</w:t>
            </w:r>
          </w:p>
        </w:tc>
      </w:tr>
      <w:tr w:rsidR="00AB71CD" w:rsidRPr="003B78F1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3B5735" w:rsidP="00DC5285">
            <w:pPr>
              <w:autoSpaceDE w:val="0"/>
              <w:autoSpaceDN w:val="0"/>
              <w:adjustRightInd w:val="0"/>
              <w:jc w:val="both"/>
            </w:pPr>
            <w:r w:rsidRPr="003B78F1">
              <w:t>1.</w:t>
            </w:r>
            <w:r w:rsidR="00DC5285">
              <w:t>5</w:t>
            </w:r>
            <w:r w:rsidR="00AB71CD" w:rsidRPr="003B78F1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right"/>
            </w:pPr>
            <w:r w:rsidRPr="003B78F1"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FB762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FB7628">
            <w:pPr>
              <w:autoSpaceDE w:val="0"/>
              <w:autoSpaceDN w:val="0"/>
              <w:adjustRightInd w:val="0"/>
              <w:jc w:val="center"/>
            </w:pPr>
            <w:r>
              <w:t>75,60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FB7628">
            <w:pPr>
              <w:autoSpaceDE w:val="0"/>
              <w:autoSpaceDN w:val="0"/>
              <w:adjustRightInd w:val="0"/>
              <w:jc w:val="center"/>
            </w:pPr>
            <w:r>
              <w:t>75,60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FB7628">
            <w:pPr>
              <w:autoSpaceDE w:val="0"/>
              <w:autoSpaceDN w:val="0"/>
              <w:adjustRightInd w:val="0"/>
              <w:jc w:val="center"/>
            </w:pPr>
            <w:r>
              <w:t>75,60</w:t>
            </w:r>
          </w:p>
        </w:tc>
      </w:tr>
      <w:tr w:rsidR="00AB71CD" w:rsidRPr="003B78F1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3B5735" w:rsidP="00DC5285">
            <w:pPr>
              <w:autoSpaceDE w:val="0"/>
              <w:autoSpaceDN w:val="0"/>
              <w:adjustRightInd w:val="0"/>
              <w:jc w:val="both"/>
            </w:pPr>
            <w:r w:rsidRPr="003B78F1">
              <w:t>1.</w:t>
            </w:r>
            <w:r w:rsidR="00DC5285">
              <w:t>6</w:t>
            </w:r>
            <w:r w:rsidR="00AB71CD" w:rsidRPr="003B78F1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FB7628" w:rsidP="00FB7628">
            <w:pPr>
              <w:ind w:right="-108"/>
            </w:pPr>
            <w:r>
              <w:t>Finansavimo šaltinis:</w:t>
            </w:r>
            <w:r w:rsidR="00AB71CD" w:rsidRPr="003B78F1">
              <w:t xml:space="preserve"> valstybės biudžeto lėšos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7F7D" w:rsidRPr="003B78F1" w:rsidRDefault="00847F7D" w:rsidP="00A70C66">
      <w:pPr>
        <w:spacing w:line="360" w:lineRule="auto"/>
        <w:ind w:firstLine="680"/>
        <w:jc w:val="both"/>
      </w:pPr>
    </w:p>
    <w:p w:rsidR="00AB71CD" w:rsidRDefault="00AB71CD" w:rsidP="00A70C66">
      <w:pPr>
        <w:spacing w:line="360" w:lineRule="auto"/>
        <w:ind w:firstLine="680"/>
        <w:jc w:val="both"/>
      </w:pPr>
      <w:r w:rsidRPr="003B78F1">
        <w:t xml:space="preserve">2. Perėmus </w:t>
      </w:r>
      <w:r w:rsidR="00987EA1" w:rsidRPr="003B78F1">
        <w:t xml:space="preserve">1 punkte nurodytą turtą ir </w:t>
      </w:r>
      <w:r w:rsidR="00CA26C6" w:rsidRPr="003B78F1">
        <w:t>įtraukus į Savivaldybei nuosavybės teise priklausančio turto apskaitą</w:t>
      </w:r>
      <w:r w:rsidR="00987EA1" w:rsidRPr="003B78F1">
        <w:t>,</w:t>
      </w:r>
      <w:r w:rsidR="00CA26C6" w:rsidRPr="003B78F1">
        <w:t xml:space="preserve"> </w:t>
      </w:r>
      <w:r w:rsidRPr="003B78F1">
        <w:t xml:space="preserve">perduoti </w:t>
      </w:r>
      <w:r w:rsidR="00987EA1" w:rsidRPr="003B78F1">
        <w:t xml:space="preserve">jį </w:t>
      </w:r>
      <w:r w:rsidRPr="003B78F1">
        <w:t xml:space="preserve">Molėtų r. savivaldybės viešajai bibliotekai valdyti, naudoti ir disponuoti juo patikėjimo teise, vykdant savarankiškąsias </w:t>
      </w:r>
      <w:r w:rsidR="005D6B3C" w:rsidRPr="003B78F1">
        <w:t>S</w:t>
      </w:r>
      <w:r w:rsidRPr="003B78F1">
        <w:t>avivaldybės funkcijas.</w:t>
      </w:r>
      <w:r>
        <w:t xml:space="preserve"> </w:t>
      </w:r>
    </w:p>
    <w:p w:rsidR="00AB71CD" w:rsidRDefault="00AB71CD" w:rsidP="00AB71CD">
      <w:pPr>
        <w:spacing w:line="360" w:lineRule="auto"/>
        <w:ind w:firstLine="709"/>
        <w:jc w:val="both"/>
      </w:pPr>
      <w:r>
        <w:lastRenderedPageBreak/>
        <w:t>3. Įgalioti Molėtų rajono savivaldybės admini</w:t>
      </w:r>
      <w:r w:rsidR="00FB7628">
        <w:t xml:space="preserve">stracijos direktorių </w:t>
      </w:r>
      <w:r>
        <w:t xml:space="preserve">Savivaldybės vardu pasirašyti 1 punkte nurodyto turto perėmimo ir perdavimo </w:t>
      </w:r>
      <w:r w:rsidRPr="00BF408A">
        <w:t xml:space="preserve">aktą ir turto perdavimo </w:t>
      </w:r>
      <w:r w:rsidR="003B5735" w:rsidRPr="003B5735">
        <w:t>Molėtų r. savivaldybės viešajai bibliotekai</w:t>
      </w:r>
      <w:r w:rsidR="003B5735" w:rsidRPr="00BF408A">
        <w:t xml:space="preserve"> </w:t>
      </w:r>
      <w:r w:rsidR="003B5735">
        <w:t>aktą.</w:t>
      </w:r>
    </w:p>
    <w:p w:rsidR="00AB71CD" w:rsidRDefault="00AB71CD" w:rsidP="00AB71CD">
      <w:pPr>
        <w:spacing w:line="360" w:lineRule="auto"/>
        <w:ind w:firstLine="709"/>
        <w:jc w:val="both"/>
      </w:pPr>
      <w:r>
        <w:t xml:space="preserve">4. Nustatyti, kad perimtas 1 punkte nurodytas turtas bus naudojamas </w:t>
      </w:r>
      <w:r w:rsidR="00FB7628">
        <w:t xml:space="preserve">tik </w:t>
      </w:r>
      <w:r>
        <w:t>Molėtų r. savivaldy</w:t>
      </w:r>
      <w:r w:rsidR="00C01A7F">
        <w:t>bės viešosios bibliotekos veikl</w:t>
      </w:r>
      <w:r w:rsidR="00FB7628">
        <w:t>ai</w:t>
      </w:r>
      <w:r w:rsidR="00C01A7F">
        <w:t>.</w:t>
      </w:r>
      <w:r>
        <w:t xml:space="preserve"> </w:t>
      </w:r>
    </w:p>
    <w:p w:rsidR="00AB71CD" w:rsidRDefault="00AB71CD" w:rsidP="00AB71CD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7C4188">
      <w:pPr>
        <w:tabs>
          <w:tab w:val="left" w:pos="680"/>
          <w:tab w:val="left" w:pos="1206"/>
        </w:tabs>
        <w:spacing w:line="360" w:lineRule="auto"/>
      </w:pPr>
      <w:bookmarkStart w:id="2" w:name="_GoBack"/>
      <w:bookmarkEnd w:id="2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4188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27" w:rsidRDefault="00790927">
      <w:r>
        <w:separator/>
      </w:r>
    </w:p>
  </w:endnote>
  <w:endnote w:type="continuationSeparator" w:id="0">
    <w:p w:rsidR="00790927" w:rsidRDefault="0079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27" w:rsidRDefault="00790927">
      <w:r>
        <w:separator/>
      </w:r>
    </w:p>
  </w:footnote>
  <w:footnote w:type="continuationSeparator" w:id="0">
    <w:p w:rsidR="00790927" w:rsidRDefault="0079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418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27F"/>
    <w:rsid w:val="000517C0"/>
    <w:rsid w:val="000A2568"/>
    <w:rsid w:val="001156B7"/>
    <w:rsid w:val="0012091C"/>
    <w:rsid w:val="00132437"/>
    <w:rsid w:val="00155DB5"/>
    <w:rsid w:val="001708BB"/>
    <w:rsid w:val="00207CBA"/>
    <w:rsid w:val="00211F14"/>
    <w:rsid w:val="002C366D"/>
    <w:rsid w:val="002F318C"/>
    <w:rsid w:val="00305758"/>
    <w:rsid w:val="00341D56"/>
    <w:rsid w:val="00350082"/>
    <w:rsid w:val="00384B4D"/>
    <w:rsid w:val="003975CE"/>
    <w:rsid w:val="003A762C"/>
    <w:rsid w:val="003B5735"/>
    <w:rsid w:val="003B78F1"/>
    <w:rsid w:val="004204A9"/>
    <w:rsid w:val="004968FC"/>
    <w:rsid w:val="004F285B"/>
    <w:rsid w:val="004F34D0"/>
    <w:rsid w:val="00503B36"/>
    <w:rsid w:val="00504780"/>
    <w:rsid w:val="00561916"/>
    <w:rsid w:val="005A4424"/>
    <w:rsid w:val="005D6B3C"/>
    <w:rsid w:val="005F38B6"/>
    <w:rsid w:val="006213AE"/>
    <w:rsid w:val="006726BD"/>
    <w:rsid w:val="0073275A"/>
    <w:rsid w:val="00776F64"/>
    <w:rsid w:val="00790927"/>
    <w:rsid w:val="00794407"/>
    <w:rsid w:val="00794921"/>
    <w:rsid w:val="00794C2F"/>
    <w:rsid w:val="007951EA"/>
    <w:rsid w:val="00796C66"/>
    <w:rsid w:val="007A3F5C"/>
    <w:rsid w:val="007C4188"/>
    <w:rsid w:val="007E4516"/>
    <w:rsid w:val="00847F7D"/>
    <w:rsid w:val="00872337"/>
    <w:rsid w:val="008A401C"/>
    <w:rsid w:val="008C2C79"/>
    <w:rsid w:val="0093412A"/>
    <w:rsid w:val="00987EA1"/>
    <w:rsid w:val="009B4614"/>
    <w:rsid w:val="009E70D9"/>
    <w:rsid w:val="00A70C66"/>
    <w:rsid w:val="00AB2EB4"/>
    <w:rsid w:val="00AB71CD"/>
    <w:rsid w:val="00AE325A"/>
    <w:rsid w:val="00B46A02"/>
    <w:rsid w:val="00BA65BB"/>
    <w:rsid w:val="00BB562B"/>
    <w:rsid w:val="00BB70B1"/>
    <w:rsid w:val="00BF408A"/>
    <w:rsid w:val="00C01A7F"/>
    <w:rsid w:val="00C16EA1"/>
    <w:rsid w:val="00C44678"/>
    <w:rsid w:val="00CA26C6"/>
    <w:rsid w:val="00CC1DF9"/>
    <w:rsid w:val="00D03D5A"/>
    <w:rsid w:val="00D74773"/>
    <w:rsid w:val="00D8136A"/>
    <w:rsid w:val="00DB7660"/>
    <w:rsid w:val="00DC5285"/>
    <w:rsid w:val="00DC6469"/>
    <w:rsid w:val="00DF62E2"/>
    <w:rsid w:val="00E032E8"/>
    <w:rsid w:val="00E56E83"/>
    <w:rsid w:val="00EE645F"/>
    <w:rsid w:val="00EF6A79"/>
    <w:rsid w:val="00F51AA1"/>
    <w:rsid w:val="00F54307"/>
    <w:rsid w:val="00FB762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7B660A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2557F7"/>
    <w:rsid w:val="00260D40"/>
    <w:rsid w:val="00392A58"/>
    <w:rsid w:val="006A0402"/>
    <w:rsid w:val="008D16B5"/>
    <w:rsid w:val="009D7093"/>
    <w:rsid w:val="00C12B07"/>
    <w:rsid w:val="00C436B7"/>
    <w:rsid w:val="00C82C26"/>
    <w:rsid w:val="00D20DBA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</TotalTime>
  <Pages>2</Pages>
  <Words>334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2001-06-05T13:05:00Z</cp:lastPrinted>
  <dcterms:created xsi:type="dcterms:W3CDTF">2019-03-13T18:46:00Z</dcterms:created>
  <dcterms:modified xsi:type="dcterms:W3CDTF">2019-03-29T11:57:00Z</dcterms:modified>
</cp:coreProperties>
</file>