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C2303" w:rsidRPr="005C2303">
        <w:rPr>
          <w:b/>
          <w:caps/>
        </w:rPr>
        <w:t>DĖL</w:t>
      </w:r>
      <w:r w:rsidR="00413B5B">
        <w:rPr>
          <w:b/>
          <w:caps/>
        </w:rPr>
        <w:t xml:space="preserve"> </w:t>
      </w:r>
      <w:r w:rsidR="00341AD7">
        <w:rPr>
          <w:b/>
          <w:caps/>
        </w:rPr>
        <w:t xml:space="preserve">VALSTYBĖS </w:t>
      </w:r>
      <w:r w:rsidR="00413B5B" w:rsidRPr="00413B5B">
        <w:rPr>
          <w:b/>
          <w:caps/>
        </w:rPr>
        <w:t xml:space="preserve">TURTO </w:t>
      </w:r>
      <w:r w:rsidR="00341AD7">
        <w:rPr>
          <w:b/>
          <w:caps/>
        </w:rPr>
        <w:t>NURAŠYMO</w:t>
      </w:r>
      <w:r w:rsidR="00A03ABA">
        <w:rPr>
          <w:b/>
          <w:caps/>
        </w:rPr>
        <w:t xml:space="preserve">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975A25">
      <w:pPr>
        <w:spacing w:before="60" w:after="60"/>
        <w:jc w:val="center"/>
      </w:pPr>
      <w:r>
        <w:t>201</w:t>
      </w:r>
      <w:r w:rsidR="00A87367">
        <w:t>9</w:t>
      </w:r>
      <w:r w:rsidR="00C16EA1">
        <w:t xml:space="preserve"> m. </w:t>
      </w:r>
      <w:r w:rsidR="00A87367">
        <w:t>kovo</w:t>
      </w:r>
      <w:r>
        <w:t xml:space="preserve">  </w:t>
      </w:r>
      <w:r w:rsidR="000473C5">
        <w:t>28</w:t>
      </w:r>
      <w:r w:rsidR="00C16EA1">
        <w:t xml:space="preserve"> d. Nr. </w:t>
      </w:r>
      <w:r w:rsidR="009041E3">
        <w:t>B1-</w:t>
      </w:r>
      <w:r w:rsidR="000473C5">
        <w:t>70</w:t>
      </w:r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044F3B" w:rsidRDefault="00044F3B" w:rsidP="00166948">
      <w:pPr>
        <w:spacing w:line="360" w:lineRule="auto"/>
        <w:ind w:firstLine="720"/>
        <w:jc w:val="both"/>
      </w:pPr>
    </w:p>
    <w:p w:rsidR="00044F3B" w:rsidRDefault="00044F3B" w:rsidP="00044F3B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27 punktu, Lietuvos Respublikos valstybės ir savivaldybių turto valdymo, naudojimo ir disponavimo juo įstatymo 27 straipsnio 2, 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 xml:space="preserve">. spalio 19 d. nutarimu Nr. 1250 „Dėl Pripažinto nereikalingu arba netinkamu (negalimu) naudoti valstybės ir savivaldybių turto nurašymo, išardymo ir likvidavimo tvarkos aprašo patvirtinimo“, 8.1, 12.2 papunkčiais bei atsižvelgdama į </w:t>
      </w:r>
      <w:r w:rsidR="00CB5593">
        <w:t>Turto valdymo ir ūkio departamento prie Lietuvos Respublikos vidaus reikalų ministerijos 2018 m. gruodžio 21</w:t>
      </w:r>
      <w:r>
        <w:t xml:space="preserve"> d. raštą Nr. </w:t>
      </w:r>
      <w:r w:rsidR="00CB5593">
        <w:t>B22-2185 „Dėl sutikimo nurašyti turtą“</w:t>
      </w:r>
      <w:r>
        <w:t>,</w:t>
      </w:r>
      <w:r w:rsidR="00CB5593">
        <w:t xml:space="preserve"> Valstybinės mokesčių inspekcijos prie Lietuvos Respublikos finansų ministerijos 2019 m. sausio 4 d. raštą Nr. (10.4-33 E)-R-42 „Dėl turto nurašymo“, </w:t>
      </w:r>
      <w:r>
        <w:t>Molėtų rajono savivaldybės admini</w:t>
      </w:r>
      <w:r w:rsidR="00EC578C">
        <w:t>stracijos direktoriaus 2018 m. gruodžio 21 d. įsakymo Nr. B6-1120</w:t>
      </w:r>
      <w:r>
        <w:t xml:space="preserve"> „Dėl valstybės</w:t>
      </w:r>
      <w:r w:rsidR="00EC578C">
        <w:t xml:space="preserve"> ir savivaldybės</w:t>
      </w:r>
      <w:r>
        <w:t xml:space="preserve"> turto pripažinimo netinkamu (negalimu) </w:t>
      </w:r>
      <w:r w:rsidR="00EC578C">
        <w:t xml:space="preserve">Molėtų rajono </w:t>
      </w:r>
      <w:r>
        <w:t xml:space="preserve">savivaldybės funkcijoms vykdyti“ 1.2 papunktį, </w:t>
      </w:r>
    </w:p>
    <w:p w:rsidR="00044F3B" w:rsidRDefault="00044F3B" w:rsidP="00044F3B">
      <w:pPr>
        <w:spacing w:line="360" w:lineRule="auto"/>
        <w:ind w:firstLine="720"/>
        <w:jc w:val="both"/>
      </w:pPr>
      <w:r>
        <w:t>Molėtų rajono savivaldybės taryba n u s p r e n d ž i a:</w:t>
      </w:r>
    </w:p>
    <w:p w:rsidR="00EC578C" w:rsidRDefault="00044F3B" w:rsidP="00044F3B">
      <w:pPr>
        <w:pStyle w:val="Sraopastraipa"/>
        <w:numPr>
          <w:ilvl w:val="0"/>
          <w:numId w:val="16"/>
        </w:numPr>
        <w:tabs>
          <w:tab w:val="left" w:pos="993"/>
        </w:tabs>
        <w:spacing w:line="360" w:lineRule="auto"/>
        <w:ind w:left="0" w:firstLine="720"/>
        <w:jc w:val="both"/>
      </w:pPr>
      <w:r>
        <w:t>Nurašyti pripažintą netinkamu (negalimu) savivaldybės funkcijoms vykdyti valstybei nuosavybės teise priklausantį ir šiuo metu Molėtų rajono savivaldybės administracijos patikėjimo teise valdomą trumpalaikį  materialųjį turtą</w:t>
      </w:r>
      <w:r w:rsidR="00EC578C"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1225"/>
        <w:gridCol w:w="2590"/>
        <w:gridCol w:w="956"/>
        <w:gridCol w:w="1218"/>
        <w:gridCol w:w="1184"/>
        <w:gridCol w:w="1537"/>
      </w:tblGrid>
      <w:tr w:rsidR="002B06EC" w:rsidTr="002B06E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Eil.</w:t>
            </w:r>
          </w:p>
          <w:p w:rsidR="002B06EC" w:rsidRDefault="002B06EC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Nr.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Kodas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Turto pavadinimas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Kiekis,</w:t>
            </w:r>
          </w:p>
          <w:p w:rsidR="002B06EC" w:rsidRDefault="002B06EC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vnt.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Kaina, </w:t>
            </w:r>
            <w:proofErr w:type="spellStart"/>
            <w:r>
              <w:rPr>
                <w:lang w:eastAsia="lt-LT"/>
              </w:rPr>
              <w:t>Eur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Suma, </w:t>
            </w:r>
            <w:proofErr w:type="spellStart"/>
            <w:r>
              <w:rPr>
                <w:sz w:val="22"/>
                <w:szCs w:val="22"/>
                <w:lang w:eastAsia="lt-LT"/>
              </w:rPr>
              <w:t>Eur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Priežastis</w:t>
            </w:r>
          </w:p>
        </w:tc>
      </w:tr>
      <w:tr w:rsidR="002B06EC" w:rsidTr="002B06E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 w:rsidP="002B06EC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1.1.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</w:pPr>
            <w:r>
              <w:t>7743014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</w:pPr>
            <w:proofErr w:type="spellStart"/>
            <w:r>
              <w:t>Multifunkcinis</w:t>
            </w:r>
            <w:proofErr w:type="spellEnd"/>
            <w:r>
              <w:t xml:space="preserve"> aparatas „</w:t>
            </w:r>
            <w:proofErr w:type="spellStart"/>
            <w:r>
              <w:t>PagePro</w:t>
            </w:r>
            <w:proofErr w:type="spellEnd"/>
            <w:r>
              <w:t xml:space="preserve"> 1390MF“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right"/>
            </w:pPr>
            <w:r>
              <w:t>272,242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right"/>
            </w:pPr>
            <w:r>
              <w:t>272,24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06EC" w:rsidRDefault="002B06EC" w:rsidP="008E15E1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  <w:r>
              <w:t>Netinkam</w:t>
            </w:r>
            <w:r w:rsidR="008E15E1">
              <w:t>i</w:t>
            </w:r>
            <w:r>
              <w:t xml:space="preserve"> savivaldybės </w:t>
            </w:r>
          </w:p>
        </w:tc>
      </w:tr>
      <w:tr w:rsidR="002B06EC" w:rsidTr="002B06E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 w:rsidP="002B06EC">
            <w:pPr>
              <w:spacing w:line="254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1.2.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</w:pPr>
            <w:r>
              <w:t>7743015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</w:pPr>
            <w:proofErr w:type="spellStart"/>
            <w:r>
              <w:t>Modeminė</w:t>
            </w:r>
            <w:proofErr w:type="spellEnd"/>
            <w:r>
              <w:t xml:space="preserve"> įranga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right"/>
            </w:pPr>
            <w:r>
              <w:t>264,133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right"/>
            </w:pPr>
            <w:r>
              <w:t>264,13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rPr>
                <w:sz w:val="22"/>
                <w:szCs w:val="22"/>
                <w:lang w:eastAsia="lt-LT"/>
              </w:rPr>
            </w:pPr>
            <w:r>
              <w:t xml:space="preserve">funkcijoms </w:t>
            </w:r>
          </w:p>
        </w:tc>
      </w:tr>
      <w:tr w:rsidR="002B06EC" w:rsidTr="002B06E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 w:rsidP="002B06EC">
            <w:pPr>
              <w:spacing w:line="254" w:lineRule="auto"/>
              <w:jc w:val="both"/>
              <w:rPr>
                <w:lang w:eastAsia="lt-LT"/>
              </w:rPr>
            </w:pPr>
            <w:r>
              <w:rPr>
                <w:lang w:eastAsia="lt-LT"/>
              </w:rPr>
              <w:t>1.3.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</w:pPr>
            <w:r>
              <w:t>7743013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</w:pPr>
            <w:r>
              <w:t>Nepertraukiamo maitinimo šaltinis „</w:t>
            </w:r>
            <w:proofErr w:type="spellStart"/>
            <w:r>
              <w:t>Compag</w:t>
            </w:r>
            <w:proofErr w:type="spellEnd"/>
            <w:r>
              <w:t xml:space="preserve"> Pro UPS“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right"/>
            </w:pPr>
            <w:r>
              <w:t>233,72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right"/>
            </w:pPr>
            <w:r>
              <w:t>233,72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vykdyti – nepataisomai sugedę</w:t>
            </w:r>
          </w:p>
        </w:tc>
      </w:tr>
      <w:tr w:rsidR="002B06EC" w:rsidTr="002B06E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 w:rsidP="002B06EC">
            <w:pPr>
              <w:spacing w:line="254" w:lineRule="auto"/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1.4.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EC" w:rsidRDefault="002B06EC">
            <w:pPr>
              <w:spacing w:line="254" w:lineRule="auto"/>
              <w:rPr>
                <w:sz w:val="22"/>
                <w:szCs w:val="22"/>
                <w:lang w:eastAsia="lt-LT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Iš viso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EC" w:rsidRDefault="002B06EC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EC" w:rsidRDefault="002B06EC">
            <w:pPr>
              <w:spacing w:line="254" w:lineRule="auto"/>
              <w:jc w:val="right"/>
              <w:rPr>
                <w:sz w:val="22"/>
                <w:szCs w:val="22"/>
                <w:lang w:eastAsia="lt-LT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6EC" w:rsidRDefault="002B06EC">
            <w:pPr>
              <w:spacing w:line="254" w:lineRule="auto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fldChar w:fldCharType="begin"/>
            </w:r>
            <w:r>
              <w:rPr>
                <w:sz w:val="22"/>
                <w:szCs w:val="22"/>
                <w:lang w:eastAsia="lt-LT"/>
              </w:rPr>
              <w:instrText xml:space="preserve"> =SUM(ABOVE) \# "# ##0,00" </w:instrText>
            </w:r>
            <w:r>
              <w:rPr>
                <w:sz w:val="22"/>
                <w:szCs w:val="22"/>
                <w:lang w:eastAsia="lt-LT"/>
              </w:rPr>
              <w:fldChar w:fldCharType="end"/>
            </w:r>
            <w:r>
              <w:rPr>
                <w:sz w:val="22"/>
                <w:szCs w:val="22"/>
                <w:lang w:eastAsia="lt-LT"/>
              </w:rPr>
              <w:fldChar w:fldCharType="begin"/>
            </w:r>
            <w:r>
              <w:rPr>
                <w:sz w:val="22"/>
                <w:szCs w:val="22"/>
                <w:lang w:eastAsia="lt-LT"/>
              </w:rPr>
              <w:instrText xml:space="preserve"> =SUM(ABOVE) \# "# ##0,00" </w:instrText>
            </w:r>
            <w:r>
              <w:rPr>
                <w:sz w:val="22"/>
                <w:szCs w:val="22"/>
                <w:lang w:eastAsia="lt-LT"/>
              </w:rPr>
              <w:fldChar w:fldCharType="separate"/>
            </w:r>
            <w:r>
              <w:rPr>
                <w:noProof/>
                <w:sz w:val="22"/>
                <w:szCs w:val="22"/>
                <w:lang w:eastAsia="lt-LT"/>
              </w:rPr>
              <w:t xml:space="preserve"> 770,09</w:t>
            </w:r>
            <w:r>
              <w:rPr>
                <w:sz w:val="22"/>
                <w:szCs w:val="22"/>
                <w:lang w:eastAsia="lt-LT"/>
              </w:rPr>
              <w:fldChar w:fldCharType="end"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6EC" w:rsidRDefault="002B06EC">
            <w:pPr>
              <w:spacing w:line="254" w:lineRule="auto"/>
              <w:jc w:val="center"/>
              <w:rPr>
                <w:sz w:val="22"/>
                <w:szCs w:val="22"/>
                <w:lang w:eastAsia="lt-LT"/>
              </w:rPr>
            </w:pPr>
          </w:p>
        </w:tc>
      </w:tr>
    </w:tbl>
    <w:p w:rsidR="00EC578C" w:rsidRDefault="00EC578C" w:rsidP="00EC578C">
      <w:pPr>
        <w:tabs>
          <w:tab w:val="left" w:pos="993"/>
        </w:tabs>
        <w:spacing w:line="360" w:lineRule="auto"/>
        <w:jc w:val="both"/>
      </w:pPr>
    </w:p>
    <w:p w:rsidR="00044F3B" w:rsidRDefault="00044F3B" w:rsidP="003963C6">
      <w:pPr>
        <w:pStyle w:val="Sraopastraipa"/>
        <w:numPr>
          <w:ilvl w:val="0"/>
          <w:numId w:val="16"/>
        </w:numPr>
        <w:tabs>
          <w:tab w:val="left" w:pos="993"/>
        </w:tabs>
        <w:spacing w:line="360" w:lineRule="auto"/>
        <w:ind w:left="0" w:firstLine="720"/>
        <w:jc w:val="both"/>
      </w:pPr>
      <w:r>
        <w:lastRenderedPageBreak/>
        <w:t xml:space="preserve">Įgalioti Molėtų rajono savivaldybės administracijos direktorių organizuoti 1 punkte nurodyto turto likvidavimą teisės aktų nustatyta tvarka.   </w:t>
      </w:r>
    </w:p>
    <w:p w:rsidR="003963C6" w:rsidRDefault="003963C6" w:rsidP="003963C6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044F3B" w:rsidRDefault="00044F3B" w:rsidP="000473C5">
      <w:pPr>
        <w:spacing w:line="360" w:lineRule="auto"/>
        <w:jc w:val="both"/>
      </w:pPr>
      <w:bookmarkStart w:id="2" w:name="_GoBack"/>
      <w:bookmarkEnd w:id="2"/>
    </w:p>
    <w:p w:rsidR="00F563AF" w:rsidRDefault="00F563AF" w:rsidP="001E175F">
      <w:pPr>
        <w:spacing w:line="360" w:lineRule="auto"/>
        <w:jc w:val="both"/>
      </w:pPr>
    </w:p>
    <w:p w:rsidR="001E175F" w:rsidRDefault="001E175F" w:rsidP="001E175F">
      <w:pPr>
        <w:spacing w:line="360" w:lineRule="auto"/>
        <w:jc w:val="both"/>
        <w:sectPr w:rsidR="001E175F" w:rsidSect="00BE1B31">
          <w:type w:val="continuous"/>
          <w:pgSz w:w="11906" w:h="16838" w:code="9"/>
          <w:pgMar w:top="1134" w:right="849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3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3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0473C5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sectPr w:rsidR="0034141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A0" w:rsidRDefault="006A29A0">
      <w:r>
        <w:separator/>
      </w:r>
    </w:p>
  </w:endnote>
  <w:endnote w:type="continuationSeparator" w:id="0">
    <w:p w:rsidR="006A29A0" w:rsidRDefault="006A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A0" w:rsidRDefault="006A29A0">
      <w:r>
        <w:separator/>
      </w:r>
    </w:p>
  </w:footnote>
  <w:footnote w:type="continuationSeparator" w:id="0">
    <w:p w:rsidR="006A29A0" w:rsidRDefault="006A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25" w:rsidRDefault="00975A2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75A25" w:rsidRDefault="00975A2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25" w:rsidRDefault="00975A2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473C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75A25" w:rsidRDefault="00975A2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25" w:rsidRDefault="00975A25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E8B"/>
    <w:multiLevelType w:val="hybridMultilevel"/>
    <w:tmpl w:val="2200DAB8"/>
    <w:lvl w:ilvl="0" w:tplc="8884ADF6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1B61967"/>
    <w:multiLevelType w:val="multilevel"/>
    <w:tmpl w:val="565A5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1640404A"/>
    <w:multiLevelType w:val="hybridMultilevel"/>
    <w:tmpl w:val="A57E669A"/>
    <w:lvl w:ilvl="0" w:tplc="790C3410">
      <w:start w:val="8"/>
      <w:numFmt w:val="decimal"/>
      <w:lvlText w:val="%1."/>
      <w:lvlJc w:val="left"/>
      <w:pPr>
        <w:ind w:left="1040" w:hanging="360"/>
      </w:pPr>
    </w:lvl>
    <w:lvl w:ilvl="1" w:tplc="04270019">
      <w:start w:val="1"/>
      <w:numFmt w:val="lowerLetter"/>
      <w:lvlText w:val="%2."/>
      <w:lvlJc w:val="left"/>
      <w:pPr>
        <w:ind w:left="1760" w:hanging="360"/>
      </w:pPr>
    </w:lvl>
    <w:lvl w:ilvl="2" w:tplc="0427001B">
      <w:start w:val="1"/>
      <w:numFmt w:val="lowerRoman"/>
      <w:lvlText w:val="%3."/>
      <w:lvlJc w:val="right"/>
      <w:pPr>
        <w:ind w:left="2480" w:hanging="180"/>
      </w:pPr>
    </w:lvl>
    <w:lvl w:ilvl="3" w:tplc="0427000F">
      <w:start w:val="1"/>
      <w:numFmt w:val="decimal"/>
      <w:lvlText w:val="%4."/>
      <w:lvlJc w:val="left"/>
      <w:pPr>
        <w:ind w:left="3200" w:hanging="360"/>
      </w:pPr>
    </w:lvl>
    <w:lvl w:ilvl="4" w:tplc="04270019">
      <w:start w:val="1"/>
      <w:numFmt w:val="lowerLetter"/>
      <w:lvlText w:val="%5."/>
      <w:lvlJc w:val="left"/>
      <w:pPr>
        <w:ind w:left="3920" w:hanging="360"/>
      </w:pPr>
    </w:lvl>
    <w:lvl w:ilvl="5" w:tplc="0427001B">
      <w:start w:val="1"/>
      <w:numFmt w:val="lowerRoman"/>
      <w:lvlText w:val="%6."/>
      <w:lvlJc w:val="right"/>
      <w:pPr>
        <w:ind w:left="4640" w:hanging="180"/>
      </w:pPr>
    </w:lvl>
    <w:lvl w:ilvl="6" w:tplc="0427000F">
      <w:start w:val="1"/>
      <w:numFmt w:val="decimal"/>
      <w:lvlText w:val="%7."/>
      <w:lvlJc w:val="left"/>
      <w:pPr>
        <w:ind w:left="5360" w:hanging="360"/>
      </w:pPr>
    </w:lvl>
    <w:lvl w:ilvl="7" w:tplc="04270019">
      <w:start w:val="1"/>
      <w:numFmt w:val="lowerLetter"/>
      <w:lvlText w:val="%8."/>
      <w:lvlJc w:val="left"/>
      <w:pPr>
        <w:ind w:left="6080" w:hanging="360"/>
      </w:pPr>
    </w:lvl>
    <w:lvl w:ilvl="8" w:tplc="0427001B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6CC3545"/>
    <w:multiLevelType w:val="hybridMultilevel"/>
    <w:tmpl w:val="A080CFB2"/>
    <w:lvl w:ilvl="0" w:tplc="A67681A2">
      <w:start w:val="1"/>
      <w:numFmt w:val="decimal"/>
      <w:lvlText w:val="%1."/>
      <w:lvlJc w:val="left"/>
      <w:pPr>
        <w:ind w:left="928" w:hanging="360"/>
      </w:p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5" w15:restartNumberingAfterBreak="0">
    <w:nsid w:val="223E6F4C"/>
    <w:multiLevelType w:val="hybridMultilevel"/>
    <w:tmpl w:val="CB46BF66"/>
    <w:lvl w:ilvl="0" w:tplc="57ACCD48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465C7039"/>
    <w:multiLevelType w:val="multilevel"/>
    <w:tmpl w:val="21AE805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7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487F7D"/>
    <w:multiLevelType w:val="multilevel"/>
    <w:tmpl w:val="BE2892F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0" w15:restartNumberingAfterBreak="0">
    <w:nsid w:val="735A2416"/>
    <w:multiLevelType w:val="hybridMultilevel"/>
    <w:tmpl w:val="334AF29C"/>
    <w:lvl w:ilvl="0" w:tplc="123494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7A125032"/>
    <w:multiLevelType w:val="multilevel"/>
    <w:tmpl w:val="3FB0D87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12" w15:restartNumberingAfterBreak="0">
    <w:nsid w:val="7A893676"/>
    <w:multiLevelType w:val="multilevel"/>
    <w:tmpl w:val="64DA5F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2"/>
  </w:num>
  <w:num w:numId="1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24751"/>
    <w:rsid w:val="0004289B"/>
    <w:rsid w:val="00044AC7"/>
    <w:rsid w:val="00044F3B"/>
    <w:rsid w:val="000451EA"/>
    <w:rsid w:val="000473C5"/>
    <w:rsid w:val="000560EB"/>
    <w:rsid w:val="00060804"/>
    <w:rsid w:val="00067F53"/>
    <w:rsid w:val="00077977"/>
    <w:rsid w:val="00093D4D"/>
    <w:rsid w:val="000A4203"/>
    <w:rsid w:val="000A4222"/>
    <w:rsid w:val="000B3B13"/>
    <w:rsid w:val="000C3D18"/>
    <w:rsid w:val="000C4F10"/>
    <w:rsid w:val="000C7844"/>
    <w:rsid w:val="000D1DFB"/>
    <w:rsid w:val="000D4A6B"/>
    <w:rsid w:val="000D6458"/>
    <w:rsid w:val="000E4501"/>
    <w:rsid w:val="000E6C1F"/>
    <w:rsid w:val="000F3E05"/>
    <w:rsid w:val="001156B7"/>
    <w:rsid w:val="00116904"/>
    <w:rsid w:val="0012091C"/>
    <w:rsid w:val="00122853"/>
    <w:rsid w:val="00132437"/>
    <w:rsid w:val="001522B7"/>
    <w:rsid w:val="00166948"/>
    <w:rsid w:val="001679BC"/>
    <w:rsid w:val="00180EF1"/>
    <w:rsid w:val="0018542F"/>
    <w:rsid w:val="001859CD"/>
    <w:rsid w:val="00193671"/>
    <w:rsid w:val="0019760B"/>
    <w:rsid w:val="001A3344"/>
    <w:rsid w:val="001A7C79"/>
    <w:rsid w:val="001C3E75"/>
    <w:rsid w:val="001C478D"/>
    <w:rsid w:val="001C7F7A"/>
    <w:rsid w:val="001E175F"/>
    <w:rsid w:val="001E6F1A"/>
    <w:rsid w:val="001F07B5"/>
    <w:rsid w:val="001F2C03"/>
    <w:rsid w:val="00211F14"/>
    <w:rsid w:val="00214162"/>
    <w:rsid w:val="002227C2"/>
    <w:rsid w:val="002267DF"/>
    <w:rsid w:val="002354C9"/>
    <w:rsid w:val="00250557"/>
    <w:rsid w:val="00262456"/>
    <w:rsid w:val="002635EA"/>
    <w:rsid w:val="0026394B"/>
    <w:rsid w:val="0027455A"/>
    <w:rsid w:val="0027733A"/>
    <w:rsid w:val="002855AA"/>
    <w:rsid w:val="002B06EC"/>
    <w:rsid w:val="002C13CD"/>
    <w:rsid w:val="002C466A"/>
    <w:rsid w:val="002C5DD7"/>
    <w:rsid w:val="002E1AAA"/>
    <w:rsid w:val="002E3B3B"/>
    <w:rsid w:val="00305758"/>
    <w:rsid w:val="00306C88"/>
    <w:rsid w:val="003077B3"/>
    <w:rsid w:val="00313B8D"/>
    <w:rsid w:val="0031521D"/>
    <w:rsid w:val="0031739D"/>
    <w:rsid w:val="003223BA"/>
    <w:rsid w:val="00334400"/>
    <w:rsid w:val="00337B05"/>
    <w:rsid w:val="00341416"/>
    <w:rsid w:val="00341AD7"/>
    <w:rsid w:val="00341D56"/>
    <w:rsid w:val="0034218F"/>
    <w:rsid w:val="00364706"/>
    <w:rsid w:val="00383F41"/>
    <w:rsid w:val="00384B4D"/>
    <w:rsid w:val="003963C6"/>
    <w:rsid w:val="003975CE"/>
    <w:rsid w:val="003A008C"/>
    <w:rsid w:val="003A1998"/>
    <w:rsid w:val="003A2834"/>
    <w:rsid w:val="003A28D6"/>
    <w:rsid w:val="003A6D2A"/>
    <w:rsid w:val="003A762C"/>
    <w:rsid w:val="003A7E7D"/>
    <w:rsid w:val="003B2949"/>
    <w:rsid w:val="003B4A54"/>
    <w:rsid w:val="003C17EC"/>
    <w:rsid w:val="003E7A93"/>
    <w:rsid w:val="003F335D"/>
    <w:rsid w:val="003F405D"/>
    <w:rsid w:val="00401D84"/>
    <w:rsid w:val="00402046"/>
    <w:rsid w:val="00405C3A"/>
    <w:rsid w:val="00413B5B"/>
    <w:rsid w:val="00470EB5"/>
    <w:rsid w:val="0047286A"/>
    <w:rsid w:val="00482F35"/>
    <w:rsid w:val="0048308B"/>
    <w:rsid w:val="004913ED"/>
    <w:rsid w:val="0049501E"/>
    <w:rsid w:val="004968FC"/>
    <w:rsid w:val="00497061"/>
    <w:rsid w:val="004A6916"/>
    <w:rsid w:val="004B2B45"/>
    <w:rsid w:val="004C4797"/>
    <w:rsid w:val="004D425F"/>
    <w:rsid w:val="004E13EC"/>
    <w:rsid w:val="004F285B"/>
    <w:rsid w:val="00503B36"/>
    <w:rsid w:val="00504780"/>
    <w:rsid w:val="005059EC"/>
    <w:rsid w:val="00510FB1"/>
    <w:rsid w:val="00527755"/>
    <w:rsid w:val="00536E1D"/>
    <w:rsid w:val="00542707"/>
    <w:rsid w:val="0055639A"/>
    <w:rsid w:val="00561916"/>
    <w:rsid w:val="00571478"/>
    <w:rsid w:val="0057650E"/>
    <w:rsid w:val="0058251F"/>
    <w:rsid w:val="0058454F"/>
    <w:rsid w:val="00586863"/>
    <w:rsid w:val="00592630"/>
    <w:rsid w:val="00592899"/>
    <w:rsid w:val="00595760"/>
    <w:rsid w:val="005973B5"/>
    <w:rsid w:val="005A1D3A"/>
    <w:rsid w:val="005A4424"/>
    <w:rsid w:val="005A5FA0"/>
    <w:rsid w:val="005C2303"/>
    <w:rsid w:val="005C326D"/>
    <w:rsid w:val="005C68C2"/>
    <w:rsid w:val="005D0AFB"/>
    <w:rsid w:val="005E57AF"/>
    <w:rsid w:val="005F38B6"/>
    <w:rsid w:val="00613ECB"/>
    <w:rsid w:val="006213AE"/>
    <w:rsid w:val="00630CA3"/>
    <w:rsid w:val="00632BBB"/>
    <w:rsid w:val="00633AA1"/>
    <w:rsid w:val="0063462F"/>
    <w:rsid w:val="00637A10"/>
    <w:rsid w:val="00652342"/>
    <w:rsid w:val="00652D0F"/>
    <w:rsid w:val="006562F0"/>
    <w:rsid w:val="00656CF0"/>
    <w:rsid w:val="00657E80"/>
    <w:rsid w:val="00697486"/>
    <w:rsid w:val="006A29A0"/>
    <w:rsid w:val="006A60FC"/>
    <w:rsid w:val="006B1428"/>
    <w:rsid w:val="006B5439"/>
    <w:rsid w:val="006C0731"/>
    <w:rsid w:val="006D0340"/>
    <w:rsid w:val="006F2315"/>
    <w:rsid w:val="00704E1D"/>
    <w:rsid w:val="0071015D"/>
    <w:rsid w:val="00714611"/>
    <w:rsid w:val="00720AD5"/>
    <w:rsid w:val="007243D2"/>
    <w:rsid w:val="007375DA"/>
    <w:rsid w:val="00747439"/>
    <w:rsid w:val="00750F8F"/>
    <w:rsid w:val="00763AA3"/>
    <w:rsid w:val="00765497"/>
    <w:rsid w:val="00776F64"/>
    <w:rsid w:val="00777E62"/>
    <w:rsid w:val="0078225D"/>
    <w:rsid w:val="0079147A"/>
    <w:rsid w:val="00794407"/>
    <w:rsid w:val="00794C2F"/>
    <w:rsid w:val="007951EA"/>
    <w:rsid w:val="00796C66"/>
    <w:rsid w:val="007A1AE9"/>
    <w:rsid w:val="007A21A1"/>
    <w:rsid w:val="007A3F5C"/>
    <w:rsid w:val="007A627B"/>
    <w:rsid w:val="007B2DF1"/>
    <w:rsid w:val="007B788B"/>
    <w:rsid w:val="007C1C0A"/>
    <w:rsid w:val="007C2872"/>
    <w:rsid w:val="007C4BD4"/>
    <w:rsid w:val="007C51D6"/>
    <w:rsid w:val="007E0EFF"/>
    <w:rsid w:val="007E4516"/>
    <w:rsid w:val="007E46F1"/>
    <w:rsid w:val="00805CDC"/>
    <w:rsid w:val="00815CDE"/>
    <w:rsid w:val="0082400D"/>
    <w:rsid w:val="0082447E"/>
    <w:rsid w:val="008310FA"/>
    <w:rsid w:val="008339F7"/>
    <w:rsid w:val="00837E79"/>
    <w:rsid w:val="00850720"/>
    <w:rsid w:val="00852AB9"/>
    <w:rsid w:val="00867FC3"/>
    <w:rsid w:val="008704B9"/>
    <w:rsid w:val="00872337"/>
    <w:rsid w:val="00886571"/>
    <w:rsid w:val="00891389"/>
    <w:rsid w:val="008A401C"/>
    <w:rsid w:val="008A6A94"/>
    <w:rsid w:val="008A6BE7"/>
    <w:rsid w:val="008C7140"/>
    <w:rsid w:val="008E15E1"/>
    <w:rsid w:val="008E5B62"/>
    <w:rsid w:val="008F2B7C"/>
    <w:rsid w:val="008F4E69"/>
    <w:rsid w:val="008F4EEB"/>
    <w:rsid w:val="009041E3"/>
    <w:rsid w:val="00914CAE"/>
    <w:rsid w:val="00930D04"/>
    <w:rsid w:val="00930EBD"/>
    <w:rsid w:val="0093412A"/>
    <w:rsid w:val="00935D17"/>
    <w:rsid w:val="0095282C"/>
    <w:rsid w:val="00957080"/>
    <w:rsid w:val="00975A25"/>
    <w:rsid w:val="00976454"/>
    <w:rsid w:val="0098323A"/>
    <w:rsid w:val="00983DA6"/>
    <w:rsid w:val="00993641"/>
    <w:rsid w:val="0099623A"/>
    <w:rsid w:val="0099744D"/>
    <w:rsid w:val="009B2B5D"/>
    <w:rsid w:val="009B4614"/>
    <w:rsid w:val="009B555A"/>
    <w:rsid w:val="009C0981"/>
    <w:rsid w:val="009C58C3"/>
    <w:rsid w:val="009E0B93"/>
    <w:rsid w:val="009E4A07"/>
    <w:rsid w:val="009E5F6B"/>
    <w:rsid w:val="009E6FAE"/>
    <w:rsid w:val="009E70D9"/>
    <w:rsid w:val="009F1B7E"/>
    <w:rsid w:val="009F66DE"/>
    <w:rsid w:val="00A03093"/>
    <w:rsid w:val="00A0387C"/>
    <w:rsid w:val="00A03ABA"/>
    <w:rsid w:val="00A13512"/>
    <w:rsid w:val="00A20EF7"/>
    <w:rsid w:val="00A223DA"/>
    <w:rsid w:val="00A22FA5"/>
    <w:rsid w:val="00A2771E"/>
    <w:rsid w:val="00A41AE4"/>
    <w:rsid w:val="00A447B6"/>
    <w:rsid w:val="00A57647"/>
    <w:rsid w:val="00A6590C"/>
    <w:rsid w:val="00A70230"/>
    <w:rsid w:val="00A87367"/>
    <w:rsid w:val="00A90AB0"/>
    <w:rsid w:val="00AA0BF2"/>
    <w:rsid w:val="00AA5380"/>
    <w:rsid w:val="00AB2C35"/>
    <w:rsid w:val="00AD0297"/>
    <w:rsid w:val="00AE325A"/>
    <w:rsid w:val="00AF141B"/>
    <w:rsid w:val="00AF355B"/>
    <w:rsid w:val="00B07316"/>
    <w:rsid w:val="00B10951"/>
    <w:rsid w:val="00B26A31"/>
    <w:rsid w:val="00B35BB1"/>
    <w:rsid w:val="00B366B2"/>
    <w:rsid w:val="00B50486"/>
    <w:rsid w:val="00B630B6"/>
    <w:rsid w:val="00B657FB"/>
    <w:rsid w:val="00B709CE"/>
    <w:rsid w:val="00BA4F1B"/>
    <w:rsid w:val="00BA65BB"/>
    <w:rsid w:val="00BB4A37"/>
    <w:rsid w:val="00BB70B1"/>
    <w:rsid w:val="00BC13BC"/>
    <w:rsid w:val="00BC46D3"/>
    <w:rsid w:val="00BD731D"/>
    <w:rsid w:val="00BE1B31"/>
    <w:rsid w:val="00BF01DF"/>
    <w:rsid w:val="00C041D3"/>
    <w:rsid w:val="00C11499"/>
    <w:rsid w:val="00C16EA1"/>
    <w:rsid w:val="00C25514"/>
    <w:rsid w:val="00C4777D"/>
    <w:rsid w:val="00C54DF9"/>
    <w:rsid w:val="00C73927"/>
    <w:rsid w:val="00C73979"/>
    <w:rsid w:val="00C82FB2"/>
    <w:rsid w:val="00C84A15"/>
    <w:rsid w:val="00C85A78"/>
    <w:rsid w:val="00CA5EB4"/>
    <w:rsid w:val="00CA755D"/>
    <w:rsid w:val="00CB1D75"/>
    <w:rsid w:val="00CB5593"/>
    <w:rsid w:val="00CB6E83"/>
    <w:rsid w:val="00CC1DF9"/>
    <w:rsid w:val="00CC314F"/>
    <w:rsid w:val="00CC563B"/>
    <w:rsid w:val="00CD4087"/>
    <w:rsid w:val="00CD4473"/>
    <w:rsid w:val="00CD4CC8"/>
    <w:rsid w:val="00CD79E7"/>
    <w:rsid w:val="00CE0927"/>
    <w:rsid w:val="00CE3060"/>
    <w:rsid w:val="00CE45C1"/>
    <w:rsid w:val="00CE4BAD"/>
    <w:rsid w:val="00D03D5A"/>
    <w:rsid w:val="00D17BE1"/>
    <w:rsid w:val="00D309F3"/>
    <w:rsid w:val="00D3481B"/>
    <w:rsid w:val="00D42309"/>
    <w:rsid w:val="00D476D4"/>
    <w:rsid w:val="00D514BA"/>
    <w:rsid w:val="00D613AD"/>
    <w:rsid w:val="00D62A71"/>
    <w:rsid w:val="00D6592F"/>
    <w:rsid w:val="00D65A25"/>
    <w:rsid w:val="00D73824"/>
    <w:rsid w:val="00D7406E"/>
    <w:rsid w:val="00D80DE9"/>
    <w:rsid w:val="00D8136A"/>
    <w:rsid w:val="00D829FB"/>
    <w:rsid w:val="00DA017E"/>
    <w:rsid w:val="00DB0E52"/>
    <w:rsid w:val="00DB7660"/>
    <w:rsid w:val="00DC1CC4"/>
    <w:rsid w:val="00DC1F59"/>
    <w:rsid w:val="00DC6469"/>
    <w:rsid w:val="00DC78FB"/>
    <w:rsid w:val="00DF72BE"/>
    <w:rsid w:val="00E032E8"/>
    <w:rsid w:val="00E14DD9"/>
    <w:rsid w:val="00E25A30"/>
    <w:rsid w:val="00E27F0E"/>
    <w:rsid w:val="00E36629"/>
    <w:rsid w:val="00E402C2"/>
    <w:rsid w:val="00E4515F"/>
    <w:rsid w:val="00E5053E"/>
    <w:rsid w:val="00E64019"/>
    <w:rsid w:val="00E66CBA"/>
    <w:rsid w:val="00E77A2B"/>
    <w:rsid w:val="00E8382E"/>
    <w:rsid w:val="00EB5084"/>
    <w:rsid w:val="00EC578C"/>
    <w:rsid w:val="00ED4144"/>
    <w:rsid w:val="00EE364E"/>
    <w:rsid w:val="00EE645F"/>
    <w:rsid w:val="00EF1DD6"/>
    <w:rsid w:val="00EF4348"/>
    <w:rsid w:val="00F150D1"/>
    <w:rsid w:val="00F3027A"/>
    <w:rsid w:val="00F4348F"/>
    <w:rsid w:val="00F45372"/>
    <w:rsid w:val="00F54307"/>
    <w:rsid w:val="00F54943"/>
    <w:rsid w:val="00F563AF"/>
    <w:rsid w:val="00F57344"/>
    <w:rsid w:val="00F7760E"/>
    <w:rsid w:val="00F80002"/>
    <w:rsid w:val="00F80A06"/>
    <w:rsid w:val="00F97A44"/>
    <w:rsid w:val="00FA4623"/>
    <w:rsid w:val="00FB50A8"/>
    <w:rsid w:val="00FB5A14"/>
    <w:rsid w:val="00FB77DF"/>
    <w:rsid w:val="00FC70B6"/>
    <w:rsid w:val="00FD2B42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1D567FC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F2B7C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2B7C"/>
    <w:rPr>
      <w:sz w:val="24"/>
      <w:lang w:eastAsia="lv-LV"/>
    </w:rPr>
  </w:style>
  <w:style w:type="paragraph" w:styleId="Pagrindinistekstas2">
    <w:name w:val="Body Text 2"/>
    <w:basedOn w:val="prastasis"/>
    <w:link w:val="Pagrindinistekstas2Diagrama"/>
    <w:rsid w:val="00341AD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341A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03B89"/>
    <w:rsid w:val="000143CE"/>
    <w:rsid w:val="00022469"/>
    <w:rsid w:val="000375C9"/>
    <w:rsid w:val="000618D8"/>
    <w:rsid w:val="000B24C4"/>
    <w:rsid w:val="000B4135"/>
    <w:rsid w:val="000D7CF9"/>
    <w:rsid w:val="000E3FA9"/>
    <w:rsid w:val="00100D2E"/>
    <w:rsid w:val="00125261"/>
    <w:rsid w:val="00154581"/>
    <w:rsid w:val="0018185B"/>
    <w:rsid w:val="00181F61"/>
    <w:rsid w:val="0019132C"/>
    <w:rsid w:val="001B16E5"/>
    <w:rsid w:val="001C43D4"/>
    <w:rsid w:val="001D2EDD"/>
    <w:rsid w:val="00225C18"/>
    <w:rsid w:val="00227FB6"/>
    <w:rsid w:val="0023584C"/>
    <w:rsid w:val="002400D1"/>
    <w:rsid w:val="0027216A"/>
    <w:rsid w:val="002C21D2"/>
    <w:rsid w:val="002E6781"/>
    <w:rsid w:val="002F0C96"/>
    <w:rsid w:val="0032597E"/>
    <w:rsid w:val="00330422"/>
    <w:rsid w:val="003474FC"/>
    <w:rsid w:val="00353A8E"/>
    <w:rsid w:val="00377A85"/>
    <w:rsid w:val="004131C3"/>
    <w:rsid w:val="00413E84"/>
    <w:rsid w:val="00416851"/>
    <w:rsid w:val="00417F59"/>
    <w:rsid w:val="00435528"/>
    <w:rsid w:val="004379CC"/>
    <w:rsid w:val="00451092"/>
    <w:rsid w:val="00475DB7"/>
    <w:rsid w:val="005143C6"/>
    <w:rsid w:val="00556414"/>
    <w:rsid w:val="0056030C"/>
    <w:rsid w:val="00574973"/>
    <w:rsid w:val="00580294"/>
    <w:rsid w:val="005B2701"/>
    <w:rsid w:val="005B546B"/>
    <w:rsid w:val="005E3C0E"/>
    <w:rsid w:val="005F1FBB"/>
    <w:rsid w:val="00602490"/>
    <w:rsid w:val="00602A34"/>
    <w:rsid w:val="0060666D"/>
    <w:rsid w:val="00613EDC"/>
    <w:rsid w:val="00667052"/>
    <w:rsid w:val="006739BC"/>
    <w:rsid w:val="006952D3"/>
    <w:rsid w:val="00697540"/>
    <w:rsid w:val="006B0F4C"/>
    <w:rsid w:val="00705D21"/>
    <w:rsid w:val="007342B8"/>
    <w:rsid w:val="00766F09"/>
    <w:rsid w:val="00776013"/>
    <w:rsid w:val="007B0C27"/>
    <w:rsid w:val="007D01EF"/>
    <w:rsid w:val="007D7147"/>
    <w:rsid w:val="007F4F20"/>
    <w:rsid w:val="0080235B"/>
    <w:rsid w:val="00831D0B"/>
    <w:rsid w:val="00835851"/>
    <w:rsid w:val="008376F2"/>
    <w:rsid w:val="00846DB6"/>
    <w:rsid w:val="00861E9E"/>
    <w:rsid w:val="008C344B"/>
    <w:rsid w:val="008C5C06"/>
    <w:rsid w:val="008C7AEF"/>
    <w:rsid w:val="008E4569"/>
    <w:rsid w:val="008F41C0"/>
    <w:rsid w:val="008F7D5B"/>
    <w:rsid w:val="0091098D"/>
    <w:rsid w:val="00924724"/>
    <w:rsid w:val="00940CA5"/>
    <w:rsid w:val="0094626E"/>
    <w:rsid w:val="00961A22"/>
    <w:rsid w:val="00987827"/>
    <w:rsid w:val="0099679D"/>
    <w:rsid w:val="009A7105"/>
    <w:rsid w:val="009D7B8C"/>
    <w:rsid w:val="009D7D89"/>
    <w:rsid w:val="00A02228"/>
    <w:rsid w:val="00A5746C"/>
    <w:rsid w:val="00A75DAC"/>
    <w:rsid w:val="00A82B4E"/>
    <w:rsid w:val="00AA74DC"/>
    <w:rsid w:val="00AB6179"/>
    <w:rsid w:val="00AC263F"/>
    <w:rsid w:val="00AD1449"/>
    <w:rsid w:val="00AF28C5"/>
    <w:rsid w:val="00B2053D"/>
    <w:rsid w:val="00B46C5A"/>
    <w:rsid w:val="00B83426"/>
    <w:rsid w:val="00BF3B82"/>
    <w:rsid w:val="00C23755"/>
    <w:rsid w:val="00C3024F"/>
    <w:rsid w:val="00C41A74"/>
    <w:rsid w:val="00C64CDD"/>
    <w:rsid w:val="00C7078F"/>
    <w:rsid w:val="00CC1CA4"/>
    <w:rsid w:val="00CC2CB5"/>
    <w:rsid w:val="00CE1B28"/>
    <w:rsid w:val="00CE2783"/>
    <w:rsid w:val="00D747D0"/>
    <w:rsid w:val="00D7497E"/>
    <w:rsid w:val="00DB0466"/>
    <w:rsid w:val="00DD0D58"/>
    <w:rsid w:val="00DD2CEC"/>
    <w:rsid w:val="00DD6589"/>
    <w:rsid w:val="00DD6E87"/>
    <w:rsid w:val="00DE0149"/>
    <w:rsid w:val="00DE6FD5"/>
    <w:rsid w:val="00DF4DCF"/>
    <w:rsid w:val="00E04CC9"/>
    <w:rsid w:val="00E144B5"/>
    <w:rsid w:val="00E17628"/>
    <w:rsid w:val="00E270AA"/>
    <w:rsid w:val="00E431DE"/>
    <w:rsid w:val="00EA2B8A"/>
    <w:rsid w:val="00F457B5"/>
    <w:rsid w:val="00F7016F"/>
    <w:rsid w:val="00FC0061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294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3</cp:revision>
  <cp:lastPrinted>2016-11-11T16:26:00Z</cp:lastPrinted>
  <dcterms:created xsi:type="dcterms:W3CDTF">2019-03-18T17:15:00Z</dcterms:created>
  <dcterms:modified xsi:type="dcterms:W3CDTF">2019-04-01T11:03:00Z</dcterms:modified>
</cp:coreProperties>
</file>