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Pr="003D3AA9" w:rsidRDefault="00B0085A">
      <w:pPr>
        <w:jc w:val="center"/>
        <w:rPr>
          <w:b/>
          <w:caps/>
        </w:rPr>
      </w:pPr>
      <w:r w:rsidRPr="003D3AA9">
        <w:rPr>
          <w:b/>
          <w:caps/>
        </w:rPr>
        <w:t xml:space="preserve">DĖL </w:t>
      </w:r>
      <w:r w:rsidR="00DE46DC" w:rsidRPr="003D3AA9">
        <w:rPr>
          <w:b/>
          <w:caps/>
        </w:rPr>
        <w:t xml:space="preserve">PRITARIMO </w:t>
      </w:r>
      <w:r w:rsidRPr="003D3AA9">
        <w:rPr>
          <w:b/>
          <w:caps/>
        </w:rPr>
        <w:t>MOLĖ</w:t>
      </w:r>
      <w:r w:rsidR="009C1216" w:rsidRPr="003D3AA9">
        <w:rPr>
          <w:b/>
          <w:caps/>
        </w:rPr>
        <w:t>TŲ RAJONO SAVIVALDYBĖS mero 2018</w:t>
      </w:r>
      <w:r w:rsidRPr="003D3AA9">
        <w:rPr>
          <w:b/>
          <w:caps/>
        </w:rPr>
        <w:t xml:space="preserve"> metų veiklos ataskait</w:t>
      </w:r>
      <w:r w:rsidR="00DE46DC" w:rsidRPr="003D3AA9">
        <w:rPr>
          <w:b/>
          <w:caps/>
        </w:rPr>
        <w:t>AI</w:t>
      </w:r>
      <w:r w:rsidR="00C16EA1" w:rsidRPr="003D3AA9">
        <w:rPr>
          <w:b/>
          <w:caps/>
        </w:rPr>
        <w:br/>
      </w:r>
    </w:p>
    <w:p w:rsidR="00C16EA1" w:rsidRPr="003D3AA9" w:rsidRDefault="002053A6" w:rsidP="00D74773">
      <w:pPr>
        <w:jc w:val="center"/>
      </w:pPr>
      <w:r w:rsidRPr="003D3AA9">
        <w:t>2018</w:t>
      </w:r>
      <w:r w:rsidR="00C16EA1" w:rsidRPr="003D3AA9">
        <w:t xml:space="preserve"> m. </w:t>
      </w:r>
      <w:r w:rsidR="002C6D92" w:rsidRPr="003D3AA9">
        <w:t>kovo</w:t>
      </w:r>
      <w:r w:rsidR="00C16EA1" w:rsidRPr="003D3AA9">
        <w:t xml:space="preserve"> </w:t>
      </w:r>
      <w:r w:rsidR="00DE46DC" w:rsidRPr="003D3AA9">
        <w:t xml:space="preserve">    </w:t>
      </w:r>
      <w:r w:rsidR="00C16EA1" w:rsidRPr="003D3AA9">
        <w:t xml:space="preserve">d. Nr. </w:t>
      </w:r>
      <w:r w:rsidR="004F285B" w:rsidRPr="003D3AA9">
        <w:fldChar w:fldCharType="begin">
          <w:ffData>
            <w:name w:val="dok_nr"/>
            <w:enabled/>
            <w:calcOnExit w:val="0"/>
            <w:textInput/>
          </w:ffData>
        </w:fldChar>
      </w:r>
      <w:bookmarkStart w:id="1" w:name="dok_nr"/>
      <w:r w:rsidR="004F285B" w:rsidRPr="003D3AA9">
        <w:instrText xml:space="preserve"> FORMTEXT </w:instrText>
      </w:r>
      <w:r w:rsidR="004F285B" w:rsidRPr="003D3AA9">
        <w:fldChar w:fldCharType="separate"/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fldChar w:fldCharType="end"/>
      </w:r>
      <w:bookmarkEnd w:id="1"/>
    </w:p>
    <w:p w:rsidR="00C16EA1" w:rsidRPr="003D3AA9" w:rsidRDefault="00C16EA1" w:rsidP="00D74773">
      <w:pPr>
        <w:jc w:val="center"/>
      </w:pPr>
      <w:r w:rsidRPr="003D3AA9">
        <w:t>Molėtai</w:t>
      </w:r>
    </w:p>
    <w:p w:rsidR="00C16EA1" w:rsidRPr="003D3AA9" w:rsidRDefault="00C16EA1" w:rsidP="00D74773">
      <w:pPr>
        <w:sectPr w:rsidR="00C16EA1" w:rsidRPr="003D3AA9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3D3AA9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3D3AA9">
        <w:rPr>
          <w:b/>
          <w:spacing w:val="20"/>
          <w:sz w:val="28"/>
          <w:szCs w:val="28"/>
        </w:rPr>
        <w:t>Projektas</w:t>
      </w:r>
    </w:p>
    <w:p w:rsidR="00C16EA1" w:rsidRPr="003D3AA9" w:rsidRDefault="00C16EA1" w:rsidP="00D74773">
      <w:pPr>
        <w:tabs>
          <w:tab w:val="left" w:pos="1674"/>
        </w:tabs>
        <w:ind w:firstLine="1247"/>
      </w:pPr>
    </w:p>
    <w:p w:rsidR="002C6D92" w:rsidRPr="003D3AA9" w:rsidRDefault="002C6D92" w:rsidP="002C6D92">
      <w:pPr>
        <w:tabs>
          <w:tab w:val="left" w:pos="1674"/>
        </w:tabs>
      </w:pPr>
    </w:p>
    <w:p w:rsidR="00973E0E" w:rsidRPr="003D3AA9" w:rsidRDefault="00973E0E" w:rsidP="00973E0E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3D3AA9">
        <w:t>Vadovaudamasi Lietuvos Respublikos vietos savivaldos įstatymo 16 straipsnio 2 dalies 19 punktu, Molėtų rajono savivaldybės tarybos reglamento, patvirtinto Molėtų rajono savivaldybės tarybos 2015 m. rugsėjo 24 d. sprendimu Nr. B1-215 „Dėl Molėtų rajono savivaldybės tarybos veiklos reglamento patvirtinimo“ (</w:t>
      </w:r>
      <w:r w:rsidR="00DE46DC" w:rsidRPr="003D3AA9">
        <w:t xml:space="preserve">Molėtų rajono savivaldybės tarybos </w:t>
      </w:r>
      <w:r w:rsidRPr="003D3AA9">
        <w:t>2015 m. gruodžio 17 d. sprendimo Nr. B1-256 redakcija), 205, 207 punktais,</w:t>
      </w:r>
    </w:p>
    <w:p w:rsidR="00973E0E" w:rsidRPr="003D3AA9" w:rsidRDefault="00973E0E" w:rsidP="00973E0E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3D3AA9">
        <w:t>Molėtų rajono savivaldybės taryba n u s p r e n d ž i a:</w:t>
      </w:r>
    </w:p>
    <w:p w:rsidR="00973E0E" w:rsidRDefault="00973E0E" w:rsidP="00973E0E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3D3AA9">
        <w:t>Pritarti Molė</w:t>
      </w:r>
      <w:r w:rsidR="009C1216" w:rsidRPr="003D3AA9">
        <w:t>t</w:t>
      </w:r>
      <w:bookmarkStart w:id="2" w:name="_GoBack"/>
      <w:bookmarkEnd w:id="2"/>
      <w:r w:rsidR="009C1216" w:rsidRPr="003D3AA9">
        <w:t>ų rajono savivaldybės mero 2018</w:t>
      </w:r>
      <w:r w:rsidRPr="003D3AA9">
        <w:t xml:space="preserve"> metų veiklos ataskaitai (pridedama).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32FD5657455D4A918C867A06170F898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92" w:rsidRDefault="002C6D92">
      <w:r>
        <w:separator/>
      </w:r>
    </w:p>
  </w:endnote>
  <w:endnote w:type="continuationSeparator" w:id="0">
    <w:p w:rsidR="002C6D92" w:rsidRDefault="002C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92" w:rsidRDefault="002C6D92">
      <w:r>
        <w:separator/>
      </w:r>
    </w:p>
  </w:footnote>
  <w:footnote w:type="continuationSeparator" w:id="0">
    <w:p w:rsidR="002C6D92" w:rsidRDefault="002C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92"/>
    <w:rsid w:val="001156B7"/>
    <w:rsid w:val="0012091C"/>
    <w:rsid w:val="00132437"/>
    <w:rsid w:val="002053A6"/>
    <w:rsid w:val="00211F14"/>
    <w:rsid w:val="002C6D92"/>
    <w:rsid w:val="00305758"/>
    <w:rsid w:val="00341D56"/>
    <w:rsid w:val="00384B4D"/>
    <w:rsid w:val="003975CE"/>
    <w:rsid w:val="003A762C"/>
    <w:rsid w:val="003D3AA9"/>
    <w:rsid w:val="0040555B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73E0E"/>
    <w:rsid w:val="009B4614"/>
    <w:rsid w:val="009C1216"/>
    <w:rsid w:val="009E70D9"/>
    <w:rsid w:val="00A016C2"/>
    <w:rsid w:val="00AE325A"/>
    <w:rsid w:val="00B008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E46DC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77EBDC1-FC9C-4256-8420-18A71F09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FD5657455D4A918C867A06170F89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0966A02-6D91-417B-A092-D9255D026188}"/>
      </w:docPartPr>
      <w:docPartBody>
        <w:p w:rsidR="00424C97" w:rsidRDefault="00424C97">
          <w:pPr>
            <w:pStyle w:val="32FD5657455D4A918C867A06170F898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97"/>
    <w:rsid w:val="004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2FD5657455D4A918C867A06170F8983">
    <w:name w:val="32FD5657455D4A918C867A06170F8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104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Suchodumcevas Vladimiras</cp:lastModifiedBy>
  <cp:revision>2</cp:revision>
  <cp:lastPrinted>2001-06-05T13:05:00Z</cp:lastPrinted>
  <dcterms:created xsi:type="dcterms:W3CDTF">2019-03-21T06:00:00Z</dcterms:created>
  <dcterms:modified xsi:type="dcterms:W3CDTF">2019-03-21T06:00:00Z</dcterms:modified>
</cp:coreProperties>
</file>