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1173E" w:rsidRPr="0061173E">
        <w:rPr>
          <w:b/>
          <w:caps/>
          <w:noProof/>
        </w:rPr>
        <w:t xml:space="preserve">DĖL UŽDAROSIOS AKCINĖS BENDROVĖS „Molėtų </w:t>
      </w:r>
      <w:r w:rsidR="00614ED5">
        <w:rPr>
          <w:b/>
          <w:caps/>
          <w:noProof/>
        </w:rPr>
        <w:t>švara</w:t>
      </w:r>
      <w:r w:rsidR="0061173E" w:rsidRPr="0061173E">
        <w:rPr>
          <w:b/>
          <w:caps/>
          <w:noProof/>
        </w:rPr>
        <w:t xml:space="preserve">“ </w:t>
      </w:r>
      <w:r w:rsidR="0061173E">
        <w:rPr>
          <w:b/>
          <w:caps/>
          <w:noProof/>
        </w:rPr>
        <w:t>201</w:t>
      </w:r>
      <w:r w:rsidR="00623813">
        <w:rPr>
          <w:b/>
          <w:caps/>
          <w:noProof/>
        </w:rPr>
        <w:t>8</w:t>
      </w:r>
      <w:r w:rsidR="0061173E">
        <w:rPr>
          <w:b/>
          <w:caps/>
          <w:noProof/>
        </w:rPr>
        <w:t xml:space="preserve"> </w:t>
      </w:r>
      <w:r w:rsidR="0061173E" w:rsidRPr="0061173E">
        <w:rPr>
          <w:b/>
          <w:caps/>
          <w:noProof/>
        </w:rPr>
        <w:t>M</w:t>
      </w:r>
      <w:r w:rsidR="0061173E">
        <w:rPr>
          <w:b/>
          <w:caps/>
          <w:noProof/>
        </w:rPr>
        <w:t>.</w:t>
      </w:r>
      <w:r w:rsidR="0061173E" w:rsidRPr="0061173E">
        <w:rPr>
          <w:b/>
          <w:caps/>
          <w:noProof/>
        </w:rPr>
        <w:t xml:space="preserve"> FINANSINIŲ ATASKAITŲ RINKINIO TVIRTINIMO</w:t>
      </w:r>
      <w:r w:rsidR="00C84663">
        <w:rPr>
          <w:b/>
          <w:caps/>
          <w:noProof/>
        </w:rPr>
        <w:t>,</w:t>
      </w:r>
      <w:r w:rsidR="0061173E" w:rsidRPr="0061173E">
        <w:rPr>
          <w:b/>
          <w:caps/>
          <w:noProof/>
        </w:rPr>
        <w:t xml:space="preserve"> PELNO (NUOSTOLIŲ) PASKIRSTYMO</w:t>
      </w:r>
      <w:r w:rsidR="00C97CD7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623813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23813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623813">
      <w:pPr>
        <w:tabs>
          <w:tab w:val="left" w:pos="680"/>
          <w:tab w:val="left" w:pos="1206"/>
        </w:tabs>
        <w:spacing w:line="360" w:lineRule="auto"/>
      </w:pPr>
    </w:p>
    <w:p w:rsidR="00AB0B73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Vadovaudamasi </w:t>
      </w:r>
      <w:r w:rsidRPr="003F3194">
        <w:t xml:space="preserve">Lietuvos Respublikos vietos savivaldos įstatymo 16 straipsnio 2 dalies </w:t>
      </w:r>
      <w:r>
        <w:t>26</w:t>
      </w:r>
      <w:r w:rsidRPr="003F3194">
        <w:t xml:space="preserve"> punktu</w:t>
      </w:r>
      <w:r>
        <w:t>, 48 straipsnio 2 dalimi, Lietuvos Respubl</w:t>
      </w:r>
      <w:r w:rsidR="002A279C">
        <w:t>ikos akcinių bendrovių įstatymo</w:t>
      </w:r>
      <w:r w:rsidR="00563140">
        <w:rPr>
          <w:bCs/>
        </w:rPr>
        <w:t xml:space="preserve"> </w:t>
      </w:r>
      <w:r w:rsidR="00AB0B73">
        <w:rPr>
          <w:bCs/>
        </w:rPr>
        <w:t xml:space="preserve">20 straipsnio 1 dalies </w:t>
      </w:r>
      <w:r w:rsidR="003B2D77">
        <w:rPr>
          <w:bCs/>
        </w:rPr>
        <w:t>10</w:t>
      </w:r>
      <w:r w:rsidR="00AB0B73">
        <w:rPr>
          <w:bCs/>
        </w:rPr>
        <w:t>,</w:t>
      </w:r>
      <w:r>
        <w:rPr>
          <w:bCs/>
        </w:rPr>
        <w:t xml:space="preserve"> 1</w:t>
      </w:r>
      <w:r w:rsidR="003B2D77">
        <w:rPr>
          <w:bCs/>
        </w:rPr>
        <w:t>1</w:t>
      </w:r>
      <w:r>
        <w:rPr>
          <w:bCs/>
        </w:rPr>
        <w:t xml:space="preserve"> punktais, 24 straipsnio 1 dalimi, 58 straipsnio 2 dalimi, 59 straipsnio 1 ir 2 dalimis</w:t>
      </w:r>
      <w:r w:rsidR="002916BE">
        <w:rPr>
          <w:bCs/>
        </w:rPr>
        <w:t xml:space="preserve">, </w:t>
      </w:r>
      <w:hyperlink r:id="rId10" w:anchor="0txt" w:history="1">
        <w:r w:rsidR="002916BE" w:rsidRPr="00AB0B73">
          <w:rPr>
            <w:rStyle w:val="Grietas"/>
            <w:b w:val="0"/>
          </w:rPr>
          <w:t>Lietuvos Respublikos įmonių finansinės atskaitomybės įstatymo</w:t>
        </w:r>
      </w:hyperlink>
      <w:r w:rsidR="002916BE" w:rsidRPr="00AB0B73">
        <w:rPr>
          <w:b/>
        </w:rPr>
        <w:t xml:space="preserve"> </w:t>
      </w:r>
      <w:r w:rsidR="002916BE" w:rsidRPr="00AB0B73">
        <w:t>20 straipsnio 1 dalimi</w:t>
      </w:r>
      <w:r>
        <w:t xml:space="preserve"> bei </w:t>
      </w:r>
      <w:r w:rsidRPr="00661E2E">
        <w:t xml:space="preserve">atsižvelgdama į uždarosios akcinės bendrovės </w:t>
      </w:r>
      <w:r>
        <w:t>„</w:t>
      </w:r>
      <w:r w:rsidRPr="00661E2E">
        <w:t xml:space="preserve">Molėtų </w:t>
      </w:r>
      <w:r>
        <w:t>švara“</w:t>
      </w:r>
      <w:r w:rsidRPr="00661E2E">
        <w:t xml:space="preserve"> valdybos </w:t>
      </w:r>
      <w:r w:rsidRPr="00924F0F">
        <w:t>201</w:t>
      </w:r>
      <w:r w:rsidR="00623813">
        <w:t>9</w:t>
      </w:r>
      <w:r w:rsidRPr="00924F0F">
        <w:t xml:space="preserve"> m. </w:t>
      </w:r>
      <w:r w:rsidR="00623813">
        <w:t xml:space="preserve">kovo </w:t>
      </w:r>
      <w:r w:rsidR="00087988">
        <w:t>19</w:t>
      </w:r>
      <w:r w:rsidRPr="00924F0F">
        <w:t xml:space="preserve"> d. raštą </w:t>
      </w:r>
      <w:r w:rsidRPr="00A5526C">
        <w:t xml:space="preserve">Nr. </w:t>
      </w:r>
      <w:r w:rsidRPr="00087988">
        <w:t>S-</w:t>
      </w:r>
      <w:r w:rsidR="00A5526C" w:rsidRPr="00087988">
        <w:t>08</w:t>
      </w:r>
      <w:r w:rsidR="00087988" w:rsidRPr="00087988">
        <w:t>0</w:t>
      </w:r>
      <w:r w:rsidRPr="00087988">
        <w:t xml:space="preserve"> „Dėl 201</w:t>
      </w:r>
      <w:r w:rsidR="00623813" w:rsidRPr="00087988">
        <w:t>8</w:t>
      </w:r>
      <w:r w:rsidRPr="00087988">
        <w:t xml:space="preserve"> m. finansinių ataskaitų rinkinio, pelno (</w:t>
      </w:r>
      <w:r w:rsidR="00087988" w:rsidRPr="00087988">
        <w:t>nuostolio) paskirstymo projekto bei</w:t>
      </w:r>
      <w:r w:rsidRPr="00087988">
        <w:t xml:space="preserve"> metinio pranešimo pateikimo“</w:t>
      </w:r>
      <w:r w:rsidR="00AB0B73" w:rsidRPr="00087988">
        <w:t>,</w:t>
      </w:r>
      <w:r w:rsidR="00AB0B73">
        <w:t xml:space="preserve"> 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Molėtų rajono savivaldybės taryba  n u s p r e n d ž i a: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1.</w:t>
      </w:r>
      <w:r w:rsidRPr="00AC4C09">
        <w:t xml:space="preserve"> </w:t>
      </w:r>
      <w:r>
        <w:t>Patvirtinti uždarosios akcinės bendrovės „</w:t>
      </w:r>
      <w:r w:rsidRPr="00661E2E">
        <w:t xml:space="preserve">Molėtų </w:t>
      </w:r>
      <w:r>
        <w:t>švara“</w:t>
      </w:r>
      <w:r w:rsidRPr="00661E2E">
        <w:t xml:space="preserve"> </w:t>
      </w:r>
      <w:r>
        <w:t>201</w:t>
      </w:r>
      <w:r w:rsidR="00623813">
        <w:t>8</w:t>
      </w:r>
      <w:r>
        <w:t xml:space="preserve"> m</w:t>
      </w:r>
      <w:r w:rsidRPr="0064642E">
        <w:t>. audituotą</w:t>
      </w:r>
      <w:r>
        <w:t xml:space="preserve"> metinių finansinių ataskaitų rinkinį (pridedama).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</w:t>
      </w:r>
      <w:r w:rsidRPr="00076279">
        <w:t xml:space="preserve"> </w:t>
      </w:r>
      <w:r>
        <w:t>Paskirstyti uždarosios akcinės bendrovės „</w:t>
      </w:r>
      <w:r w:rsidRPr="00661E2E">
        <w:t xml:space="preserve">Molėtų </w:t>
      </w:r>
      <w:r>
        <w:t>švara“</w:t>
      </w:r>
      <w:r w:rsidRPr="00661E2E">
        <w:t xml:space="preserve"> </w:t>
      </w:r>
      <w:r>
        <w:t>201</w:t>
      </w:r>
      <w:r w:rsidR="00623813">
        <w:t>8</w:t>
      </w:r>
      <w:r>
        <w:t xml:space="preserve"> m. pelną (nuostolius):</w:t>
      </w:r>
    </w:p>
    <w:p w:rsidR="003B2D77" w:rsidRDefault="003B2D77" w:rsidP="003B2D7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2.1. ankstesnių finansinių metų nepaskirstytas pelnas (nuostoliai) ataskaitinių finansinių metų pabaigoje – </w:t>
      </w:r>
      <w:r w:rsidR="002A279C">
        <w:t>19 208</w:t>
      </w:r>
      <w:r>
        <w:t xml:space="preserve"> </w:t>
      </w:r>
      <w:proofErr w:type="spellStart"/>
      <w:r w:rsidR="002A279C">
        <w:t>Eur</w:t>
      </w:r>
      <w:proofErr w:type="spellEnd"/>
      <w:r>
        <w:t>;</w:t>
      </w:r>
    </w:p>
    <w:p w:rsidR="003B2D77" w:rsidRDefault="003B2D77" w:rsidP="003B2D7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2.2.</w:t>
      </w:r>
      <w:r w:rsidRPr="00AC4C09">
        <w:t xml:space="preserve"> </w:t>
      </w:r>
      <w:r>
        <w:t xml:space="preserve">grynasis ataskaitinių finansinių metų pelnas (nuostoliai) – </w:t>
      </w:r>
      <w:r w:rsidR="002A279C">
        <w:t>28 027</w:t>
      </w:r>
      <w:r>
        <w:t xml:space="preserve"> </w:t>
      </w:r>
      <w:proofErr w:type="spellStart"/>
      <w:r w:rsidR="002A279C">
        <w:t>Eur</w:t>
      </w:r>
      <w:proofErr w:type="spellEnd"/>
      <w:r>
        <w:t>;</w:t>
      </w:r>
    </w:p>
    <w:p w:rsidR="003B2D77" w:rsidRDefault="003B2D77" w:rsidP="003B2D7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2.3. pelno (nuostolių) ataskaitoje nepripažintas ataskaitinių finansinių metų pelnas (nuostoliai) – nėra;</w:t>
      </w:r>
    </w:p>
    <w:p w:rsidR="003B2D77" w:rsidRDefault="003B2D77" w:rsidP="003B2D7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2.4. pervedimai iš rezervų – </w:t>
      </w:r>
      <w:r w:rsidR="0072582C">
        <w:t>1</w:t>
      </w:r>
      <w:r w:rsidR="002A279C">
        <w:t>0</w:t>
      </w:r>
      <w:r w:rsidR="0072582C">
        <w:t xml:space="preserve">5 000 </w:t>
      </w:r>
      <w:proofErr w:type="spellStart"/>
      <w:r w:rsidR="00087988">
        <w:t>Eur</w:t>
      </w:r>
      <w:proofErr w:type="spellEnd"/>
      <w:r>
        <w:t>;</w:t>
      </w:r>
    </w:p>
    <w:p w:rsidR="003B2D77" w:rsidRDefault="003B2D77" w:rsidP="003B2D7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</w:t>
      </w:r>
      <w:r w:rsidRPr="00E30291">
        <w:t>.</w:t>
      </w:r>
      <w:r>
        <w:t>5</w:t>
      </w:r>
      <w:r w:rsidRPr="00E30291">
        <w:t xml:space="preserve">. </w:t>
      </w:r>
      <w:r>
        <w:t>akcininkų įnašai bendrovės nuostoliams padengti (jeigu visus ar dalį nuostolių nusprendė padengti akcininkai) – nėra;</w:t>
      </w:r>
    </w:p>
    <w:p w:rsidR="003B2D77" w:rsidRDefault="003B2D77" w:rsidP="003B2D7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2.6. </w:t>
      </w:r>
      <w:proofErr w:type="spellStart"/>
      <w:r>
        <w:t>paskirstytinasis</w:t>
      </w:r>
      <w:proofErr w:type="spellEnd"/>
      <w:r>
        <w:t xml:space="preserve"> pelnas (nuostoliai) iš viso – </w:t>
      </w:r>
      <w:r w:rsidR="002A279C">
        <w:t>152 235</w:t>
      </w:r>
      <w:r>
        <w:t xml:space="preserve"> </w:t>
      </w:r>
      <w:proofErr w:type="spellStart"/>
      <w:r w:rsidR="00087988">
        <w:t>Eur</w:t>
      </w:r>
      <w:proofErr w:type="spellEnd"/>
      <w:r>
        <w:t>;</w:t>
      </w:r>
    </w:p>
    <w:p w:rsidR="003B2D77" w:rsidRDefault="003B2D77" w:rsidP="003B2D7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2.7. pelno dalis, paskirta į privalomąjį rezervą - nėra; </w:t>
      </w:r>
    </w:p>
    <w:p w:rsidR="003B2D77" w:rsidRDefault="003B2D77" w:rsidP="003B2D7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2.8. pelno dalis, paskirta į rezervą savoms akcijoms įsigyti - nėra;</w:t>
      </w:r>
    </w:p>
    <w:p w:rsidR="003B2D77" w:rsidRPr="00087988" w:rsidRDefault="003B2D77" w:rsidP="003B2D7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 w:rsidRPr="00087988">
        <w:t>2.9. pelno dalis, paskirta į rezervą akcijoms suteikti - nėra;</w:t>
      </w:r>
    </w:p>
    <w:p w:rsidR="00D338BC" w:rsidRPr="00087988" w:rsidRDefault="003B2D77" w:rsidP="003B2D7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 w:rsidRPr="00087988">
        <w:t>2.10. pelno dalis, paskirta į kitus rezervus</w:t>
      </w:r>
      <w:r w:rsidR="00087988">
        <w:t>:</w:t>
      </w:r>
      <w:r w:rsidRPr="00087988">
        <w:t xml:space="preserve"> </w:t>
      </w:r>
      <w:r w:rsidR="009C3AF4" w:rsidRPr="00087988">
        <w:t>investicijoms –</w:t>
      </w:r>
      <w:r w:rsidR="00D338BC" w:rsidRPr="00087988">
        <w:t xml:space="preserve"> 1</w:t>
      </w:r>
      <w:r w:rsidR="00087988" w:rsidRPr="00087988">
        <w:t>2</w:t>
      </w:r>
      <w:r w:rsidR="00740812" w:rsidRPr="00087988">
        <w:t>0</w:t>
      </w:r>
      <w:r w:rsidR="00D338BC" w:rsidRPr="00087988">
        <w:t xml:space="preserve"> 000 </w:t>
      </w:r>
      <w:proofErr w:type="spellStart"/>
      <w:r w:rsidR="00087988" w:rsidRPr="00087988">
        <w:t>Eur</w:t>
      </w:r>
      <w:proofErr w:type="spellEnd"/>
      <w:r w:rsidR="00D338BC" w:rsidRPr="00087988">
        <w:t>;</w:t>
      </w:r>
      <w:r w:rsidR="00497F10" w:rsidRPr="00087988">
        <w:t xml:space="preserve"> </w:t>
      </w:r>
    </w:p>
    <w:p w:rsidR="003B2D77" w:rsidRPr="00087988" w:rsidRDefault="003B2D77" w:rsidP="003B2D7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 w:rsidRPr="00087988">
        <w:lastRenderedPageBreak/>
        <w:t xml:space="preserve">2.11. pelno dalis, paskirta dividendams išmokėti – nėra; </w:t>
      </w:r>
    </w:p>
    <w:p w:rsidR="003B2D77" w:rsidRPr="00087988" w:rsidRDefault="003B2D77" w:rsidP="00C97CD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 w:rsidRPr="00087988">
        <w:t>2.12.</w:t>
      </w:r>
      <w:r w:rsidR="00BC6171" w:rsidRPr="00087988">
        <w:t xml:space="preserve"> pelno dalis, paskirta metinėms išmokoms (tantjemoms) valdybos ir stebėtojų tarybos nariams, darbuotojų premijoms ir kitiems tikslams</w:t>
      </w:r>
      <w:r w:rsidR="00087988">
        <w:t xml:space="preserve">: </w:t>
      </w:r>
      <w:r w:rsidR="00087988" w:rsidRPr="00087988">
        <w:t xml:space="preserve">pašalpoms, paramai </w:t>
      </w:r>
      <w:r w:rsidR="00BC6171" w:rsidRPr="00087988">
        <w:t xml:space="preserve">– </w:t>
      </w:r>
      <w:r w:rsidR="00087988" w:rsidRPr="00087988">
        <w:t xml:space="preserve">5000 </w:t>
      </w:r>
      <w:proofErr w:type="spellStart"/>
      <w:r w:rsidR="00087988" w:rsidRPr="00087988">
        <w:t>Eur</w:t>
      </w:r>
      <w:proofErr w:type="spellEnd"/>
      <w:r w:rsidR="00BC6171" w:rsidRPr="00087988">
        <w:t xml:space="preserve">; </w:t>
      </w:r>
    </w:p>
    <w:p w:rsidR="003B2D77" w:rsidRPr="00D46EFC" w:rsidRDefault="003B2D77" w:rsidP="002A279C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 w:rsidRPr="00087988">
        <w:t xml:space="preserve">2.13. nepaskirstytasis pelnas (nuostoliai) ataskaitinių finansinių metų pabaigoje, perkeliamas į kitus finansinius metus – </w:t>
      </w:r>
      <w:r w:rsidR="002A279C" w:rsidRPr="00087988">
        <w:t>27 235</w:t>
      </w:r>
      <w:r w:rsidRPr="00087988">
        <w:t xml:space="preserve"> </w:t>
      </w:r>
      <w:r w:rsidR="00647D96">
        <w:t>Eur</w:t>
      </w:r>
      <w:bookmarkStart w:id="6" w:name="_GoBack"/>
      <w:bookmarkEnd w:id="6"/>
      <w:r w:rsidRPr="00087988">
        <w:t>.</w:t>
      </w:r>
    </w:p>
    <w:p w:rsidR="00614ED5" w:rsidRPr="000626A1" w:rsidRDefault="00614ED5" w:rsidP="00614ED5">
      <w:pPr>
        <w:spacing w:line="360" w:lineRule="auto"/>
        <w:ind w:firstLine="720"/>
        <w:jc w:val="both"/>
      </w:pPr>
      <w:r w:rsidRPr="000626A1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BC15946C80C49F78DB24E60F64B0BD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14" w:rsidRDefault="00291214">
      <w:r>
        <w:separator/>
      </w:r>
    </w:p>
  </w:endnote>
  <w:endnote w:type="continuationSeparator" w:id="0">
    <w:p w:rsidR="00291214" w:rsidRDefault="0029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14" w:rsidRDefault="00291214">
      <w:r>
        <w:separator/>
      </w:r>
    </w:p>
  </w:footnote>
  <w:footnote w:type="continuationSeparator" w:id="0">
    <w:p w:rsidR="00291214" w:rsidRDefault="0029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7D9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09F9"/>
    <w:multiLevelType w:val="hybridMultilevel"/>
    <w:tmpl w:val="F17266AC"/>
    <w:lvl w:ilvl="0" w:tplc="17E61E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7"/>
    <w:rsid w:val="00084968"/>
    <w:rsid w:val="00087988"/>
    <w:rsid w:val="000A7B92"/>
    <w:rsid w:val="000D7B49"/>
    <w:rsid w:val="001156B7"/>
    <w:rsid w:val="0012091C"/>
    <w:rsid w:val="00132437"/>
    <w:rsid w:val="001818F3"/>
    <w:rsid w:val="001B7D11"/>
    <w:rsid w:val="001C262C"/>
    <w:rsid w:val="001D5685"/>
    <w:rsid w:val="002044E0"/>
    <w:rsid w:val="00210D3A"/>
    <w:rsid w:val="00211F14"/>
    <w:rsid w:val="00230DC1"/>
    <w:rsid w:val="00255963"/>
    <w:rsid w:val="00283583"/>
    <w:rsid w:val="00291214"/>
    <w:rsid w:val="002916BE"/>
    <w:rsid w:val="002A279C"/>
    <w:rsid w:val="00305758"/>
    <w:rsid w:val="00330515"/>
    <w:rsid w:val="00341D56"/>
    <w:rsid w:val="003841A6"/>
    <w:rsid w:val="00384B4D"/>
    <w:rsid w:val="003975CE"/>
    <w:rsid w:val="003A762C"/>
    <w:rsid w:val="003B2D77"/>
    <w:rsid w:val="003D1604"/>
    <w:rsid w:val="00455041"/>
    <w:rsid w:val="004968FC"/>
    <w:rsid w:val="00497F10"/>
    <w:rsid w:val="004A278B"/>
    <w:rsid w:val="004F285B"/>
    <w:rsid w:val="00503B36"/>
    <w:rsid w:val="00504780"/>
    <w:rsid w:val="005227CE"/>
    <w:rsid w:val="00553B00"/>
    <w:rsid w:val="00561916"/>
    <w:rsid w:val="00563140"/>
    <w:rsid w:val="005A4424"/>
    <w:rsid w:val="005F38B6"/>
    <w:rsid w:val="0061173E"/>
    <w:rsid w:val="00614ED5"/>
    <w:rsid w:val="006213AE"/>
    <w:rsid w:val="00623813"/>
    <w:rsid w:val="00647D96"/>
    <w:rsid w:val="006A72C5"/>
    <w:rsid w:val="00721D7E"/>
    <w:rsid w:val="0072582C"/>
    <w:rsid w:val="00740812"/>
    <w:rsid w:val="007408A5"/>
    <w:rsid w:val="0076101D"/>
    <w:rsid w:val="00762DC5"/>
    <w:rsid w:val="00776F64"/>
    <w:rsid w:val="00794407"/>
    <w:rsid w:val="00794C2F"/>
    <w:rsid w:val="007951EA"/>
    <w:rsid w:val="00796C66"/>
    <w:rsid w:val="007A3F5C"/>
    <w:rsid w:val="007A6D77"/>
    <w:rsid w:val="007B5F15"/>
    <w:rsid w:val="007B7E3F"/>
    <w:rsid w:val="007E4516"/>
    <w:rsid w:val="00800329"/>
    <w:rsid w:val="00872337"/>
    <w:rsid w:val="008A401C"/>
    <w:rsid w:val="008E18E7"/>
    <w:rsid w:val="0093412A"/>
    <w:rsid w:val="009A3C25"/>
    <w:rsid w:val="009B4614"/>
    <w:rsid w:val="009C0EE9"/>
    <w:rsid w:val="009C3AF4"/>
    <w:rsid w:val="009E6933"/>
    <w:rsid w:val="009E70D9"/>
    <w:rsid w:val="009F13BD"/>
    <w:rsid w:val="00A44807"/>
    <w:rsid w:val="00A53840"/>
    <w:rsid w:val="00A5526C"/>
    <w:rsid w:val="00A856E9"/>
    <w:rsid w:val="00AB0B73"/>
    <w:rsid w:val="00AB198D"/>
    <w:rsid w:val="00AE325A"/>
    <w:rsid w:val="00BA65BB"/>
    <w:rsid w:val="00BB70B1"/>
    <w:rsid w:val="00BC6171"/>
    <w:rsid w:val="00C16EA1"/>
    <w:rsid w:val="00C3345E"/>
    <w:rsid w:val="00C84663"/>
    <w:rsid w:val="00C97CD7"/>
    <w:rsid w:val="00CC1DF9"/>
    <w:rsid w:val="00CD5704"/>
    <w:rsid w:val="00CF724E"/>
    <w:rsid w:val="00D03D5A"/>
    <w:rsid w:val="00D338BC"/>
    <w:rsid w:val="00D74773"/>
    <w:rsid w:val="00D8136A"/>
    <w:rsid w:val="00DA5D7D"/>
    <w:rsid w:val="00DB7660"/>
    <w:rsid w:val="00DC6469"/>
    <w:rsid w:val="00DC6BA7"/>
    <w:rsid w:val="00E032E8"/>
    <w:rsid w:val="00E37EF7"/>
    <w:rsid w:val="00E85772"/>
    <w:rsid w:val="00EA15B5"/>
    <w:rsid w:val="00EE645F"/>
    <w:rsid w:val="00EF05EB"/>
    <w:rsid w:val="00EF2E46"/>
    <w:rsid w:val="00EF6A79"/>
    <w:rsid w:val="00F12856"/>
    <w:rsid w:val="00F54307"/>
    <w:rsid w:val="00F67FF3"/>
    <w:rsid w:val="00FB77DF"/>
    <w:rsid w:val="00FE0D95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818721"/>
  <w15:chartTrackingRefBased/>
  <w15:docId w15:val="{4B07D63B-2756-411C-B710-BB67C3E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styleId="Grietas">
    <w:name w:val="Strong"/>
    <w:basedOn w:val="Numatytasispastraiposriftas"/>
    <w:uiPriority w:val="22"/>
    <w:qFormat/>
    <w:rsid w:val="002916BE"/>
    <w:rPr>
      <w:b/>
      <w:bCs/>
    </w:rPr>
  </w:style>
  <w:style w:type="paragraph" w:styleId="Debesliotekstas">
    <w:name w:val="Balloon Text"/>
    <w:basedOn w:val="prastasis"/>
    <w:link w:val="DebesliotekstasDiagrama"/>
    <w:rsid w:val="002916B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2916BE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3B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itlex.molsav.lt/LL.DLL?Tekstas=1?Id=50885&amp;Zd=%C1MONI%D8%2BFINANSIN%CBS%2BATSKAITOMYB%CBS%2B%C1STATYMAS&amp;BF=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15946C80C49F78DB24E60F64B0B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607F26-022E-4121-8568-32C850DCC1B9}"/>
      </w:docPartPr>
      <w:docPartBody>
        <w:p w:rsidR="0018347F" w:rsidRDefault="0021414D">
          <w:pPr>
            <w:pStyle w:val="DBC15946C80C49F78DB24E60F64B0B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D"/>
    <w:rsid w:val="000B41CA"/>
    <w:rsid w:val="000F3D51"/>
    <w:rsid w:val="0018347F"/>
    <w:rsid w:val="001D2435"/>
    <w:rsid w:val="001F7497"/>
    <w:rsid w:val="0021414D"/>
    <w:rsid w:val="002F71D0"/>
    <w:rsid w:val="004413D6"/>
    <w:rsid w:val="004F4C17"/>
    <w:rsid w:val="00504097"/>
    <w:rsid w:val="005101F4"/>
    <w:rsid w:val="005A48AE"/>
    <w:rsid w:val="00685388"/>
    <w:rsid w:val="006B0DE5"/>
    <w:rsid w:val="00703ECF"/>
    <w:rsid w:val="00995C89"/>
    <w:rsid w:val="009F0583"/>
    <w:rsid w:val="009F1BEB"/>
    <w:rsid w:val="00A25F35"/>
    <w:rsid w:val="00A739C0"/>
    <w:rsid w:val="00E44415"/>
    <w:rsid w:val="00E76ED0"/>
    <w:rsid w:val="00F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C15946C80C49F78DB24E60F64B0BD6">
    <w:name w:val="DBC15946C80C49F78DB24E60F64B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321</TotalTime>
  <Pages>1</Pages>
  <Words>1690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30</cp:revision>
  <cp:lastPrinted>2016-04-27T07:53:00Z</cp:lastPrinted>
  <dcterms:created xsi:type="dcterms:W3CDTF">2016-04-18T17:37:00Z</dcterms:created>
  <dcterms:modified xsi:type="dcterms:W3CDTF">2019-03-20T08:42:00Z</dcterms:modified>
</cp:coreProperties>
</file>