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77C36" w:rsidRPr="00877C36">
        <w:rPr>
          <w:b/>
          <w:caps/>
          <w:noProof/>
        </w:rPr>
        <w:t xml:space="preserve">DĖL PRITARIMO MOLĖTŲ RAJONO SAVIVALDYBĖS </w:t>
      </w:r>
      <w:r w:rsidR="00877C36">
        <w:rPr>
          <w:b/>
          <w:caps/>
          <w:noProof/>
        </w:rPr>
        <w:t xml:space="preserve">kultūros ir </w:t>
      </w:r>
      <w:r w:rsidR="00877C36" w:rsidRPr="00877C36">
        <w:rPr>
          <w:b/>
          <w:caps/>
          <w:noProof/>
        </w:rPr>
        <w:t>ŠVIETIMO ĮSTAIGŲ 201</w:t>
      </w:r>
      <w:r w:rsidR="00877C36">
        <w:rPr>
          <w:b/>
          <w:caps/>
          <w:noProof/>
        </w:rPr>
        <w:t>8</w:t>
      </w:r>
      <w:r w:rsidR="00877C36" w:rsidRPr="00877C36">
        <w:rPr>
          <w:b/>
          <w:caps/>
          <w:noProof/>
        </w:rPr>
        <w:t xml:space="preserve"> METŲ </w:t>
      </w:r>
      <w:r w:rsidR="00877C36">
        <w:rPr>
          <w:b/>
          <w:caps/>
          <w:noProof/>
        </w:rPr>
        <w:t xml:space="preserve">veiklos </w:t>
      </w:r>
      <w:r w:rsidR="00877C36" w:rsidRPr="00877C36">
        <w:rPr>
          <w:b/>
          <w:caps/>
          <w:noProof/>
        </w:rPr>
        <w:t>ATASKAITOMS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77C36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77C36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77C36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77C36" w:rsidRDefault="00877C36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2 dalies 19 punktu,</w:t>
      </w:r>
    </w:p>
    <w:p w:rsidR="00877C36" w:rsidRDefault="00877C36" w:rsidP="00877C36">
      <w:pPr>
        <w:tabs>
          <w:tab w:val="left" w:pos="680"/>
          <w:tab w:val="left" w:pos="1206"/>
        </w:tabs>
        <w:spacing w:line="360" w:lineRule="auto"/>
        <w:ind w:firstLine="1247"/>
      </w:pPr>
      <w:r>
        <w:t>Molėtų rajono savivaldybės taryba n u s p r e n d ž i a:</w:t>
      </w:r>
    </w:p>
    <w:p w:rsidR="00877C36" w:rsidRDefault="00877C36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Pritarti Molėtų rajono savivaldybės kultūros ir švietimo įstaigų  2018 metų ataskaitoms </w:t>
      </w:r>
      <w:r w:rsidRPr="001516E2">
        <w:t>(pridedama):</w:t>
      </w:r>
      <w:r>
        <w:t xml:space="preserve"> </w:t>
      </w:r>
    </w:p>
    <w:p w:rsidR="00877C36" w:rsidRDefault="00877C36" w:rsidP="00877C36">
      <w:pPr>
        <w:tabs>
          <w:tab w:val="left" w:pos="680"/>
          <w:tab w:val="left" w:pos="1206"/>
        </w:tabs>
        <w:spacing w:line="360" w:lineRule="auto"/>
        <w:ind w:firstLine="1247"/>
      </w:pPr>
      <w:r>
        <w:t>1</w:t>
      </w:r>
      <w:r w:rsidR="00783623">
        <w:t>. Molėtų gimnazijos 2018</w:t>
      </w:r>
      <w:r>
        <w:t xml:space="preserve"> metų </w:t>
      </w:r>
      <w:r w:rsidR="00783623">
        <w:t xml:space="preserve">veiklos </w:t>
      </w:r>
      <w:r>
        <w:t>ataskaitai.</w:t>
      </w:r>
    </w:p>
    <w:p w:rsidR="00877C36" w:rsidRDefault="00877C36" w:rsidP="00877C36">
      <w:pPr>
        <w:tabs>
          <w:tab w:val="left" w:pos="680"/>
          <w:tab w:val="left" w:pos="1206"/>
        </w:tabs>
        <w:spacing w:line="360" w:lineRule="auto"/>
        <w:ind w:firstLine="1247"/>
      </w:pPr>
      <w:r>
        <w:t>2. Molėtų</w:t>
      </w:r>
      <w:r w:rsidR="00783623">
        <w:t xml:space="preserve"> menų mokyklos  2018</w:t>
      </w:r>
      <w:r>
        <w:t xml:space="preserve"> metų </w:t>
      </w:r>
      <w:r w:rsidR="00783623">
        <w:t xml:space="preserve">veiklos </w:t>
      </w:r>
      <w:r>
        <w:t>ataskaitai.</w:t>
      </w:r>
    </w:p>
    <w:p w:rsidR="00877C36" w:rsidRDefault="00877C36" w:rsidP="0078362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3. M</w:t>
      </w:r>
      <w:r w:rsidR="00783623">
        <w:t>olėtų progimnazijos</w:t>
      </w:r>
      <w:r w:rsidR="00431CFC">
        <w:t xml:space="preserve"> 2018</w:t>
      </w:r>
      <w:bookmarkStart w:id="6" w:name="_GoBack"/>
      <w:bookmarkEnd w:id="6"/>
      <w:r>
        <w:t xml:space="preserve"> metų </w:t>
      </w:r>
      <w:r w:rsidR="00783623">
        <w:t xml:space="preserve">veiklos </w:t>
      </w:r>
      <w:r>
        <w:t>ataskaitai.</w:t>
      </w:r>
    </w:p>
    <w:p w:rsidR="00877C36" w:rsidRDefault="00783623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4</w:t>
      </w:r>
      <w:r w:rsidR="00877C36">
        <w:t>. Molėtų</w:t>
      </w:r>
      <w:r>
        <w:t xml:space="preserve"> pradinės mokyklos 2018</w:t>
      </w:r>
      <w:r w:rsidR="00877C36">
        <w:t xml:space="preserve"> metų </w:t>
      </w:r>
      <w:r>
        <w:t xml:space="preserve">veiklos </w:t>
      </w:r>
      <w:r w:rsidR="00877C36">
        <w:t>ataskaitai.</w:t>
      </w:r>
    </w:p>
    <w:p w:rsidR="00877C36" w:rsidRDefault="00783623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5</w:t>
      </w:r>
      <w:r w:rsidR="00877C36">
        <w:t xml:space="preserve">. Molėtų r. </w:t>
      </w:r>
      <w:r>
        <w:t>Alantos gimnazijos 2018</w:t>
      </w:r>
      <w:r w:rsidR="00877C36">
        <w:t xml:space="preserve"> metų </w:t>
      </w:r>
      <w:r>
        <w:t xml:space="preserve">veiklos </w:t>
      </w:r>
      <w:r w:rsidR="00877C36">
        <w:t>ataskaitai.</w:t>
      </w:r>
    </w:p>
    <w:p w:rsidR="00877C36" w:rsidRDefault="00783623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6</w:t>
      </w:r>
      <w:r w:rsidR="00877C36">
        <w:t>. Molėtų r. Giedraičių Antano Jaroše</w:t>
      </w:r>
      <w:r>
        <w:t xml:space="preserve">vičiaus gimnazijos 2018 metų veiklos </w:t>
      </w:r>
      <w:r w:rsidR="00877C36">
        <w:t>ataskaitai.</w:t>
      </w:r>
    </w:p>
    <w:p w:rsidR="00877C36" w:rsidRDefault="00783623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7</w:t>
      </w:r>
      <w:r w:rsidR="00877C36">
        <w:t>. Molėtų r. Inturkės pa</w:t>
      </w:r>
      <w:r>
        <w:t>grindinės mokyklos 2018</w:t>
      </w:r>
      <w:r w:rsidR="00877C36">
        <w:t xml:space="preserve"> metų </w:t>
      </w:r>
      <w:r>
        <w:t xml:space="preserve">veiklos </w:t>
      </w:r>
      <w:r w:rsidR="00877C36">
        <w:t>ataskaitai.</w:t>
      </w:r>
    </w:p>
    <w:p w:rsidR="00877C36" w:rsidRDefault="00783623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8</w:t>
      </w:r>
      <w:r w:rsidR="00877C36">
        <w:t>. Molėtų r. Joniškio mokyklos – da</w:t>
      </w:r>
      <w:r>
        <w:t>ugiafunkcio centro 2018</w:t>
      </w:r>
      <w:r w:rsidR="00877C36">
        <w:t xml:space="preserve"> metų </w:t>
      </w:r>
      <w:r>
        <w:t xml:space="preserve">veiklos </w:t>
      </w:r>
      <w:r w:rsidR="00877C36">
        <w:t>ataskaitai.</w:t>
      </w:r>
    </w:p>
    <w:p w:rsidR="00877C36" w:rsidRDefault="00783623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9</w:t>
      </w:r>
      <w:r w:rsidR="00877C36">
        <w:t>. Molėtų r</w:t>
      </w:r>
      <w:r w:rsidR="00877C36" w:rsidRPr="001516E2">
        <w:t xml:space="preserve">. </w:t>
      </w:r>
      <w:proofErr w:type="spellStart"/>
      <w:r w:rsidR="00877C36" w:rsidRPr="001516E2">
        <w:t>Kijėlių</w:t>
      </w:r>
      <w:proofErr w:type="spellEnd"/>
      <w:r w:rsidR="00877C36">
        <w:t xml:space="preserve"> special</w:t>
      </w:r>
      <w:r>
        <w:t>iojo ugdymo centro 2018</w:t>
      </w:r>
      <w:r w:rsidR="00877C36">
        <w:t xml:space="preserve"> metų </w:t>
      </w:r>
      <w:r>
        <w:t xml:space="preserve">veiklos </w:t>
      </w:r>
      <w:r w:rsidR="00877C36">
        <w:t>ataskaitai.</w:t>
      </w:r>
    </w:p>
    <w:p w:rsidR="00877C36" w:rsidRDefault="00783623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10</w:t>
      </w:r>
      <w:r w:rsidR="00877C36">
        <w:t>. Molėtų r. kūno kultūro</w:t>
      </w:r>
      <w:r>
        <w:t>s ir sporto centro 2018</w:t>
      </w:r>
      <w:r w:rsidR="00877C36">
        <w:t xml:space="preserve"> metų </w:t>
      </w:r>
      <w:r>
        <w:t xml:space="preserve">veiklos </w:t>
      </w:r>
      <w:r w:rsidR="00877C36">
        <w:t>ataskaitai.</w:t>
      </w:r>
    </w:p>
    <w:p w:rsidR="00877C36" w:rsidRDefault="00783623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11</w:t>
      </w:r>
      <w:r w:rsidR="00877C36" w:rsidRPr="001516E2">
        <w:t>. Molėtų</w:t>
      </w:r>
      <w:r w:rsidR="00877C36">
        <w:t xml:space="preserve"> r. </w:t>
      </w:r>
      <w:proofErr w:type="spellStart"/>
      <w:r w:rsidR="00877C36">
        <w:t>Suginčių</w:t>
      </w:r>
      <w:proofErr w:type="spellEnd"/>
      <w:r w:rsidR="00877C36">
        <w:t xml:space="preserve"> pagrind</w:t>
      </w:r>
      <w:r>
        <w:t>inės mokyklos 2018</w:t>
      </w:r>
      <w:r w:rsidR="00877C36">
        <w:t xml:space="preserve"> metų </w:t>
      </w:r>
      <w:r>
        <w:t xml:space="preserve">veiklos </w:t>
      </w:r>
      <w:r w:rsidR="00877C36">
        <w:t>ataskaitai.</w:t>
      </w:r>
    </w:p>
    <w:p w:rsidR="00877C36" w:rsidRDefault="00783623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12</w:t>
      </w:r>
      <w:r w:rsidR="00877C36">
        <w:t>. Molėtų „Saulutės“ vaikų l</w:t>
      </w:r>
      <w:r>
        <w:t>opšelio – darželio 2018</w:t>
      </w:r>
      <w:r w:rsidR="00877C36">
        <w:t xml:space="preserve"> metų </w:t>
      </w:r>
      <w:r>
        <w:t xml:space="preserve">veiklos </w:t>
      </w:r>
      <w:r w:rsidR="00877C36">
        <w:t>ataskaitai.</w:t>
      </w:r>
    </w:p>
    <w:p w:rsidR="00877C36" w:rsidRDefault="00783623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13</w:t>
      </w:r>
      <w:r w:rsidR="00877C36">
        <w:t xml:space="preserve">. Molėtų švietimo </w:t>
      </w:r>
      <w:r>
        <w:t>pagalbos tarnybos 2018</w:t>
      </w:r>
      <w:r w:rsidR="00877C36">
        <w:t xml:space="preserve"> metų </w:t>
      </w:r>
      <w:r>
        <w:t xml:space="preserve">veiklos </w:t>
      </w:r>
      <w:r w:rsidR="00877C36">
        <w:t>ataskaitai.</w:t>
      </w:r>
    </w:p>
    <w:p w:rsidR="00877C36" w:rsidRDefault="00783623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14</w:t>
      </w:r>
      <w:r w:rsidR="00877C36">
        <w:t>. Molėtų „Vyturėlio“ vaikų l</w:t>
      </w:r>
      <w:r>
        <w:t>opšelio – darželio 2018</w:t>
      </w:r>
      <w:r w:rsidR="00877C36">
        <w:t xml:space="preserve"> metų </w:t>
      </w:r>
      <w:r>
        <w:t xml:space="preserve">veiklos </w:t>
      </w:r>
      <w:r w:rsidR="00877C36">
        <w:t>ataskaitai.</w:t>
      </w:r>
    </w:p>
    <w:p w:rsidR="00877C36" w:rsidRDefault="00783623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15</w:t>
      </w:r>
      <w:r w:rsidR="00877C36">
        <w:t>. Molėtų rajono savivaldybės viešosios bibliotekos</w:t>
      </w:r>
      <w:r>
        <w:t xml:space="preserve"> 2018 metų veiklos ataskaitai.</w:t>
      </w:r>
    </w:p>
    <w:p w:rsidR="00783623" w:rsidRDefault="00783623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16. Molėtų krašto muziejaus 2018 metų veiklos ataskaitai.</w:t>
      </w:r>
    </w:p>
    <w:p w:rsidR="00783623" w:rsidRDefault="00783623" w:rsidP="00877C3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17. Molėtų kultūros centro 2018 metų veiklos ataskaitai.</w:t>
      </w:r>
    </w:p>
    <w:p w:rsidR="003975CE" w:rsidRDefault="00877C36" w:rsidP="00783623">
      <w:pPr>
        <w:tabs>
          <w:tab w:val="left" w:pos="680"/>
          <w:tab w:val="left" w:pos="1206"/>
        </w:tabs>
        <w:spacing w:line="360" w:lineRule="auto"/>
        <w:ind w:firstLine="1247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EEA4833CF944367AB0F9DF273F419F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6C" w:rsidRDefault="00B87B6C">
      <w:r>
        <w:separator/>
      </w:r>
    </w:p>
  </w:endnote>
  <w:endnote w:type="continuationSeparator" w:id="0">
    <w:p w:rsidR="00B87B6C" w:rsidRDefault="00B8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6C" w:rsidRDefault="00B87B6C">
      <w:r>
        <w:separator/>
      </w:r>
    </w:p>
  </w:footnote>
  <w:footnote w:type="continuationSeparator" w:id="0">
    <w:p w:rsidR="00B87B6C" w:rsidRDefault="00B8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1CF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36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31CF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83623"/>
    <w:rsid w:val="00794407"/>
    <w:rsid w:val="00794C2F"/>
    <w:rsid w:val="007951EA"/>
    <w:rsid w:val="00796C66"/>
    <w:rsid w:val="007A3F5C"/>
    <w:rsid w:val="007E4516"/>
    <w:rsid w:val="00872337"/>
    <w:rsid w:val="00877C36"/>
    <w:rsid w:val="008A401C"/>
    <w:rsid w:val="0093412A"/>
    <w:rsid w:val="009B4614"/>
    <w:rsid w:val="009E70D9"/>
    <w:rsid w:val="00AE325A"/>
    <w:rsid w:val="00B8370E"/>
    <w:rsid w:val="00B87B6C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C79EE"/>
    <w:rsid w:val="00E032E8"/>
    <w:rsid w:val="00E211B6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65645"/>
  <w15:chartTrackingRefBased/>
  <w15:docId w15:val="{7580D838-C9A1-484A-8CC0-775C9CFC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EA4833CF944367AB0F9DF273F419F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19BA930-AA19-40B7-BE77-8C6886F01537}"/>
      </w:docPartPr>
      <w:docPartBody>
        <w:p w:rsidR="00B74538" w:rsidRDefault="00F00A9F">
          <w:pPr>
            <w:pStyle w:val="DEEA4833CF944367AB0F9DF273F419F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9F"/>
    <w:rsid w:val="00885912"/>
    <w:rsid w:val="00A55394"/>
    <w:rsid w:val="00B74538"/>
    <w:rsid w:val="00F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EEA4833CF944367AB0F9DF273F419F0">
    <w:name w:val="DEEA4833CF944367AB0F9DF273F41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20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3</cp:revision>
  <cp:lastPrinted>2001-06-05T13:05:00Z</cp:lastPrinted>
  <dcterms:created xsi:type="dcterms:W3CDTF">2019-03-15T12:16:00Z</dcterms:created>
  <dcterms:modified xsi:type="dcterms:W3CDTF">2019-03-18T11:48:00Z</dcterms:modified>
</cp:coreProperties>
</file>