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76295" w:rsidRPr="00976295">
        <w:rPr>
          <w:b/>
          <w:caps/>
          <w:noProof/>
        </w:rPr>
        <w:t>DĖL SAVIVALDYBĖS TURTO PERDAVIMO PAGAL TURTO PATIKĖJIMO SUTARTĮ UŽDARAJAI AKCINEI BENDROVEI „MOLĖTŲ ŠVARA“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8644A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8644A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B52B5">
        <w:rPr>
          <w:noProof/>
        </w:rPr>
        <w:t>21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B52B5">
        <w:rPr>
          <w:noProof/>
        </w:rPr>
        <w:t>B1-44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976295" w:rsidRPr="00976295" w:rsidRDefault="00976295" w:rsidP="00976295">
      <w:pPr>
        <w:spacing w:line="360" w:lineRule="auto"/>
        <w:ind w:firstLine="709"/>
        <w:jc w:val="both"/>
      </w:pPr>
      <w:r w:rsidRPr="00976295">
        <w:t>Vadovaudamasi Lietuvos Respublikos vietos savivaldos įstatymo 6 straipsnio 31 punktu, 16 straipsnio 2 dalies 26 punktu, Lietuvos Respublikos valstybės ir savivaldybių turto valdymo, naudojimo ir disponavimo juo įstatymo 12 straipsnio 1, 3 dalimis</w:t>
      </w:r>
      <w:r w:rsidRPr="00976295">
        <w:rPr>
          <w:bCs/>
          <w:color w:val="000000"/>
        </w:rPr>
        <w:t>,</w:t>
      </w:r>
      <w:r w:rsidRPr="00976295">
        <w:t xml:space="preserve">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3.2 papunkčiu</w:t>
      </w:r>
      <w:r>
        <w:t>,</w:t>
      </w:r>
      <w:r w:rsidRPr="00976295">
        <w:t xml:space="preserve"> atsižvelgdama į Molėtų rajono savivaldybės administracijos direktoriaus 2019 m. sausio 15 d. įsakymą Nr. B6-35 „Dėl Molėtų  rajono savivaldybės turto pripažinimo nereikalingu savivaldybės administracijos funkcijoms vykdyti“, uždarosios akcinės bendrovės „Molėtų švara“ direktoriaus 2019 m. vasario 5 d. raštą Nr. S-048 „Dėl automobilio perdavimo pagal patikėjimo sutartį“,</w:t>
      </w:r>
    </w:p>
    <w:p w:rsidR="00976295" w:rsidRPr="00976295" w:rsidRDefault="00976295" w:rsidP="00976295">
      <w:pPr>
        <w:spacing w:line="360" w:lineRule="auto"/>
        <w:ind w:firstLine="709"/>
        <w:jc w:val="both"/>
      </w:pPr>
      <w:r w:rsidRPr="00976295">
        <w:t xml:space="preserve">Molėtų rajono savivaldybės taryba  n u s p r e n d ž i a:  </w:t>
      </w:r>
    </w:p>
    <w:p w:rsidR="00976295" w:rsidRPr="00976295" w:rsidRDefault="00976295" w:rsidP="00976295">
      <w:pPr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0" w:firstLine="709"/>
        <w:contextualSpacing/>
        <w:jc w:val="both"/>
      </w:pPr>
      <w:r w:rsidRPr="00976295">
        <w:t xml:space="preserve"> Perduoti Molėtų rajono savivaldybei nuosavybės teise priklausantį ir šiuo metu Molėtų rajono savivaldybės administracijos (kodas 188712799) patikėjimo teise valdomą ilgalaikį turtą - „VW Passat“ automobilį (1997 metais pagamintas, valstybinis Nr. GOE502, identifikavimo Nr. WVWZZZ3BZVP108268) uždarajai akcinei bendrovei „Molėtų švara“ (kodas 167500661) pagal turto patikėjimo sutartį 5 (penkeriems) metams savivaldybės savarankiškosios funkcijos – </w:t>
      </w:r>
      <w:r w:rsidRPr="00976295">
        <w:rPr>
          <w:sz w:val="22"/>
          <w:szCs w:val="22"/>
        </w:rPr>
        <w:t xml:space="preserve">komunalinių atliekų tvarkymo sistemų diegimas </w:t>
      </w:r>
      <w:r w:rsidRPr="00976295">
        <w:t xml:space="preserve">– įgyvendinimui. Automobilio įsigijimo vertė – 0,29  </w:t>
      </w:r>
      <w:proofErr w:type="spellStart"/>
      <w:r w:rsidRPr="00976295">
        <w:t>Eur</w:t>
      </w:r>
      <w:proofErr w:type="spellEnd"/>
      <w:r w:rsidRPr="00976295">
        <w:t xml:space="preserve">, likutinė vertė 2019 m. vasario 1 d.– 0,00 </w:t>
      </w:r>
      <w:proofErr w:type="spellStart"/>
      <w:r w:rsidRPr="00976295">
        <w:t>Eur</w:t>
      </w:r>
      <w:proofErr w:type="spellEnd"/>
      <w:r w:rsidRPr="00976295">
        <w:t>.</w:t>
      </w:r>
    </w:p>
    <w:p w:rsidR="00976295" w:rsidRPr="00976295" w:rsidRDefault="00976295" w:rsidP="00976295">
      <w:pPr>
        <w:tabs>
          <w:tab w:val="left" w:pos="1080"/>
        </w:tabs>
        <w:spacing w:line="360" w:lineRule="auto"/>
        <w:ind w:firstLine="709"/>
        <w:jc w:val="both"/>
      </w:pPr>
      <w:r w:rsidRPr="00976295">
        <w:t xml:space="preserve">2. Įgalioti Molėtų rajono savivaldybės administracijos direktorių Saulių </w:t>
      </w:r>
      <w:proofErr w:type="spellStart"/>
      <w:r w:rsidRPr="00976295">
        <w:t>Jauneiką</w:t>
      </w:r>
      <w:proofErr w:type="spellEnd"/>
      <w:r w:rsidRPr="00976295">
        <w:t xml:space="preserve"> pasirašyti 1 punkte nurodyto turto patikėjimo sutartį ir turto perdavimo ir priėmimo aktą.</w:t>
      </w:r>
    </w:p>
    <w:p w:rsidR="00976295" w:rsidRPr="00976295" w:rsidRDefault="00976295" w:rsidP="0097629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976295">
        <w:rPr>
          <w:rFonts w:ascii="TimesNewRomanPSMT" w:hAnsi="TimesNewRomanPSMT" w:cs="TimesNewRomanPSMT"/>
          <w:lang w:eastAsia="lt-LT"/>
        </w:rPr>
        <w:t>Šis sprendimas gali būti skundžiamas Lietuvos Respublik</w:t>
      </w:r>
      <w:r>
        <w:rPr>
          <w:rFonts w:ascii="TimesNewRomanPSMT" w:hAnsi="TimesNewRomanPSMT" w:cs="TimesNewRomanPSMT"/>
          <w:lang w:eastAsia="lt-LT"/>
        </w:rPr>
        <w:t xml:space="preserve">os administracinių bylų teisenos </w:t>
      </w:r>
      <w:r w:rsidRPr="00976295">
        <w:rPr>
          <w:rFonts w:ascii="TimesNewRomanPSMT" w:hAnsi="TimesNewRomanPSMT" w:cs="TimesNewRomanPSMT"/>
          <w:lang w:eastAsia="lt-LT"/>
        </w:rPr>
        <w:t>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9B52B5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2F1465" w:rsidRDefault="002F1465"/>
    <w:sectPr w:rsidR="002F1465" w:rsidSect="006B1A93">
      <w:type w:val="continuous"/>
      <w:pgSz w:w="11906" w:h="16838" w:code="9"/>
      <w:pgMar w:top="1134" w:right="567" w:bottom="709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C6" w:rsidRDefault="004276C6">
      <w:r>
        <w:separator/>
      </w:r>
    </w:p>
  </w:endnote>
  <w:endnote w:type="continuationSeparator" w:id="0">
    <w:p w:rsidR="004276C6" w:rsidRDefault="0042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C6" w:rsidRDefault="004276C6">
      <w:r>
        <w:separator/>
      </w:r>
    </w:p>
  </w:footnote>
  <w:footnote w:type="continuationSeparator" w:id="0">
    <w:p w:rsidR="004276C6" w:rsidRDefault="0042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629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09F9"/>
    <w:multiLevelType w:val="hybridMultilevel"/>
    <w:tmpl w:val="F17266AC"/>
    <w:lvl w:ilvl="0" w:tplc="17E61E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3EFE5720"/>
    <w:multiLevelType w:val="hybridMultilevel"/>
    <w:tmpl w:val="FC40E922"/>
    <w:lvl w:ilvl="0" w:tplc="8AF8E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27286"/>
    <w:rsid w:val="00036A86"/>
    <w:rsid w:val="000417AE"/>
    <w:rsid w:val="0005561C"/>
    <w:rsid w:val="00084968"/>
    <w:rsid w:val="000A7213"/>
    <w:rsid w:val="000E5A35"/>
    <w:rsid w:val="001156B7"/>
    <w:rsid w:val="0012091C"/>
    <w:rsid w:val="00132437"/>
    <w:rsid w:val="001E7507"/>
    <w:rsid w:val="002044E0"/>
    <w:rsid w:val="00211F14"/>
    <w:rsid w:val="00230DC1"/>
    <w:rsid w:val="00235401"/>
    <w:rsid w:val="002538A4"/>
    <w:rsid w:val="002A30EA"/>
    <w:rsid w:val="002F1465"/>
    <w:rsid w:val="00305758"/>
    <w:rsid w:val="00341D56"/>
    <w:rsid w:val="00345D4E"/>
    <w:rsid w:val="00350A6C"/>
    <w:rsid w:val="00351B13"/>
    <w:rsid w:val="0036011F"/>
    <w:rsid w:val="00384B4D"/>
    <w:rsid w:val="00395237"/>
    <w:rsid w:val="003975CE"/>
    <w:rsid w:val="003A2809"/>
    <w:rsid w:val="003A762C"/>
    <w:rsid w:val="003D603D"/>
    <w:rsid w:val="003D7197"/>
    <w:rsid w:val="003E77BA"/>
    <w:rsid w:val="003F3921"/>
    <w:rsid w:val="00414850"/>
    <w:rsid w:val="004276C6"/>
    <w:rsid w:val="00455B4C"/>
    <w:rsid w:val="00493A53"/>
    <w:rsid w:val="004968FC"/>
    <w:rsid w:val="004A278B"/>
    <w:rsid w:val="004E16E5"/>
    <w:rsid w:val="004F285B"/>
    <w:rsid w:val="00503B36"/>
    <w:rsid w:val="00504780"/>
    <w:rsid w:val="005227CE"/>
    <w:rsid w:val="0052331C"/>
    <w:rsid w:val="00561916"/>
    <w:rsid w:val="005A4424"/>
    <w:rsid w:val="005B0742"/>
    <w:rsid w:val="005F38B6"/>
    <w:rsid w:val="006066C9"/>
    <w:rsid w:val="0061173E"/>
    <w:rsid w:val="006213AE"/>
    <w:rsid w:val="0065003F"/>
    <w:rsid w:val="006B1A93"/>
    <w:rsid w:val="006E2C4B"/>
    <w:rsid w:val="006F735A"/>
    <w:rsid w:val="007408A5"/>
    <w:rsid w:val="00741EE7"/>
    <w:rsid w:val="00765AE2"/>
    <w:rsid w:val="00776F64"/>
    <w:rsid w:val="00794407"/>
    <w:rsid w:val="00794C2F"/>
    <w:rsid w:val="007951EA"/>
    <w:rsid w:val="007964F4"/>
    <w:rsid w:val="00796C66"/>
    <w:rsid w:val="007A3F5C"/>
    <w:rsid w:val="007A4946"/>
    <w:rsid w:val="007A6D77"/>
    <w:rsid w:val="007B5F15"/>
    <w:rsid w:val="007B7E3F"/>
    <w:rsid w:val="007E4516"/>
    <w:rsid w:val="0080087E"/>
    <w:rsid w:val="00805294"/>
    <w:rsid w:val="00805297"/>
    <w:rsid w:val="00811287"/>
    <w:rsid w:val="00872337"/>
    <w:rsid w:val="00873231"/>
    <w:rsid w:val="00895466"/>
    <w:rsid w:val="008A401C"/>
    <w:rsid w:val="0093412A"/>
    <w:rsid w:val="009576A7"/>
    <w:rsid w:val="00976295"/>
    <w:rsid w:val="009B4614"/>
    <w:rsid w:val="009B4B3F"/>
    <w:rsid w:val="009B52B5"/>
    <w:rsid w:val="009C0BAE"/>
    <w:rsid w:val="009C14A0"/>
    <w:rsid w:val="009E70D9"/>
    <w:rsid w:val="00A35704"/>
    <w:rsid w:val="00A44807"/>
    <w:rsid w:val="00A53840"/>
    <w:rsid w:val="00A53D5E"/>
    <w:rsid w:val="00AB198D"/>
    <w:rsid w:val="00AE325A"/>
    <w:rsid w:val="00B60BC1"/>
    <w:rsid w:val="00B94BC6"/>
    <w:rsid w:val="00B96834"/>
    <w:rsid w:val="00BA65BB"/>
    <w:rsid w:val="00BB2243"/>
    <w:rsid w:val="00BB70B1"/>
    <w:rsid w:val="00BE14C9"/>
    <w:rsid w:val="00BE510C"/>
    <w:rsid w:val="00C16EA1"/>
    <w:rsid w:val="00C25813"/>
    <w:rsid w:val="00C31F43"/>
    <w:rsid w:val="00C40A80"/>
    <w:rsid w:val="00C40AB0"/>
    <w:rsid w:val="00C45DDD"/>
    <w:rsid w:val="00C45E81"/>
    <w:rsid w:val="00C704A2"/>
    <w:rsid w:val="00C913CE"/>
    <w:rsid w:val="00C95867"/>
    <w:rsid w:val="00CC1DF9"/>
    <w:rsid w:val="00D03D5A"/>
    <w:rsid w:val="00D24C07"/>
    <w:rsid w:val="00D74773"/>
    <w:rsid w:val="00D8136A"/>
    <w:rsid w:val="00D95A7A"/>
    <w:rsid w:val="00DB7660"/>
    <w:rsid w:val="00DC6469"/>
    <w:rsid w:val="00E017AF"/>
    <w:rsid w:val="00E032E8"/>
    <w:rsid w:val="00E1035A"/>
    <w:rsid w:val="00E37EF7"/>
    <w:rsid w:val="00E5013C"/>
    <w:rsid w:val="00E85772"/>
    <w:rsid w:val="00EC5C5E"/>
    <w:rsid w:val="00EE645F"/>
    <w:rsid w:val="00EE7B42"/>
    <w:rsid w:val="00EF05EB"/>
    <w:rsid w:val="00EF2A4A"/>
    <w:rsid w:val="00EF6A79"/>
    <w:rsid w:val="00F11A65"/>
    <w:rsid w:val="00F358AF"/>
    <w:rsid w:val="00F54307"/>
    <w:rsid w:val="00F8644A"/>
    <w:rsid w:val="00FA6460"/>
    <w:rsid w:val="00FB77DF"/>
    <w:rsid w:val="00FE0D95"/>
    <w:rsid w:val="00FE1506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B7B2F4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6066C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066C9"/>
    <w:rPr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E017AF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017AF"/>
    <w:rPr>
      <w:rFonts w:ascii="Consolas" w:hAnsi="Consolas"/>
      <w:lang w:eastAsia="en-US"/>
    </w:rPr>
  </w:style>
  <w:style w:type="character" w:styleId="Grietas">
    <w:name w:val="Strong"/>
    <w:basedOn w:val="Numatytasispastraiposriftas"/>
    <w:uiPriority w:val="22"/>
    <w:qFormat/>
    <w:rsid w:val="00A35704"/>
    <w:rPr>
      <w:b/>
      <w:bCs/>
    </w:rPr>
  </w:style>
  <w:style w:type="paragraph" w:styleId="Sraopastraipa">
    <w:name w:val="List Paragraph"/>
    <w:basedOn w:val="prastasis"/>
    <w:uiPriority w:val="34"/>
    <w:qFormat/>
    <w:rsid w:val="0080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8347F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023E15"/>
    <w:rsid w:val="000B0496"/>
    <w:rsid w:val="000F5280"/>
    <w:rsid w:val="0018347F"/>
    <w:rsid w:val="001F7497"/>
    <w:rsid w:val="0021414D"/>
    <w:rsid w:val="002A1FE1"/>
    <w:rsid w:val="00326170"/>
    <w:rsid w:val="0034223B"/>
    <w:rsid w:val="00347C2D"/>
    <w:rsid w:val="00426CE9"/>
    <w:rsid w:val="004A5685"/>
    <w:rsid w:val="00685388"/>
    <w:rsid w:val="0069513F"/>
    <w:rsid w:val="007A115F"/>
    <w:rsid w:val="007B06D3"/>
    <w:rsid w:val="007E6EB5"/>
    <w:rsid w:val="009C325E"/>
    <w:rsid w:val="00A144FC"/>
    <w:rsid w:val="00A25F35"/>
    <w:rsid w:val="00AB2CBC"/>
    <w:rsid w:val="00AC7567"/>
    <w:rsid w:val="00CA72F2"/>
    <w:rsid w:val="00CB054A"/>
    <w:rsid w:val="00DC0EEF"/>
    <w:rsid w:val="00F8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11</TotalTime>
  <Pages>1</Pages>
  <Words>282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4</cp:revision>
  <cp:lastPrinted>2001-06-05T13:05:00Z</cp:lastPrinted>
  <dcterms:created xsi:type="dcterms:W3CDTF">2019-02-21T14:36:00Z</dcterms:created>
  <dcterms:modified xsi:type="dcterms:W3CDTF">2019-02-21T16:35:00Z</dcterms:modified>
</cp:coreProperties>
</file>