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6B520C">
        <w:rPr>
          <w:b/>
          <w:caps/>
          <w:noProof/>
        </w:rPr>
        <w:t xml:space="preserve"> </w:t>
      </w:r>
      <w:r w:rsidR="006B520C" w:rsidRPr="006B520C">
        <w:rPr>
          <w:b/>
          <w:caps/>
          <w:noProof/>
        </w:rPr>
        <w:t xml:space="preserve">MOLĖTŲ RAJONO SAVIVALDYBĖS SOCIALINIŲ BŪSTŲ IR MOLĖTŲ RAJONO SAVIVALDYBĖS BŪSTŲ </w:t>
      </w:r>
      <w:r w:rsidR="00863F65">
        <w:rPr>
          <w:b/>
          <w:caps/>
          <w:noProof/>
        </w:rPr>
        <w:t xml:space="preserve">mėnesinių </w:t>
      </w:r>
      <w:r w:rsidR="006B520C" w:rsidRPr="006B520C">
        <w:rPr>
          <w:b/>
          <w:caps/>
          <w:noProof/>
        </w:rPr>
        <w:t>NUOMO</w:t>
      </w:r>
      <w:r w:rsidR="006B520C">
        <w:rPr>
          <w:b/>
          <w:caps/>
          <w:noProof/>
        </w:rPr>
        <w:t>s mokesčių dydžių nustatymo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9A3E6B">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44C1C">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C7216">
        <w:t>21</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97804">
        <w:rPr>
          <w:noProof/>
        </w:rPr>
        <w:t>B1-</w:t>
      </w:r>
      <w:r w:rsidR="006C7216">
        <w:rPr>
          <w:noProof/>
        </w:rPr>
        <w:t>37</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667BA8" w:rsidRPr="00E541AE" w:rsidRDefault="00B44C1C" w:rsidP="00667BA8">
      <w:pPr>
        <w:tabs>
          <w:tab w:val="left" w:pos="1134"/>
          <w:tab w:val="left" w:pos="1276"/>
        </w:tabs>
        <w:spacing w:line="360" w:lineRule="auto"/>
        <w:jc w:val="both"/>
      </w:pPr>
      <w:r>
        <w:tab/>
      </w:r>
      <w:r w:rsidR="00667BA8" w:rsidRPr="00E541AE">
        <w:t xml:space="preserve">Vadovaudamasi Lietuvos Respublikos vietos savivaldos </w:t>
      </w:r>
      <w:r w:rsidR="00667BA8">
        <w:t>įstatymo 16 straipsnio 2 dalies</w:t>
      </w:r>
      <w:r w:rsidR="00667BA8" w:rsidRPr="00E541AE">
        <w:t xml:space="preserve"> 31 punktu</w:t>
      </w:r>
      <w:r w:rsidR="00D34503">
        <w:t>, 18 straipsnio 1 dalimi</w:t>
      </w:r>
      <w:r w:rsidR="00667BA8" w:rsidRPr="00E541AE">
        <w:t xml:space="preserve"> ir Lietuvos Respublikos paramos būstui įsigyti ar išsinuomoti įstatymo 4 straipsnio 5 dalies 5 punktu, 21 straipsnio 1 dalimi, Savivaldybės būsto, socialinio būsto nuomos mokesčių ir būsto nuomos ar išperkamosios būsto nuomos mokesčių dalies kompensacijos dydžio apskaičiavimo metodikos, patvirtintos Lietuvos Respublikos Vyriausybės </w:t>
      </w:r>
      <w:smartTag w:uri="urn:schemas-microsoft-com:office:smarttags" w:element="metricconverter">
        <w:smartTagPr>
          <w:attr w:name="ProductID" w:val="2001 m"/>
        </w:smartTagPr>
        <w:r w:rsidR="00667BA8" w:rsidRPr="00E541AE">
          <w:t>2001 m</w:t>
        </w:r>
      </w:smartTag>
      <w:r w:rsidR="00667BA8" w:rsidRPr="00E541AE">
        <w:t xml:space="preserve">. balandžio </w:t>
      </w:r>
      <w:r w:rsidR="00667BA8" w:rsidRPr="007A361D">
        <w:t xml:space="preserve">25 </w:t>
      </w:r>
      <w:r w:rsidR="003613C0" w:rsidRPr="007A361D">
        <w:t>d.</w:t>
      </w:r>
      <w:r w:rsidR="003613C0">
        <w:t xml:space="preserve"> </w:t>
      </w:r>
      <w:r w:rsidR="00667BA8" w:rsidRPr="00E541AE">
        <w:t>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3</w:t>
      </w:r>
      <w:r w:rsidR="00667BA8">
        <w:t>, 6</w:t>
      </w:r>
      <w:r w:rsidR="00863F65">
        <w:t>,</w:t>
      </w:r>
      <w:r w:rsidR="00667BA8" w:rsidRPr="00E541AE">
        <w:t xml:space="preserve"> 10 punktais, </w:t>
      </w:r>
    </w:p>
    <w:p w:rsidR="00667BA8" w:rsidRDefault="00B44C1C" w:rsidP="00667BA8">
      <w:pPr>
        <w:tabs>
          <w:tab w:val="left" w:pos="1134"/>
          <w:tab w:val="left" w:pos="1276"/>
        </w:tabs>
        <w:spacing w:line="360" w:lineRule="auto"/>
        <w:jc w:val="both"/>
      </w:pPr>
      <w:r>
        <w:tab/>
      </w:r>
      <w:r w:rsidR="00667BA8" w:rsidRPr="00E541AE">
        <w:t xml:space="preserve">Molėtų rajono savivaldybės taryba  n u s p r e n d ž i a: </w:t>
      </w:r>
    </w:p>
    <w:p w:rsidR="00667BA8" w:rsidRDefault="00667BA8" w:rsidP="00863F65">
      <w:pPr>
        <w:tabs>
          <w:tab w:val="left" w:pos="1134"/>
          <w:tab w:val="left" w:pos="1276"/>
        </w:tabs>
        <w:spacing w:line="360" w:lineRule="auto"/>
        <w:jc w:val="both"/>
      </w:pPr>
      <w:r w:rsidRPr="00E541AE">
        <w:t xml:space="preserve">            </w:t>
      </w:r>
      <w:r w:rsidR="00B44C1C">
        <w:t xml:space="preserve">      </w:t>
      </w:r>
      <w:r w:rsidR="00863F65">
        <w:t>1</w:t>
      </w:r>
      <w:r w:rsidRPr="00E541AE">
        <w:t>. Nustatyti nuo 201</w:t>
      </w:r>
      <w:r w:rsidR="009A3E6B">
        <w:t>9</w:t>
      </w:r>
      <w:r w:rsidRPr="00E541AE">
        <w:t xml:space="preserve"> m. </w:t>
      </w:r>
      <w:r w:rsidR="00B44C1C">
        <w:t>kovo</w:t>
      </w:r>
      <w:r w:rsidRPr="00E541AE">
        <w:t xml:space="preserve"> 1 d. Molėtų rajono savivaldybės socialinių būstų </w:t>
      </w:r>
      <w:r w:rsidR="00863F65">
        <w:t xml:space="preserve">mėnesinius </w:t>
      </w:r>
      <w:r>
        <w:t xml:space="preserve">nuomos mokesčių dydžius (1 priedas).  </w:t>
      </w:r>
    </w:p>
    <w:p w:rsidR="00667BA8" w:rsidRDefault="00667BA8" w:rsidP="00667BA8">
      <w:pPr>
        <w:tabs>
          <w:tab w:val="left" w:pos="1418"/>
        </w:tabs>
        <w:spacing w:line="360" w:lineRule="auto"/>
        <w:jc w:val="both"/>
      </w:pPr>
      <w:r>
        <w:t xml:space="preserve">           </w:t>
      </w:r>
      <w:r w:rsidR="00B44C1C">
        <w:t xml:space="preserve">      </w:t>
      </w:r>
      <w:r w:rsidR="00863F65">
        <w:t xml:space="preserve"> 2</w:t>
      </w:r>
      <w:r>
        <w:t>.</w:t>
      </w:r>
      <w:r w:rsidRPr="00E541AE">
        <w:t xml:space="preserve"> Nustatyti nuo 201</w:t>
      </w:r>
      <w:r w:rsidR="009A3E6B">
        <w:t>9</w:t>
      </w:r>
      <w:r w:rsidRPr="00E541AE">
        <w:t xml:space="preserve"> m. </w:t>
      </w:r>
      <w:r w:rsidR="00B44C1C">
        <w:t>kovo</w:t>
      </w:r>
      <w:r w:rsidRPr="00E541AE">
        <w:t xml:space="preserve"> 1 d. Molėtų rajono savivaldybės būstų mėnesinius</w:t>
      </w:r>
      <w:r>
        <w:t xml:space="preserve"> nuomos mokesčių dydžius (2 priedas).  </w:t>
      </w:r>
    </w:p>
    <w:p w:rsidR="00667BA8" w:rsidRDefault="00863F65" w:rsidP="0085708B">
      <w:pPr>
        <w:tabs>
          <w:tab w:val="left" w:pos="680"/>
          <w:tab w:val="left" w:pos="1206"/>
        </w:tabs>
        <w:spacing w:line="360" w:lineRule="auto"/>
        <w:jc w:val="both"/>
      </w:pPr>
      <w:r>
        <w:tab/>
        <w:t xml:space="preserve">      </w:t>
      </w:r>
      <w:r w:rsidRPr="00AD4234">
        <w:t>3. Pripažinti netekus</w:t>
      </w:r>
      <w:r w:rsidR="00AD4234">
        <w:t>iais</w:t>
      </w:r>
      <w:r w:rsidRPr="00AD4234">
        <w:t xml:space="preserve"> galios nuo 201</w:t>
      </w:r>
      <w:r w:rsidR="009A3E6B">
        <w:t>9</w:t>
      </w:r>
      <w:r w:rsidRPr="00AD4234">
        <w:t xml:space="preserve"> m. kovo 1 d. Molėtų rajono savivaldybės tarybos 201</w:t>
      </w:r>
      <w:r w:rsidR="009A3E6B">
        <w:t>8</w:t>
      </w:r>
      <w:r w:rsidRPr="00AD4234">
        <w:t xml:space="preserve"> m. </w:t>
      </w:r>
      <w:r w:rsidR="00057EC7" w:rsidRPr="00AD4234">
        <w:t xml:space="preserve">vasario </w:t>
      </w:r>
      <w:r w:rsidRPr="00AD4234">
        <w:t>2</w:t>
      </w:r>
      <w:r w:rsidR="009A3E6B">
        <w:t>2</w:t>
      </w:r>
      <w:r w:rsidRPr="00AD4234">
        <w:t xml:space="preserve"> d. sprendim</w:t>
      </w:r>
      <w:r w:rsidR="00AD4234">
        <w:t>o</w:t>
      </w:r>
      <w:r w:rsidRPr="00AD4234">
        <w:t xml:space="preserve"> Nr. B1- </w:t>
      </w:r>
      <w:r w:rsidR="00922CB0">
        <w:t>46</w:t>
      </w:r>
      <w:r w:rsidRPr="00AD4234">
        <w:t xml:space="preserve"> „Dėl Molėtų rajono savivaldybės socialinių būstų ir Molėtų rajono savivaldybės būstų mėnesinių nuomos mokesčių dydžių nustatymo“</w:t>
      </w:r>
      <w:r w:rsidR="0085708B" w:rsidRPr="00AD4234">
        <w:t xml:space="preserve"> </w:t>
      </w:r>
      <w:r w:rsidR="00AD4234">
        <w:t>1 ir 2 punktus.</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B2ED6F959281404B85170CBC6585CB5B"/>
          </w:placeholder>
          <w:dropDownList>
            <w:listItem w:displayText="             " w:value="             "/>
            <w:listItem w:displayText="Stasys Žvinys" w:value="Stasys Žvinys"/>
          </w:dropDownList>
        </w:sdtPr>
        <w:sdtEndPr/>
        <w:sdtContent>
          <w:r w:rsidR="006C7216">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B91" w:rsidRDefault="002E7B91">
      <w:r>
        <w:separator/>
      </w:r>
    </w:p>
  </w:endnote>
  <w:endnote w:type="continuationSeparator" w:id="0">
    <w:p w:rsidR="002E7B91" w:rsidRDefault="002E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B91" w:rsidRDefault="002E7B91">
      <w:r>
        <w:separator/>
      </w:r>
    </w:p>
  </w:footnote>
  <w:footnote w:type="continuationSeparator" w:id="0">
    <w:p w:rsidR="002E7B91" w:rsidRDefault="002E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63F65">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91"/>
    <w:rsid w:val="00057EC7"/>
    <w:rsid w:val="00112019"/>
    <w:rsid w:val="001156B7"/>
    <w:rsid w:val="0012091C"/>
    <w:rsid w:val="00132437"/>
    <w:rsid w:val="00211F14"/>
    <w:rsid w:val="002E7B91"/>
    <w:rsid w:val="00305758"/>
    <w:rsid w:val="00341D56"/>
    <w:rsid w:val="003613C0"/>
    <w:rsid w:val="00384B4D"/>
    <w:rsid w:val="003975CE"/>
    <w:rsid w:val="003A762C"/>
    <w:rsid w:val="004968FC"/>
    <w:rsid w:val="004F285B"/>
    <w:rsid w:val="00503B36"/>
    <w:rsid w:val="00504780"/>
    <w:rsid w:val="00561916"/>
    <w:rsid w:val="005A4424"/>
    <w:rsid w:val="005F38B6"/>
    <w:rsid w:val="006213AE"/>
    <w:rsid w:val="00667BA8"/>
    <w:rsid w:val="006B520C"/>
    <w:rsid w:val="006C7216"/>
    <w:rsid w:val="00776F64"/>
    <w:rsid w:val="00794407"/>
    <w:rsid w:val="00794C2F"/>
    <w:rsid w:val="007951EA"/>
    <w:rsid w:val="00796C66"/>
    <w:rsid w:val="007A361D"/>
    <w:rsid w:val="007A3F5C"/>
    <w:rsid w:val="007E4516"/>
    <w:rsid w:val="0085708B"/>
    <w:rsid w:val="00863F65"/>
    <w:rsid w:val="00872337"/>
    <w:rsid w:val="008A401C"/>
    <w:rsid w:val="00922CB0"/>
    <w:rsid w:val="0093412A"/>
    <w:rsid w:val="009A3E6B"/>
    <w:rsid w:val="009B4614"/>
    <w:rsid w:val="009E70D9"/>
    <w:rsid w:val="00AD4234"/>
    <w:rsid w:val="00AE325A"/>
    <w:rsid w:val="00B44C1C"/>
    <w:rsid w:val="00B85192"/>
    <w:rsid w:val="00BA65BB"/>
    <w:rsid w:val="00BB70B1"/>
    <w:rsid w:val="00C16EA1"/>
    <w:rsid w:val="00CC1DF9"/>
    <w:rsid w:val="00CF7E5A"/>
    <w:rsid w:val="00D03D5A"/>
    <w:rsid w:val="00D34503"/>
    <w:rsid w:val="00D74773"/>
    <w:rsid w:val="00D8136A"/>
    <w:rsid w:val="00D97804"/>
    <w:rsid w:val="00DB7660"/>
    <w:rsid w:val="00DC6469"/>
    <w:rsid w:val="00E032E8"/>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14:docId w14:val="11A1B3CD"/>
  <w15:chartTrackingRefBased/>
  <w15:docId w15:val="{56A66816-9594-47FC-AA80-5C47B5AD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63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ED6F959281404B85170CBC6585CB5B"/>
        <w:category>
          <w:name w:val="Bendrosios nuostatos"/>
          <w:gallery w:val="placeholder"/>
        </w:category>
        <w:types>
          <w:type w:val="bbPlcHdr"/>
        </w:types>
        <w:behaviors>
          <w:behavior w:val="content"/>
        </w:behaviors>
        <w:guid w:val="{50A52599-8512-4876-8AE6-A3F96F3FFE67}"/>
      </w:docPartPr>
      <w:docPartBody>
        <w:p w:rsidR="002A47B1" w:rsidRDefault="002A47B1">
          <w:pPr>
            <w:pStyle w:val="B2ED6F959281404B85170CBC6585CB5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1"/>
    <w:rsid w:val="002A47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2ED6F959281404B85170CBC6585CB5B">
    <w:name w:val="B2ED6F959281404B85170CBC6585C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233</Words>
  <Characters>1564</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Kavaliūnienė Danutė</dc:creator>
  <cp:keywords/>
  <dc:description/>
  <cp:lastModifiedBy>Sabaliauskienė Irena</cp:lastModifiedBy>
  <cp:revision>3</cp:revision>
  <cp:lastPrinted>2001-06-05T13:05:00Z</cp:lastPrinted>
  <dcterms:created xsi:type="dcterms:W3CDTF">2019-02-11T14:06:00Z</dcterms:created>
  <dcterms:modified xsi:type="dcterms:W3CDTF">2019-02-21T16:06:00Z</dcterms:modified>
</cp:coreProperties>
</file>