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CE4431" w:rsidRPr="00CE4431">
        <w:rPr>
          <w:b/>
          <w:caps/>
        </w:rPr>
        <w:t>DĖL MOLĖTŲ RAJONO SAVIVALDYBĖS APLINKOS APSAUGOS RĖMIMO SPECIALIOSIOS PROGRAMOS 201</w:t>
      </w:r>
      <w:r w:rsidR="004579F3">
        <w:rPr>
          <w:b/>
          <w:caps/>
        </w:rPr>
        <w:t>8</w:t>
      </w:r>
      <w:r w:rsidR="00CE4431" w:rsidRPr="00CE4431">
        <w:rPr>
          <w:b/>
          <w:caps/>
        </w:rPr>
        <w:t xml:space="preserve"> METŲ PRIEMONIŲ VYKDYMO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579F3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E4431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E0242E">
        <w:rPr>
          <w:noProof/>
        </w:rPr>
        <w:t>21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E0242E">
        <w:rPr>
          <w:noProof/>
        </w:rPr>
        <w:t>B1-32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 xml:space="preserve">Vadovaudamasi Lietuvos Respublikos vietos savivaldos įstatymo 16 straipsnio 4 dalimi bei Savivaldybių aplinkos apsaugos rėmimo specialiosios programos priemonių vykdymo patikrinimo tvarkos aprašo, patvirtinto Lietuvos Respublikos aplinkos ministro </w:t>
      </w:r>
      <w:smartTag w:uri="urn:schemas-microsoft-com:office:smarttags" w:element="metricconverter">
        <w:smartTagPr>
          <w:attr w:name="ProductID" w:val="2011 m"/>
        </w:smartTagPr>
        <w:r w:rsidRPr="00A72082">
          <w:t>2011 m</w:t>
        </w:r>
      </w:smartTag>
      <w:r w:rsidRPr="00A72082">
        <w:t>. kovo 4 d. įsakymu Nr. D1-201 „Dėl Savivaldybių aplinkos apsaugos rėmimo specialiosios programos priemonių vykdymo patikrinimo tvarkos aprašo, Savivaldybių aplinkos apsaugos rėmimo specialiosios programos priemoni</w:t>
      </w:r>
      <w:r>
        <w:t>ų vykdymo ataskaitos formos ir S</w:t>
      </w:r>
      <w:r w:rsidRPr="00A72082">
        <w:t xml:space="preserve">avivaldybių aplinkos apsaugos rėmimo specialiosios programos priemonių vykdymo ataskaitos formos pildymo taisyklių patvirtinimo“, 4 punktu, </w:t>
      </w: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 w:rsidRPr="00A72082">
        <w:t>Molėtų rajono savivaldybės taryba n u s p r e n d ž i a</w:t>
      </w:r>
      <w:r>
        <w:t>:</w:t>
      </w:r>
    </w:p>
    <w:p w:rsidR="00CE4431" w:rsidRPr="00A72082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 P</w:t>
      </w:r>
      <w:r w:rsidRPr="00A72082">
        <w:t xml:space="preserve">atvirtinti Molėtų rajono savivaldybės aplinkos apsaugos rėmimo specialiosios programos </w:t>
      </w:r>
      <w:r w:rsidR="004579F3">
        <w:t>2018</w:t>
      </w:r>
      <w:r>
        <w:t xml:space="preserve"> metų </w:t>
      </w:r>
      <w:r w:rsidRPr="00A72082">
        <w:t>priemonių vykdymo ataskaitą (pridedama).</w:t>
      </w:r>
    </w:p>
    <w:p w:rsidR="00CE4431" w:rsidRDefault="00CE4431" w:rsidP="00CE4431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6E05118078BA4D64BEBC29C5682C8A7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242E">
            <w:t>Stasys Žvinys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31" w:rsidRDefault="00CE4431">
      <w:r>
        <w:separator/>
      </w:r>
    </w:p>
  </w:endnote>
  <w:endnote w:type="continuationSeparator" w:id="0">
    <w:p w:rsidR="00CE4431" w:rsidRDefault="00CE4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31" w:rsidRDefault="00CE4431">
      <w:r>
        <w:separator/>
      </w:r>
    </w:p>
  </w:footnote>
  <w:footnote w:type="continuationSeparator" w:id="0">
    <w:p w:rsidR="00CE4431" w:rsidRDefault="00CE4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579F3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E4431"/>
    <w:rsid w:val="00D03D5A"/>
    <w:rsid w:val="00D74773"/>
    <w:rsid w:val="00D8136A"/>
    <w:rsid w:val="00DB7660"/>
    <w:rsid w:val="00DC6469"/>
    <w:rsid w:val="00E0242E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176032B"/>
  <w15:docId w15:val="{4D1CCB67-BC5D-499E-B44D-37E5319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579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79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05118078BA4D64BEBC29C5682C8A7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3C8BFC-9F83-436B-8A93-FEC8EA3BBA6D}"/>
      </w:docPartPr>
      <w:docPartBody>
        <w:p w:rsidR="00C31D5B" w:rsidRDefault="00C31D5B">
          <w:pPr>
            <w:pStyle w:val="6E05118078BA4D64BEBC29C5682C8A7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5B"/>
    <w:rsid w:val="00C3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E05118078BA4D64BEBC29C5682C8A78">
    <w:name w:val="6E05118078BA4D64BEBC29C5682C8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Sabaliauskienė Irena</cp:lastModifiedBy>
  <cp:revision>3</cp:revision>
  <cp:lastPrinted>2001-06-05T13:05:00Z</cp:lastPrinted>
  <dcterms:created xsi:type="dcterms:W3CDTF">2018-02-08T08:35:00Z</dcterms:created>
  <dcterms:modified xsi:type="dcterms:W3CDTF">2019-02-21T15:48:00Z</dcterms:modified>
</cp:coreProperties>
</file>