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600FC" w:rsidRPr="004600FC">
        <w:rPr>
          <w:b/>
          <w:caps/>
          <w:noProof/>
        </w:rPr>
        <w:t xml:space="preserve"> </w:t>
      </w:r>
      <w:r w:rsidR="0019787A">
        <w:rPr>
          <w:b/>
          <w:caps/>
          <w:noProof/>
        </w:rPr>
        <w:t>virintų</w:t>
      </w:r>
      <w:r w:rsidR="00482B53">
        <w:rPr>
          <w:b/>
          <w:caps/>
          <w:noProof/>
        </w:rPr>
        <w:t xml:space="preserve"> </w:t>
      </w:r>
      <w:r w:rsidR="004600FC" w:rsidRPr="004600FC">
        <w:rPr>
          <w:b/>
          <w:caps/>
          <w:noProof/>
        </w:rPr>
        <w:t>GATVĖS</w:t>
      </w:r>
      <w:r w:rsidR="004600FC">
        <w:rPr>
          <w:b/>
          <w:caps/>
          <w:noProof/>
        </w:rPr>
        <w:t>, esančios</w:t>
      </w:r>
      <w:r w:rsidR="00D5080A">
        <w:rPr>
          <w:b/>
          <w:caps/>
          <w:noProof/>
        </w:rPr>
        <w:t xml:space="preserve"> Molėtų rajono </w:t>
      </w:r>
      <w:r w:rsidR="0019787A">
        <w:rPr>
          <w:b/>
          <w:caps/>
          <w:noProof/>
        </w:rPr>
        <w:t>suginčių</w:t>
      </w:r>
      <w:r w:rsidR="00D5080A">
        <w:rPr>
          <w:b/>
          <w:caps/>
          <w:noProof/>
        </w:rPr>
        <w:t xml:space="preserve"> seniūnijos </w:t>
      </w:r>
      <w:r w:rsidR="0019787A">
        <w:rPr>
          <w:b/>
          <w:caps/>
          <w:noProof/>
        </w:rPr>
        <w:t>valančių</w:t>
      </w:r>
      <w:r w:rsidR="00D5080A">
        <w:rPr>
          <w:b/>
          <w:caps/>
          <w:noProof/>
        </w:rPr>
        <w:t xml:space="preserve"> </w:t>
      </w:r>
      <w:r w:rsidR="00482B53">
        <w:rPr>
          <w:b/>
          <w:caps/>
          <w:noProof/>
        </w:rPr>
        <w:t>kaimo</w:t>
      </w:r>
      <w:r w:rsidR="00D5080A">
        <w:rPr>
          <w:b/>
          <w:caps/>
          <w:noProof/>
        </w:rPr>
        <w:t xml:space="preserve"> </w:t>
      </w:r>
      <w:r w:rsidR="004600FC">
        <w:rPr>
          <w:b/>
          <w:caps/>
          <w:noProof/>
        </w:rPr>
        <w:t>teritorijoje, geografinių charakteristikų pakeitimo</w:t>
      </w:r>
      <w:r>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3422F2">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9787A">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43755" w:rsidRPr="00743755" w:rsidRDefault="00743755" w:rsidP="00743755">
      <w:pPr>
        <w:spacing w:line="360" w:lineRule="auto"/>
        <w:jc w:val="both"/>
      </w:pPr>
      <w:r w:rsidRPr="00743755">
        <w:t xml:space="preserve">           Vadovaudamasi Lietuvos Respublikos vietos savivaldos įstatymo</w:t>
      </w:r>
      <w:r w:rsidR="00AE411B">
        <w:t xml:space="preserve"> 6 straipsnio 27 punktu, </w:t>
      </w:r>
      <w:r w:rsidRPr="00743755">
        <w:t xml:space="preserve">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743755">
        <w:lastRenderedPageBreak/>
        <w:t>patvirtinimo“,</w:t>
      </w:r>
      <w:r w:rsidR="00D64BB8">
        <w:t xml:space="preserve"> 5</w:t>
      </w:r>
      <w:r w:rsidR="00CC259D">
        <w:t>, 9</w:t>
      </w:r>
      <w:r w:rsidR="00D64BB8">
        <w:t xml:space="preserve"> </w:t>
      </w:r>
      <w:r w:rsidR="00CC259D">
        <w:t>punktais</w:t>
      </w:r>
      <w:r w:rsidR="00D5080A">
        <w:t>,</w:t>
      </w:r>
      <w:r w:rsidR="00D64BB8">
        <w:t xml:space="preserve"> 16.2, 16.2.</w:t>
      </w:r>
      <w:r w:rsidR="00D748E9">
        <w:t>1</w:t>
      </w:r>
      <w:bookmarkStart w:id="6" w:name="_GoBack"/>
      <w:bookmarkEnd w:id="6"/>
      <w:r w:rsidR="00D64BB8">
        <w:t xml:space="preserve"> </w:t>
      </w:r>
      <w:r w:rsidR="000926AF">
        <w:t>papunkčiais</w:t>
      </w:r>
      <w:r w:rsidRPr="00743755">
        <w:t xml:space="preserve"> ir atsižvelgdama į Molėtų rajono savivaldybės administracijo</w:t>
      </w:r>
      <w:r w:rsidR="008751A8">
        <w:t xml:space="preserve">s direktoriaus </w:t>
      </w:r>
      <w:r w:rsidR="00D64BB8">
        <w:t xml:space="preserve"> </w:t>
      </w:r>
      <w:r w:rsidR="0019787A">
        <w:t>2019 m. vasario</w:t>
      </w:r>
      <w:r w:rsidR="001F548D">
        <w:t xml:space="preserve"> 12 </w:t>
      </w:r>
      <w:r w:rsidR="00D5080A">
        <w:t xml:space="preserve">d. </w:t>
      </w:r>
      <w:r w:rsidR="00135ED4">
        <w:t>teikimą</w:t>
      </w:r>
      <w:r w:rsidR="00D5080A">
        <w:t xml:space="preserve"> </w:t>
      </w:r>
      <w:r w:rsidR="00852DCA">
        <w:t xml:space="preserve">Nr. </w:t>
      </w:r>
      <w:r w:rsidR="001F548D">
        <w:t xml:space="preserve">B88-10 </w:t>
      </w:r>
      <w:r w:rsidR="00F21D9C">
        <w:t>„Teikimas dėl</w:t>
      </w:r>
      <w:r w:rsidR="004600FC" w:rsidRPr="004600FC">
        <w:t xml:space="preserve"> </w:t>
      </w:r>
      <w:r w:rsidR="0019787A">
        <w:t>Virintų</w:t>
      </w:r>
      <w:r w:rsidR="004600FC">
        <w:t xml:space="preserve"> gatvės, esančios</w:t>
      </w:r>
      <w:r w:rsidR="00D5080A">
        <w:t xml:space="preserve"> M</w:t>
      </w:r>
      <w:r w:rsidR="0019787A">
        <w:t xml:space="preserve">olėtų rajono </w:t>
      </w:r>
      <w:proofErr w:type="spellStart"/>
      <w:r w:rsidR="0019787A">
        <w:t>Suginčių</w:t>
      </w:r>
      <w:proofErr w:type="spellEnd"/>
      <w:r w:rsidR="00482B53">
        <w:t xml:space="preserve"> seniūn</w:t>
      </w:r>
      <w:r w:rsidR="00CE24B3">
        <w:t>ij</w:t>
      </w:r>
      <w:r w:rsidR="0019787A">
        <w:t>os Valančių</w:t>
      </w:r>
      <w:r w:rsidR="00482B53">
        <w:t xml:space="preserve"> kaimo</w:t>
      </w:r>
      <w:r w:rsidR="006E11E4">
        <w:t xml:space="preserve"> t</w:t>
      </w:r>
      <w:r w:rsidR="004600FC">
        <w:t>eritorijoje, geografinių charakteristikų pakeitimo</w:t>
      </w:r>
      <w:r w:rsidRPr="00743755">
        <w:t>“,</w:t>
      </w:r>
    </w:p>
    <w:p w:rsidR="00743755" w:rsidRPr="00743755" w:rsidRDefault="00743755" w:rsidP="00743755">
      <w:pPr>
        <w:spacing w:line="360" w:lineRule="auto"/>
        <w:jc w:val="both"/>
      </w:pPr>
      <w:r w:rsidRPr="00743755">
        <w:t xml:space="preserve">            Molėtų rajono savivaldybės taryba  n u s p r e n d ž i a:</w:t>
      </w:r>
    </w:p>
    <w:p w:rsidR="00743755" w:rsidRPr="00743755" w:rsidRDefault="0019787A" w:rsidP="00743755">
      <w:pPr>
        <w:spacing w:line="360" w:lineRule="auto"/>
        <w:jc w:val="both"/>
      </w:pPr>
      <w:r>
        <w:t xml:space="preserve">            Pakeisti Virintų</w:t>
      </w:r>
      <w:r w:rsidR="004600FC">
        <w:t xml:space="preserve"> gatvės, esančios </w:t>
      </w:r>
      <w:r w:rsidR="00135ED4">
        <w:t>Molėtų rajono</w:t>
      </w:r>
      <w:r>
        <w:t xml:space="preserve"> </w:t>
      </w:r>
      <w:proofErr w:type="spellStart"/>
      <w:r>
        <w:t>Suginčių</w:t>
      </w:r>
      <w:proofErr w:type="spellEnd"/>
      <w:r w:rsidR="00D5080A">
        <w:t xml:space="preserve"> </w:t>
      </w:r>
      <w:r w:rsidR="00F21D9C">
        <w:t>seniūni</w:t>
      </w:r>
      <w:r w:rsidR="00D5080A">
        <w:t>jos</w:t>
      </w:r>
      <w:r>
        <w:t xml:space="preserve"> Valančių</w:t>
      </w:r>
      <w:r w:rsidR="00482B53">
        <w:t xml:space="preserve"> kaimo </w:t>
      </w:r>
      <w:r w:rsidR="004600FC">
        <w:t>teritorijoje, geografi</w:t>
      </w:r>
      <w:r w:rsidR="0089365C">
        <w:t xml:space="preserve">nes charakteristikas, pratęsti </w:t>
      </w:r>
      <w:r w:rsidR="004600FC">
        <w:t>jos ašinę liniją</w:t>
      </w:r>
      <w:r w:rsidR="0068439A">
        <w:t xml:space="preserve"> </w:t>
      </w:r>
      <w:r w:rsidR="00FE3722">
        <w:t xml:space="preserve">iki </w:t>
      </w:r>
      <w:r w:rsidR="0068439A">
        <w:t xml:space="preserve"> taško </w:t>
      </w:r>
      <w:r>
        <w:t>A22</w:t>
      </w:r>
      <w:r w:rsidR="00FE3722">
        <w:t xml:space="preserve"> </w:t>
      </w:r>
      <w:r w:rsidR="00743755" w:rsidRPr="00743755">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054AC5A8C8F4580956B52C7F053065E"/>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9B5AF0" w:rsidRDefault="009B5AF0" w:rsidP="009B5AF0">
      <w:pPr>
        <w:tabs>
          <w:tab w:val="left" w:pos="900"/>
          <w:tab w:val="left" w:pos="1674"/>
        </w:tabs>
        <w:outlineLvl w:val="0"/>
      </w:pPr>
    </w:p>
    <w:p w:rsidR="009B5AF0" w:rsidRDefault="009B5AF0" w:rsidP="009B5AF0">
      <w:pPr>
        <w:tabs>
          <w:tab w:val="left" w:pos="900"/>
          <w:tab w:val="left" w:pos="1674"/>
        </w:tabs>
        <w:outlineLvl w:val="0"/>
      </w:pPr>
    </w:p>
    <w:p w:rsidR="009B5AF0" w:rsidRPr="009B5AF0" w:rsidRDefault="009B5AF0" w:rsidP="009B5AF0">
      <w:pPr>
        <w:tabs>
          <w:tab w:val="left" w:pos="900"/>
          <w:tab w:val="left" w:pos="1674"/>
        </w:tabs>
        <w:outlineLvl w:val="0"/>
      </w:pPr>
      <w:r w:rsidRPr="009B5AF0">
        <w:t xml:space="preserve"> </w:t>
      </w:r>
    </w:p>
    <w:p w:rsidR="009B5AF0" w:rsidRPr="009B5AF0" w:rsidRDefault="009B5AF0" w:rsidP="009B5AF0">
      <w:pPr>
        <w:tabs>
          <w:tab w:val="left" w:pos="900"/>
          <w:tab w:val="left" w:pos="1674"/>
        </w:tabs>
      </w:pPr>
    </w:p>
    <w:p w:rsidR="009B5AF0" w:rsidRPr="009B5AF0" w:rsidRDefault="009B5AF0" w:rsidP="009B5AF0">
      <w:pPr>
        <w:tabs>
          <w:tab w:val="left" w:pos="900"/>
          <w:tab w:val="left" w:pos="1674"/>
        </w:tabs>
        <w:outlineLvl w:val="0"/>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02" w:rsidRDefault="00C96E02">
      <w:r>
        <w:separator/>
      </w:r>
    </w:p>
  </w:endnote>
  <w:endnote w:type="continuationSeparator" w:id="0">
    <w:p w:rsidR="00C96E02" w:rsidRDefault="00C9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02" w:rsidRDefault="00C96E02">
      <w:r>
        <w:separator/>
      </w:r>
    </w:p>
  </w:footnote>
  <w:footnote w:type="continuationSeparator" w:id="0">
    <w:p w:rsidR="00C96E02" w:rsidRDefault="00C9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D4D3B">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02"/>
    <w:rsid w:val="000926AF"/>
    <w:rsid w:val="00104610"/>
    <w:rsid w:val="001156B7"/>
    <w:rsid w:val="0012091C"/>
    <w:rsid w:val="00132437"/>
    <w:rsid w:val="00135ED4"/>
    <w:rsid w:val="00151CBE"/>
    <w:rsid w:val="0019787A"/>
    <w:rsid w:val="001B11DF"/>
    <w:rsid w:val="001F548D"/>
    <w:rsid w:val="00211F14"/>
    <w:rsid w:val="002B1447"/>
    <w:rsid w:val="00305758"/>
    <w:rsid w:val="00332DEF"/>
    <w:rsid w:val="00341D56"/>
    <w:rsid w:val="003422F2"/>
    <w:rsid w:val="00384B4D"/>
    <w:rsid w:val="003975CE"/>
    <w:rsid w:val="003A762C"/>
    <w:rsid w:val="003F0A2C"/>
    <w:rsid w:val="004600FC"/>
    <w:rsid w:val="00482B53"/>
    <w:rsid w:val="004968FC"/>
    <w:rsid w:val="004F285B"/>
    <w:rsid w:val="00503B36"/>
    <w:rsid w:val="00504780"/>
    <w:rsid w:val="00561916"/>
    <w:rsid w:val="005A4424"/>
    <w:rsid w:val="005F38B6"/>
    <w:rsid w:val="006213AE"/>
    <w:rsid w:val="0068439A"/>
    <w:rsid w:val="006E11E4"/>
    <w:rsid w:val="00743755"/>
    <w:rsid w:val="00776F64"/>
    <w:rsid w:val="00790F18"/>
    <w:rsid w:val="00794407"/>
    <w:rsid w:val="00794C2F"/>
    <w:rsid w:val="007951EA"/>
    <w:rsid w:val="00796C66"/>
    <w:rsid w:val="007A3F5C"/>
    <w:rsid w:val="007E4516"/>
    <w:rsid w:val="00852DCA"/>
    <w:rsid w:val="00872337"/>
    <w:rsid w:val="008751A8"/>
    <w:rsid w:val="0089365C"/>
    <w:rsid w:val="008A401C"/>
    <w:rsid w:val="0093412A"/>
    <w:rsid w:val="009B4614"/>
    <w:rsid w:val="009B5AF0"/>
    <w:rsid w:val="009E70D9"/>
    <w:rsid w:val="00AE325A"/>
    <w:rsid w:val="00AE411B"/>
    <w:rsid w:val="00BA65BB"/>
    <w:rsid w:val="00BB70B1"/>
    <w:rsid w:val="00C16EA1"/>
    <w:rsid w:val="00C96E02"/>
    <w:rsid w:val="00CC1DF9"/>
    <w:rsid w:val="00CC259D"/>
    <w:rsid w:val="00CE24B3"/>
    <w:rsid w:val="00D03D5A"/>
    <w:rsid w:val="00D40A1D"/>
    <w:rsid w:val="00D5080A"/>
    <w:rsid w:val="00D64BB8"/>
    <w:rsid w:val="00D74773"/>
    <w:rsid w:val="00D748E9"/>
    <w:rsid w:val="00D8136A"/>
    <w:rsid w:val="00DB7660"/>
    <w:rsid w:val="00DC6469"/>
    <w:rsid w:val="00DD4D3B"/>
    <w:rsid w:val="00E032E8"/>
    <w:rsid w:val="00EC3239"/>
    <w:rsid w:val="00EE645F"/>
    <w:rsid w:val="00EF6A79"/>
    <w:rsid w:val="00F21D9C"/>
    <w:rsid w:val="00F54307"/>
    <w:rsid w:val="00FB77DF"/>
    <w:rsid w:val="00FE0D95"/>
    <w:rsid w:val="00FE3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5"/>
    <o:shapelayout v:ext="edit">
      <o:idmap v:ext="edit" data="1"/>
    </o:shapelayout>
  </w:shapeDefaults>
  <w:decimalSymbol w:val=","/>
  <w:listSeparator w:val=";"/>
  <w14:docId w14:val="4792FA56"/>
  <w15:chartTrackingRefBased/>
  <w15:docId w15:val="{25267F25-23EF-4744-82F8-21672E08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D64BB8"/>
    <w:rPr>
      <w:rFonts w:ascii="Segoe UI" w:hAnsi="Segoe UI" w:cs="Segoe UI"/>
      <w:sz w:val="18"/>
      <w:szCs w:val="18"/>
    </w:rPr>
  </w:style>
  <w:style w:type="character" w:customStyle="1" w:styleId="DebesliotekstasDiagrama">
    <w:name w:val="Debesėlio tekstas Diagrama"/>
    <w:basedOn w:val="Numatytasispastraiposriftas"/>
    <w:link w:val="Debesliotekstas"/>
    <w:rsid w:val="00D64BB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54AC5A8C8F4580956B52C7F053065E"/>
        <w:category>
          <w:name w:val="Bendrosios nuostatos"/>
          <w:gallery w:val="placeholder"/>
        </w:category>
        <w:types>
          <w:type w:val="bbPlcHdr"/>
        </w:types>
        <w:behaviors>
          <w:behavior w:val="content"/>
        </w:behaviors>
        <w:guid w:val="{A1EA05A5-AD44-4766-9C69-664B0675A87A}"/>
      </w:docPartPr>
      <w:docPartBody>
        <w:p w:rsidR="00614BF2" w:rsidRDefault="00614BF2">
          <w:pPr>
            <w:pStyle w:val="0054AC5A8C8F4580956B52C7F053065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F2"/>
    <w:rsid w:val="00614B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054AC5A8C8F4580956B52C7F053065E">
    <w:name w:val="0054AC5A8C8F4580956B52C7F0530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19</TotalTime>
  <Pages>1</Pages>
  <Words>206</Words>
  <Characters>1628</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12</cp:revision>
  <cp:lastPrinted>2019-01-10T08:23:00Z</cp:lastPrinted>
  <dcterms:created xsi:type="dcterms:W3CDTF">2018-06-06T12:53:00Z</dcterms:created>
  <dcterms:modified xsi:type="dcterms:W3CDTF">2019-02-12T11:32:00Z</dcterms:modified>
</cp:coreProperties>
</file>