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CB38B7" w:rsidRPr="00CB38B7">
        <w:rPr>
          <w:b/>
          <w:caps/>
          <w:noProof/>
        </w:rPr>
        <w:t xml:space="preserve">DĖL SAVIVALDYBĖS NEKILNOJAMOJO TURTO ĮSIGIJIMO SAVIKAINOS PADIDINIMO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8545B3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8545B3">
        <w:t>vasario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B38B7" w:rsidRDefault="00CB38B7" w:rsidP="00CB38B7">
      <w:pPr>
        <w:spacing w:line="360" w:lineRule="auto"/>
        <w:ind w:firstLine="709"/>
        <w:jc w:val="both"/>
      </w:pPr>
      <w:r>
        <w:t xml:space="preserve">Vadovaudamasi Lietuvos Respublikos vietos savivaldos įstatymo 6 straipsnio 3 punktu, 16 straipsnio 2 dalies </w:t>
      </w:r>
      <w:r>
        <w:rPr>
          <w:bCs/>
        </w:rPr>
        <w:t xml:space="preserve">26 punktu, Lietuvos Respublikos valstybės ir savivaldybių turto valdymo, naudojimo ir disponavimo juo įstatymo 8 straipsnio 1 dalies 1 punktu, </w:t>
      </w:r>
      <w:r>
        <w:t xml:space="preserve">12-ojo viešojo sektoriaus apskaitos ir finansinės atskaitomybės standarto „Ilgalaikis materialusis turtas“, patvirtinto Lietuvos Respublikos finansų ministro </w:t>
      </w:r>
      <w:smartTag w:uri="urn:schemas-microsoft-com:office:smarttags" w:element="metricconverter">
        <w:smartTagPr>
          <w:attr w:name="ProductID" w:val="2008 m"/>
        </w:smartTagPr>
        <w:r>
          <w:t>2008 m</w:t>
        </w:r>
      </w:smartTag>
      <w:r>
        <w:t>. gegužės 8 d. įsakymu Nr. 1K-174 „</w:t>
      </w:r>
      <w:r w:rsidRPr="00694320">
        <w:t>Dėl viešojo sektoriaus apskaitos ir finansinės atskaitomybės 12-ojo standarto patvirtinimo</w:t>
      </w:r>
      <w:r>
        <w:t>“</w:t>
      </w:r>
      <w:r w:rsidRPr="00AE1041">
        <w:t xml:space="preserve">, </w:t>
      </w:r>
      <w:r>
        <w:t xml:space="preserve">32.1 punktu, </w:t>
      </w:r>
      <w:r w:rsidR="00A133F8">
        <w:t>siekdama patikslinti Molėtų rajono savivaldybės</w:t>
      </w:r>
      <w:r w:rsidR="00BA367D">
        <w:t xml:space="preserve"> administracijos</w:t>
      </w:r>
      <w:r w:rsidR="00A133F8">
        <w:t xml:space="preserve"> </w:t>
      </w:r>
      <w:r w:rsidR="00175069">
        <w:t xml:space="preserve">buhalterinę </w:t>
      </w:r>
      <w:r w:rsidR="00A133F8">
        <w:t>turto apskaitą,</w:t>
      </w:r>
    </w:p>
    <w:p w:rsidR="00CB38B7" w:rsidRDefault="00CB38B7" w:rsidP="00CB38B7">
      <w:pPr>
        <w:spacing w:line="360" w:lineRule="auto"/>
        <w:ind w:firstLine="709"/>
        <w:jc w:val="both"/>
        <w:rPr>
          <w:spacing w:val="30"/>
        </w:rPr>
      </w:pPr>
      <w:r>
        <w:t xml:space="preserve">Molėtų rajono savivaldybės taryba  </w:t>
      </w:r>
      <w:r>
        <w:rPr>
          <w:spacing w:val="30"/>
        </w:rPr>
        <w:t>nusprendžia:</w:t>
      </w:r>
    </w:p>
    <w:p w:rsidR="005B31B0" w:rsidRPr="00175069" w:rsidRDefault="00CB38B7" w:rsidP="00CC45E2">
      <w:pPr>
        <w:pStyle w:val="Sraopastraipa"/>
        <w:tabs>
          <w:tab w:val="left" w:pos="709"/>
          <w:tab w:val="left" w:pos="993"/>
        </w:tabs>
        <w:spacing w:line="360" w:lineRule="auto"/>
        <w:ind w:left="0" w:firstLine="709"/>
        <w:jc w:val="both"/>
      </w:pPr>
      <w:r w:rsidRPr="00C36417">
        <w:t>Padidinti Molėtų rajono savivaldybei nuosavybės teise priklausanči</w:t>
      </w:r>
      <w:r>
        <w:t>o</w:t>
      </w:r>
      <w:r w:rsidRPr="00C36417">
        <w:t xml:space="preserve"> ir šiuo metu Molėtų </w:t>
      </w:r>
      <w:bookmarkStart w:id="6" w:name="_GoBack"/>
      <w:bookmarkEnd w:id="6"/>
      <w:r w:rsidR="00A133F8" w:rsidRPr="00175069">
        <w:t xml:space="preserve">kūno kultūros ir sporto centro (įstaigos kodas </w:t>
      </w:r>
      <w:r w:rsidR="00A133F8" w:rsidRPr="00175069">
        <w:rPr>
          <w:color w:val="000000"/>
          <w:shd w:val="clear" w:color="auto" w:fill="FAFAFA"/>
        </w:rPr>
        <w:t>191231523)</w:t>
      </w:r>
      <w:r w:rsidRPr="00175069">
        <w:t xml:space="preserve"> patikėjimo teise valdomo pastato </w:t>
      </w:r>
      <w:r w:rsidR="004F6BDA" w:rsidRPr="00175069">
        <w:t>–</w:t>
      </w:r>
      <w:r w:rsidRPr="00175069">
        <w:t xml:space="preserve"> </w:t>
      </w:r>
      <w:r w:rsidR="004F6BDA" w:rsidRPr="00175069">
        <w:t>sporto salės</w:t>
      </w:r>
      <w:r w:rsidRPr="00175069">
        <w:t xml:space="preserve"> (unikalus Nr. </w:t>
      </w:r>
      <w:r w:rsidR="004F6BDA" w:rsidRPr="00175069">
        <w:t>4400-0513-4112</w:t>
      </w:r>
      <w:r w:rsidRPr="00175069">
        <w:t xml:space="preserve">, įsigijimo savikaina – </w:t>
      </w:r>
      <w:r w:rsidR="00BF6024" w:rsidRPr="00175069">
        <w:t>1 510 737,95</w:t>
      </w:r>
      <w:r w:rsidRPr="00175069">
        <w:t xml:space="preserve"> </w:t>
      </w:r>
      <w:proofErr w:type="spellStart"/>
      <w:r w:rsidRPr="00175069">
        <w:t>Eur</w:t>
      </w:r>
      <w:proofErr w:type="spellEnd"/>
      <w:r w:rsidRPr="00175069">
        <w:t>), esančio</w:t>
      </w:r>
      <w:r w:rsidR="004F6BDA" w:rsidRPr="00175069">
        <w:t>s</w:t>
      </w:r>
      <w:r w:rsidRPr="00175069">
        <w:t xml:space="preserve"> Molėtų r. sav., Molėtų m., </w:t>
      </w:r>
      <w:r w:rsidR="004F6BDA" w:rsidRPr="00175069">
        <w:t>Ąžuolų</w:t>
      </w:r>
      <w:r w:rsidRPr="00175069">
        <w:t xml:space="preserve"> g. </w:t>
      </w:r>
      <w:r w:rsidR="004F6BDA" w:rsidRPr="00175069">
        <w:t>10</w:t>
      </w:r>
      <w:r w:rsidRPr="00175069">
        <w:t xml:space="preserve">, įsigijimo savikainą </w:t>
      </w:r>
      <w:r w:rsidR="00BF6024" w:rsidRPr="00175069">
        <w:rPr>
          <w:lang w:eastAsia="lt-LT"/>
        </w:rPr>
        <w:t>738</w:t>
      </w:r>
      <w:r w:rsidR="00175069" w:rsidRPr="00175069">
        <w:rPr>
          <w:lang w:eastAsia="lt-LT"/>
        </w:rPr>
        <w:t> 800,97</w:t>
      </w:r>
      <w:r w:rsidRPr="00175069">
        <w:rPr>
          <w:lang w:eastAsia="lt-LT"/>
        </w:rPr>
        <w:t xml:space="preserve"> </w:t>
      </w:r>
      <w:proofErr w:type="spellStart"/>
      <w:r w:rsidRPr="00175069">
        <w:rPr>
          <w:lang w:eastAsia="lt-LT"/>
        </w:rPr>
        <w:t>Eur</w:t>
      </w:r>
      <w:proofErr w:type="spellEnd"/>
      <w:r w:rsidRPr="00175069">
        <w:rPr>
          <w:lang w:eastAsia="lt-LT"/>
        </w:rPr>
        <w:t xml:space="preserve">, </w:t>
      </w:r>
      <w:r w:rsidR="004F6BDA" w:rsidRPr="00175069">
        <w:rPr>
          <w:lang w:eastAsia="lt-LT"/>
        </w:rPr>
        <w:t xml:space="preserve">likutinę vertę 2019 m. vasario 1 d. </w:t>
      </w:r>
      <w:r w:rsidR="005B31B0" w:rsidRPr="00175069">
        <w:rPr>
          <w:lang w:eastAsia="lt-LT"/>
        </w:rPr>
        <w:t xml:space="preserve">- </w:t>
      </w:r>
      <w:r w:rsidR="00175069" w:rsidRPr="00175069">
        <w:rPr>
          <w:lang w:eastAsia="lt-LT"/>
        </w:rPr>
        <w:t xml:space="preserve">574867,21 </w:t>
      </w:r>
      <w:proofErr w:type="spellStart"/>
      <w:r w:rsidR="00CB57E7">
        <w:rPr>
          <w:lang w:eastAsia="lt-LT"/>
        </w:rPr>
        <w:t>Eur</w:t>
      </w:r>
      <w:proofErr w:type="spellEnd"/>
      <w:r w:rsidR="00CB57E7">
        <w:rPr>
          <w:lang w:eastAsia="lt-LT"/>
        </w:rPr>
        <w:t>, ir</w:t>
      </w:r>
      <w:r w:rsidR="005B31B0" w:rsidRPr="00175069">
        <w:rPr>
          <w:lang w:eastAsia="lt-LT"/>
        </w:rPr>
        <w:t xml:space="preserve"> </w:t>
      </w:r>
      <w:r w:rsidR="00CB57E7" w:rsidRPr="00175069">
        <w:t>panaikinti</w:t>
      </w:r>
      <w:r w:rsidR="00CB57E7" w:rsidRPr="00C36417">
        <w:t xml:space="preserve"> </w:t>
      </w:r>
      <w:r w:rsidR="00EE4B9C">
        <w:t xml:space="preserve">įrašą </w:t>
      </w:r>
      <w:r w:rsidR="00305BDB" w:rsidRPr="00175069">
        <w:t>– sveikatingumo kompleks</w:t>
      </w:r>
      <w:r w:rsidR="00305BDB">
        <w:t>as</w:t>
      </w:r>
      <w:r w:rsidR="00305BDB" w:rsidRPr="00175069">
        <w:t xml:space="preserve">, </w:t>
      </w:r>
      <w:r w:rsidR="00305BDB">
        <w:t xml:space="preserve">inventorinis Nr. 111069, </w:t>
      </w:r>
      <w:r w:rsidR="00305BDB" w:rsidRPr="00175069">
        <w:t xml:space="preserve">įsigijimo savikaina </w:t>
      </w:r>
      <w:r w:rsidR="00305BDB">
        <w:t xml:space="preserve">- </w:t>
      </w:r>
      <w:r w:rsidR="00305BDB" w:rsidRPr="00175069">
        <w:rPr>
          <w:lang w:eastAsia="lt-LT"/>
        </w:rPr>
        <w:t xml:space="preserve">738 800,97 </w:t>
      </w:r>
      <w:proofErr w:type="spellStart"/>
      <w:r w:rsidR="00305BDB" w:rsidRPr="00175069">
        <w:rPr>
          <w:lang w:eastAsia="lt-LT"/>
        </w:rPr>
        <w:t>Eur</w:t>
      </w:r>
      <w:proofErr w:type="spellEnd"/>
      <w:r w:rsidR="00305BDB" w:rsidRPr="00175069">
        <w:rPr>
          <w:lang w:eastAsia="lt-LT"/>
        </w:rPr>
        <w:t xml:space="preserve">, likutinė vertė 2019 m. vasario 1 d. – 574867,21 </w:t>
      </w:r>
      <w:proofErr w:type="spellStart"/>
      <w:r w:rsidR="00305BDB" w:rsidRPr="00175069">
        <w:rPr>
          <w:lang w:eastAsia="lt-LT"/>
        </w:rPr>
        <w:t>E</w:t>
      </w:r>
      <w:r w:rsidR="00305BDB">
        <w:rPr>
          <w:lang w:eastAsia="lt-LT"/>
        </w:rPr>
        <w:t>ur</w:t>
      </w:r>
      <w:proofErr w:type="spellEnd"/>
      <w:r w:rsidR="00305BDB" w:rsidRPr="00175069">
        <w:t xml:space="preserve"> </w:t>
      </w:r>
      <w:r w:rsidR="00305BDB">
        <w:t xml:space="preserve">- </w:t>
      </w:r>
      <w:r w:rsidR="005B31B0" w:rsidRPr="00C36417">
        <w:t xml:space="preserve">Molėtų </w:t>
      </w:r>
      <w:r w:rsidR="005B31B0" w:rsidRPr="00175069">
        <w:t xml:space="preserve">rajono savivaldybės administracijos (įstaigos kodas </w:t>
      </w:r>
      <w:r w:rsidR="005B31B0" w:rsidRPr="00CB57E7">
        <w:rPr>
          <w:color w:val="000000"/>
          <w:shd w:val="clear" w:color="auto" w:fill="FAFAFA"/>
        </w:rPr>
        <w:t>188712799)</w:t>
      </w:r>
      <w:r w:rsidR="005B31B0" w:rsidRPr="00175069">
        <w:t xml:space="preserve"> patikėjimo teise valdomo turto</w:t>
      </w:r>
      <w:r w:rsidR="00EE4B9C">
        <w:t xml:space="preserve"> </w:t>
      </w:r>
      <w:r w:rsidR="00E54F56">
        <w:t>buhalterinėje apskaitoje.</w:t>
      </w:r>
      <w:r w:rsidR="005B31B0" w:rsidRPr="00175069">
        <w:t xml:space="preserve"> </w:t>
      </w:r>
      <w:r w:rsidR="00CB57E7" w:rsidRPr="00175069">
        <w:rPr>
          <w:lang w:eastAsia="lt-LT"/>
        </w:rPr>
        <w:t>Finansavimo šaltinis - savivaldybės biudžeto lėšos</w:t>
      </w:r>
      <w:r w:rsidR="00CB57E7" w:rsidRPr="00175069">
        <w:t>.</w:t>
      </w:r>
    </w:p>
    <w:p w:rsidR="00CB38B7" w:rsidRDefault="00CB38B7" w:rsidP="00CB38B7">
      <w:pPr>
        <w:spacing w:line="360" w:lineRule="auto"/>
        <w:ind w:firstLine="709"/>
        <w:jc w:val="both"/>
      </w:pPr>
      <w:r w:rsidRPr="003126EA">
        <w:t>Šis sprendimas gali būti skundžiamas Lietuvos Respublikos administracinių bylų teisenos įstatymo nustatyta tvarka.</w:t>
      </w:r>
    </w:p>
    <w:p w:rsidR="00615A78" w:rsidRDefault="00615A78" w:rsidP="00615A78">
      <w:pPr>
        <w:tabs>
          <w:tab w:val="left" w:pos="680"/>
          <w:tab w:val="left" w:pos="1206"/>
        </w:tabs>
        <w:spacing w:line="360" w:lineRule="auto"/>
        <w:jc w:val="both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CB0F7D45CFE940A58EE1640A9DE4045D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A3B" w:rsidRDefault="00106A3B">
      <w:r>
        <w:separator/>
      </w:r>
    </w:p>
  </w:endnote>
  <w:endnote w:type="continuationSeparator" w:id="0">
    <w:p w:rsidR="00106A3B" w:rsidRDefault="0010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A3B" w:rsidRDefault="00106A3B">
      <w:r>
        <w:separator/>
      </w:r>
    </w:p>
  </w:footnote>
  <w:footnote w:type="continuationSeparator" w:id="0">
    <w:p w:rsidR="00106A3B" w:rsidRDefault="00106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A367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2055"/>
    <w:multiLevelType w:val="hybridMultilevel"/>
    <w:tmpl w:val="D4BE1DAE"/>
    <w:lvl w:ilvl="0" w:tplc="DF4022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9E5F29"/>
    <w:multiLevelType w:val="hybridMultilevel"/>
    <w:tmpl w:val="335E2964"/>
    <w:lvl w:ilvl="0" w:tplc="950C8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6D18E5"/>
    <w:multiLevelType w:val="hybridMultilevel"/>
    <w:tmpl w:val="51ACC3C6"/>
    <w:lvl w:ilvl="0" w:tplc="761A3E16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8C5A7E"/>
    <w:multiLevelType w:val="hybridMultilevel"/>
    <w:tmpl w:val="DF16F12C"/>
    <w:lvl w:ilvl="0" w:tplc="4B30E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51614BD"/>
    <w:multiLevelType w:val="multilevel"/>
    <w:tmpl w:val="A6B02F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9E"/>
    <w:rsid w:val="00057725"/>
    <w:rsid w:val="00075E24"/>
    <w:rsid w:val="00080047"/>
    <w:rsid w:val="0008368D"/>
    <w:rsid w:val="000A2AC0"/>
    <w:rsid w:val="000C2600"/>
    <w:rsid w:val="000E277E"/>
    <w:rsid w:val="000F4EC3"/>
    <w:rsid w:val="00106A3B"/>
    <w:rsid w:val="001156B7"/>
    <w:rsid w:val="0012091C"/>
    <w:rsid w:val="00132437"/>
    <w:rsid w:val="00142A75"/>
    <w:rsid w:val="0016703D"/>
    <w:rsid w:val="00175069"/>
    <w:rsid w:val="001753AD"/>
    <w:rsid w:val="001923DA"/>
    <w:rsid w:val="001B2BAB"/>
    <w:rsid w:val="001B2BEC"/>
    <w:rsid w:val="001D48F7"/>
    <w:rsid w:val="001F0B86"/>
    <w:rsid w:val="00202FE7"/>
    <w:rsid w:val="00204142"/>
    <w:rsid w:val="00211F14"/>
    <w:rsid w:val="00223D5E"/>
    <w:rsid w:val="00235C1E"/>
    <w:rsid w:val="00273660"/>
    <w:rsid w:val="002D0B6C"/>
    <w:rsid w:val="002E5D00"/>
    <w:rsid w:val="002F1014"/>
    <w:rsid w:val="00305758"/>
    <w:rsid w:val="00305BDB"/>
    <w:rsid w:val="00341D56"/>
    <w:rsid w:val="00344082"/>
    <w:rsid w:val="00373398"/>
    <w:rsid w:val="00384B4D"/>
    <w:rsid w:val="003975CE"/>
    <w:rsid w:val="003A762C"/>
    <w:rsid w:val="003B2DFE"/>
    <w:rsid w:val="003B62D2"/>
    <w:rsid w:val="00455EA3"/>
    <w:rsid w:val="004733E8"/>
    <w:rsid w:val="00494B9C"/>
    <w:rsid w:val="004968FC"/>
    <w:rsid w:val="004C156D"/>
    <w:rsid w:val="004F285B"/>
    <w:rsid w:val="004F691F"/>
    <w:rsid w:val="004F6BDA"/>
    <w:rsid w:val="00503B36"/>
    <w:rsid w:val="00504780"/>
    <w:rsid w:val="00561916"/>
    <w:rsid w:val="005A4424"/>
    <w:rsid w:val="005B31B0"/>
    <w:rsid w:val="005F38B6"/>
    <w:rsid w:val="00615A78"/>
    <w:rsid w:val="006213AE"/>
    <w:rsid w:val="006540F0"/>
    <w:rsid w:val="006724F8"/>
    <w:rsid w:val="00734CB5"/>
    <w:rsid w:val="0073681E"/>
    <w:rsid w:val="00776F64"/>
    <w:rsid w:val="00794407"/>
    <w:rsid w:val="00794C2F"/>
    <w:rsid w:val="007951EA"/>
    <w:rsid w:val="00796C66"/>
    <w:rsid w:val="007A3F5C"/>
    <w:rsid w:val="007A6869"/>
    <w:rsid w:val="007E4516"/>
    <w:rsid w:val="008109F8"/>
    <w:rsid w:val="0082341C"/>
    <w:rsid w:val="00823BAA"/>
    <w:rsid w:val="0083314A"/>
    <w:rsid w:val="008545B3"/>
    <w:rsid w:val="00867A1F"/>
    <w:rsid w:val="00872337"/>
    <w:rsid w:val="008969AF"/>
    <w:rsid w:val="0089738A"/>
    <w:rsid w:val="008A401C"/>
    <w:rsid w:val="008C3727"/>
    <w:rsid w:val="008E464F"/>
    <w:rsid w:val="008F6CB3"/>
    <w:rsid w:val="00917693"/>
    <w:rsid w:val="0093412A"/>
    <w:rsid w:val="009354A8"/>
    <w:rsid w:val="00940C06"/>
    <w:rsid w:val="009A2857"/>
    <w:rsid w:val="009B4614"/>
    <w:rsid w:val="009C7087"/>
    <w:rsid w:val="009D45C6"/>
    <w:rsid w:val="009E21B8"/>
    <w:rsid w:val="009E70D9"/>
    <w:rsid w:val="00A133F8"/>
    <w:rsid w:val="00A2187C"/>
    <w:rsid w:val="00A41212"/>
    <w:rsid w:val="00A516FE"/>
    <w:rsid w:val="00AD780D"/>
    <w:rsid w:val="00AE325A"/>
    <w:rsid w:val="00AE4305"/>
    <w:rsid w:val="00AF499B"/>
    <w:rsid w:val="00B37E98"/>
    <w:rsid w:val="00B47F3C"/>
    <w:rsid w:val="00B65B33"/>
    <w:rsid w:val="00BA367D"/>
    <w:rsid w:val="00BA65BB"/>
    <w:rsid w:val="00BA7668"/>
    <w:rsid w:val="00BB0867"/>
    <w:rsid w:val="00BB70B1"/>
    <w:rsid w:val="00BF4B37"/>
    <w:rsid w:val="00BF6024"/>
    <w:rsid w:val="00C16EA1"/>
    <w:rsid w:val="00C86F9D"/>
    <w:rsid w:val="00C94AF8"/>
    <w:rsid w:val="00CB38B7"/>
    <w:rsid w:val="00CB57E7"/>
    <w:rsid w:val="00CC1DF9"/>
    <w:rsid w:val="00CC45E2"/>
    <w:rsid w:val="00CD4EC7"/>
    <w:rsid w:val="00D03D5A"/>
    <w:rsid w:val="00D2009A"/>
    <w:rsid w:val="00D645EA"/>
    <w:rsid w:val="00D73D4D"/>
    <w:rsid w:val="00D74773"/>
    <w:rsid w:val="00D8136A"/>
    <w:rsid w:val="00D849B7"/>
    <w:rsid w:val="00DB7660"/>
    <w:rsid w:val="00DC6469"/>
    <w:rsid w:val="00DC7D2A"/>
    <w:rsid w:val="00E032E8"/>
    <w:rsid w:val="00E13D68"/>
    <w:rsid w:val="00E157CB"/>
    <w:rsid w:val="00E22137"/>
    <w:rsid w:val="00E478A3"/>
    <w:rsid w:val="00E47F5C"/>
    <w:rsid w:val="00E54B6C"/>
    <w:rsid w:val="00E54F56"/>
    <w:rsid w:val="00E7300E"/>
    <w:rsid w:val="00E823B6"/>
    <w:rsid w:val="00E86379"/>
    <w:rsid w:val="00EE4B9C"/>
    <w:rsid w:val="00EE645F"/>
    <w:rsid w:val="00EF6A79"/>
    <w:rsid w:val="00F24583"/>
    <w:rsid w:val="00F4799E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20161C8"/>
  <w15:chartTrackingRefBased/>
  <w15:docId w15:val="{157B37CE-DECA-4944-8E5C-15CFD9C1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615A7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E7300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E7300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0F7D45CFE940A58EE1640A9DE4045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DCEC80B-5A99-4287-A62D-4291E87A8FE0}"/>
      </w:docPartPr>
      <w:docPartBody>
        <w:p w:rsidR="00FE5384" w:rsidRDefault="00037CCA">
          <w:pPr>
            <w:pStyle w:val="CB0F7D45CFE940A58EE1640A9DE4045D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CA"/>
    <w:rsid w:val="00037CCA"/>
    <w:rsid w:val="000D6D58"/>
    <w:rsid w:val="00113F1E"/>
    <w:rsid w:val="002421C9"/>
    <w:rsid w:val="002700C8"/>
    <w:rsid w:val="00300695"/>
    <w:rsid w:val="00380D7E"/>
    <w:rsid w:val="003C3469"/>
    <w:rsid w:val="003D5BA6"/>
    <w:rsid w:val="00467971"/>
    <w:rsid w:val="004F0439"/>
    <w:rsid w:val="00501C54"/>
    <w:rsid w:val="00550FD1"/>
    <w:rsid w:val="005A5E09"/>
    <w:rsid w:val="007B4C96"/>
    <w:rsid w:val="007B4EBD"/>
    <w:rsid w:val="007E267D"/>
    <w:rsid w:val="007E4A65"/>
    <w:rsid w:val="008408D6"/>
    <w:rsid w:val="0087248A"/>
    <w:rsid w:val="008861CA"/>
    <w:rsid w:val="008D35DB"/>
    <w:rsid w:val="00911CC0"/>
    <w:rsid w:val="00A84724"/>
    <w:rsid w:val="00B81B94"/>
    <w:rsid w:val="00B901B6"/>
    <w:rsid w:val="00C23DC9"/>
    <w:rsid w:val="00CF4A4E"/>
    <w:rsid w:val="00D2478E"/>
    <w:rsid w:val="00D8067E"/>
    <w:rsid w:val="00E5264F"/>
    <w:rsid w:val="00EB6533"/>
    <w:rsid w:val="00EE4C32"/>
    <w:rsid w:val="00F907E8"/>
    <w:rsid w:val="00FE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CB0F7D45CFE940A58EE1640A9DE4045D">
    <w:name w:val="CB0F7D45CFE940A58EE1640A9DE404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161</TotalTime>
  <Pages>1</Pages>
  <Words>1188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Rusteikienė Aldona</cp:lastModifiedBy>
  <cp:revision>9</cp:revision>
  <cp:lastPrinted>2019-02-12T11:43:00Z</cp:lastPrinted>
  <dcterms:created xsi:type="dcterms:W3CDTF">2019-02-11T16:43:00Z</dcterms:created>
  <dcterms:modified xsi:type="dcterms:W3CDTF">2019-02-12T12:15:00Z</dcterms:modified>
</cp:coreProperties>
</file>