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3422F2">
        <w:rPr>
          <w:b/>
          <w:caps/>
          <w:noProof/>
        </w:rPr>
        <w:t>baltadvario</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3422F2">
        <w:rPr>
          <w:b/>
          <w:caps/>
          <w:noProof/>
        </w:rPr>
        <w:t>videniškių</w:t>
      </w:r>
      <w:r w:rsidR="00D5080A">
        <w:rPr>
          <w:b/>
          <w:caps/>
          <w:noProof/>
        </w:rPr>
        <w:t xml:space="preserve"> seniūnijos </w:t>
      </w:r>
      <w:r w:rsidR="003422F2">
        <w:rPr>
          <w:b/>
          <w:caps/>
          <w:noProof/>
        </w:rPr>
        <w:t>duobužių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22F2">
        <w:t>sausio</w:t>
      </w:r>
      <w:r w:rsidR="0093412A">
        <w:fldChar w:fldCharType="end"/>
      </w:r>
      <w:bookmarkEnd w:id="3"/>
      <w:r w:rsidR="00C16EA1">
        <w:t xml:space="preserve"> </w:t>
      </w:r>
      <w:r w:rsidR="00937242">
        <w:t xml:space="preserve"> 24</w:t>
      </w:r>
      <w:r w:rsidR="00C16EA1">
        <w:t xml:space="preserve">d. Nr. </w:t>
      </w:r>
      <w:r w:rsidR="00937242">
        <w:t>B1-22</w:t>
      </w:r>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937242" w:rsidRDefault="00937242"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64BB8">
        <w:t xml:space="preserve"> 5</w:t>
      </w:r>
      <w:r w:rsidR="00CC259D">
        <w:t>, 9</w:t>
      </w:r>
      <w:r w:rsidR="00D64BB8">
        <w:t xml:space="preserve"> </w:t>
      </w:r>
      <w:r w:rsidR="00CC259D">
        <w:t>punktais</w:t>
      </w:r>
      <w:r w:rsidR="00D5080A">
        <w:t>,</w:t>
      </w:r>
      <w:r w:rsidR="00D64BB8">
        <w:t xml:space="preserve"> 16.2, 16.2. </w:t>
      </w:r>
      <w:r w:rsidR="000926AF">
        <w:t>papunkčiais</w:t>
      </w:r>
      <w:r w:rsidRPr="00743755">
        <w:t xml:space="preserve"> ir atsižvelgdama į Molėtų rajono savivaldybės administracijo</w:t>
      </w:r>
      <w:r w:rsidR="008751A8">
        <w:t xml:space="preserve">s direktoriaus </w:t>
      </w:r>
      <w:r w:rsidR="00D64BB8">
        <w:t xml:space="preserve"> </w:t>
      </w:r>
      <w:r w:rsidR="001B11DF">
        <w:t>2019 m. sausio</w:t>
      </w:r>
      <w:r w:rsidR="00E05F8E">
        <w:t xml:space="preserve"> 10 </w:t>
      </w:r>
      <w:r w:rsidR="00D5080A">
        <w:t xml:space="preserve">d. </w:t>
      </w:r>
      <w:r w:rsidR="00135ED4">
        <w:t>teikimą</w:t>
      </w:r>
      <w:r w:rsidR="00D5080A">
        <w:t xml:space="preserve"> </w:t>
      </w:r>
      <w:r w:rsidR="00852DCA">
        <w:t xml:space="preserve">Nr. </w:t>
      </w:r>
      <w:r w:rsidR="00E05F8E">
        <w:t xml:space="preserve">B88-2 </w:t>
      </w:r>
      <w:r w:rsidR="00F21D9C">
        <w:t>„Teikimas dėl</w:t>
      </w:r>
      <w:r w:rsidR="004600FC" w:rsidRPr="004600FC">
        <w:t xml:space="preserve"> </w:t>
      </w:r>
      <w:proofErr w:type="spellStart"/>
      <w:r w:rsidR="003422F2">
        <w:t>Baltadvario</w:t>
      </w:r>
      <w:proofErr w:type="spellEnd"/>
      <w:r w:rsidR="004600FC">
        <w:t xml:space="preserve"> gatvės, esančios</w:t>
      </w:r>
      <w:r w:rsidR="00D5080A">
        <w:t xml:space="preserve"> M</w:t>
      </w:r>
      <w:r w:rsidR="00D64BB8">
        <w:t xml:space="preserve">olėtų rajono </w:t>
      </w:r>
      <w:proofErr w:type="spellStart"/>
      <w:r w:rsidR="003422F2">
        <w:t>Videniškių</w:t>
      </w:r>
      <w:proofErr w:type="spellEnd"/>
      <w:r w:rsidR="00482B53">
        <w:t xml:space="preserve"> seniūn</w:t>
      </w:r>
      <w:r w:rsidR="00D64BB8">
        <w:t xml:space="preserve">ijos </w:t>
      </w:r>
      <w:proofErr w:type="spellStart"/>
      <w:r w:rsidR="003422F2">
        <w:t>Duobužių</w:t>
      </w:r>
      <w:proofErr w:type="spellEnd"/>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4600FC" w:rsidP="00743755">
      <w:pPr>
        <w:spacing w:line="360" w:lineRule="auto"/>
        <w:jc w:val="both"/>
      </w:pPr>
      <w:r>
        <w:t xml:space="preserve">            Pakeisti </w:t>
      </w:r>
      <w:r w:rsidR="00D5080A">
        <w:t xml:space="preserve"> </w:t>
      </w:r>
      <w:proofErr w:type="spellStart"/>
      <w:r w:rsidR="003422F2">
        <w:t>Baltadvario</w:t>
      </w:r>
      <w:proofErr w:type="spellEnd"/>
      <w:r>
        <w:t xml:space="preserve"> gatvės, esančios </w:t>
      </w:r>
      <w:r w:rsidR="00135ED4">
        <w:t>Molėtų rajono</w:t>
      </w:r>
      <w:r w:rsidR="003422F2">
        <w:t xml:space="preserve"> </w:t>
      </w:r>
      <w:proofErr w:type="spellStart"/>
      <w:r w:rsidR="003422F2">
        <w:t>Videniškių</w:t>
      </w:r>
      <w:proofErr w:type="spellEnd"/>
      <w:r w:rsidR="00D5080A">
        <w:t xml:space="preserve"> </w:t>
      </w:r>
      <w:r w:rsidR="00F21D9C">
        <w:t>seniūni</w:t>
      </w:r>
      <w:r w:rsidR="00D5080A">
        <w:t>jos</w:t>
      </w:r>
      <w:r w:rsidR="003422F2">
        <w:t xml:space="preserve"> </w:t>
      </w:r>
      <w:proofErr w:type="spellStart"/>
      <w:r w:rsidR="003422F2">
        <w:t>Duobužių</w:t>
      </w:r>
      <w:proofErr w:type="spellEnd"/>
      <w:r w:rsidR="00482B53">
        <w:t xml:space="preserve"> kaimo </w:t>
      </w:r>
      <w:r>
        <w:t>teritorijoje, geografi</w:t>
      </w:r>
      <w:r w:rsidR="0089365C">
        <w:t xml:space="preserve">nes charakteristikas, pratęsti </w:t>
      </w:r>
      <w:r>
        <w:t>jos ašinę liniją</w:t>
      </w:r>
      <w:r w:rsidR="0068439A">
        <w:t xml:space="preserve"> </w:t>
      </w:r>
      <w:r w:rsidR="00FE3722">
        <w:t xml:space="preserve">iki </w:t>
      </w:r>
      <w:r w:rsidR="0068439A">
        <w:t xml:space="preserve"> taško </w:t>
      </w:r>
      <w:r w:rsidR="003422F2">
        <w:t>A27</w:t>
      </w:r>
      <w:r w:rsidR="00FE3722">
        <w:t xml:space="preserve"> </w:t>
      </w:r>
      <w:r w:rsidR="00743755" w:rsidRPr="00743755">
        <w:t>pagal priedą.</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EE645F" w:rsidP="00D74773">
      <w:pPr>
        <w:tabs>
          <w:tab w:val="left" w:pos="7513"/>
        </w:tabs>
      </w:pPr>
      <w:r>
        <w:lastRenderedPageBreak/>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937242" w:rsidP="007951EA">
      <w:pPr>
        <w:tabs>
          <w:tab w:val="left" w:pos="1674"/>
        </w:tabs>
        <w:sectPr w:rsidR="007951EA">
          <w:type w:val="continuous"/>
          <w:pgSz w:w="11906" w:h="16838" w:code="9"/>
          <w:pgMar w:top="1134" w:right="567" w:bottom="1134" w:left="1701" w:header="851" w:footer="454" w:gutter="0"/>
          <w:cols w:space="708"/>
          <w:docGrid w:linePitch="360"/>
        </w:sectPr>
      </w:pPr>
      <w:r>
        <w:t>Savivaldybės mero pavaduotojas</w:t>
      </w:r>
      <w:r>
        <w:tab/>
      </w:r>
      <w:r>
        <w:tab/>
      </w:r>
      <w:r>
        <w:tab/>
      </w:r>
      <w:r>
        <w:tab/>
      </w:r>
      <w:r>
        <w:tab/>
      </w:r>
      <w:r>
        <w:tab/>
      </w:r>
      <w:r>
        <w:tab/>
      </w:r>
      <w:bookmarkStart w:id="4" w:name="_GoBack"/>
      <w:bookmarkEnd w:id="4"/>
      <w:r>
        <w:t xml:space="preserve">Mindaugas </w:t>
      </w:r>
      <w:proofErr w:type="spellStart"/>
      <w:r>
        <w:t>Kildišius</w:t>
      </w:r>
      <w:proofErr w:type="spellEnd"/>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724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B11DF"/>
    <w:rsid w:val="00211F14"/>
    <w:rsid w:val="002B1447"/>
    <w:rsid w:val="00305758"/>
    <w:rsid w:val="00332DEF"/>
    <w:rsid w:val="00341D56"/>
    <w:rsid w:val="003422F2"/>
    <w:rsid w:val="00384B4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37242"/>
    <w:rsid w:val="009B4614"/>
    <w:rsid w:val="009B5AF0"/>
    <w:rsid w:val="009E70D9"/>
    <w:rsid w:val="00AE325A"/>
    <w:rsid w:val="00AE411B"/>
    <w:rsid w:val="00BA65BB"/>
    <w:rsid w:val="00BB70B1"/>
    <w:rsid w:val="00C16EA1"/>
    <w:rsid w:val="00C96E02"/>
    <w:rsid w:val="00CC1DF9"/>
    <w:rsid w:val="00CC259D"/>
    <w:rsid w:val="00D03D5A"/>
    <w:rsid w:val="00D40A1D"/>
    <w:rsid w:val="00D5080A"/>
    <w:rsid w:val="00D64BB8"/>
    <w:rsid w:val="00D74773"/>
    <w:rsid w:val="00D8136A"/>
    <w:rsid w:val="00DB7660"/>
    <w:rsid w:val="00DC6469"/>
    <w:rsid w:val="00DD4D3B"/>
    <w:rsid w:val="00E032E8"/>
    <w:rsid w:val="00E05F8E"/>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2FFE3045"/>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207</Words>
  <Characters>1627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10</cp:revision>
  <cp:lastPrinted>2019-01-10T08:23:00Z</cp:lastPrinted>
  <dcterms:created xsi:type="dcterms:W3CDTF">2018-06-06T12:53:00Z</dcterms:created>
  <dcterms:modified xsi:type="dcterms:W3CDTF">2019-01-25T19:26:00Z</dcterms:modified>
</cp:coreProperties>
</file>