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840BE0"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840BE0">
        <w:rPr>
          <w:b/>
          <w:caps/>
        </w:rPr>
        <w:t>vilties</w:t>
      </w:r>
      <w:r w:rsidR="003956A7" w:rsidRPr="003956A7">
        <w:rPr>
          <w:b/>
          <w:caps/>
        </w:rPr>
        <w:t xml:space="preserve"> GATV</w:t>
      </w:r>
      <w:r w:rsidR="009D7671">
        <w:rPr>
          <w:b/>
          <w:caps/>
        </w:rPr>
        <w:t>ės</w:t>
      </w:r>
      <w:r w:rsidR="003956A7" w:rsidRPr="003956A7">
        <w:rPr>
          <w:b/>
          <w:caps/>
        </w:rPr>
        <w:t xml:space="preserve"> PAVADINIM</w:t>
      </w:r>
      <w:r w:rsidR="009D7671">
        <w:rPr>
          <w:b/>
          <w:caps/>
        </w:rPr>
        <w:t>o</w:t>
      </w:r>
      <w:r w:rsidR="003956A7" w:rsidRPr="003956A7">
        <w:rPr>
          <w:b/>
          <w:caps/>
        </w:rPr>
        <w:t xml:space="preserve"> SUTEIKIMO MOLĖTŲ RAJONO</w:t>
      </w:r>
      <w:r w:rsidR="00621E62">
        <w:rPr>
          <w:b/>
          <w:caps/>
        </w:rPr>
        <w:t xml:space="preserve"> </w:t>
      </w:r>
    </w:p>
    <w:p w:rsidR="00C16EA1" w:rsidRDefault="00840BE0">
      <w:pPr>
        <w:jc w:val="center"/>
        <w:rPr>
          <w:b/>
          <w:caps/>
        </w:rPr>
      </w:pPr>
      <w:r>
        <w:rPr>
          <w:b/>
          <w:caps/>
        </w:rPr>
        <w:t xml:space="preserve">dubingių </w:t>
      </w:r>
      <w:r w:rsidR="003956A7" w:rsidRPr="003956A7">
        <w:rPr>
          <w:b/>
          <w:caps/>
        </w:rPr>
        <w:t>SENIŪNIJOS</w:t>
      </w:r>
      <w:r>
        <w:rPr>
          <w:b/>
          <w:caps/>
        </w:rPr>
        <w:t xml:space="preserve"> dubingių miestelio</w:t>
      </w:r>
      <w:r w:rsidR="003956A7" w:rsidRPr="003956A7">
        <w:rPr>
          <w:b/>
          <w:caps/>
        </w:rPr>
        <w:t xml:space="preserve"> TERITORIJOJE</w:t>
      </w:r>
      <w:r w:rsidR="00D74773">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6F791F">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05AC9">
        <w:t>s</w:t>
      </w:r>
      <w:r w:rsidR="006F791F">
        <w:t>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A86432">
        <w:rPr>
          <w:noProof/>
        </w:rPr>
        <w:t>24</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A86432">
        <w:rPr>
          <w:noProof/>
        </w:rPr>
        <w:t>B1-19</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rPr>
          <w:b/>
          <w:spacing w:val="20"/>
          <w:sz w:val="28"/>
          <w:szCs w:val="28"/>
        </w:rPr>
      </w:pPr>
    </w:p>
    <w:p w:rsidR="00A86432" w:rsidRDefault="00A86432"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B47DFE">
        <w:t xml:space="preserve">tvarkos aprašo patvirtinimo“, 5 </w:t>
      </w:r>
      <w:r w:rsidRPr="003956A7">
        <w:t>punktu ir atsižvelgdama į Molėtų rajono savivaldybės administr</w:t>
      </w:r>
      <w:r w:rsidR="00287F3B">
        <w:t>acijos di</w:t>
      </w:r>
      <w:r w:rsidR="00C0282E">
        <w:t xml:space="preserve">rektoriaus 2019 m. sausio 14 </w:t>
      </w:r>
      <w:r w:rsidR="006F791F">
        <w:t xml:space="preserve">d. teikimą </w:t>
      </w:r>
      <w:r w:rsidR="00621E62">
        <w:t>Nr. B88-</w:t>
      </w:r>
      <w:r w:rsidR="00C0282E">
        <w:t xml:space="preserve">4 </w:t>
      </w:r>
      <w:r w:rsidRPr="003956A7">
        <w:t>„Teikima</w:t>
      </w:r>
      <w:r w:rsidR="00840BE0">
        <w:t>s dėl Vilties</w:t>
      </w:r>
      <w:r w:rsidR="009D7671">
        <w:t xml:space="preserve"> gatvės pavadinimo</w:t>
      </w:r>
      <w:r w:rsidRPr="003956A7">
        <w:t xml:space="preserve"> </w:t>
      </w:r>
      <w:r w:rsidR="00A43376">
        <w:t>suteikimo Molėtų rajono</w:t>
      </w:r>
      <w:r w:rsidR="00840BE0">
        <w:t xml:space="preserve"> Dubingių seniūnijos Dubingių miestelio</w:t>
      </w:r>
      <w:r w:rsidRPr="003956A7">
        <w:t xml:space="preserve">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965FA5" w:rsidP="00287F3B">
      <w:pPr>
        <w:tabs>
          <w:tab w:val="left" w:pos="709"/>
          <w:tab w:val="left" w:pos="851"/>
        </w:tabs>
        <w:spacing w:line="360" w:lineRule="auto"/>
        <w:jc w:val="both"/>
      </w:pPr>
      <w:r>
        <w:t xml:space="preserve">   </w:t>
      </w:r>
      <w:r w:rsidR="00840BE0">
        <w:t xml:space="preserve">         Suteikti Vilties</w:t>
      </w:r>
      <w:r w:rsidR="006F791F">
        <w:t xml:space="preserve"> </w:t>
      </w:r>
      <w:r w:rsidR="009D7671">
        <w:t>gatvės</w:t>
      </w:r>
      <w:r w:rsidR="006F791F">
        <w:t xml:space="preserve"> </w:t>
      </w:r>
      <w:r w:rsidR="003956A7" w:rsidRPr="003956A7">
        <w:t>p</w:t>
      </w:r>
      <w:r w:rsidR="009D7671">
        <w:t>avadinimą</w:t>
      </w:r>
      <w:r w:rsidR="00840BE0">
        <w:t xml:space="preserve"> Molėtų rajono Dubingių</w:t>
      </w:r>
      <w:r w:rsidR="006F791F">
        <w:t xml:space="preserve"> </w:t>
      </w:r>
      <w:r w:rsidR="00287F3B">
        <w:t>seniūnijo</w:t>
      </w:r>
      <w:r w:rsidR="00840BE0">
        <w:t>s Dubingių miestelio</w:t>
      </w:r>
      <w:r w:rsidR="006F791F">
        <w:t xml:space="preserve"> </w:t>
      </w:r>
      <w:r w:rsidR="00F85F7A">
        <w:t xml:space="preserve">teritorijoje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A86432" w:rsidP="00D74773">
      <w:pPr>
        <w:tabs>
          <w:tab w:val="left" w:pos="7513"/>
        </w:tabs>
      </w:pPr>
      <w:r>
        <w:t>Savivaldybės mero pavaduotojas</w:t>
      </w:r>
      <w:r>
        <w:tab/>
        <w:t>Mindaugas Kildišius</w:t>
      </w:r>
      <w:bookmarkStart w:id="6" w:name="_GoBack"/>
      <w:bookmarkEnd w:id="6"/>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005AC9"/>
    <w:rsid w:val="001156B7"/>
    <w:rsid w:val="0012091C"/>
    <w:rsid w:val="00132437"/>
    <w:rsid w:val="00211F14"/>
    <w:rsid w:val="00280F1A"/>
    <w:rsid w:val="00287F3B"/>
    <w:rsid w:val="002F1DD0"/>
    <w:rsid w:val="002F221C"/>
    <w:rsid w:val="00305758"/>
    <w:rsid w:val="00341D56"/>
    <w:rsid w:val="00382369"/>
    <w:rsid w:val="00384B4D"/>
    <w:rsid w:val="003956A7"/>
    <w:rsid w:val="003975CE"/>
    <w:rsid w:val="003A762C"/>
    <w:rsid w:val="004968FC"/>
    <w:rsid w:val="004F285B"/>
    <w:rsid w:val="00503B36"/>
    <w:rsid w:val="00504780"/>
    <w:rsid w:val="00561916"/>
    <w:rsid w:val="005A4424"/>
    <w:rsid w:val="005F38B6"/>
    <w:rsid w:val="006213AE"/>
    <w:rsid w:val="00621E62"/>
    <w:rsid w:val="006F791F"/>
    <w:rsid w:val="007157CF"/>
    <w:rsid w:val="00776F64"/>
    <w:rsid w:val="00794407"/>
    <w:rsid w:val="00794C2F"/>
    <w:rsid w:val="007951EA"/>
    <w:rsid w:val="00796C66"/>
    <w:rsid w:val="007A3F5C"/>
    <w:rsid w:val="007E4516"/>
    <w:rsid w:val="00840BE0"/>
    <w:rsid w:val="00872337"/>
    <w:rsid w:val="008A401C"/>
    <w:rsid w:val="0093412A"/>
    <w:rsid w:val="00965FA5"/>
    <w:rsid w:val="009B4614"/>
    <w:rsid w:val="009D7671"/>
    <w:rsid w:val="009E70D9"/>
    <w:rsid w:val="00A43376"/>
    <w:rsid w:val="00A86432"/>
    <w:rsid w:val="00AE325A"/>
    <w:rsid w:val="00AF1879"/>
    <w:rsid w:val="00B47DFE"/>
    <w:rsid w:val="00BA65BB"/>
    <w:rsid w:val="00BB70B1"/>
    <w:rsid w:val="00C0282E"/>
    <w:rsid w:val="00C16EA1"/>
    <w:rsid w:val="00C46A95"/>
    <w:rsid w:val="00CC1DF9"/>
    <w:rsid w:val="00D03D5A"/>
    <w:rsid w:val="00D74773"/>
    <w:rsid w:val="00D8136A"/>
    <w:rsid w:val="00DB7660"/>
    <w:rsid w:val="00DC6469"/>
    <w:rsid w:val="00E032E8"/>
    <w:rsid w:val="00E279F6"/>
    <w:rsid w:val="00EA196D"/>
    <w:rsid w:val="00EE645F"/>
    <w:rsid w:val="00EF6A79"/>
    <w:rsid w:val="00F03043"/>
    <w:rsid w:val="00F54307"/>
    <w:rsid w:val="00F85F7A"/>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5057"/>
    <o:shapelayout v:ext="edit">
      <o:idmap v:ext="edit" data="1"/>
    </o:shapelayout>
  </w:shapeDefaults>
  <w:decimalSymbol w:val=","/>
  <w:listSeparator w:val=";"/>
  <w14:docId w14:val="13475C3C"/>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50</TotalTime>
  <Pages>1</Pages>
  <Words>191</Words>
  <Characters>1495</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Sabaliauskienė Irena</cp:lastModifiedBy>
  <cp:revision>22</cp:revision>
  <cp:lastPrinted>2001-06-05T13:05:00Z</cp:lastPrinted>
  <dcterms:created xsi:type="dcterms:W3CDTF">2016-11-10T11:44:00Z</dcterms:created>
  <dcterms:modified xsi:type="dcterms:W3CDTF">2019-01-25T19:19:00Z</dcterms:modified>
</cp:coreProperties>
</file>