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27718D">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64F3A" w:rsidRPr="00964F3A">
        <w:rPr>
          <w:b/>
          <w:caps/>
        </w:rPr>
        <w:t>DĖL MOLĖTŲ RAJONO SAVIVALDYBĖS ILGALAIKIO MATERIALIOJO TURTO VIEŠOJO NUOMOS KONKURSO IR NUOMOS NE KONKURSO BŪDU ORGANIZAVIMO TVARKOS APRAŠO PATVIRTINIMO</w:t>
      </w:r>
      <w:r w:rsidR="00964F3A">
        <w:rPr>
          <w:b/>
          <w:caps/>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06587D">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587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40E3C">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40E3C">
        <w:rPr>
          <w:noProof/>
        </w:rPr>
        <w:t>B1-16</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E3060" w:rsidRDefault="00CE3060" w:rsidP="0006587D">
      <w:pPr>
        <w:jc w:val="both"/>
      </w:pPr>
    </w:p>
    <w:p w:rsidR="00964F3A" w:rsidRDefault="00964F3A" w:rsidP="00833E68">
      <w:pPr>
        <w:spacing w:line="360" w:lineRule="auto"/>
        <w:ind w:firstLine="709"/>
        <w:jc w:val="both"/>
      </w:pPr>
      <w:r>
        <w:t xml:space="preserve">Vadovaudamasi </w:t>
      </w:r>
      <w:r w:rsidRPr="00964F3A">
        <w:t>Lietuvos Respublikos vietos savivaldos įstatymo 16 straipsnio 2 dalies 26 punktu, 18 straipsnio 1 dalimi, Lietuvos Respublikos valstybės ir savivaldybių turto valdymo, naudojimo ir disponavimo juo įstatymo 15 straipsnio 8 dalimi, Lietuvos Respublikos Vyriausybės 2001 m. gruodžio 14 d. nutarimu Nr. 1524 „Dėl valstybės ilgalaikio materialiojo turto nuomos“</w:t>
      </w:r>
      <w:r w:rsidR="00DD5386">
        <w:t>,</w:t>
      </w:r>
      <w:r w:rsidRPr="00964F3A">
        <w:t xml:space="preserve"> Lietuvos Respublikos finansų ministro 2014 m. rugsėjo 30 d. įsakymu Nr. 1K-306 „Dėl Nuompinigių už valstybės ilgalaikio ir trumpalaikio materialiojo turto nuomą skaičiavimo taisyklių patvirtinimo“,</w:t>
      </w:r>
      <w:r w:rsidR="00833E68">
        <w:t xml:space="preserve"> atsižvelgdama į </w:t>
      </w:r>
      <w:r>
        <w:t>Lietuvos Respublikos specialiųjų tyrimų tarnybos 2018 m. lapkričio 23 d. antikorupcinio vertinimo išvadą Nr. 4-01-9390 „Dėl Molėtų rajono savivaldybės teisės aktų, reglamentuojančių savivaldybei priklausančio turto valdymą, naudojimą ir disponavimą juo“,</w:t>
      </w:r>
    </w:p>
    <w:p w:rsidR="00964F3A" w:rsidRDefault="00964F3A" w:rsidP="00833E68">
      <w:pPr>
        <w:spacing w:line="360" w:lineRule="auto"/>
        <w:ind w:firstLine="709"/>
        <w:jc w:val="both"/>
      </w:pPr>
      <w:r>
        <w:t>Molėtų rajono savivaldybė</w:t>
      </w:r>
      <w:r w:rsidR="00171046">
        <w:t>s taryba n u s p r e n d ž i a:</w:t>
      </w:r>
    </w:p>
    <w:p w:rsidR="00964F3A" w:rsidRDefault="00964F3A" w:rsidP="00833E68">
      <w:pPr>
        <w:spacing w:line="360" w:lineRule="auto"/>
        <w:ind w:firstLine="709"/>
        <w:jc w:val="both"/>
      </w:pPr>
      <w:r>
        <w:t>1.</w:t>
      </w:r>
      <w:r>
        <w:tab/>
        <w:t xml:space="preserve">Patvirtinti </w:t>
      </w:r>
      <w:r w:rsidR="00833E68">
        <w:t xml:space="preserve">Molėtų rajono savivaldybės ilgalaikio materialiojo turto viešojo nuomos konkurso ir nuomos ne konkurso būdu organizavimo tvarkos aprašą </w:t>
      </w:r>
      <w:r>
        <w:t>(pridedama).</w:t>
      </w:r>
    </w:p>
    <w:p w:rsidR="00171046" w:rsidRDefault="00964F3A" w:rsidP="00171046">
      <w:pPr>
        <w:spacing w:line="360" w:lineRule="auto"/>
        <w:ind w:firstLine="709"/>
        <w:jc w:val="both"/>
      </w:pPr>
      <w:r>
        <w:t>2.</w:t>
      </w:r>
      <w:r>
        <w:tab/>
      </w:r>
      <w:r w:rsidR="00171046">
        <w:t>Pripažinti netekusiu galios</w:t>
      </w:r>
      <w:r>
        <w:t xml:space="preserve"> </w:t>
      </w:r>
      <w:r w:rsidR="00171046">
        <w:t>Molėtų rajono savivaldybės tarybos 2015 m. vasario 20 d. sprendim</w:t>
      </w:r>
      <w:r w:rsidR="00DD5386">
        <w:t>o</w:t>
      </w:r>
      <w:r w:rsidR="00171046">
        <w:t xml:space="preserve"> Nr. B1-39 „Dėl Molėtų rajono savivaldybės ilgalaikio materialiojo turto viešojo nuomos konkurso ir nuomos ne konkurso būdu organizavimo tvarkos aprašo patvirtinimo“ </w:t>
      </w:r>
      <w:r w:rsidR="00DD5386">
        <w:t xml:space="preserve">1 punktą </w:t>
      </w:r>
      <w:r w:rsidR="00171046">
        <w:t xml:space="preserve">su visais pakeitimais ir </w:t>
      </w:r>
      <w:proofErr w:type="spellStart"/>
      <w:r w:rsidR="00171046">
        <w:t>papildymais</w:t>
      </w:r>
      <w:proofErr w:type="spellEnd"/>
      <w:r w:rsidR="00171046">
        <w:t>.</w:t>
      </w:r>
    </w:p>
    <w:p w:rsidR="002575E1" w:rsidRDefault="002575E1" w:rsidP="002575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0"/>
        <w:jc w:val="both"/>
        <w:rPr>
          <w:lang w:eastAsia="lt-LT"/>
        </w:rPr>
      </w:pPr>
    </w:p>
    <w:p w:rsidR="00F563AF" w:rsidRDefault="00F563AF" w:rsidP="00E15BE5">
      <w:pPr>
        <w:spacing w:line="360" w:lineRule="auto"/>
        <w:jc w:val="both"/>
        <w:sectPr w:rsidR="00F563AF">
          <w:type w:val="continuous"/>
          <w:pgSz w:w="11906" w:h="16838" w:code="9"/>
          <w:pgMar w:top="1134" w:right="567" w:bottom="1134" w:left="1701" w:header="851" w:footer="454" w:gutter="0"/>
          <w:cols w:space="708"/>
          <w:formProt w:val="0"/>
          <w:docGrid w:linePitch="360"/>
        </w:sectPr>
      </w:pPr>
    </w:p>
    <w:p w:rsidR="00C16EA1" w:rsidRDefault="00140E3C" w:rsidP="00794C2F">
      <w:pPr>
        <w:tabs>
          <w:tab w:val="left" w:pos="7513"/>
        </w:tabs>
        <w:ind w:left="709"/>
      </w:pPr>
      <w:r>
        <w:t xml:space="preserve">Savivaldybės mero pavaduotojas </w:t>
      </w:r>
      <w:r w:rsidR="00EE645F">
        <w:tab/>
      </w:r>
      <w:r>
        <w:t xml:space="preserve">Mindaugas </w:t>
      </w:r>
      <w:proofErr w:type="spellStart"/>
      <w:r>
        <w:t>Kildišius</w:t>
      </w:r>
      <w:proofErr w:type="spellEnd"/>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C7C53" w:rsidRDefault="005C7C53" w:rsidP="00E15BE5"/>
    <w:p w:rsidR="00085C1D" w:rsidRDefault="00085C1D" w:rsidP="00DD5386">
      <w:pPr>
        <w:tabs>
          <w:tab w:val="right" w:pos="9638"/>
        </w:tabs>
      </w:pPr>
    </w:p>
    <w:p w:rsidR="00140E3C" w:rsidRDefault="00140E3C" w:rsidP="00085C1D">
      <w:pPr>
        <w:ind w:firstLine="5670"/>
      </w:pPr>
    </w:p>
    <w:p w:rsidR="00140E3C" w:rsidRDefault="00140E3C" w:rsidP="00085C1D">
      <w:pPr>
        <w:ind w:firstLine="5670"/>
      </w:pPr>
    </w:p>
    <w:p w:rsidR="00140E3C" w:rsidRDefault="00140E3C" w:rsidP="00085C1D">
      <w:pPr>
        <w:ind w:firstLine="5670"/>
      </w:pPr>
    </w:p>
    <w:p w:rsidR="00140E3C" w:rsidRDefault="00140E3C" w:rsidP="00085C1D">
      <w:pPr>
        <w:ind w:firstLine="5670"/>
      </w:pPr>
    </w:p>
    <w:p w:rsidR="00140E3C" w:rsidRDefault="00140E3C" w:rsidP="00085C1D">
      <w:pPr>
        <w:ind w:firstLine="5670"/>
      </w:pPr>
    </w:p>
    <w:p w:rsidR="00085C1D" w:rsidRPr="00085C1D" w:rsidRDefault="00085C1D" w:rsidP="00085C1D">
      <w:pPr>
        <w:ind w:firstLine="5670"/>
      </w:pPr>
      <w:bookmarkStart w:id="6" w:name="_GoBack"/>
      <w:bookmarkEnd w:id="6"/>
      <w:r w:rsidRPr="00085C1D">
        <w:t>PATVIRTINTA</w:t>
      </w:r>
    </w:p>
    <w:p w:rsidR="00085C1D" w:rsidRPr="00085C1D" w:rsidRDefault="00085C1D" w:rsidP="00085C1D">
      <w:pPr>
        <w:ind w:left="5040" w:firstLine="630"/>
        <w:jc w:val="both"/>
      </w:pPr>
      <w:r w:rsidRPr="00085C1D">
        <w:t>Molėtų rajono savivaldybės tarybos</w:t>
      </w:r>
    </w:p>
    <w:p w:rsidR="00140E3C" w:rsidRDefault="00085C1D" w:rsidP="00085C1D">
      <w:pPr>
        <w:ind w:left="5670"/>
        <w:jc w:val="both"/>
      </w:pPr>
      <w:r w:rsidRPr="00085C1D">
        <w:t>201</w:t>
      </w:r>
      <w:r>
        <w:t>9</w:t>
      </w:r>
      <w:r w:rsidRPr="00085C1D">
        <w:t xml:space="preserve"> m. </w:t>
      </w:r>
      <w:r>
        <w:t xml:space="preserve">sausio  </w:t>
      </w:r>
      <w:r w:rsidR="00140E3C">
        <w:t>24</w:t>
      </w:r>
      <w:r>
        <w:t xml:space="preserve"> </w:t>
      </w:r>
      <w:r w:rsidRPr="00085C1D">
        <w:t xml:space="preserve">  d. sprendimu</w:t>
      </w:r>
      <w:r>
        <w:t xml:space="preserve"> </w:t>
      </w:r>
    </w:p>
    <w:p w:rsidR="00085C1D" w:rsidRPr="00085C1D" w:rsidRDefault="00085C1D" w:rsidP="00085C1D">
      <w:pPr>
        <w:ind w:left="5670"/>
        <w:jc w:val="both"/>
      </w:pPr>
      <w:r w:rsidRPr="00085C1D">
        <w:t>Nr.</w:t>
      </w:r>
      <w:r w:rsidR="00140E3C">
        <w:t>B1-16</w:t>
      </w:r>
      <w:r w:rsidRPr="00085C1D">
        <w:t xml:space="preserve"> </w:t>
      </w:r>
    </w:p>
    <w:p w:rsidR="00085C1D" w:rsidRPr="00085C1D" w:rsidRDefault="00085C1D" w:rsidP="00085C1D">
      <w:pPr>
        <w:ind w:left="3402"/>
        <w:rPr>
          <w:szCs w:val="20"/>
        </w:rPr>
      </w:pP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085C1D">
        <w:rPr>
          <w:b/>
          <w:lang w:eastAsia="lt-LT"/>
        </w:rPr>
        <w:lastRenderedPageBreak/>
        <w:t>MOLĖTŲ RAJONO SAVIVALDYBĖS ILGALAIKIO MATERIALIOJO TURTO VIEŠOJO NUOMOS KONKURSO IR NUOMOS NE KONKURSO BŪDU ORGANIZAVIMO TVARKOS APRAŠAS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085C1D"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Pr>
          <w:b/>
          <w:lang w:eastAsia="lt-LT"/>
        </w:rPr>
        <w:t>I SKYRIUS</w:t>
      </w:r>
    </w:p>
    <w:p w:rsidR="00085C1D" w:rsidRPr="00465D96"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sidRPr="00465D96">
        <w:rPr>
          <w:b/>
          <w:lang w:eastAsia="lt-LT"/>
        </w:rPr>
        <w:t xml:space="preserve"> BENDROSIOS NUOSTATOS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rsidR="00085C1D" w:rsidRDefault="00085C1D" w:rsidP="00085C1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1.  </w:t>
      </w:r>
      <w:r>
        <w:rPr>
          <w:lang w:eastAsia="lt-LT"/>
        </w:rPr>
        <w:t>Molėtų rajono savivaldybės (toliau – Savivaldybės)</w:t>
      </w:r>
      <w:r w:rsidRPr="00F82305">
        <w:rPr>
          <w:lang w:eastAsia="lt-LT"/>
        </w:rPr>
        <w:t xml:space="preserve"> ilgalaikio materialiojo turto </w:t>
      </w:r>
      <w:r w:rsidRPr="00FE0468">
        <w:rPr>
          <w:lang w:eastAsia="lt-LT"/>
        </w:rPr>
        <w:t>viešojo</w:t>
      </w:r>
      <w:r w:rsidRPr="00F82305">
        <w:rPr>
          <w:lang w:eastAsia="lt-LT"/>
        </w:rPr>
        <w:t xml:space="preserve"> nuomos</w:t>
      </w:r>
      <w:r>
        <w:rPr>
          <w:lang w:eastAsia="lt-LT"/>
        </w:rPr>
        <w:t xml:space="preserve"> </w:t>
      </w:r>
      <w:r w:rsidRPr="00F82305">
        <w:rPr>
          <w:lang w:eastAsia="lt-LT"/>
        </w:rPr>
        <w:t>konkurso ir nuomos ne kon</w:t>
      </w:r>
      <w:r>
        <w:rPr>
          <w:lang w:eastAsia="lt-LT"/>
        </w:rPr>
        <w:t>kurso būdu organizavimo tvarkos</w:t>
      </w:r>
      <w:r w:rsidRPr="00F82305">
        <w:rPr>
          <w:lang w:eastAsia="lt-LT"/>
        </w:rPr>
        <w:t xml:space="preserve"> aprašas</w:t>
      </w:r>
      <w:r>
        <w:rPr>
          <w:lang w:eastAsia="lt-LT"/>
        </w:rPr>
        <w:t xml:space="preserve"> (toliau - Aprašas) nustato Savivaldybės </w:t>
      </w:r>
      <w:r w:rsidR="003F67C1" w:rsidRPr="003F67C1">
        <w:rPr>
          <w:szCs w:val="20"/>
          <w:lang w:eastAsia="lt-LT" w:bidi="km-KH"/>
        </w:rPr>
        <w:t xml:space="preserve">negyvenamųjų pastatų, statinių ir patalpų bei kito ilgalaikio materialiojo turto (toliau – </w:t>
      </w:r>
      <w:r w:rsidR="003F67C1">
        <w:rPr>
          <w:szCs w:val="20"/>
          <w:lang w:eastAsia="lt-LT" w:bidi="km-KH"/>
        </w:rPr>
        <w:t xml:space="preserve">Savivaldybės </w:t>
      </w:r>
      <w:r w:rsidR="003F67C1" w:rsidRPr="003F67C1">
        <w:rPr>
          <w:szCs w:val="20"/>
          <w:lang w:eastAsia="lt-LT" w:bidi="km-KH"/>
        </w:rPr>
        <w:t xml:space="preserve">turtas) </w:t>
      </w:r>
      <w:r w:rsidRPr="00F82305">
        <w:rPr>
          <w:lang w:eastAsia="lt-LT"/>
        </w:rPr>
        <w:t>nu</w:t>
      </w:r>
      <w:r>
        <w:rPr>
          <w:lang w:eastAsia="lt-LT"/>
        </w:rPr>
        <w:t xml:space="preserve">omos sąlygas, turto perdavimo </w:t>
      </w:r>
      <w:r w:rsidRPr="00F82305">
        <w:rPr>
          <w:lang w:eastAsia="lt-LT"/>
        </w:rPr>
        <w:t>nuomos</w:t>
      </w:r>
      <w:r>
        <w:rPr>
          <w:lang w:eastAsia="lt-LT"/>
        </w:rPr>
        <w:t xml:space="preserve"> pagrindais būdus ir jų taikymą, turto valdytojo teises</w:t>
      </w:r>
      <w:r w:rsidRPr="00F82305">
        <w:rPr>
          <w:lang w:eastAsia="lt-LT"/>
        </w:rPr>
        <w:t xml:space="preserve"> ir</w:t>
      </w:r>
      <w:r>
        <w:rPr>
          <w:lang w:eastAsia="lt-LT"/>
        </w:rPr>
        <w:t xml:space="preserve"> pareigas organizuojant nuomą, asmenų, siekiančių</w:t>
      </w:r>
      <w:r w:rsidRPr="00F82305">
        <w:rPr>
          <w:lang w:eastAsia="lt-LT"/>
        </w:rPr>
        <w:t xml:space="preserve"> išsinuomoti</w:t>
      </w:r>
      <w:r>
        <w:rPr>
          <w:lang w:eastAsia="lt-LT"/>
        </w:rPr>
        <w:t xml:space="preserve"> Savivaldybės turtą, teises</w:t>
      </w:r>
      <w:r w:rsidRPr="00F82305">
        <w:rPr>
          <w:lang w:eastAsia="lt-LT"/>
        </w:rPr>
        <w:t xml:space="preserve"> ir pareigas, </w:t>
      </w:r>
      <w:r>
        <w:rPr>
          <w:lang w:eastAsia="lt-LT"/>
        </w:rPr>
        <w:t>taip pat</w:t>
      </w:r>
      <w:r w:rsidRPr="00F82305">
        <w:rPr>
          <w:lang w:eastAsia="lt-LT"/>
        </w:rPr>
        <w:t xml:space="preserve"> pagrindinius</w:t>
      </w:r>
      <w:r>
        <w:rPr>
          <w:lang w:eastAsia="lt-LT"/>
        </w:rPr>
        <w:t xml:space="preserve"> Savivaldybės</w:t>
      </w:r>
      <w:r w:rsidRPr="00F82305">
        <w:rPr>
          <w:lang w:eastAsia="lt-LT"/>
        </w:rPr>
        <w:t xml:space="preserve"> turto nuomos </w:t>
      </w:r>
      <w:r>
        <w:rPr>
          <w:lang w:eastAsia="lt-LT"/>
        </w:rPr>
        <w:t>sutarties reikalavimus. Aprašas</w:t>
      </w:r>
      <w:r w:rsidRPr="00F82305">
        <w:rPr>
          <w:lang w:eastAsia="lt-LT"/>
        </w:rPr>
        <w:t xml:space="preserve"> taikomas,</w:t>
      </w:r>
      <w:r>
        <w:rPr>
          <w:lang w:eastAsia="lt-LT"/>
        </w:rPr>
        <w:t xml:space="preserve"> jeigu kiti</w:t>
      </w:r>
      <w:r w:rsidRPr="00F82305">
        <w:rPr>
          <w:lang w:eastAsia="lt-LT"/>
        </w:rPr>
        <w:t xml:space="preserve"> įstatymai nenusta</w:t>
      </w:r>
      <w:r>
        <w:rPr>
          <w:lang w:eastAsia="lt-LT"/>
        </w:rPr>
        <w:t>to specialios teisių perdavimo</w:t>
      </w:r>
      <w:r w:rsidRPr="00F82305">
        <w:rPr>
          <w:lang w:eastAsia="lt-LT"/>
        </w:rPr>
        <w:t xml:space="preserve"> ar</w:t>
      </w:r>
      <w:r>
        <w:rPr>
          <w:lang w:eastAsia="lt-LT"/>
        </w:rPr>
        <w:t xml:space="preserve"> </w:t>
      </w:r>
      <w:r w:rsidRPr="00F82305">
        <w:rPr>
          <w:lang w:eastAsia="lt-LT"/>
        </w:rPr>
        <w:t>suteikimo tvarkos.</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 Apraše</w:t>
      </w:r>
      <w:r w:rsidRPr="00F82305">
        <w:rPr>
          <w:lang w:eastAsia="lt-LT"/>
        </w:rPr>
        <w:t xml:space="preserve"> vartojamos</w:t>
      </w:r>
      <w:r>
        <w:rPr>
          <w:lang w:eastAsia="lt-LT"/>
        </w:rPr>
        <w:t xml:space="preserve"> sąvokos suprantamos taip,</w:t>
      </w:r>
      <w:r w:rsidRPr="00F82305">
        <w:rPr>
          <w:lang w:eastAsia="lt-LT"/>
        </w:rPr>
        <w:t xml:space="preserve"> kaip</w:t>
      </w:r>
      <w:r>
        <w:rPr>
          <w:lang w:eastAsia="lt-LT"/>
        </w:rPr>
        <w:t xml:space="preserve"> apibrėžtos</w:t>
      </w:r>
      <w:r w:rsidRPr="00F82305">
        <w:rPr>
          <w:lang w:eastAsia="lt-LT"/>
        </w:rPr>
        <w:t xml:space="preserve"> a</w:t>
      </w:r>
      <w:r>
        <w:rPr>
          <w:lang w:eastAsia="lt-LT"/>
        </w:rPr>
        <w:t>rba</w:t>
      </w:r>
      <w:r w:rsidRPr="00F82305">
        <w:rPr>
          <w:lang w:eastAsia="lt-LT"/>
        </w:rPr>
        <w:t xml:space="preserve"> </w:t>
      </w:r>
      <w:r>
        <w:rPr>
          <w:lang w:eastAsia="lt-LT"/>
        </w:rPr>
        <w:t>vartojamos Lietuvos Respublikos</w:t>
      </w:r>
      <w:r w:rsidRPr="00F82305">
        <w:rPr>
          <w:lang w:eastAsia="lt-LT"/>
        </w:rPr>
        <w:t xml:space="preserve"> </w:t>
      </w:r>
      <w:bookmarkStart w:id="7" w:name="P28698_1"/>
      <w:r w:rsidRPr="00C43D4D">
        <w:rPr>
          <w:lang w:eastAsia="lt-LT"/>
        </w:rPr>
        <w:fldChar w:fldCharType="begin"/>
      </w:r>
      <w:r w:rsidRPr="00C43D4D">
        <w:rPr>
          <w:lang w:eastAsia="lt-LT"/>
        </w:rPr>
        <w:instrText xml:space="preserve"> HYPERLINK "http://litlex.molsav.lt/ll.dll?Tekstas=1&amp;Id=28698&amp;BF=1" \t "FTurinys" </w:instrText>
      </w:r>
      <w:r w:rsidRPr="00C43D4D">
        <w:rPr>
          <w:lang w:eastAsia="lt-LT"/>
        </w:rPr>
        <w:fldChar w:fldCharType="separate"/>
      </w:r>
      <w:r>
        <w:rPr>
          <w:iCs/>
          <w:color w:val="000000"/>
          <w:lang w:eastAsia="lt-LT"/>
        </w:rPr>
        <w:t>valstybės</w:t>
      </w:r>
      <w:r w:rsidRPr="00C43D4D">
        <w:rPr>
          <w:iCs/>
          <w:color w:val="000000"/>
          <w:lang w:eastAsia="lt-LT"/>
        </w:rPr>
        <w:t xml:space="preserve"> ir</w:t>
      </w:r>
      <w:r w:rsidRPr="00C43D4D">
        <w:rPr>
          <w:lang w:eastAsia="lt-LT"/>
        </w:rPr>
        <w:t xml:space="preserve"> </w:t>
      </w:r>
      <w:r w:rsidRPr="00C43D4D">
        <w:rPr>
          <w:iCs/>
          <w:color w:val="000000"/>
          <w:lang w:eastAsia="lt-LT"/>
        </w:rPr>
        <w:t>savivaldybių turto valdymo, naudojimo ir disponavimo juo įstatyme</w:t>
      </w:r>
      <w:r w:rsidRPr="00C43D4D">
        <w:rPr>
          <w:lang w:eastAsia="lt-LT"/>
        </w:rPr>
        <w:fldChar w:fldCharType="end"/>
      </w:r>
      <w:bookmarkEnd w:id="7"/>
      <w:r>
        <w:rPr>
          <w:lang w:eastAsia="lt-LT"/>
        </w:rPr>
        <w:t>.</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3. </w:t>
      </w:r>
      <w:r>
        <w:rPr>
          <w:lang w:eastAsia="lt-LT"/>
        </w:rPr>
        <w:t>Savivaldybės</w:t>
      </w:r>
      <w:r w:rsidRPr="00F82305">
        <w:rPr>
          <w:lang w:eastAsia="lt-LT"/>
        </w:rPr>
        <w:t xml:space="preserve"> turtas gali būti išnuomotas </w:t>
      </w:r>
      <w:r>
        <w:rPr>
          <w:lang w:eastAsia="lt-LT"/>
        </w:rPr>
        <w:t xml:space="preserve">ne ilgesniam kaip 10 metų laikotarpiui (neįskaitant nuomos termino pratęsimo) </w:t>
      </w:r>
      <w:r w:rsidRPr="00F82305">
        <w:rPr>
          <w:lang w:eastAsia="lt-LT"/>
        </w:rPr>
        <w:t>Lietuvos Respublikos</w:t>
      </w:r>
      <w:r>
        <w:rPr>
          <w:lang w:eastAsia="lt-LT"/>
        </w:rPr>
        <w:t xml:space="preserve"> </w:t>
      </w:r>
      <w:r w:rsidRPr="00F82305">
        <w:rPr>
          <w:lang w:eastAsia="lt-LT"/>
        </w:rPr>
        <w:t>ir užsienio valstybių f</w:t>
      </w:r>
      <w:r>
        <w:rPr>
          <w:lang w:eastAsia="lt-LT"/>
        </w:rPr>
        <w:t>iziniams, juridiniams asmenims,</w:t>
      </w:r>
      <w:r w:rsidRPr="00F82305">
        <w:rPr>
          <w:lang w:eastAsia="lt-LT"/>
        </w:rPr>
        <w:t xml:space="preserve"> juridinio</w:t>
      </w:r>
      <w:r>
        <w:rPr>
          <w:lang w:eastAsia="lt-LT"/>
        </w:rPr>
        <w:t xml:space="preserve"> </w:t>
      </w:r>
      <w:r w:rsidRPr="00F82305">
        <w:rPr>
          <w:lang w:eastAsia="lt-LT"/>
        </w:rPr>
        <w:t>asm</w:t>
      </w:r>
      <w:r>
        <w:rPr>
          <w:lang w:eastAsia="lt-LT"/>
        </w:rPr>
        <w:t>ens statuso neturintiems subjektams, jų filialams</w:t>
      </w:r>
      <w:r w:rsidRPr="00F82305">
        <w:rPr>
          <w:lang w:eastAsia="lt-LT"/>
        </w:rPr>
        <w:t xml:space="preserve"> ar</w:t>
      </w:r>
      <w:r>
        <w:rPr>
          <w:lang w:eastAsia="lt-LT"/>
        </w:rPr>
        <w:t xml:space="preserve"> atstovybėms, asmenims, sudariusiems rašytinį susitarimą.</w:t>
      </w:r>
      <w:r w:rsidRPr="00F82305">
        <w:rPr>
          <w:lang w:eastAsia="lt-LT"/>
        </w:rPr>
        <w:t xml:space="preserve"> </w:t>
      </w:r>
      <w:r>
        <w:rPr>
          <w:lang w:eastAsia="lt-LT"/>
        </w:rPr>
        <w:t xml:space="preserve">Pasibaigus nuomos terminui, </w:t>
      </w:r>
      <w:r w:rsidRPr="00F82305">
        <w:rPr>
          <w:lang w:eastAsia="lt-LT"/>
        </w:rPr>
        <w:t>su</w:t>
      </w:r>
      <w:r>
        <w:rPr>
          <w:lang w:eastAsia="lt-LT"/>
        </w:rPr>
        <w:t xml:space="preserve"> </w:t>
      </w:r>
      <w:r w:rsidRPr="00F82305">
        <w:rPr>
          <w:lang w:eastAsia="lt-LT"/>
        </w:rPr>
        <w:t>nuomininku, visiškai įv</w:t>
      </w:r>
      <w:r>
        <w:rPr>
          <w:lang w:eastAsia="lt-LT"/>
        </w:rPr>
        <w:t xml:space="preserve">ykdžiusiu pagal nuomos sutartį </w:t>
      </w:r>
      <w:r w:rsidRPr="00F82305">
        <w:rPr>
          <w:lang w:eastAsia="lt-LT"/>
        </w:rPr>
        <w:t>prisiimtus</w:t>
      </w:r>
      <w:r>
        <w:rPr>
          <w:lang w:eastAsia="lt-LT"/>
        </w:rPr>
        <w:t xml:space="preserve"> įsipareigojimus, </w:t>
      </w:r>
      <w:r w:rsidRPr="00F82305">
        <w:rPr>
          <w:lang w:eastAsia="lt-LT"/>
        </w:rPr>
        <w:t xml:space="preserve">nuomos </w:t>
      </w:r>
      <w:r>
        <w:rPr>
          <w:lang w:eastAsia="lt-LT"/>
        </w:rPr>
        <w:t>sutartis Savivaldybės tarybos sprendimu</w:t>
      </w:r>
      <w:r w:rsidR="009C28D1">
        <w:rPr>
          <w:lang w:eastAsia="lt-LT"/>
        </w:rPr>
        <w:t>, suderinus sąlygas,</w:t>
      </w:r>
      <w:r>
        <w:rPr>
          <w:lang w:eastAsia="lt-LT"/>
        </w:rPr>
        <w:t xml:space="preserve"> gali būti atnaujinta </w:t>
      </w:r>
      <w:r w:rsidRPr="00F82305">
        <w:rPr>
          <w:lang w:eastAsia="lt-LT"/>
        </w:rPr>
        <w:t>Lietuvos</w:t>
      </w:r>
      <w:r>
        <w:rPr>
          <w:lang w:eastAsia="lt-LT"/>
        </w:rPr>
        <w:t xml:space="preserve"> </w:t>
      </w:r>
      <w:r w:rsidRPr="00F82305">
        <w:rPr>
          <w:lang w:eastAsia="lt-LT"/>
        </w:rPr>
        <w:t xml:space="preserve">Respublikos </w:t>
      </w:r>
      <w:hyperlink r:id="rId11" w:tgtFrame="FTurinys" w:history="1">
        <w:r w:rsidRPr="00AC2168">
          <w:rPr>
            <w:iCs/>
            <w:color w:val="000000"/>
            <w:lang w:eastAsia="lt-LT"/>
          </w:rPr>
          <w:t>civilinio kodekso</w:t>
        </w:r>
      </w:hyperlink>
      <w:r w:rsidRPr="00AC2168">
        <w:rPr>
          <w:lang w:eastAsia="lt-LT"/>
        </w:rPr>
        <w:t xml:space="preserve"> </w:t>
      </w:r>
      <w:r w:rsidRPr="00F82305">
        <w:rPr>
          <w:lang w:eastAsia="lt-LT"/>
        </w:rPr>
        <w:t>nu</w:t>
      </w:r>
      <w:r>
        <w:rPr>
          <w:lang w:eastAsia="lt-LT"/>
        </w:rPr>
        <w:t xml:space="preserve">statyta tvarka, bet ne ilgesniam kaip 20 metų laikotarpiui </w:t>
      </w:r>
      <w:r w:rsidRPr="00F82305">
        <w:rPr>
          <w:lang w:eastAsia="lt-LT"/>
        </w:rPr>
        <w:t>(įskait</w:t>
      </w:r>
      <w:r>
        <w:rPr>
          <w:lang w:eastAsia="lt-LT"/>
        </w:rPr>
        <w:t xml:space="preserve">ant nuomos termino pratęsimą). </w:t>
      </w:r>
      <w:r w:rsidRPr="00F82305">
        <w:rPr>
          <w:lang w:eastAsia="lt-LT"/>
        </w:rPr>
        <w:t>Kai</w:t>
      </w:r>
      <w:r>
        <w:rPr>
          <w:lang w:eastAsia="lt-LT"/>
        </w:rPr>
        <w:t xml:space="preserve"> minėti</w:t>
      </w:r>
      <w:r w:rsidRPr="00F82305">
        <w:rPr>
          <w:lang w:eastAsia="lt-LT"/>
        </w:rPr>
        <w:t xml:space="preserve"> subjektai </w:t>
      </w:r>
      <w:r>
        <w:rPr>
          <w:lang w:eastAsia="lt-LT"/>
        </w:rPr>
        <w:t>dalyvauja vie</w:t>
      </w:r>
      <w:r w:rsidRPr="00FE0468">
        <w:rPr>
          <w:lang w:eastAsia="lt-LT"/>
        </w:rPr>
        <w:t>šajame</w:t>
      </w:r>
      <w:r>
        <w:rPr>
          <w:lang w:eastAsia="lt-LT"/>
        </w:rPr>
        <w:t xml:space="preserve"> turto nuomos</w:t>
      </w:r>
      <w:r w:rsidRPr="00F82305">
        <w:rPr>
          <w:lang w:eastAsia="lt-LT"/>
        </w:rPr>
        <w:t xml:space="preserve"> </w:t>
      </w:r>
      <w:r w:rsidRPr="00D279D0">
        <w:rPr>
          <w:lang w:eastAsia="lt-LT"/>
        </w:rPr>
        <w:t>konkurse, toliau Apraše jie vadinami konkurso dalyviais</w:t>
      </w:r>
    </w:p>
    <w:p w:rsidR="00085C1D" w:rsidRPr="002540D6"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0"/>
          <w:lang w:bidi="he-IL"/>
        </w:rPr>
      </w:pPr>
      <w:r w:rsidRPr="00D279D0">
        <w:rPr>
          <w:lang w:eastAsia="lt-LT"/>
        </w:rPr>
        <w:t>4</w:t>
      </w:r>
      <w:r w:rsidRPr="00A95ED2">
        <w:rPr>
          <w:lang w:eastAsia="lt-LT"/>
        </w:rPr>
        <w:t xml:space="preserve">. </w:t>
      </w:r>
      <w:r w:rsidRPr="00A95ED2">
        <w:rPr>
          <w:szCs w:val="20"/>
          <w:lang w:bidi="he-IL"/>
        </w:rPr>
        <w:t xml:space="preserve">Savivaldybės turtas išnuomojamas be konkurso, kai perkamos paslaugos, kurioms teikti bus naudojamas </w:t>
      </w:r>
      <w:r w:rsidR="00A95ED2" w:rsidRPr="00140E3C">
        <w:rPr>
          <w:szCs w:val="20"/>
          <w:lang w:bidi="he-IL"/>
        </w:rPr>
        <w:t>panaudos pagrindais perduotas</w:t>
      </w:r>
      <w:r w:rsidR="00A95ED2" w:rsidRPr="00A95ED2">
        <w:rPr>
          <w:szCs w:val="20"/>
          <w:lang w:bidi="he-IL"/>
        </w:rPr>
        <w:t xml:space="preserve"> </w:t>
      </w:r>
      <w:r w:rsidRPr="00A95ED2">
        <w:rPr>
          <w:szCs w:val="20"/>
          <w:lang w:bidi="he-IL"/>
        </w:rPr>
        <w:t>Savivaldybės turtas, ir šis turtas išnuomojamas Lietuvos Respublikos viešųjų pirkimų įstatymo nustatyta tvarka vykdomo viešojo paslaugų pirkimo metu. Sprendimus dėl tokio turto nuomos ne konkurso būdu priima Savivaldybės taryba.</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5. Nuompinigiai už</w:t>
      </w:r>
      <w:r w:rsidRPr="00F82305">
        <w:rPr>
          <w:lang w:eastAsia="lt-LT"/>
        </w:rPr>
        <w:t xml:space="preserve"> </w:t>
      </w:r>
      <w:r>
        <w:rPr>
          <w:lang w:eastAsia="lt-LT"/>
        </w:rPr>
        <w:t xml:space="preserve">Savivaldybės </w:t>
      </w:r>
      <w:r w:rsidRPr="00F82305">
        <w:rPr>
          <w:lang w:eastAsia="lt-LT"/>
        </w:rPr>
        <w:t>turto nuomą skaiči</w:t>
      </w:r>
      <w:r>
        <w:rPr>
          <w:lang w:eastAsia="lt-LT"/>
        </w:rPr>
        <w:t>uojami vadovaujantis</w:t>
      </w:r>
      <w:r w:rsidRPr="00F82305">
        <w:rPr>
          <w:lang w:eastAsia="lt-LT"/>
        </w:rPr>
        <w:t xml:space="preserve"> </w:t>
      </w:r>
      <w:r>
        <w:rPr>
          <w:lang w:eastAsia="lt-LT"/>
        </w:rPr>
        <w:t xml:space="preserve">Savivaldybės tarybos </w:t>
      </w:r>
      <w:r w:rsidRPr="00B27388">
        <w:rPr>
          <w:lang w:eastAsia="lt-LT"/>
        </w:rPr>
        <w:t>nustatytomis</w:t>
      </w:r>
      <w:r>
        <w:rPr>
          <w:lang w:eastAsia="lt-LT"/>
        </w:rPr>
        <w:t xml:space="preserve"> Nuompinigių už </w:t>
      </w:r>
      <w:r w:rsidRPr="008819CA">
        <w:rPr>
          <w:lang w:eastAsia="lt-LT"/>
        </w:rPr>
        <w:t>Sa</w:t>
      </w:r>
      <w:r>
        <w:rPr>
          <w:lang w:eastAsia="lt-LT"/>
        </w:rPr>
        <w:t>vivaldybės ilgalaikio ir trumpalaikio materialiojo turto nuomą skaičiavimo taisyklėmis (1 priedas).</w:t>
      </w:r>
    </w:p>
    <w:p w:rsidR="00085C1D" w:rsidRPr="00F82305" w:rsidRDefault="00085C1D" w:rsidP="007E3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82305">
        <w:rPr>
          <w:lang w:eastAsia="lt-LT"/>
        </w:rPr>
        <w:t xml:space="preserve">6. Turto valdytojo </w:t>
      </w:r>
      <w:r>
        <w:rPr>
          <w:lang w:eastAsia="lt-LT"/>
        </w:rPr>
        <w:t>funkcijoms atlikti nenaudojamas</w:t>
      </w:r>
      <w:r w:rsidRPr="00F82305">
        <w:rPr>
          <w:lang w:eastAsia="lt-LT"/>
        </w:rPr>
        <w:t xml:space="preserve"> </w:t>
      </w:r>
      <w:r>
        <w:rPr>
          <w:lang w:eastAsia="lt-LT"/>
        </w:rPr>
        <w:t xml:space="preserve">Savivaldybės </w:t>
      </w:r>
      <w:r w:rsidR="0086632A">
        <w:rPr>
          <w:lang w:eastAsia="lt-LT"/>
        </w:rPr>
        <w:t xml:space="preserve">turtas </w:t>
      </w:r>
      <w:r w:rsidRPr="00F82305">
        <w:rPr>
          <w:lang w:eastAsia="lt-LT"/>
        </w:rPr>
        <w:t>negali</w:t>
      </w:r>
      <w:r>
        <w:rPr>
          <w:lang w:eastAsia="lt-LT"/>
        </w:rPr>
        <w:t xml:space="preserve"> būti išnuomotas, </w:t>
      </w:r>
      <w:r w:rsidRPr="00F82305">
        <w:rPr>
          <w:lang w:eastAsia="lt-LT"/>
        </w:rPr>
        <w:t xml:space="preserve">jeigu </w:t>
      </w:r>
      <w:r>
        <w:rPr>
          <w:lang w:eastAsia="lt-LT"/>
        </w:rPr>
        <w:t xml:space="preserve">Molėtų rajono savivaldybės taryba nustato, kad Savivaldybės turto reikia kito Savivaldybės </w:t>
      </w:r>
      <w:r w:rsidRPr="00F82305">
        <w:rPr>
          <w:lang w:eastAsia="lt-LT"/>
        </w:rPr>
        <w:t>turto</w:t>
      </w:r>
      <w:r>
        <w:rPr>
          <w:lang w:eastAsia="lt-LT"/>
        </w:rPr>
        <w:t xml:space="preserve"> </w:t>
      </w:r>
      <w:r w:rsidRPr="00F82305">
        <w:rPr>
          <w:lang w:eastAsia="lt-LT"/>
        </w:rPr>
        <w:t>valdytoj</w:t>
      </w:r>
      <w:r>
        <w:rPr>
          <w:lang w:eastAsia="lt-LT"/>
        </w:rPr>
        <w:t>o</w:t>
      </w:r>
      <w:r w:rsidRPr="00F82305">
        <w:rPr>
          <w:lang w:eastAsia="lt-LT"/>
        </w:rPr>
        <w:t xml:space="preserve"> funkcijoms atlikti. </w:t>
      </w:r>
    </w:p>
    <w:p w:rsidR="00085C1D"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lang w:eastAsia="lt-LT"/>
        </w:rPr>
        <w:t>II SKYRIUS</w:t>
      </w:r>
    </w:p>
    <w:p w:rsidR="00085C1D" w:rsidRPr="00465D96"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lang w:eastAsia="lt-LT"/>
        </w:rPr>
        <w:t xml:space="preserve"> </w:t>
      </w:r>
      <w:r w:rsidRPr="00465D96">
        <w:rPr>
          <w:b/>
          <w:lang w:eastAsia="lt-LT"/>
        </w:rPr>
        <w:t>SAVIVALDYBĖS TURTO NUOMOS VIEŠ</w:t>
      </w:r>
      <w:r w:rsidRPr="00C17387">
        <w:rPr>
          <w:b/>
          <w:lang w:eastAsia="lt-LT"/>
        </w:rPr>
        <w:t>OJO</w:t>
      </w:r>
      <w:r w:rsidRPr="00465D96">
        <w:rPr>
          <w:b/>
          <w:lang w:eastAsia="lt-LT"/>
        </w:rPr>
        <w:t xml:space="preserve"> KONKURSO BŪDU ORGANIZAVIMAS</w:t>
      </w:r>
    </w:p>
    <w:p w:rsidR="00085C1D" w:rsidRPr="00F82305"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lastRenderedPageBreak/>
        <w:t>7. Savivaldybės turtas, kuris nenaudojamas Savivaldybės funkcijoms atlikti, išnuomojamas Savivaldybės turto viešojo nuomos konkurso būdu, išskyrus Savivaldybės tarybos nustatytus atvejus, kai Savivaldybės turtas išnuomojamas be konkurso.</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8. Sprendimą dėl Savivaldybės turto nuomos priima Savivaldybės taryba arba šio aprašo 10 punkte nustatytais atvejais turto valdytojas.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9. Sprendime išnuomoti Savivaldybės turtą turi būti nustatytos šios nuomos sąlygos: Savivaldybės turto nuomos būdas, nuomojamas turtas ir jo identifikavimo duomenys, turto naudojimo paskirtis, numatomas nuomos terminas, pradinis turto nuompinigių dydis ir kitos nuomos ar nuomos organizavimo sąlygos. Pradinis nuompinigių dydis Savivaldybės tarybos sprendimu gali būti didinamas arba mažinamas.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10. Savivaldybės turto valdytojas</w:t>
      </w:r>
      <w:r w:rsidR="00BE664A" w:rsidRPr="00140E3C">
        <w:rPr>
          <w:lang w:eastAsia="lt-LT"/>
        </w:rPr>
        <w:t>, valdantis turtą patikėjimo teise,</w:t>
      </w:r>
      <w:r w:rsidRPr="00140E3C">
        <w:rPr>
          <w:lang w:eastAsia="lt-LT"/>
        </w:rPr>
        <w:t xml:space="preserve"> gali išnuomoti Savivaldybės nekilnojamąjį turtą be atskiro Savivaldybės tarybos sprendimo, jeigu perkamos paslaugos, kurioms teikti bus naudojamas Savivaldybės ilgalaikis ir trumpalaikis turtas, ir kai šis turtas išnuomojamas Lietuvos Respublikos viešųjų pirkimų įstatymo nustatyta tvarka vykdomo viešojo paslaugų pirkimo metu.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085C1D" w:rsidRPr="00140E3C" w:rsidRDefault="00085C1D" w:rsidP="00085C1D">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sidRPr="00140E3C">
        <w:rPr>
          <w:b/>
          <w:lang w:eastAsia="lt-LT"/>
        </w:rPr>
        <w:t>III SKYRIUS</w:t>
      </w:r>
    </w:p>
    <w:p w:rsidR="00085C1D" w:rsidRPr="00140E3C" w:rsidRDefault="00085C1D" w:rsidP="00085C1D">
      <w:pPr>
        <w:pStyle w:val="Sraopastraipa"/>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140E3C">
        <w:rPr>
          <w:b/>
          <w:lang w:eastAsia="lt-LT"/>
        </w:rPr>
        <w:t>VIEŠOJO NUOMOS KONKURSO INICIJAVIMAS IR NUOMOS SĄLYGŲ NUSTATYMAS</w:t>
      </w:r>
    </w:p>
    <w:p w:rsidR="00085C1D" w:rsidRPr="00140E3C" w:rsidRDefault="00085C1D" w:rsidP="00085C1D">
      <w:pPr>
        <w:pStyle w:val="Sraopastraipa"/>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eastAsia="lt-LT"/>
        </w:rPr>
      </w:pP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11. </w:t>
      </w:r>
      <w:r w:rsidR="009C28D1" w:rsidRPr="00140E3C">
        <w:rPr>
          <w:lang w:eastAsia="lt-LT"/>
        </w:rPr>
        <w:t xml:space="preserve">Viešajam turto nuomos konkursui organizuoti turto valdytojas įsakymu sudaro nuolatinę arba laikinąją turto nuomos konkurso komisiją (toliau - komisija) ir patvirtina komisijos darbo reglamentą. Komisija sudaroma iš ne mažiau kaip </w:t>
      </w:r>
      <w:r w:rsidR="0086632A" w:rsidRPr="00140E3C">
        <w:rPr>
          <w:lang w:eastAsia="lt-LT"/>
        </w:rPr>
        <w:t>5</w:t>
      </w:r>
      <w:r w:rsidR="009C28D1" w:rsidRPr="00140E3C">
        <w:rPr>
          <w:lang w:eastAsia="lt-LT"/>
        </w:rPr>
        <w:t xml:space="preserve"> narių - turto valdytojo darbuotojų. Komisijos narys, kuriam netaikomas Lietuvos Respublikos </w:t>
      </w:r>
      <w:bookmarkStart w:id="8" w:name="P23720_1"/>
      <w:r w:rsidR="009C28D1" w:rsidRPr="00140E3C">
        <w:rPr>
          <w:lang w:eastAsia="lt-LT"/>
        </w:rPr>
        <w:fldChar w:fldCharType="begin"/>
      </w:r>
      <w:r w:rsidR="009C28D1" w:rsidRPr="00140E3C">
        <w:rPr>
          <w:lang w:eastAsia="lt-LT"/>
        </w:rPr>
        <w:instrText xml:space="preserve"> HYPERLINK "http://litlex.molsav.lt/ll.dll?Tekstas=1&amp;Id=23720&amp;BF=1" \t "FTurinys" </w:instrText>
      </w:r>
      <w:r w:rsidR="009C28D1" w:rsidRPr="00140E3C">
        <w:rPr>
          <w:lang w:eastAsia="lt-LT"/>
        </w:rPr>
        <w:fldChar w:fldCharType="separate"/>
      </w:r>
      <w:r w:rsidR="009C28D1" w:rsidRPr="00140E3C">
        <w:rPr>
          <w:iCs/>
          <w:color w:val="000000"/>
          <w:lang w:eastAsia="lt-LT"/>
        </w:rPr>
        <w:t>viešųjų ir privačių interesų</w:t>
      </w:r>
      <w:r w:rsidR="009C28D1" w:rsidRPr="00140E3C">
        <w:rPr>
          <w:lang w:eastAsia="lt-LT"/>
        </w:rPr>
        <w:t xml:space="preserve"> </w:t>
      </w:r>
      <w:r w:rsidR="009C28D1" w:rsidRPr="00140E3C">
        <w:rPr>
          <w:iCs/>
          <w:color w:val="000000"/>
          <w:lang w:eastAsia="lt-LT"/>
        </w:rPr>
        <w:t>derinimo valstybinėje tarnyboje įstatymas</w:t>
      </w:r>
      <w:r w:rsidR="009C28D1" w:rsidRPr="00140E3C">
        <w:rPr>
          <w:lang w:eastAsia="lt-LT"/>
        </w:rPr>
        <w:fldChar w:fldCharType="end"/>
      </w:r>
      <w:bookmarkEnd w:id="8"/>
      <w:r w:rsidR="009C28D1" w:rsidRPr="00140E3C">
        <w:rPr>
          <w:lang w:eastAsia="lt-LT"/>
        </w:rPr>
        <w:t>, privalo nusišalinti nuo dalyvavimo turto nuomos konkurso procese, jeigu jis asmeniškai suinteresuotas turto nuomos konkurso rezultatais.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12. Viešąjį turto nuomos konkursą komisija gali inicijuoti Savivaldybės tarybai priėmus sprendimą dėl turto nuomos.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 Vadovaudamasi Savivaldybės tarybos sprendimu, komisija tvirtina turto viešojo nuomos konkurso sąlygas, kuriose turi būti nurodyta: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13.1. Savivaldybės turto valdytojo pavadinimas, adresas, juridinio asmens kodas;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13.2. informacija apie nuomojamą turtą (turto pavadinimas, unikalus numeris, adresas, kiti turto identifikavimo duomenys);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13.3. turto naudojimo paskirtis ir ypatumai (specialios turto charakteristikos, įskaitant teisės aktuose nustatytą leidimų sistemą);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13.4. pradinis turto nuompinigių dydis su pridėtinės vertės mokesčiu (toliau - PVM) ir be jo, kuris vykdant pirmąjį turto nuomos konkursą nustatomas vadovaujantis Aprašo 5 punkte nurodytomis </w:t>
      </w:r>
      <w:r w:rsidRPr="00140E3C">
        <w:rPr>
          <w:lang w:eastAsia="lt-LT"/>
        </w:rPr>
        <w:lastRenderedPageBreak/>
        <w:t>taisyklėmis; pradinis turto nuompinigių dydis skelbiant kitus to paties turto nuomos konkursus nustatomas Aprašo 32 punkte nustatyta tvarka;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13.5. nuompinigių mokėjimo tvarka;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13.6. informacija apie delspinigius už nuomininko praleistą nuomos mokesčio mokėjimo terminą;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13.7. turto nuomos terminas, turto perdavimo ir priėmimo terminas  (jeigu reikia ilgesnio nei 3 darbo dienų termino);</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13.8. konkurso dalyvių registravimo vieta (adresas, kabineto numeris, komisijos nario arba turto valdytojo įgalioto atstovo vardas, pavardė, telefono numeris, elektroninio pašto adresas), data ir laikas, registravimo pabaigos terminas (data ir laikas);</w:t>
      </w:r>
    </w:p>
    <w:p w:rsidR="00085C1D" w:rsidRPr="00140E3C" w:rsidRDefault="00030109"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13.9. konkurso dalyvio pradinio įnašo dydis, jo sumokėjimo terminas ir turto valdytojo banko sąskaitos, į kurią turi būti sumokėtas pradinis įnašas, rekvizitai; Savivaldybės turtą išnuomojant iki vienerių metų laikotarpiui, konkurso dalyvio pradinis įnašas lygus vieno mėnesio pradinio turto nuompinigių dydžio sumai, o turtą išnuomojant ilgesniam kaip vienerių metų laikotarpiui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13.11. komisijos posėdžio vieta, data ir tikslus laikas;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13.12. kita informacija ir papildomi reikalavimai, kuriuos turto nuomininkas ir konkurso laimėtojas turės įgyvendinti, iki bus sudaryta nuomos sutartis ir (arba) nuomos sutarties įgyvendinimo laikotarpiu.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14. Konkurso sąlygos ne vėliau kaip per 5 dienas nuo jų patvirtinimo komisijos posėdyje turi būti paskelbtos Savivaldybės interneto svetainėje ir bent vienoje visuomenės informavimo priemonėje.</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140E3C">
        <w:rPr>
          <w:b/>
          <w:lang w:eastAsia="lt-LT"/>
        </w:rPr>
        <w:t>IV SKYRIUS</w:t>
      </w:r>
    </w:p>
    <w:p w:rsidR="00085C1D" w:rsidRPr="00140E3C" w:rsidRDefault="00085C1D" w:rsidP="00085C1D">
      <w:pPr>
        <w:pStyle w:val="Sraopastraipa"/>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140E3C">
        <w:rPr>
          <w:b/>
          <w:lang w:eastAsia="lt-LT"/>
        </w:rPr>
        <w:t xml:space="preserve"> VIEŠOJO NUOMOS KONKURSO DALYVIŲ REGISTRAVIMAS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15. </w:t>
      </w:r>
      <w:r w:rsidR="00D6593C" w:rsidRPr="00140E3C">
        <w:rPr>
          <w:lang w:eastAsia="lt-LT"/>
        </w:rPr>
        <w:t>Konkurso dalyviai paskelbtose konkurso sąlygose nurodytu laiku</w:t>
      </w:r>
      <w:r w:rsidR="00EA41B8" w:rsidRPr="00140E3C">
        <w:rPr>
          <w:lang w:eastAsia="lt-LT"/>
        </w:rPr>
        <w:t xml:space="preserve"> turto valdytojui</w:t>
      </w:r>
      <w:r w:rsidR="00D6593C" w:rsidRPr="00140E3C">
        <w:rPr>
          <w:lang w:eastAsia="lt-LT"/>
        </w:rPr>
        <w:t xml:space="preserve"> pateikia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lastRenderedPageBreak/>
        <w:t>15.1. paraiška (2 priedas),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15.2. nustatyta tvarka patvirtintas įgaliojimas, jeigu konkurso dalyviui konkurse atstovauja jo įgaliotas asmuo;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15.3. pasiūlymas, kuriame nurodytas siūlomas konkretus nuompinigių dydis;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15.4. kai išnuomojami pastatai ar patalpos, kuriems teisės aktų nustatyta tvarka taikomos specialiosios charakteristikos, įskaitant leidimų sistemą, - informacija apie atitiktį konkurso sąlygose nustatytoms išnuomojamo turto specialiosioms charakteristikoms;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15.5. konkurso dalyvio ar jo įgalioto asmens sąskaitos, į kurią komisija turi pervesti grąžinamą pradinį įnašą, rekvizitai;</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15.6. paaiškinimas, kokiam tikslui konkurso dalyvis naudos nuomojamą turtą;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16. Konkurso dalyviai registruojami turto (nurodomas pavadinimas ir adresas) nuomos konkurso dalyvių registracijos pažymoje (3 priedas). Konkurso dalyvius registruoja komisijos narys arba turto valdytojo įgaliotas atstovas. Pasibaigus konkurso dalyvių registravimo laikui, registracijos pažymoje įrašoma, kada baigta registracija, pažymą turi </w:t>
      </w:r>
      <w:r w:rsidR="0086632A" w:rsidRPr="00140E3C">
        <w:rPr>
          <w:lang w:eastAsia="lt-LT"/>
        </w:rPr>
        <w:t>pasirašo</w:t>
      </w:r>
      <w:r w:rsidRPr="00140E3C">
        <w:rPr>
          <w:lang w:eastAsia="lt-LT"/>
        </w:rPr>
        <w:t xml:space="preserve"> konkurso dalyvius registravęs komisijos narys ar turto valdytojo įgaliotas atstovas ir komisijos pirmininkas.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17.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18. Konkurso dalyviui išduodamas, jeigu konkurso dalyvis pats dalyvauja registruojant dokumentus, arba paštu išsiunčiamas</w:t>
      </w:r>
      <w:r w:rsidR="007E5767" w:rsidRPr="00140E3C">
        <w:rPr>
          <w:lang w:eastAsia="lt-LT"/>
        </w:rPr>
        <w:t>, jeigu dokumentai pateikti paštu,</w:t>
      </w:r>
      <w:r w:rsidRPr="00140E3C">
        <w:rPr>
          <w:lang w:eastAsia="lt-LT"/>
        </w:rPr>
        <w:t xml:space="preserve"> konkurso dalyvio pažymėjimas</w:t>
      </w:r>
      <w:r w:rsidR="007E5767" w:rsidRPr="00140E3C">
        <w:rPr>
          <w:lang w:eastAsia="lt-LT"/>
        </w:rPr>
        <w:t>,</w:t>
      </w:r>
      <w:r w:rsidRPr="00140E3C">
        <w:rPr>
          <w:lang w:eastAsia="lt-LT"/>
        </w:rPr>
        <w:t xml:space="preserve"> kuriame nurodytas registracijos eilės numeris, voko gavimo data ir laikas (minučių tikslumu), komisijos posėdžio vieta (adresas), data ir tikslus laikas.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19.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20. Asmenims, dėl Aprašo 19 punkte nurodytų priežasčių neregistruotiems konkurso dalyviais, ne vėliau kaip kitą darbo dieną po dokumentų gavimo dokumentai išsiunčiami registruotu laišku.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lastRenderedPageBreak/>
        <w:t xml:space="preserve">21. Įregistruotas konkurso dalyvis iki skelbime nurodyto dokumentų registravimo termino pabaigos turi teisę atšaukti pateiktą paraišką ir pateikti naują paraišką ir kitus Aprašo 15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22. Iki komisijos posėdžio pradžios konkurso dalyvių vokai su dokumentais neatplėšiami, kiti asmenys su duomenimis apie įregistruotus konkurso dalyvius nesupažindinami.</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pStyle w:val="Sraopastraipa"/>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140E3C">
        <w:rPr>
          <w:b/>
          <w:lang w:eastAsia="lt-LT"/>
        </w:rPr>
        <w:t>V</w:t>
      </w:r>
      <w:r w:rsidR="00032ABB" w:rsidRPr="00140E3C">
        <w:rPr>
          <w:b/>
          <w:lang w:eastAsia="lt-LT"/>
        </w:rPr>
        <w:t xml:space="preserve"> </w:t>
      </w:r>
      <w:r w:rsidRPr="00140E3C">
        <w:rPr>
          <w:b/>
          <w:lang w:eastAsia="lt-LT"/>
        </w:rPr>
        <w:t>SKYRIUS</w:t>
      </w:r>
    </w:p>
    <w:p w:rsidR="00085C1D" w:rsidRPr="00140E3C" w:rsidRDefault="00085C1D" w:rsidP="00085C1D">
      <w:pPr>
        <w:pStyle w:val="Sraopastraipa"/>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eastAsia="lt-LT"/>
        </w:rPr>
      </w:pPr>
      <w:r w:rsidRPr="00140E3C">
        <w:rPr>
          <w:b/>
          <w:lang w:eastAsia="lt-LT"/>
        </w:rPr>
        <w:t>VIEŠOJO NUOMOS KONKURSO VYKDYMAS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23. Viešasis nuomos konkursas vykdomas per jo sąlygose numatytą komisijos posėdį. Iki komisijos posėdžio pradžios komisijos nariai turi pasirašyti nešališkumo deklaracijas.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24. Dalyvauti konkurse turi teisę įregistruoti konkurso dalyviai, turintys konkurso dalyvio registracijos pažymėjimą ir pateikę asmens tapatybę patvirtinantį dokumentą.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25. Per komisijos posėdį konkurso dalyviai įsitikina, kad vokai su dokumentais nepažeisti, komisijos pirmininkas atplėšia vokus, nepažeisdamas voko užklijavimo juostos. Komisijos nariai, nustatę, kad konkurso dalyvių vokuose yra visi Aprašo 15 punkte nurodyti dokumentai, o paraiškose nurodyta visa reikiama informacija, skelbia konkurso dalyvių siūlomus Savivaldybės turto nuompinigių dydžius.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26.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27. Konkurso laimėtoju pripažįstamas konkurso dalyvis, pasiūlęs didžiausią Savivaldybės turto nuompinigių dydį. Jeigu tokį pat (didžiausią) dydį pasiūlo keli konkurso dalyviai, konkurso dalyviu pripažįstamas dalyvis, anksčiau įregistruotas pažymoje.</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28.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29.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30. Jeigu dalyvauti konkurse užsiregistruoja tik vienas konkurso dalyvis, jo pateikti dokumentai atitinka Aprašo 15 punkto reikalavimus, ir jis pasiūlo Savivaldybės turto nuompinigių dydį, ne mažesnį už nustatytą pradinį nuompinigių dydį, konkurso dalyvis pripažįstamas konkurso laimėtoju.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31. Jeigu dalyvauti turto nuomos konkurse neužsiregistruoja nė vienas dalyvis arba visi konkurso dalyviai pasiūlo nuompinigių dydį, mažesnį už nustatytą pradinį nuompinigių dydį, ir (ar) pateikiami ne visi Aprašo 15 punkte nurodyti dokumentai, konkursas skelbiamas neįvykusiu.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32. Jeigu du kartus paskelbus konkursą pasiūlymo nepateikia nė vienas konkurso dalyvis, skelbiant to paties turto nuomos konkursą trečią kartą, pradinis nuompinigių dydis gali būti </w:t>
      </w:r>
      <w:r w:rsidR="007E5767" w:rsidRPr="00140E3C">
        <w:rPr>
          <w:lang w:eastAsia="lt-LT"/>
        </w:rPr>
        <w:t xml:space="preserve">komisijos protokoliniu sprendimu </w:t>
      </w:r>
      <w:r w:rsidRPr="00140E3C">
        <w:rPr>
          <w:lang w:eastAsia="lt-LT"/>
        </w:rPr>
        <w:t xml:space="preserve">sumažintas, bet ne daugiau kaip 30 procentų.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33. Konkurso dalyviams, nelaimėjusiems konkurso, arba Aprašo 31 punkte nurodytu atveju konkursą paskelbus neįvykusiu, turto valdytojas per 5 darbo dienas po komisijos protokolo pasirašymo grąžina pradinius įnašus į sąskaitas, nurodytas konkurso dalyvių dokumentuose.</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34. Konkurso laimėtojo pradinis įnašas įskaitomas į Savivaldybės turto nuompinigius.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35. Nuomotojas bet kuriuo metu iki nuomos sutarties sudarymo turi teisę nutraukti konkurso procedūras, jeigu: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35.1. atsiranda aplinkybių, kurių nebuvo galima numatyti iki paskelbiant konkursą;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35.2. paskelbus konkursą paaiškėja, kad Savivaldybės turto nuoma negalima.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36. Konkurso dalyviai apie sprendimą nutraukti konkurso procedūras informuojami raštu (jiems išsiunčiami pranešimai) ir pradinis įnašas jiems grąžinamas per 5 darbo dienas nuo sprendimo nutraukti konkursą priėmimo.</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37. Paskelbti Savivaldybės turto nuompinigių dydžiai, juos pasiūlę konkurso dalyviai, konkurso rezultatai įrašomi komisijos protokole (4 priedas), kurį ne vėliau kaip kitą dieną po komisijos posėdžio pasirašo komisijos pirmininkas ir komisijos nariai. Konkurso dalyviai ar jų įgalioti atstovai turi teisę susipažinti su komisijos protokolu.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pStyle w:val="Sraopastraipa"/>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lt-LT"/>
        </w:rPr>
      </w:pPr>
      <w:r w:rsidRPr="00140E3C">
        <w:rPr>
          <w:b/>
          <w:lang w:eastAsia="lt-LT"/>
        </w:rPr>
        <w:t>VI SKYRIUS</w:t>
      </w:r>
    </w:p>
    <w:p w:rsidR="00085C1D" w:rsidRPr="00140E3C" w:rsidRDefault="00085C1D" w:rsidP="00085C1D">
      <w:pPr>
        <w:pStyle w:val="Sraopastraipa"/>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lang w:eastAsia="lt-LT"/>
        </w:rPr>
      </w:pPr>
      <w:r w:rsidRPr="00140E3C">
        <w:rPr>
          <w:b/>
          <w:lang w:eastAsia="lt-LT"/>
        </w:rPr>
        <w:t xml:space="preserve"> SAVIVALDYBĖS TURTO NUOMA NE KONKURSO BŪDU</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D6593C" w:rsidRPr="00140E3C" w:rsidRDefault="00D6593C" w:rsidP="00D6593C">
      <w:pPr>
        <w:spacing w:line="360" w:lineRule="auto"/>
        <w:ind w:firstLine="709"/>
        <w:jc w:val="both"/>
      </w:pPr>
      <w:r w:rsidRPr="00140E3C">
        <w:rPr>
          <w:lang w:eastAsia="lt-LT"/>
        </w:rPr>
        <w:t xml:space="preserve">38. </w:t>
      </w:r>
      <w:r w:rsidRPr="00140E3C">
        <w:t>Savivaldybės turtas gali būti išnuomojamas ne konkurso būdu už rinkos nuomos kainą iki 10 metų terminui:</w:t>
      </w:r>
    </w:p>
    <w:p w:rsidR="00D6593C" w:rsidRPr="00140E3C" w:rsidRDefault="00D6593C" w:rsidP="00D6593C">
      <w:pPr>
        <w:spacing w:line="360" w:lineRule="auto"/>
        <w:ind w:firstLine="709"/>
        <w:jc w:val="both"/>
      </w:pPr>
      <w:r w:rsidRPr="00140E3C">
        <w:t xml:space="preserve">38.1. </w:t>
      </w:r>
      <w:r w:rsidRPr="00140E3C">
        <w:rPr>
          <w:lang w:eastAsia="lt-LT"/>
        </w:rPr>
        <w:t>Savivaldybės tarybos sprendimu:</w:t>
      </w:r>
    </w:p>
    <w:p w:rsidR="00D6593C" w:rsidRPr="00140E3C" w:rsidRDefault="00D6593C" w:rsidP="00D6593C">
      <w:pPr>
        <w:spacing w:line="360" w:lineRule="auto"/>
        <w:ind w:firstLine="709"/>
        <w:jc w:val="both"/>
        <w:rPr>
          <w:b/>
        </w:rPr>
      </w:pPr>
      <w:r w:rsidRPr="00140E3C">
        <w:t xml:space="preserve"> </w:t>
      </w:r>
      <w:r w:rsidR="00E166A0" w:rsidRPr="00140E3C">
        <w:t xml:space="preserve">38.1.1. </w:t>
      </w:r>
      <w:r w:rsidRPr="00140E3C">
        <w:t>Savivaldybės viešosioms įstaigoms, kurioms Savivaldybė nėra suteikusi nekilnojamojo turto (arba suteikusi tik dalį pageidaujamo nekilnojamojo turto) patikėjimo ir/ar panaudos teise ir kurių veikla reikalinga Savivaldybės savarankiškosioms ar jai perduotoms funkcijoms įgyvendinti ar pagal jų veiklos sritį yra poreikis turtą subnuomoti/suteikti jį kitiems asmenims;</w:t>
      </w:r>
    </w:p>
    <w:p w:rsidR="00D6593C" w:rsidRPr="00140E3C" w:rsidRDefault="00E166A0" w:rsidP="00D6593C">
      <w:pPr>
        <w:spacing w:line="360" w:lineRule="auto"/>
        <w:ind w:firstLine="709"/>
        <w:jc w:val="both"/>
      </w:pPr>
      <w:bookmarkStart w:id="9" w:name="pn_23"/>
      <w:bookmarkEnd w:id="9"/>
      <w:r w:rsidRPr="00140E3C">
        <w:t xml:space="preserve">38.1.2. </w:t>
      </w:r>
      <w:r w:rsidR="00D6593C" w:rsidRPr="00140E3C">
        <w:t xml:space="preserve">subjektams, norintiems išsinuomoti </w:t>
      </w:r>
      <w:r w:rsidRPr="00140E3C">
        <w:t xml:space="preserve">inžinerinius </w:t>
      </w:r>
      <w:r w:rsidR="00D6593C" w:rsidRPr="00140E3C">
        <w:t>statinius – aikšteles prie jiems nuosavybės teise priklausančių ir naudojamų statinių;</w:t>
      </w:r>
    </w:p>
    <w:p w:rsidR="00D6593C" w:rsidRPr="00140E3C" w:rsidRDefault="00AB6F21" w:rsidP="00D6593C">
      <w:pPr>
        <w:spacing w:line="360" w:lineRule="auto"/>
        <w:ind w:firstLine="709"/>
        <w:jc w:val="both"/>
        <w:rPr>
          <w:color w:val="000000"/>
        </w:rPr>
      </w:pPr>
      <w:r w:rsidRPr="00140E3C">
        <w:t xml:space="preserve">38.1.3. </w:t>
      </w:r>
      <w:r w:rsidR="00D6593C" w:rsidRPr="00140E3C">
        <w:t>valstybės įsteigtoms biudžetinėms ir viešosioms įstaigoms</w:t>
      </w:r>
      <w:r w:rsidR="00D6593C" w:rsidRPr="00140E3C">
        <w:rPr>
          <w:color w:val="000000"/>
        </w:rPr>
        <w:t xml:space="preserve">; </w:t>
      </w:r>
    </w:p>
    <w:p w:rsidR="00D6593C" w:rsidRPr="00140E3C" w:rsidRDefault="00AB6F21" w:rsidP="00D6593C">
      <w:pPr>
        <w:spacing w:line="360" w:lineRule="auto"/>
        <w:ind w:firstLine="709"/>
        <w:jc w:val="both"/>
        <w:rPr>
          <w:b/>
          <w:strike/>
        </w:rPr>
      </w:pPr>
      <w:r w:rsidRPr="00140E3C">
        <w:t xml:space="preserve">38.1.4. </w:t>
      </w:r>
      <w:r w:rsidR="00D6593C" w:rsidRPr="00140E3C">
        <w:t>subjektams (fiziniams ar juridiniams asmenims), atliekantiems savivaldybėms priskirtas socialiai reikšmingas funkcijas</w:t>
      </w:r>
      <w:r w:rsidR="00D6593C" w:rsidRPr="00140E3C">
        <w:rPr>
          <w:b/>
        </w:rPr>
        <w:t>;</w:t>
      </w:r>
    </w:p>
    <w:p w:rsidR="00D6593C" w:rsidRPr="00140E3C" w:rsidRDefault="00AB6F21" w:rsidP="00D6593C">
      <w:pPr>
        <w:spacing w:line="360" w:lineRule="auto"/>
        <w:ind w:firstLine="709"/>
        <w:jc w:val="both"/>
      </w:pPr>
      <w:r w:rsidRPr="00140E3C">
        <w:t xml:space="preserve">38.1.5. </w:t>
      </w:r>
      <w:r w:rsidR="00D6593C" w:rsidRPr="00140E3C">
        <w:t>Aprašo 38.1.</w:t>
      </w:r>
      <w:r w:rsidRPr="00140E3C">
        <w:t>1</w:t>
      </w:r>
      <w:r w:rsidR="00D6593C" w:rsidRPr="00140E3C">
        <w:t xml:space="preserve"> ir 38.1.</w:t>
      </w:r>
      <w:r w:rsidRPr="00140E3C">
        <w:t>4</w:t>
      </w:r>
      <w:r w:rsidR="00D6593C" w:rsidRPr="00140E3C">
        <w:t xml:space="preserve"> papunkčiuose nurodytiems subjektams, kurie atitinka šiuos kriterijus:</w:t>
      </w:r>
    </w:p>
    <w:p w:rsidR="00D6593C" w:rsidRPr="00140E3C" w:rsidRDefault="00D6593C" w:rsidP="00D6593C">
      <w:pPr>
        <w:spacing w:line="360" w:lineRule="auto"/>
        <w:ind w:firstLine="709"/>
        <w:jc w:val="both"/>
      </w:pPr>
      <w:r w:rsidRPr="00140E3C">
        <w:t>38.1.</w:t>
      </w:r>
      <w:r w:rsidR="00AB6F21" w:rsidRPr="00140E3C">
        <w:t>5</w:t>
      </w:r>
      <w:r w:rsidRPr="00140E3C">
        <w:t>.1. nesiekiantys pelno;</w:t>
      </w:r>
    </w:p>
    <w:p w:rsidR="00D6593C" w:rsidRPr="00140E3C" w:rsidRDefault="00D6593C" w:rsidP="00D6593C">
      <w:pPr>
        <w:spacing w:line="360" w:lineRule="auto"/>
        <w:ind w:firstLine="709"/>
        <w:jc w:val="both"/>
      </w:pPr>
      <w:r w:rsidRPr="00140E3C">
        <w:t>38.1.</w:t>
      </w:r>
      <w:r w:rsidR="00AB6F21" w:rsidRPr="00140E3C">
        <w:t>5</w:t>
      </w:r>
      <w:r w:rsidRPr="00140E3C">
        <w:t>.2. neturi nuosavybės teise priklausančio nekilnojamojo turto Molėtų rajono savivaldybės teritorijoje;</w:t>
      </w:r>
    </w:p>
    <w:p w:rsidR="00D6593C" w:rsidRPr="00140E3C" w:rsidRDefault="00D6593C" w:rsidP="00D6593C">
      <w:pPr>
        <w:spacing w:line="360" w:lineRule="auto"/>
        <w:ind w:firstLine="709"/>
        <w:jc w:val="both"/>
        <w:rPr>
          <w:strike/>
        </w:rPr>
      </w:pPr>
      <w:r w:rsidRPr="00140E3C">
        <w:t>38.1.</w:t>
      </w:r>
      <w:r w:rsidR="00AB6F21" w:rsidRPr="00140E3C">
        <w:t>5</w:t>
      </w:r>
      <w:r w:rsidRPr="00140E3C">
        <w:t>.3. viešąsias paslaugas teikia pagal su Savivaldybe sudarytas sutartis (ši nuostata netaikoma Savivaldybės įsteigtiems paslaugų teikėjams);</w:t>
      </w:r>
    </w:p>
    <w:p w:rsidR="00D6593C" w:rsidRPr="00140E3C" w:rsidRDefault="00D6593C" w:rsidP="00D6593C">
      <w:pPr>
        <w:spacing w:line="360" w:lineRule="auto"/>
        <w:ind w:firstLine="709"/>
        <w:jc w:val="both"/>
      </w:pPr>
      <w:r w:rsidRPr="00140E3C">
        <w:t>38.1.</w:t>
      </w:r>
      <w:r w:rsidR="00AB6F21" w:rsidRPr="00140E3C">
        <w:t>5</w:t>
      </w:r>
      <w:r w:rsidRPr="00140E3C">
        <w:t>.4. pateikia prašymą, kuriame pagrindžia, kad ne konkurso būdu už rinkos kainą prašomas suteikti turtas reikalingas jo vykdomai veiklai, dėl kurios turtas galėtų būti išnuomotas ir jo naudojimo paskirtis atitinka subjekto veiklos sritis ir tikslus, nustatytus jo steigimo dokumentuose ir jo veiklos rezultatai užtikrina naudą visuomenei ar jos daliai;</w:t>
      </w:r>
    </w:p>
    <w:p w:rsidR="00D6593C" w:rsidRPr="00140E3C" w:rsidRDefault="00D6593C" w:rsidP="00D659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t xml:space="preserve">38.2. </w:t>
      </w:r>
      <w:r w:rsidRPr="00140E3C">
        <w:rPr>
          <w:lang w:eastAsia="lt-LT"/>
        </w:rPr>
        <w:t>turto valdytojo sprendimu:</w:t>
      </w:r>
    </w:p>
    <w:p w:rsidR="00D6593C" w:rsidRPr="00140E3C" w:rsidRDefault="00D6593C" w:rsidP="00D6593C">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38.2.1. kai turtas nuomojamas neatidėliotinam darbui atlikti (avarijoms, stichinėms nelaimėms likviduoti ar panašiais atvejais) ar trumpalaikiam renginiui (parodoms, sporto varžyboms, pasitarimams, seminarams, šventėms, kultūros renginiams, darbuotojų socialinėms reikmėms ar panašiems renginiams), kurio trukmė yra ne ilgesnė kaip 30 kalendorinių dienų </w:t>
      </w:r>
      <w:r w:rsidRPr="00140E3C">
        <w:rPr>
          <w:color w:val="000000"/>
        </w:rPr>
        <w:t>(jeigu nuomos terminas nustatomas dienomis) arba ne ilgesnė kaip 720 val. (jeigu nuomos terminas nustatomas valandomis) per kalendorinius metus</w:t>
      </w:r>
      <w:r w:rsidRPr="00140E3C">
        <w:rPr>
          <w:lang w:eastAsia="lt-LT"/>
        </w:rPr>
        <w:t>, organizuoti;</w:t>
      </w:r>
    </w:p>
    <w:p w:rsidR="00D6593C" w:rsidRPr="00140E3C" w:rsidRDefault="00D6593C" w:rsidP="00D659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38.2.2.  ne daugiau kaip 10 kv. metrų ploto išnuomojama kopijavimo, dauginimo, kavos, vandens ar maisto aparatams pastatyti, mobiliojo ryšio antenoms įrengti ir kitoms panašioms reikmėms.</w:t>
      </w:r>
    </w:p>
    <w:p w:rsidR="00D6593C"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39. </w:t>
      </w:r>
      <w:r w:rsidR="00D6593C" w:rsidRPr="00140E3C">
        <w:rPr>
          <w:lang w:eastAsia="lt-LT"/>
        </w:rPr>
        <w:t xml:space="preserve">Savivaldybės turto išnuomojimą </w:t>
      </w:r>
      <w:r w:rsidR="00D6593C" w:rsidRPr="00140E3C">
        <w:t>ne konkurso būdu</w:t>
      </w:r>
      <w:r w:rsidR="00D6593C" w:rsidRPr="00140E3C">
        <w:rPr>
          <w:lang w:eastAsia="lt-LT"/>
        </w:rPr>
        <w:t xml:space="preserve"> inicijuoja subjektai, išvardinti Aprašo 38 punkte. Tais atvejais, jeigu turtą išsinuomoti pageidauja keli tuos pačius kriterijus atitinkantys subjektai, turtas išnuomojamas uždaro konkurso būdu. Savivaldybės tarybos ar turto valdytojo sprendime dėl Savivaldybės turto nuomos turi būti nurodyta: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39.1. informacija apie nuomojamą turtą (turto pavadinimas, unikalus numeris, adresas, kiti turto identifikavimo duomenys);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39.2. turto naudojimo paskirtis (tikslas);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39.3. nuompinigių dydis;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39.4. institucija ir asmuo, įgalioti pasirašyti nuomos sutartį ir turto perdavimo ir priėmimo aktą.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40. Savivaldybės turto, išnuomoto ne konkurso būdu, nuomai taikomos Aprašo bendrosios nuostatos.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41. Subjektai, atitinkantys Aprašo 38 punkto nuostatas ir norintys išsinuomoti Savivaldybės turtą, turto valdytojui pateikia paraišką, kurioje turi būti nurodyta: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41.1.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41.2. siūlomas Savivaldybės turto nuompinigių dydis;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41.3. kokiam tikslui subjektas naudos nuomojamą turtą.</w:t>
      </w:r>
    </w:p>
    <w:p w:rsidR="00D6593C"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42. </w:t>
      </w:r>
      <w:r w:rsidR="00D6593C" w:rsidRPr="00140E3C">
        <w:rPr>
          <w:lang w:eastAsia="lt-LT"/>
        </w:rPr>
        <w:t>Turto valdytojas ne vėliau kaip per 5 darbo dienas nuo prašymo gavimo, o tuo atveju, kai prašymas pateiktas siekiant išnuomotą turtą naudoti neatidėliotiniems darbams atlikti, - prašymo pateikimo dieną, įvertinęs, ar pateiktas prašymas atitinka Aprašo 38.2 punkte nurodytas aplinkybes, ir nustatęs, kad siūlomas Savivaldybės turto nuompinigių dydis ne mažesnis už apskaičiuotąjį vadovaujantis Aprašo 5 punkte nurodytomis taisyklėmis, priima sprendimą išnuomoti Savivaldybės turtą.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43.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44. Jeigu turto valdytojas atsisako išnuomoti turtą, paraišką išsinuomoti turtą pateikęs asmuo apie tai informuojamas raštu ne vėliau kaip per 5 dienas nuo paraiškos pateikimo, nurodant atsisakymo išnuomoti Savivaldybės turtą priežastis.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sidRPr="00140E3C">
        <w:rPr>
          <w:b/>
          <w:lang w:eastAsia="lt-LT"/>
        </w:rPr>
        <w:t>VII SKYRIUS</w:t>
      </w:r>
    </w:p>
    <w:p w:rsidR="00085C1D" w:rsidRPr="00140E3C" w:rsidRDefault="00085C1D" w:rsidP="00085C1D">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eastAsia="lt-LT"/>
        </w:rPr>
      </w:pPr>
      <w:r w:rsidRPr="00140E3C">
        <w:rPr>
          <w:b/>
          <w:lang w:eastAsia="lt-LT"/>
        </w:rPr>
        <w:t xml:space="preserve"> NUOMOS SUTARTIES PASIRAŠYMAS IR TURTO PERDAVIMAS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140E3C">
        <w:rPr>
          <w:lang w:eastAsia="lt-LT"/>
        </w:rPr>
        <w:t xml:space="preserve">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45. Turto valdytojas Savivaldybės turto nuomos sutartį, sudarytą pagal Aprašo 5 priede nustatytą Savivaldybės ilgalaikio materialiojo turto nuomos sutarties pavyzdinę formą, pasirašo:</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45.1.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45.2. kai turtas išnuomojamas ne konkurso būdu, su paraišką pateikusiu asmeniu - ne vėliau kaip per 5 darbo dienas nuo sprendimo priėmimo, o kai siekiama atlikti neatidėliotinus darbus ar organizuoti trumpalaikius renginius, - ne vėliau kaip kitą darbo dieną po sprendimo priėmimo.</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46. Savivaldybės turto perdavimas įforminamas Savivaldybės ilgalaikio materialiojo turto perdavimo ir priėmimo aktu, parengtu pagal Aprašo 6 priede nustatytą formą, ir pasirašomas per 3 darbo dienas nuo Savivaldybės turto nuomos sutarties pasirašymo dienos.</w:t>
      </w:r>
    </w:p>
    <w:p w:rsidR="00085C1D" w:rsidRPr="00140E3C" w:rsidRDefault="00085C1D" w:rsidP="00085C1D">
      <w:pPr>
        <w:pStyle w:val="Sraopastraipa"/>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jc w:val="center"/>
        <w:rPr>
          <w:b/>
          <w:lang w:eastAsia="lt-LT"/>
        </w:rPr>
      </w:pPr>
      <w:r w:rsidRPr="00140E3C">
        <w:rPr>
          <w:b/>
          <w:lang w:eastAsia="lt-LT"/>
        </w:rPr>
        <w:t>VIII SKYRIUS</w:t>
      </w:r>
    </w:p>
    <w:p w:rsidR="00085C1D" w:rsidRPr="00140E3C" w:rsidRDefault="00085C1D" w:rsidP="00085C1D">
      <w:pPr>
        <w:pStyle w:val="Sraopastraipa"/>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jc w:val="center"/>
        <w:rPr>
          <w:b/>
          <w:lang w:eastAsia="lt-LT"/>
        </w:rPr>
      </w:pPr>
      <w:r w:rsidRPr="00140E3C">
        <w:rPr>
          <w:b/>
          <w:lang w:eastAsia="lt-LT"/>
        </w:rPr>
        <w:t>BAIGIAMOSIOS NUOSTATOS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D6593C"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47. </w:t>
      </w:r>
      <w:r w:rsidR="00D6593C" w:rsidRPr="00140E3C">
        <w:rPr>
          <w:lang w:eastAsia="lt-LT"/>
        </w:rPr>
        <w:t xml:space="preserve">Savivaldybės turtas gali būti išnuomojamas ne ilgesniam kaip 20 metų laikotarpiui (įskaitant nuomos termino pratęsimą), jeigu įstatymai nenustato kitaip. </w:t>
      </w:r>
    </w:p>
    <w:p w:rsidR="00D6593C" w:rsidRPr="00140E3C" w:rsidRDefault="00D6593C"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140E3C">
        <w:rPr>
          <w:lang w:eastAsia="lt-LT"/>
        </w:rPr>
        <w:t xml:space="preserve">48. </w:t>
      </w:r>
      <w:r w:rsidRPr="00140E3C">
        <w:t xml:space="preserve">Savivaldybės turto valdytojai registruoja vietiniuose registruose informaciją apie subjektus, kurie kreipiasi dėl ilgalaikės ir/ar trumpalaikės turto nuomos (kokio turto ieško, kokiai veiklai, kokiam terminui ir kt.). </w:t>
      </w:r>
    </w:p>
    <w:p w:rsidR="00D6593C" w:rsidRPr="00140E3C" w:rsidRDefault="00D6593C"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t xml:space="preserve">49. </w:t>
      </w:r>
      <w:r w:rsidRPr="00140E3C">
        <w:rPr>
          <w:lang w:eastAsia="lt-LT"/>
        </w:rPr>
        <w:t xml:space="preserve">Nuomos sutartys turi būti paviešintos Savivaldybės tinklalapyje. </w:t>
      </w:r>
    </w:p>
    <w:p w:rsidR="00085C1D" w:rsidRPr="00140E3C" w:rsidRDefault="00D6593C"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 xml:space="preserve">50. </w:t>
      </w:r>
      <w:r w:rsidRPr="00140E3C">
        <w:t xml:space="preserve">Nuomininkas, sudaręs turto nuomos sutartį ilgesniam kaip 30 kalendorinių dienų laikotarpiui, per 15 kalendorinių dienų privalo raštu kreiptis į </w:t>
      </w:r>
      <w:r w:rsidRPr="00140E3C">
        <w:rPr>
          <w:lang w:bidi="km-KH"/>
        </w:rPr>
        <w:t>Nacionalinę žemės tarnybą prie Žemės ūkio ministerijos (toliau – NŽT)</w:t>
      </w:r>
      <w:r w:rsidRPr="00140E3C">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140E3C">
        <w:rPr>
          <w:lang w:bidi="km-KH"/>
        </w:rPr>
        <w:t xml:space="preserve">NŽT </w:t>
      </w:r>
      <w:r w:rsidRPr="00140E3C">
        <w:t>priima sprendimą</w:t>
      </w:r>
      <w:bookmarkStart w:id="10" w:name="pn_29"/>
      <w:bookmarkEnd w:id="10"/>
      <w:r w:rsidRPr="00140E3C">
        <w:t xml:space="preserve"> arba nurodo, kad žemės sklypo nuomos sutarties sudaryti nereikia.</w:t>
      </w:r>
      <w:r w:rsidRPr="00140E3C">
        <w:rPr>
          <w:lang w:eastAsia="lt-LT"/>
        </w:rPr>
        <w:t>“</w:t>
      </w:r>
    </w:p>
    <w:p w:rsidR="00085C1D" w:rsidRPr="00140E3C"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51.</w:t>
      </w:r>
      <w:r w:rsidR="00085C1D" w:rsidRPr="00140E3C">
        <w:rPr>
          <w:lang w:eastAsia="lt-LT"/>
        </w:rPr>
        <w:t xml:space="preserve"> </w:t>
      </w:r>
      <w:r w:rsidR="00DA02E9" w:rsidRPr="00140E3C">
        <w:t>Nuomininkui draudžiama be nuomotojo</w:t>
      </w:r>
      <w:bookmarkStart w:id="11" w:name="pn_33"/>
      <w:bookmarkEnd w:id="11"/>
      <w:r w:rsidR="00DA02E9" w:rsidRPr="00140E3C">
        <w:t xml:space="preserve"> išankstinio rašytinio sutikimo subnuomoti nuomojamą turtą.</w:t>
      </w:r>
    </w:p>
    <w:p w:rsidR="00085C1D" w:rsidRPr="00140E3C"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52</w:t>
      </w:r>
      <w:r w:rsidR="00085C1D" w:rsidRPr="00140E3C">
        <w:rPr>
          <w:lang w:eastAsia="lt-LT"/>
        </w:rPr>
        <w:t>. Savivaldybės turto nuomininkas neturi teisės:</w:t>
      </w:r>
    </w:p>
    <w:p w:rsidR="00085C1D" w:rsidRPr="00140E3C"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52</w:t>
      </w:r>
      <w:r w:rsidR="00085C1D" w:rsidRPr="00140E3C">
        <w:rPr>
          <w:lang w:eastAsia="lt-LT"/>
        </w:rPr>
        <w:t>.1. įkeisti nuomos teisės, perduoti jos kaip turtinio įnašo ar kitaip jos suvaržyti;</w:t>
      </w:r>
    </w:p>
    <w:p w:rsidR="00085C1D" w:rsidRPr="00140E3C"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52</w:t>
      </w:r>
      <w:r w:rsidR="00085C1D" w:rsidRPr="00140E3C">
        <w:rPr>
          <w:lang w:eastAsia="lt-LT"/>
        </w:rPr>
        <w:t xml:space="preserve">.2. be </w:t>
      </w:r>
      <w:r w:rsidR="00085C1D" w:rsidRPr="00140E3C">
        <w:t>Savivaldybės tarybos</w:t>
      </w:r>
      <w:r w:rsidR="00085C1D" w:rsidRPr="00140E3C">
        <w:rPr>
          <w:lang w:eastAsia="lt-LT"/>
        </w:rPr>
        <w:t xml:space="preserve"> sutikimo atlikti statinio kapitalinio remonto ar rekonstravimo darbų;</w:t>
      </w:r>
    </w:p>
    <w:p w:rsidR="00085C1D" w:rsidRPr="00140E3C" w:rsidRDefault="00907EC7"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52</w:t>
      </w:r>
      <w:r w:rsidR="00085C1D" w:rsidRPr="00140E3C">
        <w:rPr>
          <w:lang w:eastAsia="lt-LT"/>
        </w:rPr>
        <w:t>.3. išpirkti nuomojamą Savivaldybės turtą.</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w:t>
      </w:r>
      <w:r w:rsidR="00907EC7" w:rsidRPr="00140E3C">
        <w:rPr>
          <w:lang w:eastAsia="lt-LT"/>
        </w:rPr>
        <w:t>3</w:t>
      </w:r>
      <w:r w:rsidRPr="00140E3C">
        <w:rPr>
          <w:lang w:eastAsia="lt-LT"/>
        </w:rPr>
        <w:t>. Nuomininkui, pagerinusiam Savivaldybės turtą, turėtos išlaidos neatlyginamos.</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w:t>
      </w:r>
      <w:r w:rsidR="00907EC7" w:rsidRPr="00140E3C">
        <w:rPr>
          <w:lang w:eastAsia="lt-LT"/>
        </w:rPr>
        <w:t>4</w:t>
      </w:r>
      <w:r w:rsidRPr="00140E3C">
        <w:rPr>
          <w:lang w:eastAsia="lt-LT"/>
        </w:rPr>
        <w:t xml:space="preserve">. Nuomininkas, sutartyje nustatytu laiku nesumokėjęs nuompinigių, moka už kiekvieną pradelstą dieną 0,05 procento dydžio delspinigius. </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140E3C">
        <w:rPr>
          <w:lang w:eastAsia="lt-LT"/>
        </w:rPr>
        <w:t>5</w:t>
      </w:r>
      <w:r w:rsidR="00907EC7" w:rsidRPr="00140E3C">
        <w:rPr>
          <w:lang w:eastAsia="lt-LT"/>
        </w:rPr>
        <w:t>5</w:t>
      </w:r>
      <w:r w:rsidRPr="00140E3C">
        <w:rPr>
          <w:lang w:eastAsia="lt-LT"/>
        </w:rPr>
        <w:t>. Ginčai, kilę dėl Savivaldybės turto nuomos organizavimo ar jo rezultatų, nuomos sutarties vykdymo, sprendžiami įstatymų nustatyta tvarka.</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r w:rsidRPr="00140E3C">
        <w:rPr>
          <w:lang w:eastAsia="lt-LT"/>
        </w:rPr>
        <w:t>____________________</w:t>
      </w:r>
    </w:p>
    <w:p w:rsidR="00085C1D" w:rsidRPr="00140E3C" w:rsidRDefault="00085C1D" w:rsidP="00085C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rsidR="00085C1D" w:rsidRPr="00140E3C" w:rsidRDefault="00085C1D" w:rsidP="00085C1D">
      <w:pPr>
        <w:ind w:left="5103" w:hanging="141"/>
        <w:jc w:val="both"/>
        <w:rPr>
          <w:kern w:val="1"/>
          <w:lang w:eastAsia="lt-LT"/>
        </w:rPr>
      </w:pPr>
    </w:p>
    <w:p w:rsidR="00085C1D" w:rsidRPr="00140E3C" w:rsidRDefault="00085C1D" w:rsidP="00085C1D">
      <w:pPr>
        <w:ind w:left="5103" w:hanging="141"/>
        <w:jc w:val="both"/>
        <w:rPr>
          <w:kern w:val="1"/>
          <w:lang w:eastAsia="lt-LT"/>
        </w:rPr>
      </w:pPr>
    </w:p>
    <w:p w:rsidR="00DA02E9" w:rsidRPr="00140E3C" w:rsidRDefault="00DA02E9" w:rsidP="00085C1D">
      <w:pPr>
        <w:ind w:left="5103" w:hanging="141"/>
        <w:jc w:val="both"/>
        <w:rPr>
          <w:kern w:val="1"/>
          <w:lang w:eastAsia="lt-LT"/>
        </w:rPr>
      </w:pPr>
    </w:p>
    <w:p w:rsidR="00DA02E9" w:rsidRPr="00140E3C" w:rsidRDefault="00DA02E9" w:rsidP="00DA02E9">
      <w:pPr>
        <w:rPr>
          <w:kern w:val="1"/>
          <w:lang w:eastAsia="lt-LT"/>
        </w:rPr>
      </w:pPr>
      <w:r w:rsidRPr="00140E3C">
        <w:rPr>
          <w:kern w:val="1"/>
          <w:lang w:eastAsia="lt-LT"/>
        </w:rPr>
        <w:br w:type="page"/>
      </w:r>
    </w:p>
    <w:p w:rsidR="00085C1D" w:rsidRPr="00140E3C" w:rsidRDefault="00085C1D" w:rsidP="00085C1D">
      <w:pPr>
        <w:ind w:left="5103" w:hanging="141"/>
        <w:jc w:val="both"/>
        <w:rPr>
          <w:kern w:val="1"/>
          <w:lang w:eastAsia="lt-LT"/>
        </w:rPr>
      </w:pPr>
      <w:r w:rsidRPr="00140E3C">
        <w:rPr>
          <w:kern w:val="1"/>
          <w:lang w:eastAsia="lt-LT"/>
        </w:rPr>
        <w:t xml:space="preserve">Molėtų rajono savivaldybės materialiojo turto </w:t>
      </w:r>
    </w:p>
    <w:p w:rsidR="00085C1D" w:rsidRPr="00140E3C" w:rsidRDefault="00085C1D" w:rsidP="00085C1D">
      <w:pPr>
        <w:ind w:left="5103" w:hanging="141"/>
        <w:jc w:val="both"/>
        <w:rPr>
          <w:kern w:val="1"/>
          <w:lang w:eastAsia="lt-LT"/>
        </w:rPr>
      </w:pPr>
      <w:r w:rsidRPr="00140E3C">
        <w:rPr>
          <w:kern w:val="1"/>
          <w:lang w:eastAsia="lt-LT"/>
        </w:rPr>
        <w:t xml:space="preserve">viešojo nuomos konkurso ir nuomos ne </w:t>
      </w:r>
    </w:p>
    <w:p w:rsidR="00085C1D" w:rsidRPr="00140E3C" w:rsidRDefault="00085C1D" w:rsidP="00085C1D">
      <w:pPr>
        <w:ind w:left="4253" w:firstLine="709"/>
        <w:jc w:val="both"/>
        <w:rPr>
          <w:kern w:val="1"/>
          <w:lang w:eastAsia="lt-LT"/>
        </w:rPr>
      </w:pPr>
      <w:r w:rsidRPr="00140E3C">
        <w:rPr>
          <w:kern w:val="1"/>
          <w:lang w:eastAsia="lt-LT"/>
        </w:rPr>
        <w:t xml:space="preserve">konkurso būdu organizavimo tvarkos aprašo </w:t>
      </w:r>
    </w:p>
    <w:p w:rsidR="00085C1D" w:rsidRPr="00140E3C" w:rsidRDefault="00085C1D" w:rsidP="00085C1D">
      <w:pPr>
        <w:ind w:left="4253" w:firstLine="709"/>
        <w:jc w:val="both"/>
        <w:rPr>
          <w:kern w:val="1"/>
          <w:lang w:eastAsia="lt-LT"/>
        </w:rPr>
      </w:pPr>
      <w:r w:rsidRPr="00140E3C">
        <w:rPr>
          <w:kern w:val="1"/>
          <w:lang w:eastAsia="lt-LT"/>
        </w:rPr>
        <w:t>1 priedas</w:t>
      </w:r>
    </w:p>
    <w:p w:rsidR="00085C1D" w:rsidRPr="00140E3C" w:rsidRDefault="00085C1D" w:rsidP="00085C1D">
      <w:pPr>
        <w:jc w:val="center"/>
      </w:pPr>
    </w:p>
    <w:p w:rsidR="00085C1D" w:rsidRPr="00140E3C" w:rsidRDefault="00085C1D" w:rsidP="00085C1D">
      <w:pPr>
        <w:jc w:val="center"/>
        <w:rPr>
          <w:b/>
          <w:lang w:eastAsia="lt-LT"/>
        </w:rPr>
      </w:pPr>
      <w:r w:rsidRPr="00140E3C">
        <w:rPr>
          <w:b/>
          <w:lang w:eastAsia="lt-LT"/>
        </w:rPr>
        <w:t>NUOMPINIGIŲ UŽ SAVIVALDYBĖS ILGALAIKIO IR TRUMPALAIKIO MATERIALIOJO TURTO NUOMĄ SKAIČIAVIMO TAISYKLĖS</w:t>
      </w:r>
    </w:p>
    <w:p w:rsidR="00085C1D" w:rsidRPr="00140E3C" w:rsidRDefault="00085C1D" w:rsidP="00085C1D">
      <w:pPr>
        <w:ind w:left="57" w:firstLine="1298"/>
        <w:jc w:val="center"/>
        <w:rPr>
          <w:b/>
          <w:lang w:val="en-US" w:eastAsia="lt-LT"/>
        </w:rPr>
      </w:pPr>
    </w:p>
    <w:p w:rsidR="00085C1D" w:rsidRPr="00140E3C" w:rsidRDefault="00085C1D" w:rsidP="00085C1D">
      <w:pPr>
        <w:spacing w:line="360" w:lineRule="auto"/>
        <w:ind w:firstLine="720"/>
        <w:jc w:val="both"/>
        <w:rPr>
          <w:lang w:eastAsia="lt-LT"/>
        </w:rPr>
      </w:pPr>
      <w:r w:rsidRPr="00140E3C">
        <w:rPr>
          <w:lang w:eastAsia="lt-LT"/>
        </w:rPr>
        <w:t>1. Nuompinigių už Savivaldybės ilgalaikio ir trumpalaikio materialiojo turto nuomą skaičiavimo taisyklės (toliau – Taisyklės) nustato Savivaldybės ilgalaikio ir trumpalaikio materialiojo turto (toliau – turtas) nuompinigių dydžio skaičiavimo tvarką.</w:t>
      </w:r>
    </w:p>
    <w:p w:rsidR="00085C1D" w:rsidRPr="00140E3C" w:rsidRDefault="00085C1D" w:rsidP="00085C1D">
      <w:pPr>
        <w:spacing w:line="360" w:lineRule="auto"/>
        <w:ind w:firstLine="720"/>
        <w:jc w:val="both"/>
        <w:rPr>
          <w:lang w:eastAsia="lt-LT"/>
        </w:rPr>
      </w:pPr>
      <w:r w:rsidRPr="00140E3C">
        <w:rPr>
          <w:lang w:eastAsia="lt-LT"/>
        </w:rPr>
        <w:t>2. Taisyklėse vartojamos sąvokos suprantamos taip, kaip jos apibrėžtos arba yra vartojamos Lietuvos Respublikos valstybės ir savivaldybių turto valdymo, naudojimo ir disponavimo juo įstatyme ir kituose teisės aktuose.</w:t>
      </w:r>
    </w:p>
    <w:p w:rsidR="00085C1D" w:rsidRPr="00140E3C" w:rsidRDefault="00085C1D" w:rsidP="00085C1D">
      <w:pPr>
        <w:spacing w:line="360" w:lineRule="auto"/>
        <w:ind w:firstLine="720"/>
        <w:jc w:val="both"/>
        <w:rPr>
          <w:lang w:eastAsia="lt-LT"/>
        </w:rPr>
      </w:pPr>
      <w:r w:rsidRPr="00140E3C">
        <w:rPr>
          <w:lang w:eastAsia="lt-LT"/>
        </w:rPr>
        <w:t>3. Taisyklių nustatyta tvarka apskaičiuojama:</w:t>
      </w:r>
    </w:p>
    <w:p w:rsidR="00085C1D" w:rsidRPr="00140E3C" w:rsidRDefault="00085C1D" w:rsidP="00085C1D">
      <w:pPr>
        <w:spacing w:line="360" w:lineRule="auto"/>
        <w:ind w:firstLine="720"/>
        <w:jc w:val="both"/>
        <w:rPr>
          <w:lang w:eastAsia="lt-LT"/>
        </w:rPr>
      </w:pPr>
      <w:r w:rsidRPr="00140E3C">
        <w:rPr>
          <w:lang w:eastAsia="lt-LT"/>
        </w:rPr>
        <w:t>3.1. metinis turto nuompinigių dydis, kai turtas teisės aktų nustatytais atvejais išnuomojamas be konkurso;</w:t>
      </w:r>
    </w:p>
    <w:p w:rsidR="00085C1D" w:rsidRPr="00140E3C" w:rsidRDefault="00085C1D" w:rsidP="00085C1D">
      <w:pPr>
        <w:spacing w:line="360" w:lineRule="auto"/>
        <w:ind w:firstLine="720"/>
        <w:jc w:val="both"/>
        <w:rPr>
          <w:lang w:val="en-US" w:eastAsia="lt-LT"/>
        </w:rPr>
      </w:pPr>
      <w:r w:rsidRPr="00140E3C">
        <w:rPr>
          <w:lang w:eastAsia="lt-LT"/>
        </w:rPr>
        <w:t>3.2. metinis pradinis turto nuompinigių dydis, kai turtas teisės aktų nustatytais atvejais išnuomojamas viešojo nuomos konkurso būdu.</w:t>
      </w:r>
    </w:p>
    <w:p w:rsidR="00085C1D" w:rsidRPr="00140E3C" w:rsidRDefault="00085C1D" w:rsidP="00085C1D">
      <w:pPr>
        <w:spacing w:line="360" w:lineRule="auto"/>
        <w:ind w:firstLine="720"/>
        <w:jc w:val="both"/>
        <w:rPr>
          <w:lang w:val="en-US" w:eastAsia="lt-LT"/>
        </w:rPr>
      </w:pPr>
      <w:r w:rsidRPr="00140E3C">
        <w:rPr>
          <w:lang w:eastAsia="lt-LT"/>
        </w:rPr>
        <w:t xml:space="preserve">4. Turto valdytojas (nuomotojas) išnuomojamo turto </w:t>
      </w:r>
      <w:r w:rsidRPr="00140E3C">
        <w:rPr>
          <w:bCs/>
          <w:lang w:eastAsia="lt-LT"/>
        </w:rPr>
        <w:t xml:space="preserve">metinį </w:t>
      </w:r>
      <w:r w:rsidRPr="00140E3C">
        <w:rPr>
          <w:lang w:eastAsia="lt-LT"/>
        </w:rPr>
        <w:t>nuompinigių dydį arba pradinį nuompinigių dydį (toliau kartu – nuompinigių dydis) nustato:</w:t>
      </w:r>
    </w:p>
    <w:p w:rsidR="00085C1D" w:rsidRPr="00140E3C" w:rsidRDefault="00085C1D" w:rsidP="00085C1D">
      <w:pPr>
        <w:spacing w:line="360" w:lineRule="auto"/>
        <w:ind w:firstLine="720"/>
        <w:jc w:val="both"/>
        <w:rPr>
          <w:lang w:val="en-US" w:eastAsia="lt-LT"/>
        </w:rPr>
      </w:pPr>
      <w:r w:rsidRPr="00140E3C">
        <w:rPr>
          <w:lang w:eastAsia="lt-LT"/>
        </w:rPr>
        <w:t>4.1. turto vertintojų nustatyta ir pateikta turto nuomos verte (nuompinigių dydžiu);</w:t>
      </w:r>
    </w:p>
    <w:p w:rsidR="00085C1D" w:rsidRPr="00140E3C" w:rsidRDefault="00085C1D" w:rsidP="00085C1D">
      <w:pPr>
        <w:spacing w:line="360" w:lineRule="auto"/>
        <w:ind w:firstLine="720"/>
        <w:jc w:val="both"/>
        <w:rPr>
          <w:lang w:val="en-US" w:eastAsia="lt-LT"/>
        </w:rPr>
      </w:pPr>
      <w:r w:rsidRPr="00140E3C">
        <w:rPr>
          <w:lang w:eastAsia="lt-LT"/>
        </w:rPr>
        <w:t>4.2. Taisyklėse nurodytomis turto nuompinigių dydžio nustatymo formulėmis.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5. Metinis Savivaldybės nekilnojamojo turto nuompinigių dydis apskaičiuojamas pagal formulę N = V x </w:t>
      </w:r>
      <w:proofErr w:type="spellStart"/>
      <w:r w:rsidRPr="00140E3C">
        <w:rPr>
          <w:lang w:eastAsia="lt-LT"/>
        </w:rPr>
        <w:t>Kv</w:t>
      </w:r>
      <w:proofErr w:type="spellEnd"/>
      <w:r w:rsidRPr="00140E3C">
        <w:rPr>
          <w:lang w:eastAsia="lt-LT"/>
        </w:rPr>
        <w:t xml:space="preserve"> x </w:t>
      </w:r>
      <w:proofErr w:type="spellStart"/>
      <w:r w:rsidRPr="00140E3C">
        <w:rPr>
          <w:lang w:eastAsia="lt-LT"/>
        </w:rPr>
        <w:t>Ki</w:t>
      </w:r>
      <w:proofErr w:type="spellEnd"/>
      <w:r w:rsidRPr="00140E3C">
        <w:rPr>
          <w:lang w:eastAsia="lt-LT"/>
        </w:rPr>
        <w:t>/T, kur:</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5.1. N – metinis Savivaldybės nekilnojamojo turto vieno kubinio metro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5.3. </w:t>
      </w:r>
      <w:proofErr w:type="spellStart"/>
      <w:r w:rsidRPr="00140E3C">
        <w:rPr>
          <w:lang w:eastAsia="lt-LT"/>
        </w:rPr>
        <w:t>Kv</w:t>
      </w:r>
      <w:proofErr w:type="spellEnd"/>
      <w:r w:rsidRPr="00140E3C">
        <w:rPr>
          <w:lang w:eastAsia="lt-LT"/>
        </w:rPr>
        <w:t xml:space="preserve"> – vietovės pataisos koeficientas pagal turto paskirtį ir vietovę, iki kiekvienų kalendorinių metų vasario 1 dienos tvirtinamas valstybės įmonės Registrų centro direktoriaus įsakymu ir skelbiamas „Informaciniuose pranešimuose“;</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5.4. </w:t>
      </w:r>
      <w:proofErr w:type="spellStart"/>
      <w:r w:rsidRPr="00140E3C">
        <w:rPr>
          <w:lang w:eastAsia="lt-LT"/>
        </w:rPr>
        <w:t>Ki</w:t>
      </w:r>
      <w:proofErr w:type="spellEnd"/>
      <w:r w:rsidRPr="00140E3C">
        <w:rPr>
          <w:lang w:eastAsia="lt-LT"/>
        </w:rPr>
        <w:t xml:space="preserve"> – turto valdytojo (nuomotojo) parinktas nuompinigių dydžio koregavimo koeficientas, priklausomai nuo turto būklės: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5.4.1. </w:t>
      </w:r>
      <w:proofErr w:type="spellStart"/>
      <w:r w:rsidRPr="00140E3C">
        <w:rPr>
          <w:lang w:eastAsia="lt-LT"/>
        </w:rPr>
        <w:t>Ki</w:t>
      </w:r>
      <w:proofErr w:type="spellEnd"/>
      <w:r w:rsidRPr="00140E3C">
        <w:rPr>
          <w:lang w:eastAsia="lt-LT"/>
        </w:rPr>
        <w:t xml:space="preserve"> = 1 – 1,3 (taikomas labai geros ir geros būklės turtui, kurio nusidėvėjimas neviršija 30 proc.);</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5.4.2. </w:t>
      </w:r>
      <w:proofErr w:type="spellStart"/>
      <w:r w:rsidRPr="00140E3C">
        <w:rPr>
          <w:lang w:eastAsia="lt-LT"/>
        </w:rPr>
        <w:t>Ki</w:t>
      </w:r>
      <w:proofErr w:type="spellEnd"/>
      <w:r w:rsidRPr="00140E3C">
        <w:rPr>
          <w:lang w:eastAsia="lt-LT"/>
        </w:rPr>
        <w:t xml:space="preserve"> = 1–0,7 (taikomas vidutinės būklės turtui, kurio nusidėvėjimas viršija 30 proc., bet neviršija 60 proc.);</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5.4.3. </w:t>
      </w:r>
      <w:proofErr w:type="spellStart"/>
      <w:r w:rsidRPr="00140E3C">
        <w:rPr>
          <w:lang w:eastAsia="lt-LT"/>
        </w:rPr>
        <w:t>Ki</w:t>
      </w:r>
      <w:proofErr w:type="spellEnd"/>
      <w:r w:rsidRPr="00140E3C">
        <w:rPr>
          <w:lang w:eastAsia="lt-LT"/>
        </w:rPr>
        <w:t xml:space="preserve"> = 0,7–0,5 (taikomas patenkinamos ir blogos būklės turtui, kurio nusidėvėjimas viršija 60 proc.);</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5.5. T – maksimalus Savivaldybės nekilnojamojo turto nusidėvėjimo normatyvas, parinktas pagal maksimalius savivaldybės ilgalaikio materialiojo turto nusidėvėjimo normatyvus, nurodytas Taisyklių priede.</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6. Mėnesinis Savivaldybės nekilnojamojo turto vieno kubinio metro nuompinigių dydis apskaičiuojamas pagal formulę </w:t>
      </w:r>
      <w:proofErr w:type="spellStart"/>
      <w:r w:rsidRPr="00140E3C">
        <w:rPr>
          <w:lang w:eastAsia="lt-LT"/>
        </w:rPr>
        <w:t>Nmk</w:t>
      </w:r>
      <w:proofErr w:type="spellEnd"/>
      <w:r w:rsidRPr="00140E3C">
        <w:rPr>
          <w:lang w:eastAsia="lt-LT"/>
        </w:rPr>
        <w:t xml:space="preserve"> = N/12, kur:</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6.1. </w:t>
      </w:r>
      <w:proofErr w:type="spellStart"/>
      <w:r w:rsidRPr="00140E3C">
        <w:rPr>
          <w:lang w:eastAsia="lt-LT"/>
        </w:rPr>
        <w:t>Nmk</w:t>
      </w:r>
      <w:proofErr w:type="spellEnd"/>
      <w:r w:rsidRPr="00140E3C">
        <w:rPr>
          <w:lang w:eastAsia="lt-LT"/>
        </w:rPr>
        <w:t xml:space="preserve"> – mėnesinis Savivaldybės nekilnojamojo turto vieno kubinio metro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6.2. N – metinis Savivaldybės nekilnojamojo turto vieno kubinio metro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7. Perskaičiuojant Savivaldybės nekilnojamojo turto vieno kubinio metro nuompinigių dydį į vieno kvadratinio metro nuompinigių dydį, vieno kubinio metro nuompinigių dydis dauginamas iš patalpos aukščio.</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8. Metinis Savivaldybės kilnojamojo turto, išskyrus Taisyklių 10 punkte nurodytą atvejį, nuompinigių dydis apskaičiuojamas pagal formulę N = L x 1/T x </w:t>
      </w:r>
      <w:proofErr w:type="spellStart"/>
      <w:r w:rsidRPr="00140E3C">
        <w:rPr>
          <w:lang w:eastAsia="lt-LT"/>
        </w:rPr>
        <w:t>Ki</w:t>
      </w:r>
      <w:proofErr w:type="spellEnd"/>
      <w:r w:rsidRPr="00140E3C">
        <w:rPr>
          <w:lang w:eastAsia="lt-LT"/>
        </w:rPr>
        <w:t>, kur:</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8.1. N – metinis Savivaldybės kilnojamojo turto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8.2. L – išnuomojamo Savivaldybės kilnojamojo turto įsigijimo kaina;</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8.3. T – maksimalus Savivaldybės ilgalaikio materialiojo turto nusidėvėjimo normatyvas, nurodytas Taisyklių priede, parinktas pagal turto grupę;</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8.4. </w:t>
      </w:r>
      <w:proofErr w:type="spellStart"/>
      <w:r w:rsidRPr="00140E3C">
        <w:rPr>
          <w:lang w:eastAsia="lt-LT"/>
        </w:rPr>
        <w:t>Ki</w:t>
      </w:r>
      <w:proofErr w:type="spellEnd"/>
      <w:r w:rsidRPr="00140E3C">
        <w:rPr>
          <w:lang w:eastAsia="lt-LT"/>
        </w:rPr>
        <w:t xml:space="preserve"> – turto valdytojo (nuomotojo), priklausomai nuo turto būklės, nurodytos Taisyklių 5.4 papunktyje, parinktas nuompinigių dydžio koregavimo koeficientas.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9. Mėnesinis Savivaldybės kilnojamojo turto nuompinigių dydis apskaičiuojamas pagal formulę </w:t>
      </w:r>
      <w:proofErr w:type="spellStart"/>
      <w:r w:rsidRPr="00140E3C">
        <w:rPr>
          <w:lang w:eastAsia="lt-LT"/>
        </w:rPr>
        <w:t>Nm</w:t>
      </w:r>
      <w:proofErr w:type="spellEnd"/>
      <w:r w:rsidRPr="00140E3C">
        <w:rPr>
          <w:lang w:eastAsia="lt-LT"/>
        </w:rPr>
        <w:t xml:space="preserve"> = N /12, kur:</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9.1. </w:t>
      </w:r>
      <w:proofErr w:type="spellStart"/>
      <w:r w:rsidRPr="00140E3C">
        <w:rPr>
          <w:lang w:eastAsia="lt-LT"/>
        </w:rPr>
        <w:t>Nm</w:t>
      </w:r>
      <w:proofErr w:type="spellEnd"/>
      <w:r w:rsidRPr="00140E3C">
        <w:rPr>
          <w:lang w:eastAsia="lt-LT"/>
        </w:rPr>
        <w:t xml:space="preserve"> – mėnesinis Savivaldybės kilnojamojo turto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9.2. N – metinis Savivaldybės kilnojamojo turto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10. Metinis Savivaldybės kilnojamojo turto nuompinigių dydis, esant visiškam normatyviniam turto nusidėvėjimui, apskaičiuojamas pagal formulę N = L x </w:t>
      </w:r>
      <w:proofErr w:type="spellStart"/>
      <w:r w:rsidRPr="00140E3C">
        <w:rPr>
          <w:lang w:eastAsia="lt-LT"/>
        </w:rPr>
        <w:t>Ki</w:t>
      </w:r>
      <w:proofErr w:type="spellEnd"/>
      <w:r w:rsidRPr="00140E3C">
        <w:rPr>
          <w:lang w:eastAsia="lt-LT"/>
        </w:rPr>
        <w:t>, kur:</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10.1. N – metinis Savivaldybės kilnojamojo turto nuompinigių dydis;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10.2. L – esant visiškam normatyviniam turto nusidėvėjimui išnuomojamo Savivaldybės kilnojamojo turto įsigijimo kaina, prilyginta 30 procentų naujo turto įsigijimo kainos;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 xml:space="preserve">10.3. </w:t>
      </w:r>
      <w:proofErr w:type="spellStart"/>
      <w:r w:rsidRPr="00140E3C">
        <w:rPr>
          <w:lang w:eastAsia="lt-LT"/>
        </w:rPr>
        <w:t>Ki</w:t>
      </w:r>
      <w:proofErr w:type="spellEnd"/>
      <w:r w:rsidRPr="00140E3C">
        <w:rPr>
          <w:lang w:eastAsia="lt-LT"/>
        </w:rPr>
        <w:t xml:space="preserve"> – turto valdytojo (nuomotojo), priklausomai nuo turto būklės, nurodytos Taisyklių 5.4 papunktyje, parinktas nuompinigių dydžio koregavimo koeficientas.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12. Nuompinigių dydis, apskaičiuotas pagal turto nuompinigių dydžio nustatymo formules (Taisyklių 5–10 punktai), turto valdytojo (nuomotojo) sprendimu gali būti didinamas atsižvelgus į išnuomojamo turto paklausą.</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13. Jei turto valdytojas (nuomotojas) yra registruotas kaip pridėtinės vertės mokesčio mokėtojas, tuomet jis privalo prie nuompinigių pridėti ir pridėtinės vertės mokestį, jeigu teisės aktų nustatyta tvarka jis turi būti skaičiuojamas.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15. Nuompinigius už turto nuomą nuomininkas moka nuomos sutartyje nustatytais terminais, ne rečiau kaip kas ketvirtį.</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140E3C">
        <w:rPr>
          <w:lang w:eastAsia="lt-LT"/>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priimantis savivaldybės turto valdytojas.</w:t>
      </w: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p>
    <w:p w:rsidR="00085C1D" w:rsidRPr="00140E3C" w:rsidRDefault="00085C1D" w:rsidP="0008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r w:rsidRPr="00140E3C">
        <w:rPr>
          <w:lang w:eastAsia="lt-LT"/>
        </w:rPr>
        <w:t>_______________</w:t>
      </w:r>
    </w:p>
    <w:p w:rsidR="00085C1D" w:rsidRPr="00140E3C" w:rsidRDefault="00085C1D" w:rsidP="00085C1D">
      <w:pPr>
        <w:spacing w:line="360" w:lineRule="auto"/>
        <w:rPr>
          <w:szCs w:val="20"/>
        </w:rPr>
      </w:pPr>
      <w:r w:rsidRPr="00140E3C">
        <w:rPr>
          <w:szCs w:val="20"/>
        </w:rPr>
        <w:br w:type="page"/>
      </w:r>
    </w:p>
    <w:p w:rsidR="00085C1D" w:rsidRPr="00140E3C" w:rsidRDefault="00085C1D" w:rsidP="00085C1D">
      <w:pPr>
        <w:ind w:left="5184"/>
        <w:rPr>
          <w:lang w:eastAsia="lt-LT"/>
        </w:rPr>
      </w:pPr>
      <w:r w:rsidRPr="00140E3C">
        <w:rPr>
          <w:lang w:eastAsia="lt-LT"/>
        </w:rPr>
        <w:t xml:space="preserve">Nuompinigių už Savivaldybės ilgalaikio </w:t>
      </w:r>
    </w:p>
    <w:p w:rsidR="00085C1D" w:rsidRPr="00140E3C" w:rsidRDefault="00085C1D" w:rsidP="00085C1D">
      <w:pPr>
        <w:ind w:left="5184"/>
        <w:rPr>
          <w:lang w:eastAsia="lt-LT"/>
        </w:rPr>
      </w:pPr>
      <w:r w:rsidRPr="00140E3C">
        <w:rPr>
          <w:lang w:eastAsia="lt-LT"/>
        </w:rPr>
        <w:t>ir trumpalaikio materialiojo turto nuomą skaičiavimo taisyklių</w:t>
      </w:r>
    </w:p>
    <w:p w:rsidR="00085C1D" w:rsidRPr="00140E3C" w:rsidRDefault="00085C1D" w:rsidP="00085C1D">
      <w:pPr>
        <w:ind w:left="5184"/>
        <w:rPr>
          <w:lang w:eastAsia="lt-LT"/>
        </w:rPr>
      </w:pPr>
      <w:r w:rsidRPr="00140E3C">
        <w:rPr>
          <w:lang w:eastAsia="lt-LT"/>
        </w:rPr>
        <w:t>priedas</w:t>
      </w:r>
    </w:p>
    <w:p w:rsidR="00085C1D" w:rsidRPr="00140E3C" w:rsidRDefault="00085C1D" w:rsidP="00085C1D">
      <w:pPr>
        <w:spacing w:line="360" w:lineRule="auto"/>
        <w:rPr>
          <w:sz w:val="20"/>
          <w:szCs w:val="20"/>
          <w:lang w:eastAsia="lt-LT"/>
        </w:rPr>
      </w:pPr>
    </w:p>
    <w:p w:rsidR="00085C1D" w:rsidRPr="00140E3C" w:rsidRDefault="00085C1D" w:rsidP="00085C1D">
      <w:pPr>
        <w:jc w:val="center"/>
        <w:rPr>
          <w:b/>
          <w:lang w:val="en-US" w:eastAsia="lt-LT"/>
        </w:rPr>
      </w:pPr>
      <w:r w:rsidRPr="00140E3C">
        <w:rPr>
          <w:b/>
          <w:lang w:eastAsia="lt-LT"/>
        </w:rPr>
        <w:t>ILGALAIKIO MATERIALIOJO TURTO MAKSIMALUS NUSIDĖVĖJIMO NORMATYVAS</w:t>
      </w:r>
    </w:p>
    <w:p w:rsidR="00085C1D" w:rsidRPr="00140E3C" w:rsidRDefault="00085C1D" w:rsidP="00085C1D">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12"/>
        <w:gridCol w:w="2057"/>
      </w:tblGrid>
      <w:tr w:rsidR="00085C1D" w:rsidRPr="00140E3C" w:rsidTr="00085C1D">
        <w:tc>
          <w:tcPr>
            <w:tcW w:w="696" w:type="dxa"/>
          </w:tcPr>
          <w:p w:rsidR="00085C1D" w:rsidRPr="00140E3C" w:rsidRDefault="00085C1D" w:rsidP="00085C1D">
            <w:pPr>
              <w:jc w:val="center"/>
              <w:rPr>
                <w:b/>
                <w:lang w:eastAsia="lt-LT"/>
              </w:rPr>
            </w:pPr>
            <w:r w:rsidRPr="00140E3C">
              <w:rPr>
                <w:b/>
                <w:lang w:eastAsia="lt-LT"/>
              </w:rPr>
              <w:t>Eil.</w:t>
            </w:r>
          </w:p>
          <w:p w:rsidR="00085C1D" w:rsidRPr="00140E3C" w:rsidRDefault="00085C1D" w:rsidP="00085C1D">
            <w:pPr>
              <w:jc w:val="center"/>
              <w:rPr>
                <w:b/>
                <w:lang w:eastAsia="lt-LT"/>
              </w:rPr>
            </w:pPr>
            <w:r w:rsidRPr="00140E3C">
              <w:rPr>
                <w:b/>
                <w:lang w:eastAsia="lt-LT"/>
              </w:rPr>
              <w:t>Nr.</w:t>
            </w:r>
          </w:p>
        </w:tc>
        <w:tc>
          <w:tcPr>
            <w:tcW w:w="6812" w:type="dxa"/>
          </w:tcPr>
          <w:p w:rsidR="00085C1D" w:rsidRPr="00140E3C" w:rsidRDefault="00085C1D" w:rsidP="00085C1D">
            <w:pPr>
              <w:jc w:val="center"/>
              <w:rPr>
                <w:b/>
                <w:lang w:eastAsia="lt-LT"/>
              </w:rPr>
            </w:pPr>
            <w:r w:rsidRPr="00140E3C">
              <w:rPr>
                <w:b/>
                <w:lang w:eastAsia="lt-LT"/>
              </w:rPr>
              <w:t>Ilgalaikio materialiojo turto grupė</w:t>
            </w:r>
          </w:p>
        </w:tc>
        <w:tc>
          <w:tcPr>
            <w:tcW w:w="2057" w:type="dxa"/>
          </w:tcPr>
          <w:p w:rsidR="00085C1D" w:rsidRPr="00140E3C" w:rsidRDefault="00085C1D" w:rsidP="00085C1D">
            <w:pPr>
              <w:jc w:val="center"/>
              <w:rPr>
                <w:b/>
                <w:lang w:val="en-US" w:eastAsia="lt-LT"/>
              </w:rPr>
            </w:pPr>
            <w:r w:rsidRPr="00140E3C">
              <w:rPr>
                <w:b/>
                <w:lang w:eastAsia="lt-LT"/>
              </w:rPr>
              <w:t>Normatyvas metais</w:t>
            </w:r>
          </w:p>
          <w:p w:rsidR="00085C1D" w:rsidRPr="00140E3C" w:rsidRDefault="00085C1D" w:rsidP="00085C1D">
            <w:pPr>
              <w:jc w:val="center"/>
              <w:rPr>
                <w:b/>
                <w:lang w:eastAsia="lt-LT"/>
              </w:rPr>
            </w:pP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w:t>
            </w:r>
          </w:p>
        </w:tc>
        <w:tc>
          <w:tcPr>
            <w:tcW w:w="6812" w:type="dxa"/>
          </w:tcPr>
          <w:p w:rsidR="00085C1D" w:rsidRPr="00140E3C" w:rsidRDefault="00085C1D" w:rsidP="00085C1D">
            <w:pPr>
              <w:jc w:val="both"/>
              <w:rPr>
                <w:lang w:eastAsia="lt-LT"/>
              </w:rPr>
            </w:pPr>
            <w:r w:rsidRPr="00140E3C">
              <w:rPr>
                <w:lang w:eastAsia="lt-LT"/>
              </w:rPr>
              <w:t xml:space="preserve">Naujas nekilnojamasis turtas ir nekilnojamojo turto, įtraukto į Lietuvos Respublikos nekilnojamųjų kultūros vertybių registrą, rekonstravimo darbai </w:t>
            </w:r>
          </w:p>
        </w:tc>
        <w:tc>
          <w:tcPr>
            <w:tcW w:w="2057" w:type="dxa"/>
          </w:tcPr>
          <w:p w:rsidR="00085C1D" w:rsidRPr="00140E3C" w:rsidRDefault="00085C1D" w:rsidP="00085C1D">
            <w:pPr>
              <w:spacing w:line="360" w:lineRule="auto"/>
              <w:jc w:val="center"/>
              <w:rPr>
                <w:lang w:eastAsia="lt-LT"/>
              </w:rPr>
            </w:pPr>
          </w:p>
          <w:p w:rsidR="00085C1D" w:rsidRPr="00140E3C" w:rsidRDefault="00085C1D" w:rsidP="00085C1D">
            <w:pPr>
              <w:spacing w:line="360" w:lineRule="auto"/>
              <w:jc w:val="center"/>
              <w:rPr>
                <w:lang w:eastAsia="lt-LT"/>
              </w:rPr>
            </w:pPr>
            <w:r w:rsidRPr="00140E3C">
              <w:rPr>
                <w:lang w:eastAsia="lt-LT"/>
              </w:rPr>
              <w:t>8</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2.</w:t>
            </w:r>
          </w:p>
        </w:tc>
        <w:tc>
          <w:tcPr>
            <w:tcW w:w="6812" w:type="dxa"/>
          </w:tcPr>
          <w:p w:rsidR="00085C1D" w:rsidRPr="00140E3C" w:rsidRDefault="00085C1D" w:rsidP="00085C1D">
            <w:pPr>
              <w:jc w:val="both"/>
              <w:rPr>
                <w:lang w:eastAsia="lt-LT"/>
              </w:rPr>
            </w:pPr>
            <w:r w:rsidRPr="00140E3C">
              <w:rPr>
                <w:lang w:eastAsia="lt-LT"/>
              </w:rPr>
              <w:t>Kitas, išskyrus 1 punkte nurodytą, nekilnojamasis turtas</w:t>
            </w:r>
          </w:p>
        </w:tc>
        <w:tc>
          <w:tcPr>
            <w:tcW w:w="2057" w:type="dxa"/>
          </w:tcPr>
          <w:p w:rsidR="00085C1D" w:rsidRPr="00140E3C" w:rsidRDefault="00085C1D" w:rsidP="00085C1D">
            <w:pPr>
              <w:spacing w:line="360" w:lineRule="auto"/>
              <w:jc w:val="center"/>
              <w:rPr>
                <w:lang w:eastAsia="lt-LT"/>
              </w:rPr>
            </w:pPr>
            <w:r w:rsidRPr="00140E3C">
              <w:rPr>
                <w:lang w:eastAsia="lt-LT"/>
              </w:rPr>
              <w:t>15</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3.</w:t>
            </w:r>
          </w:p>
        </w:tc>
        <w:tc>
          <w:tcPr>
            <w:tcW w:w="6812" w:type="dxa"/>
          </w:tcPr>
          <w:p w:rsidR="00085C1D" w:rsidRPr="00140E3C" w:rsidRDefault="00085C1D" w:rsidP="00085C1D">
            <w:pPr>
              <w:rPr>
                <w:lang w:eastAsia="lt-LT"/>
              </w:rPr>
            </w:pPr>
            <w:r w:rsidRPr="00140E3C">
              <w:rPr>
                <w:lang w:eastAsia="lt-LT"/>
              </w:rPr>
              <w:t>Mašinos ir įrengimai</w:t>
            </w:r>
          </w:p>
        </w:tc>
        <w:tc>
          <w:tcPr>
            <w:tcW w:w="2057" w:type="dxa"/>
          </w:tcPr>
          <w:p w:rsidR="00085C1D" w:rsidRPr="00140E3C" w:rsidRDefault="00085C1D" w:rsidP="00085C1D">
            <w:pPr>
              <w:spacing w:line="360" w:lineRule="auto"/>
              <w:jc w:val="center"/>
              <w:rPr>
                <w:lang w:eastAsia="lt-LT"/>
              </w:rPr>
            </w:pPr>
            <w:r w:rsidRPr="00140E3C">
              <w:rPr>
                <w:lang w:eastAsia="lt-LT"/>
              </w:rPr>
              <w:t>5</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4.</w:t>
            </w:r>
          </w:p>
        </w:tc>
        <w:tc>
          <w:tcPr>
            <w:tcW w:w="6812" w:type="dxa"/>
          </w:tcPr>
          <w:p w:rsidR="00085C1D" w:rsidRPr="00140E3C" w:rsidRDefault="00085C1D" w:rsidP="00085C1D">
            <w:pPr>
              <w:rPr>
                <w:lang w:eastAsia="lt-LT"/>
              </w:rPr>
            </w:pPr>
            <w:r w:rsidRPr="00140E3C">
              <w:rPr>
                <w:lang w:eastAsia="lt-LT"/>
              </w:rPr>
              <w:t>Įrenginiai (statiniai, gręžiniai ir kt.)</w:t>
            </w:r>
          </w:p>
        </w:tc>
        <w:tc>
          <w:tcPr>
            <w:tcW w:w="2057" w:type="dxa"/>
          </w:tcPr>
          <w:p w:rsidR="00085C1D" w:rsidRPr="00140E3C" w:rsidRDefault="00085C1D" w:rsidP="00085C1D">
            <w:pPr>
              <w:spacing w:line="360" w:lineRule="auto"/>
              <w:jc w:val="center"/>
              <w:rPr>
                <w:lang w:eastAsia="lt-LT"/>
              </w:rPr>
            </w:pPr>
            <w:r w:rsidRPr="00140E3C">
              <w:rPr>
                <w:lang w:eastAsia="lt-LT"/>
              </w:rPr>
              <w:t>8</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5.</w:t>
            </w:r>
          </w:p>
        </w:tc>
        <w:tc>
          <w:tcPr>
            <w:tcW w:w="6812" w:type="dxa"/>
          </w:tcPr>
          <w:p w:rsidR="00085C1D" w:rsidRPr="00140E3C" w:rsidRDefault="00085C1D" w:rsidP="00085C1D">
            <w:pPr>
              <w:rPr>
                <w:lang w:eastAsia="lt-LT"/>
              </w:rPr>
            </w:pPr>
            <w:r w:rsidRPr="00140E3C">
              <w:rPr>
                <w:lang w:eastAsia="lt-LT"/>
              </w:rPr>
              <w:t>Elektros perdavimo ir ryšių įtaisai (išskyrus kompiuterinius tinklus)</w:t>
            </w:r>
          </w:p>
        </w:tc>
        <w:tc>
          <w:tcPr>
            <w:tcW w:w="2057" w:type="dxa"/>
          </w:tcPr>
          <w:p w:rsidR="00085C1D" w:rsidRPr="00140E3C" w:rsidRDefault="00085C1D" w:rsidP="00085C1D">
            <w:pPr>
              <w:spacing w:line="360" w:lineRule="auto"/>
              <w:jc w:val="center"/>
              <w:rPr>
                <w:lang w:eastAsia="lt-LT"/>
              </w:rPr>
            </w:pPr>
            <w:r w:rsidRPr="00140E3C">
              <w:rPr>
                <w:lang w:eastAsia="lt-LT"/>
              </w:rPr>
              <w:t>8</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6.</w:t>
            </w:r>
          </w:p>
        </w:tc>
        <w:tc>
          <w:tcPr>
            <w:tcW w:w="6812" w:type="dxa"/>
          </w:tcPr>
          <w:p w:rsidR="00085C1D" w:rsidRPr="00140E3C" w:rsidRDefault="00085C1D" w:rsidP="00085C1D">
            <w:pPr>
              <w:rPr>
                <w:lang w:eastAsia="lt-LT"/>
              </w:rPr>
            </w:pPr>
            <w:r w:rsidRPr="00140E3C">
              <w:rPr>
                <w:lang w:eastAsia="lt-LT"/>
              </w:rPr>
              <w:t>Geležinkelio riedmenys (šilumvežiai, vagonai, cisternos), laivai</w:t>
            </w:r>
          </w:p>
        </w:tc>
        <w:tc>
          <w:tcPr>
            <w:tcW w:w="2057" w:type="dxa"/>
          </w:tcPr>
          <w:p w:rsidR="00085C1D" w:rsidRPr="00140E3C" w:rsidRDefault="00085C1D" w:rsidP="00085C1D">
            <w:pPr>
              <w:spacing w:line="360" w:lineRule="auto"/>
              <w:jc w:val="center"/>
              <w:rPr>
                <w:lang w:eastAsia="lt-LT"/>
              </w:rPr>
            </w:pPr>
            <w:r w:rsidRPr="00140E3C">
              <w:rPr>
                <w:lang w:eastAsia="lt-LT"/>
              </w:rPr>
              <w:t>8</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7.</w:t>
            </w:r>
          </w:p>
        </w:tc>
        <w:tc>
          <w:tcPr>
            <w:tcW w:w="6812" w:type="dxa"/>
          </w:tcPr>
          <w:p w:rsidR="00085C1D" w:rsidRPr="00140E3C" w:rsidRDefault="00085C1D" w:rsidP="00085C1D">
            <w:pPr>
              <w:rPr>
                <w:lang w:eastAsia="lt-LT"/>
              </w:rPr>
            </w:pPr>
            <w:r w:rsidRPr="00140E3C">
              <w:rPr>
                <w:lang w:eastAsia="lt-LT"/>
              </w:rPr>
              <w:t>Vamzdynai, lėktuvai, ginklai</w:t>
            </w:r>
          </w:p>
        </w:tc>
        <w:tc>
          <w:tcPr>
            <w:tcW w:w="2057" w:type="dxa"/>
          </w:tcPr>
          <w:p w:rsidR="00085C1D" w:rsidRPr="00140E3C" w:rsidRDefault="00085C1D" w:rsidP="00085C1D">
            <w:pPr>
              <w:spacing w:line="360" w:lineRule="auto"/>
              <w:jc w:val="center"/>
              <w:rPr>
                <w:lang w:eastAsia="lt-LT"/>
              </w:rPr>
            </w:pPr>
            <w:r w:rsidRPr="00140E3C">
              <w:rPr>
                <w:lang w:eastAsia="lt-LT"/>
              </w:rPr>
              <w:t>15</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8.</w:t>
            </w:r>
          </w:p>
        </w:tc>
        <w:tc>
          <w:tcPr>
            <w:tcW w:w="6812" w:type="dxa"/>
          </w:tcPr>
          <w:p w:rsidR="00085C1D" w:rsidRPr="00140E3C" w:rsidRDefault="00085C1D" w:rsidP="00085C1D">
            <w:pPr>
              <w:rPr>
                <w:lang w:eastAsia="lt-LT"/>
              </w:rPr>
            </w:pPr>
            <w:r w:rsidRPr="00140E3C">
              <w:rPr>
                <w:lang w:eastAsia="lt-LT"/>
              </w:rPr>
              <w:t>Baldai, inventorius</w:t>
            </w:r>
          </w:p>
        </w:tc>
        <w:tc>
          <w:tcPr>
            <w:tcW w:w="2057" w:type="dxa"/>
          </w:tcPr>
          <w:p w:rsidR="00085C1D" w:rsidRPr="00140E3C" w:rsidRDefault="00085C1D" w:rsidP="00085C1D">
            <w:pPr>
              <w:spacing w:line="360" w:lineRule="auto"/>
              <w:jc w:val="center"/>
              <w:rPr>
                <w:lang w:eastAsia="lt-LT"/>
              </w:rPr>
            </w:pPr>
            <w:r w:rsidRPr="00140E3C">
              <w:rPr>
                <w:lang w:eastAsia="lt-LT"/>
              </w:rPr>
              <w:t>6</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9.</w:t>
            </w:r>
          </w:p>
        </w:tc>
        <w:tc>
          <w:tcPr>
            <w:tcW w:w="6812" w:type="dxa"/>
          </w:tcPr>
          <w:p w:rsidR="00085C1D" w:rsidRPr="00140E3C" w:rsidRDefault="00085C1D" w:rsidP="00085C1D">
            <w:pPr>
              <w:rPr>
                <w:lang w:eastAsia="lt-LT"/>
              </w:rPr>
            </w:pPr>
            <w:r w:rsidRPr="00140E3C">
              <w:rPr>
                <w:lang w:eastAsia="lt-LT"/>
              </w:rPr>
              <w:t>Kompiuterinė technika ir ryšių priemonės (kompiuteriai, jų tinklai ir įranga)</w:t>
            </w:r>
          </w:p>
        </w:tc>
        <w:tc>
          <w:tcPr>
            <w:tcW w:w="2057" w:type="dxa"/>
          </w:tcPr>
          <w:p w:rsidR="00085C1D" w:rsidRPr="00140E3C" w:rsidRDefault="00085C1D" w:rsidP="00085C1D">
            <w:pPr>
              <w:spacing w:line="360" w:lineRule="auto"/>
              <w:jc w:val="center"/>
              <w:rPr>
                <w:lang w:eastAsia="lt-LT"/>
              </w:rPr>
            </w:pPr>
            <w:r w:rsidRPr="00140E3C">
              <w:rPr>
                <w:lang w:eastAsia="lt-LT"/>
              </w:rPr>
              <w:t>3</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10.</w:t>
            </w:r>
          </w:p>
        </w:tc>
        <w:tc>
          <w:tcPr>
            <w:tcW w:w="8869" w:type="dxa"/>
            <w:gridSpan w:val="2"/>
          </w:tcPr>
          <w:p w:rsidR="00085C1D" w:rsidRPr="00140E3C" w:rsidRDefault="00085C1D" w:rsidP="00085C1D">
            <w:pPr>
              <w:rPr>
                <w:lang w:eastAsia="lt-LT"/>
              </w:rPr>
            </w:pPr>
            <w:r w:rsidRPr="00140E3C">
              <w:rPr>
                <w:lang w:eastAsia="lt-LT"/>
              </w:rPr>
              <w:t>Lengvieji automobiliai:</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10.1.</w:t>
            </w:r>
          </w:p>
        </w:tc>
        <w:tc>
          <w:tcPr>
            <w:tcW w:w="6812" w:type="dxa"/>
          </w:tcPr>
          <w:p w:rsidR="00085C1D" w:rsidRPr="00140E3C" w:rsidRDefault="00085C1D" w:rsidP="00085C1D">
            <w:pPr>
              <w:jc w:val="both"/>
              <w:rPr>
                <w:lang w:eastAsia="lt-LT"/>
              </w:rPr>
            </w:pPr>
            <w:r w:rsidRPr="00140E3C">
              <w:rPr>
                <w:lang w:eastAsia="lt-LT"/>
              </w:rPr>
              <w:t>naudojami trumpalaikės automobilių nuomos veiklai, ar transporto paslaugoms teikti – ne senesni kaip 5 metų</w:t>
            </w:r>
          </w:p>
        </w:tc>
        <w:tc>
          <w:tcPr>
            <w:tcW w:w="2057" w:type="dxa"/>
          </w:tcPr>
          <w:p w:rsidR="00085C1D" w:rsidRPr="00140E3C" w:rsidRDefault="00085C1D" w:rsidP="00085C1D">
            <w:pPr>
              <w:spacing w:line="360" w:lineRule="auto"/>
              <w:jc w:val="center"/>
              <w:rPr>
                <w:lang w:eastAsia="lt-LT"/>
              </w:rPr>
            </w:pPr>
            <w:r w:rsidRPr="00140E3C">
              <w:rPr>
                <w:lang w:eastAsia="lt-LT"/>
              </w:rPr>
              <w:t>4</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10.2.</w:t>
            </w:r>
          </w:p>
        </w:tc>
        <w:tc>
          <w:tcPr>
            <w:tcW w:w="6812" w:type="dxa"/>
          </w:tcPr>
          <w:p w:rsidR="00085C1D" w:rsidRPr="00140E3C" w:rsidRDefault="00085C1D" w:rsidP="00085C1D">
            <w:pPr>
              <w:jc w:val="both"/>
              <w:rPr>
                <w:lang w:eastAsia="lt-LT"/>
              </w:rPr>
            </w:pPr>
            <w:r w:rsidRPr="00140E3C">
              <w:rPr>
                <w:lang w:eastAsia="lt-LT"/>
              </w:rPr>
              <w:t>lengvieji automobiliai, išskyrus 10.1 punkte nurodytus,  – ne senesni kaip 5 metų</w:t>
            </w:r>
          </w:p>
        </w:tc>
        <w:tc>
          <w:tcPr>
            <w:tcW w:w="2057" w:type="dxa"/>
          </w:tcPr>
          <w:p w:rsidR="00085C1D" w:rsidRPr="00140E3C" w:rsidRDefault="00085C1D" w:rsidP="00085C1D">
            <w:pPr>
              <w:spacing w:line="360" w:lineRule="auto"/>
              <w:jc w:val="center"/>
              <w:rPr>
                <w:lang w:eastAsia="lt-LT"/>
              </w:rPr>
            </w:pPr>
            <w:r w:rsidRPr="00140E3C">
              <w:rPr>
                <w:lang w:eastAsia="lt-LT"/>
              </w:rPr>
              <w:t>6</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10.3.</w:t>
            </w:r>
          </w:p>
        </w:tc>
        <w:tc>
          <w:tcPr>
            <w:tcW w:w="6812" w:type="dxa"/>
          </w:tcPr>
          <w:p w:rsidR="00085C1D" w:rsidRPr="00140E3C" w:rsidRDefault="00085C1D" w:rsidP="00085C1D">
            <w:pPr>
              <w:jc w:val="both"/>
              <w:rPr>
                <w:lang w:eastAsia="lt-LT"/>
              </w:rPr>
            </w:pPr>
            <w:r w:rsidRPr="00140E3C">
              <w:rPr>
                <w:lang w:eastAsia="lt-LT"/>
              </w:rPr>
              <w:t>kiti lengvieji automobiliai</w:t>
            </w:r>
          </w:p>
        </w:tc>
        <w:tc>
          <w:tcPr>
            <w:tcW w:w="2057" w:type="dxa"/>
          </w:tcPr>
          <w:p w:rsidR="00085C1D" w:rsidRPr="00140E3C" w:rsidRDefault="00085C1D" w:rsidP="00085C1D">
            <w:pPr>
              <w:spacing w:line="360" w:lineRule="auto"/>
              <w:jc w:val="center"/>
              <w:rPr>
                <w:lang w:eastAsia="lt-LT"/>
              </w:rPr>
            </w:pPr>
            <w:r w:rsidRPr="00140E3C">
              <w:rPr>
                <w:lang w:eastAsia="lt-LT"/>
              </w:rPr>
              <w:t>10</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11.</w:t>
            </w:r>
          </w:p>
        </w:tc>
        <w:tc>
          <w:tcPr>
            <w:tcW w:w="6812" w:type="dxa"/>
          </w:tcPr>
          <w:p w:rsidR="00085C1D" w:rsidRPr="00140E3C" w:rsidRDefault="00085C1D" w:rsidP="00085C1D">
            <w:pPr>
              <w:jc w:val="both"/>
              <w:rPr>
                <w:lang w:eastAsia="lt-LT"/>
              </w:rPr>
            </w:pPr>
            <w:r w:rsidRPr="00140E3C">
              <w:rPr>
                <w:lang w:eastAsia="lt-LT"/>
              </w:rPr>
              <w:t>Krovininiai automobiliai, priekabos, puspriekabės, autobusai – ne senesni kaip 5 metų</w:t>
            </w:r>
          </w:p>
        </w:tc>
        <w:tc>
          <w:tcPr>
            <w:tcW w:w="2057" w:type="dxa"/>
          </w:tcPr>
          <w:p w:rsidR="00085C1D" w:rsidRPr="00140E3C" w:rsidRDefault="00085C1D" w:rsidP="00085C1D">
            <w:pPr>
              <w:spacing w:line="360" w:lineRule="auto"/>
              <w:jc w:val="center"/>
              <w:rPr>
                <w:lang w:eastAsia="lt-LT"/>
              </w:rPr>
            </w:pPr>
            <w:r w:rsidRPr="00140E3C">
              <w:rPr>
                <w:lang w:eastAsia="lt-LT"/>
              </w:rPr>
              <w:t>4</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12.</w:t>
            </w:r>
          </w:p>
        </w:tc>
        <w:tc>
          <w:tcPr>
            <w:tcW w:w="6812" w:type="dxa"/>
          </w:tcPr>
          <w:p w:rsidR="00085C1D" w:rsidRPr="00140E3C" w:rsidRDefault="00085C1D" w:rsidP="00085C1D">
            <w:pPr>
              <w:jc w:val="both"/>
              <w:rPr>
                <w:lang w:eastAsia="lt-LT"/>
              </w:rPr>
            </w:pPr>
            <w:r w:rsidRPr="00140E3C">
              <w:rPr>
                <w:lang w:eastAsia="lt-LT"/>
              </w:rPr>
              <w:t>Kiti krovininiai automobiliai, priekabos, puspriekabės,  autobusai</w:t>
            </w:r>
          </w:p>
        </w:tc>
        <w:tc>
          <w:tcPr>
            <w:tcW w:w="2057" w:type="dxa"/>
          </w:tcPr>
          <w:p w:rsidR="00085C1D" w:rsidRPr="00140E3C" w:rsidRDefault="00085C1D" w:rsidP="00085C1D">
            <w:pPr>
              <w:spacing w:line="360" w:lineRule="auto"/>
              <w:jc w:val="center"/>
              <w:rPr>
                <w:lang w:eastAsia="lt-LT"/>
              </w:rPr>
            </w:pPr>
            <w:r w:rsidRPr="00140E3C">
              <w:rPr>
                <w:lang w:eastAsia="lt-LT"/>
              </w:rPr>
              <w:t>10</w:t>
            </w:r>
          </w:p>
        </w:tc>
      </w:tr>
      <w:tr w:rsidR="00085C1D" w:rsidRPr="00140E3C" w:rsidTr="00085C1D">
        <w:tc>
          <w:tcPr>
            <w:tcW w:w="696" w:type="dxa"/>
          </w:tcPr>
          <w:p w:rsidR="00085C1D" w:rsidRPr="00140E3C" w:rsidRDefault="00085C1D" w:rsidP="00085C1D">
            <w:pPr>
              <w:spacing w:line="360" w:lineRule="auto"/>
              <w:rPr>
                <w:lang w:eastAsia="lt-LT"/>
              </w:rPr>
            </w:pPr>
            <w:r w:rsidRPr="00140E3C">
              <w:rPr>
                <w:lang w:eastAsia="lt-LT"/>
              </w:rPr>
              <w:t>13.</w:t>
            </w:r>
          </w:p>
        </w:tc>
        <w:tc>
          <w:tcPr>
            <w:tcW w:w="6812" w:type="dxa"/>
          </w:tcPr>
          <w:p w:rsidR="00085C1D" w:rsidRPr="00140E3C" w:rsidRDefault="00085C1D" w:rsidP="00085C1D">
            <w:pPr>
              <w:jc w:val="both"/>
              <w:rPr>
                <w:lang w:eastAsia="lt-LT"/>
              </w:rPr>
            </w:pPr>
            <w:r w:rsidRPr="00140E3C">
              <w:rPr>
                <w:lang w:eastAsia="lt-LT"/>
              </w:rPr>
              <w:t>Kitas materialusis turtas</w:t>
            </w:r>
          </w:p>
        </w:tc>
        <w:tc>
          <w:tcPr>
            <w:tcW w:w="2057" w:type="dxa"/>
          </w:tcPr>
          <w:p w:rsidR="00085C1D" w:rsidRPr="00140E3C" w:rsidRDefault="00085C1D" w:rsidP="00085C1D">
            <w:pPr>
              <w:spacing w:line="360" w:lineRule="auto"/>
              <w:jc w:val="center"/>
              <w:rPr>
                <w:lang w:eastAsia="lt-LT"/>
              </w:rPr>
            </w:pPr>
            <w:r w:rsidRPr="00140E3C">
              <w:rPr>
                <w:lang w:eastAsia="lt-LT"/>
              </w:rPr>
              <w:t>4</w:t>
            </w:r>
          </w:p>
        </w:tc>
      </w:tr>
    </w:tbl>
    <w:p w:rsidR="00085C1D" w:rsidRPr="00140E3C" w:rsidRDefault="00085C1D" w:rsidP="00085C1D">
      <w:pPr>
        <w:spacing w:line="360" w:lineRule="auto"/>
        <w:rPr>
          <w:lang w:eastAsia="lt-LT"/>
        </w:rPr>
      </w:pPr>
    </w:p>
    <w:p w:rsidR="00085C1D" w:rsidRPr="00140E3C" w:rsidRDefault="00085C1D" w:rsidP="00085C1D">
      <w:pPr>
        <w:ind w:firstLine="720"/>
        <w:jc w:val="center"/>
        <w:rPr>
          <w:sz w:val="20"/>
          <w:szCs w:val="20"/>
          <w:lang w:eastAsia="lt-LT"/>
        </w:rPr>
      </w:pPr>
      <w:r w:rsidRPr="00140E3C">
        <w:rPr>
          <w:szCs w:val="20"/>
          <w:lang w:eastAsia="lt-LT"/>
        </w:rPr>
        <w:t>_____________</w:t>
      </w:r>
    </w:p>
    <w:p w:rsidR="00085C1D" w:rsidRPr="00140E3C" w:rsidRDefault="00085C1D" w:rsidP="00085C1D">
      <w:pPr>
        <w:rPr>
          <w:szCs w:val="20"/>
        </w:rPr>
      </w:pPr>
    </w:p>
    <w:p w:rsidR="00085C1D" w:rsidRPr="00140E3C" w:rsidRDefault="00085C1D" w:rsidP="00085C1D">
      <w:pPr>
        <w:ind w:firstLine="425"/>
        <w:jc w:val="both"/>
        <w:rPr>
          <w:kern w:val="1"/>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rPr>
          <w:lang w:eastAsia="lt-LT"/>
        </w:rPr>
      </w:pPr>
    </w:p>
    <w:p w:rsidR="00085C1D" w:rsidRPr="00140E3C" w:rsidRDefault="00085C1D" w:rsidP="00085C1D">
      <w:pPr>
        <w:ind w:left="5103" w:hanging="141"/>
        <w:jc w:val="both"/>
        <w:rPr>
          <w:kern w:val="1"/>
          <w:lang w:eastAsia="lt-LT"/>
        </w:rPr>
      </w:pPr>
      <w:r w:rsidRPr="00140E3C">
        <w:rPr>
          <w:kern w:val="1"/>
          <w:lang w:eastAsia="lt-LT"/>
        </w:rPr>
        <w:t xml:space="preserve">Molėtų rajono savivaldybės materialiojo turto </w:t>
      </w:r>
    </w:p>
    <w:p w:rsidR="00085C1D" w:rsidRPr="00140E3C" w:rsidRDefault="00085C1D" w:rsidP="00085C1D">
      <w:pPr>
        <w:ind w:left="5103" w:hanging="141"/>
        <w:jc w:val="both"/>
        <w:rPr>
          <w:kern w:val="1"/>
          <w:lang w:eastAsia="lt-LT"/>
        </w:rPr>
      </w:pPr>
      <w:r w:rsidRPr="00140E3C">
        <w:rPr>
          <w:kern w:val="1"/>
          <w:lang w:eastAsia="lt-LT"/>
        </w:rPr>
        <w:t xml:space="preserve">viešojo nuomos konkurso ir nuomos ne </w:t>
      </w:r>
    </w:p>
    <w:p w:rsidR="00085C1D" w:rsidRPr="00140E3C" w:rsidRDefault="00085C1D" w:rsidP="00085C1D">
      <w:pPr>
        <w:ind w:left="4253" w:firstLine="709"/>
        <w:jc w:val="both"/>
        <w:rPr>
          <w:kern w:val="1"/>
          <w:lang w:eastAsia="lt-LT"/>
        </w:rPr>
      </w:pPr>
      <w:r w:rsidRPr="00140E3C">
        <w:rPr>
          <w:kern w:val="1"/>
          <w:lang w:eastAsia="lt-LT"/>
        </w:rPr>
        <w:t xml:space="preserve">konkurso būdu organizavimo tvarkos aprašo </w:t>
      </w:r>
    </w:p>
    <w:p w:rsidR="00085C1D" w:rsidRPr="00140E3C" w:rsidRDefault="00085C1D" w:rsidP="00085C1D">
      <w:pPr>
        <w:ind w:left="4253" w:firstLine="709"/>
        <w:jc w:val="both"/>
        <w:rPr>
          <w:kern w:val="1"/>
          <w:lang w:eastAsia="lt-LT"/>
        </w:rPr>
      </w:pPr>
      <w:r w:rsidRPr="00140E3C">
        <w:rPr>
          <w:kern w:val="1"/>
          <w:lang w:eastAsia="lt-LT"/>
        </w:rPr>
        <w:t>2 priedas</w:t>
      </w:r>
    </w:p>
    <w:p w:rsidR="00085C1D" w:rsidRPr="00140E3C" w:rsidRDefault="00085C1D" w:rsidP="00085C1D">
      <w:pPr>
        <w:ind w:firstLine="425"/>
        <w:jc w:val="both"/>
        <w:rPr>
          <w:kern w:val="1"/>
          <w:sz w:val="26"/>
          <w:szCs w:val="26"/>
          <w:lang w:eastAsia="lt-LT"/>
        </w:rPr>
      </w:pPr>
    </w:p>
    <w:p w:rsidR="00085C1D" w:rsidRPr="00140E3C" w:rsidRDefault="00085C1D" w:rsidP="00085C1D">
      <w:pPr>
        <w:jc w:val="center"/>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jc w:val="center"/>
        <w:rPr>
          <w:kern w:val="1"/>
          <w:sz w:val="20"/>
          <w:szCs w:val="20"/>
          <w:lang w:eastAsia="lt-LT"/>
        </w:rPr>
      </w:pPr>
      <w:r w:rsidRPr="00140E3C">
        <w:rPr>
          <w:kern w:val="1"/>
          <w:sz w:val="20"/>
          <w:szCs w:val="20"/>
          <w:lang w:eastAsia="lt-LT"/>
        </w:rPr>
        <w:t>(konkurso dalyvio ar jo įgalioto asmens vardas, pavardė, asmens kodas, gyvenamosios vietos adresas, telefonas; juridinio asmens pavadinimas, kodas, buveinės adresas, kontaktinio asmens telefono numeris)</w:t>
      </w:r>
    </w:p>
    <w:p w:rsidR="00085C1D" w:rsidRPr="00140E3C" w:rsidRDefault="00085C1D" w:rsidP="00085C1D">
      <w:pPr>
        <w:jc w:val="center"/>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jc w:val="center"/>
        <w:rPr>
          <w:kern w:val="1"/>
          <w:sz w:val="20"/>
          <w:szCs w:val="20"/>
          <w:lang w:eastAsia="lt-LT"/>
        </w:rPr>
      </w:pPr>
      <w:r w:rsidRPr="00140E3C">
        <w:rPr>
          <w:kern w:val="1"/>
          <w:sz w:val="20"/>
          <w:szCs w:val="20"/>
          <w:lang w:eastAsia="lt-LT"/>
        </w:rPr>
        <w:t>(turto valdytojui)</w:t>
      </w:r>
    </w:p>
    <w:p w:rsidR="00085C1D" w:rsidRPr="00140E3C" w:rsidRDefault="00085C1D" w:rsidP="00085C1D">
      <w:pPr>
        <w:ind w:firstLine="425"/>
        <w:jc w:val="both"/>
        <w:rPr>
          <w:kern w:val="1"/>
          <w:lang w:eastAsia="lt-LT"/>
        </w:rPr>
      </w:pPr>
    </w:p>
    <w:p w:rsidR="00085C1D" w:rsidRPr="00140E3C" w:rsidRDefault="00085C1D" w:rsidP="00085C1D">
      <w:pPr>
        <w:jc w:val="center"/>
        <w:rPr>
          <w:b/>
          <w:kern w:val="1"/>
          <w:lang w:eastAsia="lt-LT"/>
        </w:rPr>
      </w:pPr>
      <w:r w:rsidRPr="00140E3C">
        <w:rPr>
          <w:b/>
          <w:kern w:val="1"/>
          <w:lang w:eastAsia="lt-LT"/>
        </w:rPr>
        <w:t>P A R A I Š K A</w:t>
      </w:r>
    </w:p>
    <w:p w:rsidR="00085C1D" w:rsidRPr="00140E3C" w:rsidRDefault="00085C1D" w:rsidP="00085C1D">
      <w:pPr>
        <w:jc w:val="center"/>
        <w:rPr>
          <w:b/>
          <w:kern w:val="1"/>
          <w:lang w:eastAsia="lt-LT"/>
        </w:rPr>
      </w:pPr>
      <w:r w:rsidRPr="00140E3C">
        <w:rPr>
          <w:b/>
          <w:kern w:val="1"/>
          <w:lang w:eastAsia="lt-LT"/>
        </w:rPr>
        <w:t>DĖL DALYVAVIMO MOLĖTŲ RAJONO SAVIVALDYBĖS TURTO</w:t>
      </w:r>
    </w:p>
    <w:p w:rsidR="00085C1D" w:rsidRPr="00140E3C" w:rsidRDefault="00085C1D" w:rsidP="00085C1D">
      <w:pPr>
        <w:jc w:val="center"/>
        <w:rPr>
          <w:b/>
          <w:kern w:val="1"/>
          <w:lang w:eastAsia="lt-LT"/>
        </w:rPr>
      </w:pPr>
      <w:r w:rsidRPr="00140E3C">
        <w:rPr>
          <w:b/>
          <w:kern w:val="1"/>
          <w:lang w:eastAsia="lt-LT"/>
        </w:rPr>
        <w:t>NUOMOS KONKURSE</w:t>
      </w:r>
    </w:p>
    <w:p w:rsidR="00085C1D" w:rsidRPr="00140E3C" w:rsidRDefault="00085C1D" w:rsidP="00085C1D">
      <w:pPr>
        <w:ind w:firstLine="425"/>
        <w:jc w:val="both"/>
        <w:rPr>
          <w:kern w:val="1"/>
          <w:lang w:eastAsia="lt-LT"/>
        </w:rPr>
      </w:pPr>
    </w:p>
    <w:p w:rsidR="00085C1D" w:rsidRPr="00140E3C" w:rsidRDefault="00085C1D" w:rsidP="00085C1D">
      <w:pPr>
        <w:jc w:val="center"/>
        <w:rPr>
          <w:kern w:val="1"/>
          <w:lang w:eastAsia="lt-LT"/>
        </w:rPr>
      </w:pPr>
      <w:r w:rsidRPr="00140E3C">
        <w:rPr>
          <w:kern w:val="1"/>
          <w:lang w:eastAsia="lt-LT"/>
        </w:rPr>
        <w:t>_________________Nr. ______</w:t>
      </w:r>
    </w:p>
    <w:p w:rsidR="00085C1D" w:rsidRPr="00140E3C" w:rsidRDefault="00085C1D" w:rsidP="00085C1D">
      <w:pPr>
        <w:jc w:val="center"/>
        <w:rPr>
          <w:kern w:val="1"/>
          <w:lang w:eastAsia="lt-LT"/>
        </w:rPr>
      </w:pPr>
      <w:r w:rsidRPr="00140E3C">
        <w:rPr>
          <w:kern w:val="1"/>
          <w:lang w:eastAsia="lt-LT"/>
        </w:rPr>
        <w:t>______________</w:t>
      </w:r>
    </w:p>
    <w:p w:rsidR="00085C1D" w:rsidRPr="00140E3C" w:rsidRDefault="00085C1D" w:rsidP="00085C1D">
      <w:pPr>
        <w:jc w:val="center"/>
        <w:rPr>
          <w:kern w:val="1"/>
          <w:sz w:val="20"/>
          <w:szCs w:val="20"/>
          <w:lang w:eastAsia="lt-LT"/>
        </w:rPr>
      </w:pPr>
      <w:r w:rsidRPr="00140E3C">
        <w:rPr>
          <w:kern w:val="1"/>
          <w:sz w:val="20"/>
          <w:szCs w:val="20"/>
          <w:lang w:eastAsia="lt-LT"/>
        </w:rPr>
        <w:t>(sudarymo vieta)</w:t>
      </w:r>
    </w:p>
    <w:p w:rsidR="00085C1D" w:rsidRPr="00140E3C" w:rsidRDefault="00085C1D" w:rsidP="00085C1D">
      <w:pPr>
        <w:ind w:firstLine="425"/>
        <w:jc w:val="both"/>
        <w:rPr>
          <w:kern w:val="1"/>
          <w:lang w:eastAsia="lt-LT"/>
        </w:rPr>
      </w:pPr>
      <w:r w:rsidRPr="00140E3C">
        <w:rPr>
          <w:kern w:val="1"/>
          <w:lang w:eastAsia="lt-LT"/>
        </w:rPr>
        <w:t>1. Molėtų rajono savivaldybės nuomojamo turto_____________________________________</w:t>
      </w:r>
    </w:p>
    <w:p w:rsidR="00085C1D" w:rsidRPr="00140E3C" w:rsidRDefault="00085C1D" w:rsidP="00085C1D">
      <w:pPr>
        <w:ind w:firstLine="5954"/>
        <w:jc w:val="both"/>
        <w:rPr>
          <w:kern w:val="1"/>
          <w:sz w:val="20"/>
          <w:szCs w:val="20"/>
          <w:lang w:eastAsia="lt-LT"/>
        </w:rPr>
      </w:pPr>
      <w:r w:rsidRPr="00140E3C">
        <w:rPr>
          <w:kern w:val="1"/>
          <w:sz w:val="20"/>
          <w:szCs w:val="20"/>
          <w:lang w:eastAsia="lt-LT"/>
        </w:rPr>
        <w:t xml:space="preserve">(turto pavadinimas, unikalus numeris, </w:t>
      </w:r>
    </w:p>
    <w:p w:rsidR="00085C1D" w:rsidRPr="00140E3C" w:rsidRDefault="00085C1D" w:rsidP="00085C1D">
      <w:pPr>
        <w:ind w:firstLine="425"/>
        <w:jc w:val="both"/>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ind w:firstLine="2694"/>
        <w:jc w:val="both"/>
        <w:rPr>
          <w:kern w:val="1"/>
          <w:sz w:val="20"/>
          <w:szCs w:val="20"/>
          <w:lang w:eastAsia="lt-LT"/>
        </w:rPr>
      </w:pPr>
      <w:r w:rsidRPr="00140E3C">
        <w:rPr>
          <w:kern w:val="1"/>
          <w:sz w:val="20"/>
          <w:szCs w:val="20"/>
          <w:lang w:eastAsia="lt-LT"/>
        </w:rPr>
        <w:t>plotas, adresas, kiti turto identifikavimo duomenys)</w:t>
      </w:r>
    </w:p>
    <w:p w:rsidR="00085C1D" w:rsidRPr="00140E3C" w:rsidRDefault="00085C1D" w:rsidP="00085C1D">
      <w:pPr>
        <w:ind w:firstLine="425"/>
        <w:jc w:val="both"/>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spacing w:line="360" w:lineRule="auto"/>
        <w:ind w:firstLine="425"/>
        <w:jc w:val="both"/>
        <w:rPr>
          <w:kern w:val="1"/>
          <w:lang w:eastAsia="lt-LT"/>
        </w:rPr>
      </w:pPr>
      <w:r w:rsidRPr="00140E3C">
        <w:rPr>
          <w:kern w:val="1"/>
          <w:lang w:eastAsia="lt-LT"/>
        </w:rPr>
        <w:t>2. Konkurso data _____________________________________________________________</w:t>
      </w:r>
    </w:p>
    <w:p w:rsidR="00085C1D" w:rsidRPr="00140E3C" w:rsidRDefault="00085C1D" w:rsidP="00085C1D">
      <w:pPr>
        <w:ind w:firstLine="425"/>
        <w:jc w:val="both"/>
        <w:rPr>
          <w:kern w:val="1"/>
          <w:lang w:eastAsia="lt-LT"/>
        </w:rPr>
      </w:pPr>
      <w:r w:rsidRPr="00140E3C">
        <w:rPr>
          <w:kern w:val="1"/>
          <w:lang w:eastAsia="lt-LT"/>
        </w:rPr>
        <w:t>3. Konkurso dalyvis ___________________________________________________________</w:t>
      </w:r>
    </w:p>
    <w:p w:rsidR="00085C1D" w:rsidRPr="00140E3C" w:rsidRDefault="00085C1D" w:rsidP="00085C1D">
      <w:pPr>
        <w:ind w:firstLine="3544"/>
        <w:jc w:val="both"/>
        <w:rPr>
          <w:kern w:val="1"/>
          <w:sz w:val="20"/>
          <w:szCs w:val="20"/>
          <w:lang w:eastAsia="lt-LT"/>
        </w:rPr>
      </w:pPr>
      <w:r w:rsidRPr="00140E3C">
        <w:rPr>
          <w:kern w:val="1"/>
          <w:sz w:val="20"/>
          <w:szCs w:val="20"/>
          <w:lang w:eastAsia="lt-LT"/>
        </w:rPr>
        <w:t>(fizinio asmens vardas, pavardė, asmens kodas;</w:t>
      </w:r>
    </w:p>
    <w:p w:rsidR="00085C1D" w:rsidRPr="00140E3C" w:rsidRDefault="00085C1D" w:rsidP="00085C1D">
      <w:pPr>
        <w:ind w:firstLine="425"/>
        <w:jc w:val="both"/>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ind w:firstLine="3686"/>
        <w:jc w:val="both"/>
        <w:rPr>
          <w:kern w:val="1"/>
          <w:sz w:val="20"/>
          <w:szCs w:val="20"/>
          <w:lang w:eastAsia="lt-LT"/>
        </w:rPr>
      </w:pPr>
      <w:r w:rsidRPr="00140E3C">
        <w:rPr>
          <w:kern w:val="1"/>
          <w:sz w:val="20"/>
          <w:szCs w:val="20"/>
          <w:lang w:eastAsia="lt-LT"/>
        </w:rPr>
        <w:t>nesutrumpintas juridinio asmens pavadinimas, kodas)</w:t>
      </w:r>
    </w:p>
    <w:p w:rsidR="00085C1D" w:rsidRPr="00140E3C" w:rsidRDefault="00085C1D" w:rsidP="00085C1D">
      <w:pPr>
        <w:ind w:firstLine="425"/>
        <w:jc w:val="both"/>
        <w:rPr>
          <w:kern w:val="1"/>
          <w:lang w:eastAsia="lt-LT"/>
        </w:rPr>
      </w:pPr>
      <w:r w:rsidRPr="00140E3C">
        <w:rPr>
          <w:kern w:val="1"/>
          <w:lang w:eastAsia="lt-LT"/>
        </w:rPr>
        <w:t>4. Kai nuomojami pastatai ar patalpos, kuriems teisės aktų nustatyta tvarka taikomos specialiosios charakteristikos, įskaitant leidimų sistemą, – informacija dėl atitikties konkurso sąlygose nustatytoms išnuomojamo turto specialiosioms charakteristikoms____________________ _______________________________________________________________________________</w:t>
      </w:r>
    </w:p>
    <w:p w:rsidR="00085C1D" w:rsidRPr="00140E3C" w:rsidRDefault="00085C1D" w:rsidP="00085C1D">
      <w:pPr>
        <w:ind w:firstLine="4111"/>
        <w:jc w:val="both"/>
        <w:rPr>
          <w:kern w:val="1"/>
          <w:sz w:val="20"/>
          <w:szCs w:val="20"/>
          <w:lang w:eastAsia="lt-LT"/>
        </w:rPr>
      </w:pPr>
      <w:r w:rsidRPr="00140E3C">
        <w:rPr>
          <w:kern w:val="1"/>
          <w:sz w:val="20"/>
          <w:szCs w:val="20"/>
          <w:lang w:eastAsia="lt-LT"/>
        </w:rPr>
        <w:t>(konkurso dalyvis pateikia informaciją)</w:t>
      </w:r>
    </w:p>
    <w:p w:rsidR="00085C1D" w:rsidRPr="00140E3C" w:rsidRDefault="00085C1D" w:rsidP="00085C1D">
      <w:pPr>
        <w:jc w:val="both"/>
        <w:rPr>
          <w:kern w:val="1"/>
          <w:sz w:val="26"/>
          <w:szCs w:val="26"/>
          <w:lang w:eastAsia="lt-LT"/>
        </w:rPr>
      </w:pPr>
      <w:r w:rsidRPr="00140E3C">
        <w:rPr>
          <w:kern w:val="1"/>
          <w:sz w:val="26"/>
          <w:szCs w:val="26"/>
          <w:lang w:eastAsia="lt-LT"/>
        </w:rPr>
        <w:t>_________________________________________________________________________</w:t>
      </w:r>
    </w:p>
    <w:p w:rsidR="00085C1D" w:rsidRPr="00140E3C" w:rsidRDefault="00085C1D" w:rsidP="00085C1D">
      <w:pPr>
        <w:ind w:firstLine="425"/>
        <w:jc w:val="both"/>
        <w:rPr>
          <w:kern w:val="1"/>
          <w:lang w:eastAsia="lt-LT"/>
        </w:rPr>
      </w:pPr>
      <w:r w:rsidRPr="00140E3C">
        <w:rPr>
          <w:kern w:val="1"/>
          <w:lang w:eastAsia="lt-LT"/>
        </w:rPr>
        <w:t>5. Konkurso dalyvio ar jo įgalioto asmens sąskaitos, į kurią komisija turi pervesti grąžinamą pradinį įnašą, rekvizitai ____________________________________________________________</w:t>
      </w:r>
    </w:p>
    <w:p w:rsidR="00085C1D" w:rsidRPr="00140E3C" w:rsidRDefault="00085C1D" w:rsidP="00085C1D">
      <w:pPr>
        <w:ind w:firstLine="4111"/>
        <w:jc w:val="both"/>
        <w:rPr>
          <w:kern w:val="1"/>
          <w:sz w:val="20"/>
          <w:szCs w:val="20"/>
          <w:lang w:eastAsia="lt-LT"/>
        </w:rPr>
      </w:pPr>
      <w:r w:rsidRPr="00140E3C">
        <w:rPr>
          <w:kern w:val="1"/>
          <w:sz w:val="20"/>
          <w:szCs w:val="20"/>
          <w:lang w:eastAsia="lt-LT"/>
        </w:rPr>
        <w:t xml:space="preserve">(banko įstaigos pavadinimas, kodas, adresas ir sąskaitos, </w:t>
      </w:r>
    </w:p>
    <w:p w:rsidR="00085C1D" w:rsidRPr="00140E3C" w:rsidRDefault="00085C1D" w:rsidP="00085C1D">
      <w:pPr>
        <w:jc w:val="both"/>
        <w:rPr>
          <w:kern w:val="1"/>
          <w:sz w:val="26"/>
          <w:szCs w:val="26"/>
          <w:lang w:eastAsia="lt-LT"/>
        </w:rPr>
      </w:pPr>
      <w:r w:rsidRPr="00140E3C">
        <w:rPr>
          <w:kern w:val="1"/>
          <w:sz w:val="26"/>
          <w:szCs w:val="26"/>
          <w:lang w:eastAsia="lt-LT"/>
        </w:rPr>
        <w:t>_________________________________________________________________________</w:t>
      </w:r>
    </w:p>
    <w:p w:rsidR="00085C1D" w:rsidRPr="00140E3C" w:rsidRDefault="00085C1D" w:rsidP="00085C1D">
      <w:pPr>
        <w:ind w:firstLine="2694"/>
        <w:jc w:val="both"/>
        <w:rPr>
          <w:kern w:val="1"/>
          <w:sz w:val="20"/>
          <w:szCs w:val="20"/>
          <w:lang w:eastAsia="lt-LT"/>
        </w:rPr>
      </w:pPr>
      <w:r w:rsidRPr="00140E3C">
        <w:rPr>
          <w:kern w:val="1"/>
          <w:sz w:val="20"/>
          <w:szCs w:val="20"/>
          <w:lang w:eastAsia="lt-LT"/>
        </w:rPr>
        <w:t>į kurią gali būti grąžinamas pradinis įnašas, numeris)</w:t>
      </w:r>
    </w:p>
    <w:p w:rsidR="00085C1D" w:rsidRPr="00140E3C" w:rsidRDefault="00085C1D" w:rsidP="00085C1D">
      <w:pPr>
        <w:ind w:firstLine="425"/>
        <w:jc w:val="both"/>
        <w:rPr>
          <w:kern w:val="1"/>
          <w:lang w:eastAsia="lt-LT"/>
        </w:rPr>
      </w:pPr>
      <w:r w:rsidRPr="00140E3C">
        <w:rPr>
          <w:kern w:val="1"/>
          <w:lang w:eastAsia="lt-LT"/>
        </w:rPr>
        <w:t>6. Siūlomi:</w:t>
      </w:r>
    </w:p>
    <w:p w:rsidR="00085C1D" w:rsidRPr="00140E3C" w:rsidRDefault="00085C1D" w:rsidP="00085C1D">
      <w:pPr>
        <w:ind w:firstLine="425"/>
        <w:jc w:val="both"/>
        <w:rPr>
          <w:kern w:val="1"/>
          <w:lang w:eastAsia="lt-LT"/>
        </w:rPr>
      </w:pPr>
      <w:r w:rsidRPr="00140E3C">
        <w:rPr>
          <w:kern w:val="1"/>
          <w:lang w:eastAsia="lt-LT"/>
        </w:rPr>
        <w:t>6.1. vieno kvadratinio metro nuomojamo turto nuompinigių dydis 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425"/>
        <w:jc w:val="both"/>
        <w:rPr>
          <w:kern w:val="1"/>
          <w:sz w:val="26"/>
          <w:szCs w:val="26"/>
          <w:lang w:eastAsia="lt-LT"/>
        </w:rPr>
      </w:pPr>
      <w:r w:rsidRPr="00140E3C">
        <w:rPr>
          <w:kern w:val="1"/>
          <w:lang w:eastAsia="lt-LT"/>
        </w:rPr>
        <w:t>6.2.mėnesinis</w:t>
      </w:r>
      <w:r w:rsidRPr="00140E3C">
        <w:rPr>
          <w:kern w:val="1"/>
          <w:sz w:val="26"/>
          <w:szCs w:val="26"/>
          <w:lang w:eastAsia="lt-LT"/>
        </w:rPr>
        <w:t xml:space="preserve"> </w:t>
      </w:r>
      <w:r w:rsidRPr="00140E3C">
        <w:rPr>
          <w:kern w:val="1"/>
          <w:szCs w:val="26"/>
          <w:lang w:eastAsia="lt-LT"/>
        </w:rPr>
        <w:t xml:space="preserve">nuompinigių dydis </w:t>
      </w:r>
      <w:r w:rsidRPr="00140E3C">
        <w:rPr>
          <w:kern w:val="1"/>
          <w:sz w:val="26"/>
          <w:szCs w:val="26"/>
          <w:lang w:eastAsia="lt-LT"/>
        </w:rPr>
        <w:t>__________________________________________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1640" w:firstLine="3544"/>
        <w:jc w:val="both"/>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jc w:val="both"/>
        <w:rPr>
          <w:kern w:val="1"/>
          <w:lang w:eastAsia="lt-LT"/>
        </w:rPr>
      </w:pPr>
      <w:r w:rsidRPr="00140E3C">
        <w:rPr>
          <w:kern w:val="1"/>
          <w:lang w:eastAsia="lt-LT"/>
        </w:rPr>
        <w:t>6.3. metinis turto nuomos mokesčio dydis ______________________________________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1471" w:firstLine="3969"/>
        <w:jc w:val="both"/>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jc w:val="both"/>
        <w:rPr>
          <w:kern w:val="1"/>
          <w:lang w:eastAsia="lt-LT"/>
        </w:rPr>
      </w:pPr>
      <w:r w:rsidRPr="00140E3C">
        <w:rPr>
          <w:kern w:val="1"/>
          <w:lang w:eastAsia="lt-LT"/>
        </w:rPr>
        <w:t>7. Konkurso dalyvio paaiškinimas, kokiam tikslui konkurso dalyvis naudos nuomojamą turtą _______________________________________________________________________________</w:t>
      </w:r>
    </w:p>
    <w:p w:rsidR="00085C1D" w:rsidRPr="00140E3C" w:rsidRDefault="00085C1D" w:rsidP="00085C1D">
      <w:pPr>
        <w:jc w:val="both"/>
        <w:rPr>
          <w:kern w:val="1"/>
          <w:lang w:eastAsia="lt-LT"/>
        </w:rPr>
      </w:pPr>
      <w:r w:rsidRPr="00140E3C">
        <w:rPr>
          <w:kern w:val="1"/>
          <w:lang w:eastAsia="lt-LT"/>
        </w:rPr>
        <w:t>_______________________________________________________________________________</w:t>
      </w:r>
    </w:p>
    <w:p w:rsidR="00085C1D" w:rsidRPr="00140E3C" w:rsidRDefault="00085C1D" w:rsidP="00085C1D">
      <w:pPr>
        <w:ind w:firstLine="425"/>
        <w:jc w:val="both"/>
        <w:rPr>
          <w:kern w:val="1"/>
          <w:lang w:eastAsia="lt-LT"/>
        </w:rPr>
      </w:pPr>
    </w:p>
    <w:p w:rsidR="00085C1D" w:rsidRPr="00140E3C" w:rsidRDefault="00085C1D" w:rsidP="00085C1D">
      <w:pPr>
        <w:ind w:firstLine="425"/>
        <w:jc w:val="both"/>
        <w:rPr>
          <w:kern w:val="1"/>
          <w:lang w:eastAsia="lt-LT"/>
        </w:rPr>
      </w:pPr>
      <w:r w:rsidRPr="00140E3C">
        <w:rPr>
          <w:kern w:val="1"/>
          <w:lang w:eastAsia="lt-LT"/>
        </w:rPr>
        <w:t>8*. Anksčiau (_______________) pateiktą paraišką atšaukiu ir prašau ją laikyti negaliojančia.</w:t>
      </w:r>
    </w:p>
    <w:p w:rsidR="00085C1D" w:rsidRPr="00140E3C" w:rsidRDefault="00085C1D" w:rsidP="00085C1D">
      <w:pPr>
        <w:ind w:left="2656" w:firstLine="64"/>
        <w:jc w:val="both"/>
        <w:rPr>
          <w:kern w:val="1"/>
          <w:sz w:val="20"/>
          <w:szCs w:val="20"/>
          <w:lang w:eastAsia="lt-LT"/>
        </w:rPr>
      </w:pPr>
      <w:r w:rsidRPr="00140E3C">
        <w:rPr>
          <w:kern w:val="1"/>
          <w:sz w:val="20"/>
          <w:szCs w:val="20"/>
          <w:lang w:eastAsia="lt-LT"/>
        </w:rPr>
        <w:t>(data)</w:t>
      </w:r>
    </w:p>
    <w:p w:rsidR="00085C1D" w:rsidRPr="00140E3C" w:rsidRDefault="00085C1D" w:rsidP="00085C1D">
      <w:pPr>
        <w:ind w:firstLine="425"/>
        <w:jc w:val="both"/>
        <w:rPr>
          <w:kern w:val="1"/>
          <w:sz w:val="26"/>
          <w:szCs w:val="26"/>
          <w:lang w:eastAsia="lt-LT"/>
        </w:rPr>
      </w:pPr>
    </w:p>
    <w:p w:rsidR="00085C1D" w:rsidRPr="00140E3C" w:rsidRDefault="00085C1D" w:rsidP="00085C1D">
      <w:pPr>
        <w:ind w:firstLine="425"/>
        <w:jc w:val="both"/>
        <w:rPr>
          <w:kern w:val="1"/>
          <w:lang w:eastAsia="lt-LT"/>
        </w:rPr>
      </w:pPr>
      <w:r w:rsidRPr="00140E3C">
        <w:rPr>
          <w:kern w:val="1"/>
          <w:lang w:eastAsia="lt-LT"/>
        </w:rPr>
        <w:t>Paraišką pateikęs asmuo</w:t>
      </w:r>
    </w:p>
    <w:p w:rsidR="00085C1D" w:rsidRPr="00140E3C" w:rsidRDefault="00085C1D" w:rsidP="00085C1D">
      <w:pPr>
        <w:tabs>
          <w:tab w:val="left" w:pos="5103"/>
          <w:tab w:val="left" w:pos="6946"/>
        </w:tabs>
        <w:ind w:firstLine="425"/>
        <w:jc w:val="both"/>
        <w:rPr>
          <w:kern w:val="1"/>
          <w:lang w:eastAsia="lt-LT"/>
        </w:rPr>
      </w:pPr>
      <w:r w:rsidRPr="00140E3C">
        <w:rPr>
          <w:kern w:val="1"/>
          <w:lang w:eastAsia="lt-LT"/>
        </w:rPr>
        <w:t>arba jo įgaliotas asmuo</w:t>
      </w:r>
      <w:r w:rsidRPr="00140E3C">
        <w:rPr>
          <w:kern w:val="1"/>
          <w:lang w:eastAsia="lt-LT"/>
        </w:rPr>
        <w:tab/>
        <w:t xml:space="preserve"> (parašas)</w:t>
      </w:r>
      <w:r w:rsidRPr="00140E3C">
        <w:rPr>
          <w:kern w:val="1"/>
          <w:lang w:eastAsia="lt-LT"/>
        </w:rPr>
        <w:tab/>
      </w:r>
      <w:r w:rsidRPr="00140E3C">
        <w:rPr>
          <w:kern w:val="1"/>
          <w:lang w:eastAsia="lt-LT"/>
        </w:rPr>
        <w:tab/>
        <w:t xml:space="preserve"> (vardas, pavardė)</w:t>
      </w:r>
    </w:p>
    <w:p w:rsidR="00085C1D" w:rsidRPr="00140E3C" w:rsidRDefault="00085C1D" w:rsidP="00085C1D">
      <w:pPr>
        <w:ind w:firstLine="425"/>
        <w:jc w:val="both"/>
        <w:rPr>
          <w:kern w:val="1"/>
          <w:lang w:eastAsia="lt-LT"/>
        </w:rPr>
      </w:pPr>
    </w:p>
    <w:p w:rsidR="00085C1D" w:rsidRPr="00140E3C" w:rsidRDefault="00085C1D" w:rsidP="00085C1D">
      <w:pPr>
        <w:ind w:firstLine="426"/>
        <w:jc w:val="both"/>
        <w:rPr>
          <w:kern w:val="1"/>
          <w:lang w:eastAsia="lt-LT"/>
        </w:rPr>
      </w:pPr>
      <w:r w:rsidRPr="00140E3C">
        <w:rPr>
          <w:kern w:val="1"/>
          <w:lang w:eastAsia="lt-LT"/>
        </w:rPr>
        <w:t>A. V. (tik juridinio asmens)</w:t>
      </w:r>
    </w:p>
    <w:p w:rsidR="00085C1D" w:rsidRPr="00140E3C" w:rsidRDefault="00085C1D" w:rsidP="00085C1D">
      <w:pPr>
        <w:spacing w:line="360" w:lineRule="auto"/>
        <w:ind w:firstLine="425"/>
        <w:jc w:val="both"/>
        <w:rPr>
          <w:kern w:val="1"/>
          <w:lang w:eastAsia="lt-LT"/>
        </w:rPr>
      </w:pPr>
      <w:r w:rsidRPr="00140E3C">
        <w:rPr>
          <w:kern w:val="1"/>
          <w:lang w:eastAsia="lt-LT"/>
        </w:rPr>
        <w:t xml:space="preserve">Priedai. </w:t>
      </w:r>
    </w:p>
    <w:p w:rsidR="00085C1D" w:rsidRPr="00140E3C" w:rsidRDefault="00085C1D" w:rsidP="00085C1D">
      <w:pPr>
        <w:spacing w:line="360" w:lineRule="auto"/>
        <w:ind w:firstLine="425"/>
        <w:jc w:val="both"/>
        <w:rPr>
          <w:kern w:val="1"/>
          <w:lang w:eastAsia="lt-LT"/>
        </w:rPr>
      </w:pPr>
      <w:r w:rsidRPr="00140E3C">
        <w:rPr>
          <w:kern w:val="1"/>
          <w:lang w:eastAsia="lt-LT"/>
        </w:rPr>
        <w:t>Kartu su paraiška užklijuotame voke pateikiami šie dokumentai (jeigu kuris nors dokumentas nepateikiamas, atitinkamą punktą išbraukti):</w:t>
      </w:r>
    </w:p>
    <w:p w:rsidR="00085C1D" w:rsidRPr="00140E3C" w:rsidRDefault="00085C1D" w:rsidP="00085C1D">
      <w:pPr>
        <w:spacing w:line="360" w:lineRule="auto"/>
        <w:ind w:firstLine="425"/>
        <w:jc w:val="both"/>
        <w:rPr>
          <w:kern w:val="1"/>
          <w:lang w:eastAsia="lt-LT"/>
        </w:rPr>
      </w:pPr>
      <w:r w:rsidRPr="00140E3C">
        <w:rPr>
          <w:kern w:val="1"/>
          <w:lang w:eastAsia="lt-LT"/>
        </w:rPr>
        <w:t>1. Nustatyta tvarka patvirtintas įgaliojimas, jeigu konkurso dalyviui konkurse atstovauja jo įgaliotas asmuo;</w:t>
      </w:r>
    </w:p>
    <w:p w:rsidR="00085C1D" w:rsidRPr="00140E3C" w:rsidRDefault="00085C1D" w:rsidP="00085C1D">
      <w:pPr>
        <w:spacing w:line="360" w:lineRule="auto"/>
        <w:ind w:firstLine="425"/>
        <w:jc w:val="both"/>
        <w:rPr>
          <w:kern w:val="1"/>
          <w:lang w:eastAsia="lt-LT"/>
        </w:rPr>
      </w:pPr>
      <w:r w:rsidRPr="00140E3C">
        <w:rPr>
          <w:kern w:val="1"/>
          <w:lang w:eastAsia="lt-LT"/>
        </w:rPr>
        <w:t>2. Steigimo dokumentų ar kitų steigimo fakto patvirtinimo dokumentų kopijos (šie reikalavimai taikomi juridiniams asmenims);</w:t>
      </w:r>
    </w:p>
    <w:p w:rsidR="00085C1D" w:rsidRPr="00140E3C" w:rsidRDefault="00085C1D" w:rsidP="00085C1D">
      <w:pPr>
        <w:spacing w:line="360" w:lineRule="auto"/>
        <w:ind w:firstLine="425"/>
        <w:jc w:val="both"/>
        <w:rPr>
          <w:kern w:val="1"/>
          <w:lang w:eastAsia="lt-LT"/>
        </w:rPr>
      </w:pPr>
      <w:r w:rsidRPr="00140E3C">
        <w:rPr>
          <w:kern w:val="1"/>
          <w:lang w:eastAsia="lt-LT"/>
        </w:rPr>
        <w:t>3. Banko dokumentas, patvirtinantis, kad sumokėtas pradinis įnašas.</w:t>
      </w:r>
    </w:p>
    <w:p w:rsidR="00085C1D" w:rsidRPr="00140E3C" w:rsidRDefault="00085C1D" w:rsidP="00085C1D">
      <w:pPr>
        <w:spacing w:line="360" w:lineRule="auto"/>
        <w:ind w:firstLine="425"/>
        <w:jc w:val="both"/>
        <w:rPr>
          <w:kern w:val="1"/>
          <w:lang w:eastAsia="lt-LT"/>
        </w:rPr>
      </w:pPr>
      <w:r w:rsidRPr="00140E3C">
        <w:rPr>
          <w:kern w:val="1"/>
          <w:lang w:eastAsia="lt-LT"/>
        </w:rPr>
        <w:t>4. Kiti dokumentai (išvardyti juos)________________________________________________.</w:t>
      </w:r>
    </w:p>
    <w:p w:rsidR="00085C1D" w:rsidRPr="00140E3C" w:rsidRDefault="00085C1D" w:rsidP="00085C1D">
      <w:pPr>
        <w:spacing w:line="360" w:lineRule="auto"/>
        <w:ind w:firstLine="425"/>
        <w:jc w:val="both"/>
        <w:rPr>
          <w:kern w:val="1"/>
          <w:lang w:eastAsia="lt-LT"/>
        </w:rPr>
      </w:pPr>
    </w:p>
    <w:p w:rsidR="00085C1D" w:rsidRPr="00140E3C" w:rsidRDefault="00085C1D" w:rsidP="00085C1D">
      <w:pPr>
        <w:spacing w:line="360" w:lineRule="auto"/>
        <w:ind w:firstLine="425"/>
        <w:jc w:val="both"/>
        <w:rPr>
          <w:kern w:val="1"/>
          <w:lang w:eastAsia="lt-LT"/>
        </w:rPr>
      </w:pPr>
      <w:r w:rsidRPr="00140E3C">
        <w:rPr>
          <w:kern w:val="1"/>
          <w:lang w:eastAsia="lt-LT"/>
        </w:rPr>
        <w:t>* Pildoma, jeigu įregistruotas konkurso dalyvis atšaukia komisijai pateiktus dokumentus ir pateikia naują paraišką bei dokumentus.</w:t>
      </w:r>
    </w:p>
    <w:p w:rsidR="00085C1D" w:rsidRPr="00140E3C" w:rsidRDefault="00085C1D" w:rsidP="00085C1D">
      <w:pPr>
        <w:ind w:firstLine="425"/>
        <w:jc w:val="center"/>
        <w:rPr>
          <w:kern w:val="1"/>
          <w:lang w:eastAsia="lt-LT"/>
        </w:rPr>
      </w:pPr>
      <w:r w:rsidRPr="00140E3C">
        <w:rPr>
          <w:kern w:val="1"/>
          <w:lang w:eastAsia="lt-LT"/>
        </w:rPr>
        <w:t>________________________</w:t>
      </w:r>
    </w:p>
    <w:p w:rsidR="00085C1D" w:rsidRPr="00140E3C" w:rsidRDefault="00085C1D" w:rsidP="00085C1D">
      <w:pPr>
        <w:ind w:firstLine="425"/>
        <w:jc w:val="both"/>
        <w:rPr>
          <w:kern w:val="1"/>
          <w:lang w:eastAsia="lt-LT"/>
        </w:rPr>
      </w:pPr>
    </w:p>
    <w:p w:rsidR="00085C1D" w:rsidRPr="00140E3C" w:rsidRDefault="00085C1D" w:rsidP="00085C1D">
      <w:pPr>
        <w:rPr>
          <w:kern w:val="1"/>
          <w:lang w:eastAsia="lt-LT"/>
        </w:rPr>
      </w:pPr>
      <w:r w:rsidRPr="00140E3C">
        <w:rPr>
          <w:kern w:val="1"/>
          <w:lang w:eastAsia="lt-LT"/>
        </w:rPr>
        <w:br w:type="page"/>
      </w:r>
    </w:p>
    <w:p w:rsidR="00085C1D" w:rsidRPr="00140E3C" w:rsidRDefault="00085C1D" w:rsidP="00085C1D">
      <w:pPr>
        <w:ind w:left="5103" w:hanging="141"/>
        <w:jc w:val="both"/>
        <w:rPr>
          <w:kern w:val="1"/>
          <w:lang w:eastAsia="lt-LT"/>
        </w:rPr>
      </w:pPr>
      <w:r w:rsidRPr="00140E3C">
        <w:rPr>
          <w:kern w:val="1"/>
          <w:lang w:eastAsia="lt-LT"/>
        </w:rPr>
        <w:t xml:space="preserve">Molėtų rajono savivaldybės materialiojo turto </w:t>
      </w:r>
    </w:p>
    <w:p w:rsidR="00085C1D" w:rsidRPr="00140E3C" w:rsidRDefault="00085C1D" w:rsidP="00085C1D">
      <w:pPr>
        <w:ind w:left="5103" w:hanging="141"/>
        <w:jc w:val="both"/>
        <w:rPr>
          <w:kern w:val="1"/>
          <w:lang w:eastAsia="lt-LT"/>
        </w:rPr>
      </w:pPr>
      <w:r w:rsidRPr="00140E3C">
        <w:rPr>
          <w:kern w:val="1"/>
          <w:lang w:eastAsia="lt-LT"/>
        </w:rPr>
        <w:t xml:space="preserve">viešojo nuomos konkurso ir nuomos ne </w:t>
      </w:r>
    </w:p>
    <w:p w:rsidR="00085C1D" w:rsidRPr="00140E3C" w:rsidRDefault="00085C1D" w:rsidP="00085C1D">
      <w:pPr>
        <w:ind w:left="4253" w:firstLine="709"/>
        <w:jc w:val="both"/>
        <w:rPr>
          <w:kern w:val="1"/>
          <w:lang w:eastAsia="lt-LT"/>
        </w:rPr>
      </w:pPr>
      <w:r w:rsidRPr="00140E3C">
        <w:rPr>
          <w:kern w:val="1"/>
          <w:lang w:eastAsia="lt-LT"/>
        </w:rPr>
        <w:t xml:space="preserve">konkurso būdu organizavimo tvarkos aprašo </w:t>
      </w:r>
    </w:p>
    <w:p w:rsidR="00085C1D" w:rsidRPr="00140E3C" w:rsidRDefault="00085C1D" w:rsidP="00085C1D">
      <w:pPr>
        <w:ind w:left="4253" w:firstLine="709"/>
        <w:jc w:val="both"/>
        <w:rPr>
          <w:kern w:val="1"/>
          <w:lang w:eastAsia="lt-LT"/>
        </w:rPr>
      </w:pPr>
      <w:r w:rsidRPr="00140E3C">
        <w:rPr>
          <w:kern w:val="1"/>
          <w:lang w:eastAsia="lt-LT"/>
        </w:rPr>
        <w:t>3 priedas</w:t>
      </w:r>
    </w:p>
    <w:p w:rsidR="00085C1D" w:rsidRPr="00140E3C" w:rsidRDefault="00085C1D" w:rsidP="00085C1D">
      <w:pPr>
        <w:ind w:firstLine="425"/>
        <w:jc w:val="both"/>
        <w:rPr>
          <w:kern w:val="1"/>
          <w:sz w:val="26"/>
          <w:szCs w:val="26"/>
          <w:lang w:eastAsia="lt-LT"/>
        </w:rPr>
      </w:pPr>
    </w:p>
    <w:p w:rsidR="00085C1D" w:rsidRPr="00140E3C" w:rsidRDefault="00085C1D" w:rsidP="00085C1D">
      <w:pPr>
        <w:ind w:firstLine="425"/>
        <w:jc w:val="both"/>
        <w:rPr>
          <w:kern w:val="1"/>
          <w:lang w:eastAsia="lt-LT"/>
        </w:rPr>
      </w:pPr>
    </w:p>
    <w:p w:rsidR="00085C1D" w:rsidRPr="00140E3C" w:rsidRDefault="00085C1D" w:rsidP="00085C1D">
      <w:pPr>
        <w:ind w:firstLine="425"/>
        <w:jc w:val="center"/>
        <w:rPr>
          <w:b/>
          <w:kern w:val="1"/>
          <w:lang w:eastAsia="lt-LT"/>
        </w:rPr>
      </w:pPr>
      <w:r w:rsidRPr="00140E3C">
        <w:rPr>
          <w:b/>
          <w:kern w:val="1"/>
          <w:lang w:eastAsia="lt-LT"/>
        </w:rPr>
        <w:t>MOLĖTŲ RAJONO SAVIVALDYBĖS TURTO NUOMOS KONKURSO KOMISIJA</w:t>
      </w:r>
    </w:p>
    <w:p w:rsidR="00085C1D" w:rsidRPr="00140E3C" w:rsidRDefault="00085C1D" w:rsidP="00085C1D">
      <w:pPr>
        <w:ind w:firstLine="425"/>
        <w:jc w:val="both"/>
        <w:rPr>
          <w:kern w:val="1"/>
          <w:lang w:eastAsia="lt-LT"/>
        </w:rPr>
      </w:pPr>
    </w:p>
    <w:p w:rsidR="00085C1D" w:rsidRPr="00140E3C" w:rsidRDefault="00085C1D" w:rsidP="00085C1D">
      <w:pPr>
        <w:ind w:firstLine="425"/>
        <w:jc w:val="both"/>
        <w:rPr>
          <w:kern w:val="1"/>
          <w:lang w:eastAsia="lt-LT"/>
        </w:rPr>
      </w:pPr>
    </w:p>
    <w:p w:rsidR="00085C1D" w:rsidRPr="00140E3C" w:rsidRDefault="00085C1D" w:rsidP="00085C1D">
      <w:pPr>
        <w:ind w:firstLine="425"/>
        <w:jc w:val="center"/>
        <w:rPr>
          <w:b/>
          <w:kern w:val="1"/>
          <w:lang w:eastAsia="lt-LT"/>
        </w:rPr>
      </w:pPr>
      <w:r w:rsidRPr="00140E3C">
        <w:rPr>
          <w:b/>
          <w:kern w:val="1"/>
          <w:lang w:eastAsia="lt-LT"/>
        </w:rPr>
        <w:t>P A Ž Y M A</w:t>
      </w:r>
    </w:p>
    <w:p w:rsidR="00085C1D" w:rsidRPr="00140E3C" w:rsidRDefault="00085C1D" w:rsidP="00085C1D">
      <w:pPr>
        <w:ind w:firstLine="425"/>
        <w:jc w:val="center"/>
        <w:rPr>
          <w:b/>
          <w:kern w:val="1"/>
          <w:lang w:eastAsia="lt-LT"/>
        </w:rPr>
      </w:pPr>
      <w:r w:rsidRPr="00140E3C">
        <w:rPr>
          <w:b/>
          <w:kern w:val="1"/>
          <w:lang w:eastAsia="lt-LT"/>
        </w:rPr>
        <w:t>APIE SAVIVALDYBĖS TURTO NUOMOS KONKURSO DALYVIUS</w:t>
      </w:r>
    </w:p>
    <w:p w:rsidR="00085C1D" w:rsidRPr="00140E3C" w:rsidRDefault="00085C1D" w:rsidP="00085C1D">
      <w:pPr>
        <w:jc w:val="center"/>
        <w:rPr>
          <w:kern w:val="1"/>
          <w:lang w:eastAsia="lt-LT"/>
        </w:rPr>
      </w:pPr>
      <w:r w:rsidRPr="00140E3C">
        <w:rPr>
          <w:kern w:val="1"/>
          <w:lang w:eastAsia="lt-LT"/>
        </w:rPr>
        <w:t>______________</w:t>
      </w:r>
    </w:p>
    <w:p w:rsidR="00085C1D" w:rsidRPr="00140E3C" w:rsidRDefault="00085C1D" w:rsidP="00085C1D">
      <w:pPr>
        <w:jc w:val="center"/>
        <w:rPr>
          <w:kern w:val="1"/>
          <w:sz w:val="20"/>
          <w:szCs w:val="20"/>
          <w:lang w:eastAsia="lt-LT"/>
        </w:rPr>
      </w:pPr>
      <w:r w:rsidRPr="00140E3C">
        <w:rPr>
          <w:kern w:val="1"/>
          <w:sz w:val="20"/>
          <w:szCs w:val="20"/>
          <w:lang w:eastAsia="lt-LT"/>
        </w:rPr>
        <w:t>(data)</w:t>
      </w:r>
    </w:p>
    <w:p w:rsidR="00085C1D" w:rsidRPr="00140E3C" w:rsidRDefault="00085C1D" w:rsidP="00085C1D">
      <w:pPr>
        <w:jc w:val="center"/>
        <w:rPr>
          <w:kern w:val="1"/>
          <w:sz w:val="26"/>
          <w:szCs w:val="26"/>
          <w:lang w:eastAsia="lt-LT"/>
        </w:rPr>
      </w:pPr>
      <w:r w:rsidRPr="00140E3C">
        <w:rPr>
          <w:kern w:val="1"/>
          <w:sz w:val="26"/>
          <w:szCs w:val="26"/>
          <w:lang w:eastAsia="lt-LT"/>
        </w:rPr>
        <w:t>_________________________</w:t>
      </w:r>
    </w:p>
    <w:p w:rsidR="00085C1D" w:rsidRPr="00140E3C" w:rsidRDefault="00085C1D" w:rsidP="00085C1D">
      <w:pPr>
        <w:jc w:val="center"/>
        <w:rPr>
          <w:kern w:val="1"/>
          <w:sz w:val="20"/>
          <w:szCs w:val="20"/>
          <w:lang w:eastAsia="lt-LT"/>
        </w:rPr>
      </w:pPr>
      <w:r w:rsidRPr="00140E3C">
        <w:rPr>
          <w:kern w:val="1"/>
          <w:sz w:val="20"/>
          <w:szCs w:val="20"/>
          <w:lang w:eastAsia="lt-LT"/>
        </w:rPr>
        <w:t>(sudarymo vieta)</w:t>
      </w:r>
    </w:p>
    <w:p w:rsidR="00085C1D" w:rsidRPr="00140E3C" w:rsidRDefault="00085C1D" w:rsidP="00085C1D">
      <w:pPr>
        <w:jc w:val="center"/>
        <w:rPr>
          <w:kern w:val="1"/>
          <w:sz w:val="26"/>
          <w:szCs w:val="26"/>
          <w:lang w:eastAsia="lt-LT"/>
        </w:rPr>
      </w:pPr>
      <w:r w:rsidRPr="00140E3C">
        <w:rPr>
          <w:kern w:val="1"/>
          <w:sz w:val="26"/>
          <w:szCs w:val="26"/>
          <w:lang w:eastAsia="lt-LT"/>
        </w:rPr>
        <w:t>___________________________________________________________________</w:t>
      </w:r>
    </w:p>
    <w:p w:rsidR="00085C1D" w:rsidRPr="00140E3C" w:rsidRDefault="00085C1D" w:rsidP="00085C1D">
      <w:pPr>
        <w:jc w:val="center"/>
        <w:rPr>
          <w:kern w:val="1"/>
          <w:sz w:val="20"/>
          <w:szCs w:val="20"/>
          <w:lang w:eastAsia="lt-LT"/>
        </w:rPr>
      </w:pPr>
      <w:r w:rsidRPr="00140E3C">
        <w:rPr>
          <w:kern w:val="1"/>
          <w:sz w:val="20"/>
          <w:szCs w:val="20"/>
          <w:lang w:eastAsia="lt-LT"/>
        </w:rPr>
        <w:t>(savivaldybės turto pavadinimas, adresas)</w:t>
      </w:r>
    </w:p>
    <w:p w:rsidR="00085C1D" w:rsidRPr="00140E3C" w:rsidRDefault="00085C1D" w:rsidP="00085C1D">
      <w:pPr>
        <w:ind w:firstLine="425"/>
        <w:jc w:val="center"/>
        <w:rPr>
          <w:kern w:val="1"/>
          <w:sz w:val="20"/>
          <w:szCs w:val="20"/>
          <w:lang w:eastAsia="lt-LT"/>
        </w:rPr>
      </w:pPr>
    </w:p>
    <w:p w:rsidR="00085C1D" w:rsidRPr="00140E3C" w:rsidRDefault="00085C1D" w:rsidP="00085C1D">
      <w:pPr>
        <w:rPr>
          <w:kern w:val="1"/>
          <w:lang w:eastAsia="lt-LT"/>
        </w:rPr>
      </w:pPr>
      <w:r w:rsidRPr="00140E3C">
        <w:rPr>
          <w:kern w:val="1"/>
          <w:lang w:eastAsia="lt-LT"/>
        </w:rPr>
        <w:t xml:space="preserve">Konkurso dalyvių dokumentų registravimo pradžia ______________, pabaiga ______________, konkurso data_______________. </w:t>
      </w:r>
    </w:p>
    <w:p w:rsidR="00085C1D" w:rsidRPr="00140E3C" w:rsidRDefault="00085C1D" w:rsidP="00085C1D">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085C1D" w:rsidRPr="00140E3C" w:rsidTr="00085C1D">
        <w:tc>
          <w:tcPr>
            <w:tcW w:w="596" w:type="dxa"/>
          </w:tcPr>
          <w:p w:rsidR="00085C1D" w:rsidRPr="00140E3C" w:rsidRDefault="00085C1D" w:rsidP="00085C1D">
            <w:pPr>
              <w:widowControl w:val="0"/>
              <w:suppressAutoHyphens/>
              <w:jc w:val="center"/>
              <w:rPr>
                <w:kern w:val="1"/>
                <w:lang w:eastAsia="lt-LT"/>
              </w:rPr>
            </w:pPr>
            <w:r w:rsidRPr="00140E3C">
              <w:rPr>
                <w:kern w:val="1"/>
                <w:lang w:eastAsia="lt-LT"/>
              </w:rPr>
              <w:t xml:space="preserve">Eil. </w:t>
            </w:r>
          </w:p>
          <w:p w:rsidR="00085C1D" w:rsidRPr="00140E3C" w:rsidRDefault="00085C1D" w:rsidP="00085C1D">
            <w:pPr>
              <w:widowControl w:val="0"/>
              <w:suppressAutoHyphens/>
              <w:jc w:val="center"/>
              <w:rPr>
                <w:kern w:val="1"/>
                <w:lang w:eastAsia="lt-LT"/>
              </w:rPr>
            </w:pPr>
            <w:r w:rsidRPr="00140E3C">
              <w:rPr>
                <w:kern w:val="1"/>
                <w:lang w:eastAsia="lt-LT"/>
              </w:rPr>
              <w:t>Nr.</w:t>
            </w:r>
          </w:p>
        </w:tc>
        <w:tc>
          <w:tcPr>
            <w:tcW w:w="1843" w:type="dxa"/>
          </w:tcPr>
          <w:p w:rsidR="00085C1D" w:rsidRPr="00140E3C" w:rsidRDefault="00085C1D" w:rsidP="00085C1D">
            <w:pPr>
              <w:widowControl w:val="0"/>
              <w:suppressAutoHyphens/>
              <w:jc w:val="center"/>
              <w:rPr>
                <w:kern w:val="1"/>
                <w:lang w:eastAsia="lt-LT"/>
              </w:rPr>
            </w:pPr>
            <w:r w:rsidRPr="00140E3C">
              <w:rPr>
                <w:kern w:val="1"/>
                <w:lang w:eastAsia="lt-LT"/>
              </w:rPr>
              <w:t>Vokų priėmimo data ir tikslus laikas (valanda ir minutės)</w:t>
            </w:r>
          </w:p>
        </w:tc>
        <w:tc>
          <w:tcPr>
            <w:tcW w:w="2138" w:type="dxa"/>
          </w:tcPr>
          <w:p w:rsidR="00085C1D" w:rsidRPr="00140E3C" w:rsidRDefault="00085C1D" w:rsidP="00085C1D">
            <w:pPr>
              <w:widowControl w:val="0"/>
              <w:suppressAutoHyphens/>
              <w:jc w:val="center"/>
              <w:rPr>
                <w:kern w:val="1"/>
                <w:lang w:eastAsia="lt-LT"/>
              </w:rPr>
            </w:pPr>
            <w:r w:rsidRPr="00140E3C">
              <w:rPr>
                <w:kern w:val="1"/>
                <w:lang w:eastAsia="lt-LT"/>
              </w:rPr>
              <w:t>Konkurso dalyvio vardas ir pavardė (pavadinimas)</w:t>
            </w:r>
          </w:p>
        </w:tc>
        <w:tc>
          <w:tcPr>
            <w:tcW w:w="1559" w:type="dxa"/>
          </w:tcPr>
          <w:p w:rsidR="00085C1D" w:rsidRPr="00140E3C" w:rsidRDefault="00085C1D" w:rsidP="00085C1D">
            <w:pPr>
              <w:widowControl w:val="0"/>
              <w:suppressAutoHyphens/>
              <w:jc w:val="center"/>
              <w:rPr>
                <w:kern w:val="1"/>
                <w:lang w:eastAsia="lt-LT"/>
              </w:rPr>
            </w:pPr>
            <w:r w:rsidRPr="00140E3C">
              <w:rPr>
                <w:kern w:val="1"/>
                <w:lang w:eastAsia="lt-LT"/>
              </w:rPr>
              <w:t>Siūlomas turto nuompinigių dydis (eurais)</w:t>
            </w:r>
          </w:p>
        </w:tc>
        <w:tc>
          <w:tcPr>
            <w:tcW w:w="1831" w:type="dxa"/>
          </w:tcPr>
          <w:p w:rsidR="00085C1D" w:rsidRPr="00140E3C" w:rsidRDefault="00085C1D" w:rsidP="00085C1D">
            <w:pPr>
              <w:widowControl w:val="0"/>
              <w:suppressAutoHyphens/>
              <w:jc w:val="center"/>
              <w:rPr>
                <w:kern w:val="1"/>
                <w:lang w:eastAsia="lt-LT"/>
              </w:rPr>
            </w:pPr>
            <w:r w:rsidRPr="00140E3C">
              <w:rPr>
                <w:kern w:val="1"/>
                <w:lang w:eastAsia="lt-LT"/>
              </w:rPr>
              <w:t>Konkurso dalyvio pateiktų dokumentų trūkumai</w:t>
            </w:r>
          </w:p>
        </w:tc>
        <w:tc>
          <w:tcPr>
            <w:tcW w:w="1497" w:type="dxa"/>
          </w:tcPr>
          <w:p w:rsidR="00085C1D" w:rsidRPr="00140E3C" w:rsidRDefault="00085C1D" w:rsidP="00085C1D">
            <w:pPr>
              <w:widowControl w:val="0"/>
              <w:suppressAutoHyphens/>
              <w:jc w:val="center"/>
              <w:rPr>
                <w:kern w:val="1"/>
                <w:lang w:eastAsia="lt-LT"/>
              </w:rPr>
            </w:pPr>
            <w:r w:rsidRPr="00140E3C">
              <w:rPr>
                <w:kern w:val="1"/>
                <w:lang w:eastAsia="lt-LT"/>
              </w:rPr>
              <w:t xml:space="preserve">Pastabos apie dokumentų atšaukimą </w:t>
            </w:r>
          </w:p>
        </w:tc>
      </w:tr>
      <w:tr w:rsidR="00085C1D" w:rsidRPr="00140E3C" w:rsidTr="00085C1D">
        <w:tc>
          <w:tcPr>
            <w:tcW w:w="596" w:type="dxa"/>
          </w:tcPr>
          <w:p w:rsidR="00085C1D" w:rsidRPr="00140E3C" w:rsidRDefault="00085C1D" w:rsidP="00085C1D">
            <w:pPr>
              <w:widowControl w:val="0"/>
              <w:suppressAutoHyphens/>
              <w:jc w:val="center"/>
              <w:rPr>
                <w:kern w:val="1"/>
                <w:lang w:eastAsia="lt-LT"/>
              </w:rPr>
            </w:pPr>
            <w:r w:rsidRPr="00140E3C">
              <w:rPr>
                <w:kern w:val="1"/>
                <w:lang w:eastAsia="lt-LT"/>
              </w:rPr>
              <w:t>1</w:t>
            </w:r>
          </w:p>
        </w:tc>
        <w:tc>
          <w:tcPr>
            <w:tcW w:w="1843" w:type="dxa"/>
          </w:tcPr>
          <w:p w:rsidR="00085C1D" w:rsidRPr="00140E3C" w:rsidRDefault="00085C1D" w:rsidP="00085C1D">
            <w:pPr>
              <w:widowControl w:val="0"/>
              <w:suppressAutoHyphens/>
              <w:jc w:val="center"/>
              <w:rPr>
                <w:kern w:val="1"/>
                <w:lang w:eastAsia="lt-LT"/>
              </w:rPr>
            </w:pPr>
            <w:r w:rsidRPr="00140E3C">
              <w:rPr>
                <w:kern w:val="1"/>
                <w:lang w:eastAsia="lt-LT"/>
              </w:rPr>
              <w:t>2</w:t>
            </w:r>
          </w:p>
        </w:tc>
        <w:tc>
          <w:tcPr>
            <w:tcW w:w="2138" w:type="dxa"/>
          </w:tcPr>
          <w:p w:rsidR="00085C1D" w:rsidRPr="00140E3C" w:rsidRDefault="00085C1D" w:rsidP="00085C1D">
            <w:pPr>
              <w:widowControl w:val="0"/>
              <w:suppressAutoHyphens/>
              <w:jc w:val="center"/>
              <w:rPr>
                <w:kern w:val="1"/>
                <w:lang w:eastAsia="lt-LT"/>
              </w:rPr>
            </w:pPr>
            <w:r w:rsidRPr="00140E3C">
              <w:rPr>
                <w:kern w:val="1"/>
                <w:lang w:eastAsia="lt-LT"/>
              </w:rPr>
              <w:t>3</w:t>
            </w:r>
          </w:p>
        </w:tc>
        <w:tc>
          <w:tcPr>
            <w:tcW w:w="1559" w:type="dxa"/>
          </w:tcPr>
          <w:p w:rsidR="00085C1D" w:rsidRPr="00140E3C" w:rsidRDefault="00085C1D" w:rsidP="00085C1D">
            <w:pPr>
              <w:widowControl w:val="0"/>
              <w:suppressAutoHyphens/>
              <w:jc w:val="center"/>
              <w:rPr>
                <w:kern w:val="1"/>
                <w:lang w:eastAsia="lt-LT"/>
              </w:rPr>
            </w:pPr>
            <w:r w:rsidRPr="00140E3C">
              <w:rPr>
                <w:kern w:val="1"/>
                <w:lang w:eastAsia="lt-LT"/>
              </w:rPr>
              <w:t>4</w:t>
            </w:r>
          </w:p>
        </w:tc>
        <w:tc>
          <w:tcPr>
            <w:tcW w:w="1831" w:type="dxa"/>
          </w:tcPr>
          <w:p w:rsidR="00085C1D" w:rsidRPr="00140E3C" w:rsidRDefault="00085C1D" w:rsidP="00085C1D">
            <w:pPr>
              <w:widowControl w:val="0"/>
              <w:suppressAutoHyphens/>
              <w:jc w:val="center"/>
              <w:rPr>
                <w:kern w:val="1"/>
                <w:lang w:eastAsia="lt-LT"/>
              </w:rPr>
            </w:pPr>
            <w:r w:rsidRPr="00140E3C">
              <w:rPr>
                <w:kern w:val="1"/>
                <w:lang w:eastAsia="lt-LT"/>
              </w:rPr>
              <w:t>5</w:t>
            </w:r>
          </w:p>
        </w:tc>
        <w:tc>
          <w:tcPr>
            <w:tcW w:w="1497" w:type="dxa"/>
          </w:tcPr>
          <w:p w:rsidR="00085C1D" w:rsidRPr="00140E3C" w:rsidRDefault="00085C1D" w:rsidP="00085C1D">
            <w:pPr>
              <w:widowControl w:val="0"/>
              <w:suppressAutoHyphens/>
              <w:jc w:val="center"/>
              <w:rPr>
                <w:kern w:val="1"/>
                <w:lang w:eastAsia="lt-LT"/>
              </w:rPr>
            </w:pPr>
            <w:r w:rsidRPr="00140E3C">
              <w:rPr>
                <w:kern w:val="1"/>
                <w:lang w:eastAsia="lt-LT"/>
              </w:rPr>
              <w:t>6</w:t>
            </w:r>
          </w:p>
        </w:tc>
      </w:tr>
      <w:tr w:rsidR="00085C1D" w:rsidRPr="00140E3C" w:rsidTr="00085C1D">
        <w:tc>
          <w:tcPr>
            <w:tcW w:w="596" w:type="dxa"/>
          </w:tcPr>
          <w:p w:rsidR="00085C1D" w:rsidRPr="00140E3C" w:rsidRDefault="00085C1D" w:rsidP="00085C1D">
            <w:pPr>
              <w:widowControl w:val="0"/>
              <w:suppressAutoHyphens/>
              <w:jc w:val="center"/>
              <w:rPr>
                <w:kern w:val="1"/>
                <w:lang w:eastAsia="lt-LT"/>
              </w:rPr>
            </w:pPr>
          </w:p>
        </w:tc>
        <w:tc>
          <w:tcPr>
            <w:tcW w:w="1843" w:type="dxa"/>
          </w:tcPr>
          <w:p w:rsidR="00085C1D" w:rsidRPr="00140E3C" w:rsidRDefault="00085C1D" w:rsidP="00085C1D">
            <w:pPr>
              <w:widowControl w:val="0"/>
              <w:suppressAutoHyphens/>
              <w:jc w:val="center"/>
              <w:rPr>
                <w:kern w:val="1"/>
                <w:lang w:eastAsia="lt-LT"/>
              </w:rPr>
            </w:pPr>
          </w:p>
        </w:tc>
        <w:tc>
          <w:tcPr>
            <w:tcW w:w="2138" w:type="dxa"/>
          </w:tcPr>
          <w:p w:rsidR="00085C1D" w:rsidRPr="00140E3C" w:rsidRDefault="00085C1D" w:rsidP="00085C1D">
            <w:pPr>
              <w:widowControl w:val="0"/>
              <w:suppressAutoHyphens/>
              <w:jc w:val="center"/>
              <w:rPr>
                <w:kern w:val="1"/>
                <w:lang w:eastAsia="lt-LT"/>
              </w:rPr>
            </w:pPr>
          </w:p>
        </w:tc>
        <w:tc>
          <w:tcPr>
            <w:tcW w:w="1559" w:type="dxa"/>
          </w:tcPr>
          <w:p w:rsidR="00085C1D" w:rsidRPr="00140E3C" w:rsidRDefault="00085C1D" w:rsidP="00085C1D">
            <w:pPr>
              <w:widowControl w:val="0"/>
              <w:suppressAutoHyphens/>
              <w:jc w:val="center"/>
              <w:rPr>
                <w:kern w:val="1"/>
                <w:lang w:eastAsia="lt-LT"/>
              </w:rPr>
            </w:pPr>
          </w:p>
        </w:tc>
        <w:tc>
          <w:tcPr>
            <w:tcW w:w="1831" w:type="dxa"/>
          </w:tcPr>
          <w:p w:rsidR="00085C1D" w:rsidRPr="00140E3C" w:rsidRDefault="00085C1D" w:rsidP="00085C1D">
            <w:pPr>
              <w:widowControl w:val="0"/>
              <w:suppressAutoHyphens/>
              <w:jc w:val="center"/>
              <w:rPr>
                <w:kern w:val="1"/>
                <w:lang w:eastAsia="lt-LT"/>
              </w:rPr>
            </w:pPr>
          </w:p>
        </w:tc>
        <w:tc>
          <w:tcPr>
            <w:tcW w:w="1497" w:type="dxa"/>
          </w:tcPr>
          <w:p w:rsidR="00085C1D" w:rsidRPr="00140E3C" w:rsidRDefault="00085C1D" w:rsidP="00085C1D">
            <w:pPr>
              <w:widowControl w:val="0"/>
              <w:suppressAutoHyphens/>
              <w:jc w:val="center"/>
              <w:rPr>
                <w:kern w:val="1"/>
                <w:lang w:eastAsia="lt-LT"/>
              </w:rPr>
            </w:pPr>
          </w:p>
        </w:tc>
      </w:tr>
      <w:tr w:rsidR="00085C1D" w:rsidRPr="00140E3C" w:rsidTr="00085C1D">
        <w:tc>
          <w:tcPr>
            <w:tcW w:w="596" w:type="dxa"/>
          </w:tcPr>
          <w:p w:rsidR="00085C1D" w:rsidRPr="00140E3C" w:rsidRDefault="00085C1D" w:rsidP="00085C1D">
            <w:pPr>
              <w:widowControl w:val="0"/>
              <w:suppressAutoHyphens/>
              <w:jc w:val="center"/>
              <w:rPr>
                <w:kern w:val="1"/>
                <w:lang w:eastAsia="lt-LT"/>
              </w:rPr>
            </w:pPr>
          </w:p>
        </w:tc>
        <w:tc>
          <w:tcPr>
            <w:tcW w:w="1843" w:type="dxa"/>
          </w:tcPr>
          <w:p w:rsidR="00085C1D" w:rsidRPr="00140E3C" w:rsidRDefault="00085C1D" w:rsidP="00085C1D">
            <w:pPr>
              <w:widowControl w:val="0"/>
              <w:suppressAutoHyphens/>
              <w:jc w:val="center"/>
              <w:rPr>
                <w:kern w:val="1"/>
                <w:lang w:eastAsia="lt-LT"/>
              </w:rPr>
            </w:pPr>
          </w:p>
        </w:tc>
        <w:tc>
          <w:tcPr>
            <w:tcW w:w="2138" w:type="dxa"/>
          </w:tcPr>
          <w:p w:rsidR="00085C1D" w:rsidRPr="00140E3C" w:rsidRDefault="00085C1D" w:rsidP="00085C1D">
            <w:pPr>
              <w:widowControl w:val="0"/>
              <w:suppressAutoHyphens/>
              <w:jc w:val="center"/>
              <w:rPr>
                <w:kern w:val="1"/>
                <w:lang w:eastAsia="lt-LT"/>
              </w:rPr>
            </w:pPr>
          </w:p>
        </w:tc>
        <w:tc>
          <w:tcPr>
            <w:tcW w:w="1559" w:type="dxa"/>
          </w:tcPr>
          <w:p w:rsidR="00085C1D" w:rsidRPr="00140E3C" w:rsidRDefault="00085C1D" w:rsidP="00085C1D">
            <w:pPr>
              <w:widowControl w:val="0"/>
              <w:suppressAutoHyphens/>
              <w:jc w:val="center"/>
              <w:rPr>
                <w:kern w:val="1"/>
                <w:lang w:eastAsia="lt-LT"/>
              </w:rPr>
            </w:pPr>
          </w:p>
        </w:tc>
        <w:tc>
          <w:tcPr>
            <w:tcW w:w="1831" w:type="dxa"/>
          </w:tcPr>
          <w:p w:rsidR="00085C1D" w:rsidRPr="00140E3C" w:rsidRDefault="00085C1D" w:rsidP="00085C1D">
            <w:pPr>
              <w:widowControl w:val="0"/>
              <w:suppressAutoHyphens/>
              <w:jc w:val="center"/>
              <w:rPr>
                <w:kern w:val="1"/>
                <w:lang w:eastAsia="lt-LT"/>
              </w:rPr>
            </w:pPr>
          </w:p>
        </w:tc>
        <w:tc>
          <w:tcPr>
            <w:tcW w:w="1497" w:type="dxa"/>
          </w:tcPr>
          <w:p w:rsidR="00085C1D" w:rsidRPr="00140E3C" w:rsidRDefault="00085C1D" w:rsidP="00085C1D">
            <w:pPr>
              <w:widowControl w:val="0"/>
              <w:suppressAutoHyphens/>
              <w:jc w:val="center"/>
              <w:rPr>
                <w:kern w:val="1"/>
                <w:lang w:eastAsia="lt-LT"/>
              </w:rPr>
            </w:pPr>
          </w:p>
        </w:tc>
      </w:tr>
    </w:tbl>
    <w:p w:rsidR="00085C1D" w:rsidRPr="00140E3C" w:rsidRDefault="00085C1D" w:rsidP="00085C1D">
      <w:pPr>
        <w:ind w:firstLine="425"/>
        <w:jc w:val="both"/>
        <w:rPr>
          <w:kern w:val="1"/>
          <w:sz w:val="26"/>
          <w:szCs w:val="26"/>
          <w:lang w:eastAsia="lt-LT"/>
        </w:rPr>
      </w:pPr>
    </w:p>
    <w:p w:rsidR="00085C1D" w:rsidRPr="00140E3C" w:rsidRDefault="00085C1D" w:rsidP="00085C1D">
      <w:pPr>
        <w:ind w:firstLine="425"/>
        <w:jc w:val="both"/>
        <w:rPr>
          <w:kern w:val="1"/>
          <w:lang w:eastAsia="lt-LT"/>
        </w:rPr>
      </w:pPr>
      <w:r w:rsidRPr="00140E3C">
        <w:rPr>
          <w:kern w:val="1"/>
          <w:lang w:eastAsia="lt-LT"/>
        </w:rPr>
        <w:t>Konkurso dalyvius registravusio</w:t>
      </w:r>
    </w:p>
    <w:p w:rsidR="00085C1D" w:rsidRPr="00140E3C" w:rsidRDefault="00085C1D" w:rsidP="00085C1D">
      <w:pPr>
        <w:ind w:firstLine="425"/>
        <w:jc w:val="both"/>
        <w:rPr>
          <w:kern w:val="1"/>
          <w:lang w:eastAsia="lt-LT"/>
        </w:rPr>
      </w:pPr>
      <w:r w:rsidRPr="00140E3C">
        <w:rPr>
          <w:kern w:val="1"/>
          <w:lang w:eastAsia="lt-LT"/>
        </w:rPr>
        <w:t>komisijos nario arba turto valdytojo</w:t>
      </w:r>
    </w:p>
    <w:p w:rsidR="00085C1D" w:rsidRPr="00140E3C" w:rsidRDefault="00085C1D" w:rsidP="00085C1D">
      <w:pPr>
        <w:ind w:firstLine="425"/>
        <w:jc w:val="both"/>
        <w:rPr>
          <w:kern w:val="1"/>
          <w:lang w:eastAsia="lt-LT"/>
        </w:rPr>
      </w:pPr>
      <w:r w:rsidRPr="00140E3C">
        <w:rPr>
          <w:kern w:val="1"/>
          <w:lang w:eastAsia="lt-LT"/>
        </w:rPr>
        <w:t>įgalioto atstovo</w:t>
      </w:r>
      <w:r w:rsidRPr="00140E3C">
        <w:rPr>
          <w:kern w:val="1"/>
          <w:lang w:eastAsia="lt-LT"/>
        </w:rPr>
        <w:tab/>
      </w:r>
      <w:r w:rsidRPr="00140E3C">
        <w:rPr>
          <w:kern w:val="1"/>
          <w:lang w:eastAsia="lt-LT"/>
        </w:rPr>
        <w:tab/>
        <w:t xml:space="preserve">                    (parašas) </w:t>
      </w:r>
      <w:r w:rsidRPr="00140E3C">
        <w:rPr>
          <w:kern w:val="1"/>
          <w:lang w:eastAsia="lt-LT"/>
        </w:rPr>
        <w:tab/>
        <w:t xml:space="preserve">                          (vardas, pavardė)</w:t>
      </w:r>
    </w:p>
    <w:p w:rsidR="00085C1D" w:rsidRPr="00140E3C" w:rsidRDefault="00085C1D" w:rsidP="00085C1D">
      <w:pPr>
        <w:ind w:firstLine="425"/>
        <w:jc w:val="both"/>
        <w:rPr>
          <w:kern w:val="1"/>
          <w:lang w:eastAsia="lt-LT"/>
        </w:rPr>
      </w:pPr>
    </w:p>
    <w:p w:rsidR="00085C1D" w:rsidRPr="00140E3C" w:rsidRDefault="00085C1D" w:rsidP="00085C1D">
      <w:pPr>
        <w:spacing w:line="360" w:lineRule="auto"/>
        <w:ind w:firstLine="425"/>
        <w:rPr>
          <w:kern w:val="1"/>
          <w:lang w:eastAsia="lt-LT"/>
        </w:rPr>
      </w:pPr>
      <w:r w:rsidRPr="00140E3C">
        <w:rPr>
          <w:kern w:val="1"/>
          <w:lang w:eastAsia="lt-LT"/>
        </w:rPr>
        <w:t xml:space="preserve">Pastabos: </w:t>
      </w:r>
    </w:p>
    <w:p w:rsidR="00085C1D" w:rsidRPr="00140E3C" w:rsidRDefault="00085C1D" w:rsidP="00085C1D">
      <w:pPr>
        <w:spacing w:line="360" w:lineRule="auto"/>
        <w:ind w:firstLine="425"/>
        <w:jc w:val="both"/>
        <w:rPr>
          <w:kern w:val="1"/>
          <w:lang w:eastAsia="lt-LT"/>
        </w:rPr>
      </w:pPr>
      <w:r w:rsidRPr="00140E3C">
        <w:rPr>
          <w:kern w:val="1"/>
          <w:lang w:eastAsia="lt-LT"/>
        </w:rPr>
        <w:t>1. Pirmoji ir antroji skiltys pildomos vokų su konkurso dokumentais registravimo metu. Kitos skiltys pildomos konkurso metu.</w:t>
      </w:r>
    </w:p>
    <w:p w:rsidR="00085C1D" w:rsidRPr="00140E3C" w:rsidRDefault="00085C1D" w:rsidP="00085C1D">
      <w:pPr>
        <w:spacing w:line="360" w:lineRule="auto"/>
        <w:ind w:firstLine="425"/>
        <w:jc w:val="both"/>
        <w:rPr>
          <w:kern w:val="1"/>
          <w:lang w:eastAsia="lt-LT"/>
        </w:rPr>
      </w:pPr>
      <w:r w:rsidRPr="00140E3C">
        <w:rPr>
          <w:kern w:val="1"/>
          <w:lang w:eastAsia="lt-LT"/>
        </w:rPr>
        <w:t xml:space="preserve">2. Jeigu vokas gautas paštu, pirmojoje skiltyje įrašoma voko gavimo data. </w:t>
      </w:r>
    </w:p>
    <w:p w:rsidR="00085C1D" w:rsidRPr="00140E3C" w:rsidRDefault="00085C1D" w:rsidP="00085C1D">
      <w:pPr>
        <w:ind w:firstLine="425"/>
        <w:jc w:val="both"/>
        <w:rPr>
          <w:kern w:val="1"/>
          <w:lang w:eastAsia="lt-LT"/>
        </w:rPr>
      </w:pPr>
    </w:p>
    <w:p w:rsidR="00085C1D" w:rsidRPr="00140E3C" w:rsidRDefault="00085C1D" w:rsidP="00085C1D">
      <w:pPr>
        <w:tabs>
          <w:tab w:val="left" w:pos="4536"/>
          <w:tab w:val="left" w:pos="6946"/>
        </w:tabs>
        <w:ind w:firstLine="425"/>
        <w:jc w:val="both"/>
        <w:rPr>
          <w:kern w:val="1"/>
          <w:lang w:eastAsia="lt-LT"/>
        </w:rPr>
      </w:pPr>
      <w:r w:rsidRPr="00140E3C">
        <w:rPr>
          <w:kern w:val="1"/>
          <w:lang w:eastAsia="lt-LT"/>
        </w:rPr>
        <w:t>Komisijos pirmininkas</w:t>
      </w:r>
      <w:r w:rsidRPr="00140E3C">
        <w:rPr>
          <w:kern w:val="1"/>
          <w:lang w:eastAsia="lt-LT"/>
        </w:rPr>
        <w:tab/>
        <w:t>(parašas)</w:t>
      </w:r>
      <w:r w:rsidRPr="00140E3C">
        <w:rPr>
          <w:kern w:val="1"/>
          <w:lang w:eastAsia="lt-LT"/>
        </w:rPr>
        <w:tab/>
        <w:t xml:space="preserve">(vardas, pavardė) </w:t>
      </w:r>
    </w:p>
    <w:p w:rsidR="00085C1D" w:rsidRPr="00140E3C" w:rsidRDefault="00085C1D" w:rsidP="00085C1D">
      <w:pPr>
        <w:rPr>
          <w:szCs w:val="20"/>
        </w:rPr>
      </w:pPr>
    </w:p>
    <w:p w:rsidR="00085C1D" w:rsidRPr="00140E3C" w:rsidRDefault="00085C1D" w:rsidP="00085C1D">
      <w:pPr>
        <w:rPr>
          <w:kern w:val="1"/>
          <w:lang w:eastAsia="lt-LT"/>
        </w:rPr>
      </w:pPr>
      <w:r w:rsidRPr="00140E3C">
        <w:rPr>
          <w:kern w:val="1"/>
          <w:lang w:eastAsia="lt-LT"/>
        </w:rPr>
        <w:br w:type="page"/>
      </w:r>
    </w:p>
    <w:p w:rsidR="00085C1D" w:rsidRPr="00140E3C" w:rsidRDefault="00085C1D" w:rsidP="00085C1D">
      <w:pPr>
        <w:ind w:left="5103" w:hanging="141"/>
        <w:jc w:val="both"/>
        <w:rPr>
          <w:kern w:val="1"/>
          <w:lang w:eastAsia="lt-LT"/>
        </w:rPr>
      </w:pPr>
      <w:r w:rsidRPr="00140E3C">
        <w:rPr>
          <w:kern w:val="1"/>
          <w:lang w:eastAsia="lt-LT"/>
        </w:rPr>
        <w:t xml:space="preserve">Molėtų rajono savivaldybės materialiojo turto </w:t>
      </w:r>
    </w:p>
    <w:p w:rsidR="00085C1D" w:rsidRPr="00140E3C" w:rsidRDefault="00085C1D" w:rsidP="00085C1D">
      <w:pPr>
        <w:ind w:left="5103" w:hanging="141"/>
        <w:jc w:val="both"/>
        <w:rPr>
          <w:kern w:val="1"/>
          <w:lang w:eastAsia="lt-LT"/>
        </w:rPr>
      </w:pPr>
      <w:r w:rsidRPr="00140E3C">
        <w:rPr>
          <w:kern w:val="1"/>
          <w:lang w:eastAsia="lt-LT"/>
        </w:rPr>
        <w:t xml:space="preserve">viešojo nuomos konkurso ir nuomos ne </w:t>
      </w:r>
    </w:p>
    <w:p w:rsidR="00085C1D" w:rsidRPr="00140E3C" w:rsidRDefault="00085C1D" w:rsidP="00085C1D">
      <w:pPr>
        <w:ind w:left="4253" w:firstLine="709"/>
        <w:jc w:val="both"/>
        <w:rPr>
          <w:kern w:val="1"/>
          <w:lang w:eastAsia="lt-LT"/>
        </w:rPr>
      </w:pPr>
      <w:r w:rsidRPr="00140E3C">
        <w:rPr>
          <w:kern w:val="1"/>
          <w:lang w:eastAsia="lt-LT"/>
        </w:rPr>
        <w:t xml:space="preserve">konkurso būdu organizavimo tvarkos aprašo </w:t>
      </w:r>
    </w:p>
    <w:p w:rsidR="00085C1D" w:rsidRPr="00140E3C" w:rsidRDefault="00085C1D" w:rsidP="00085C1D">
      <w:pPr>
        <w:ind w:left="4253" w:firstLine="709"/>
        <w:jc w:val="both"/>
        <w:rPr>
          <w:kern w:val="1"/>
          <w:lang w:eastAsia="lt-LT"/>
        </w:rPr>
      </w:pPr>
      <w:r w:rsidRPr="00140E3C">
        <w:rPr>
          <w:kern w:val="1"/>
          <w:lang w:eastAsia="lt-LT"/>
        </w:rPr>
        <w:t>4 priedas</w:t>
      </w:r>
    </w:p>
    <w:p w:rsidR="00085C1D" w:rsidRPr="00140E3C" w:rsidRDefault="00085C1D" w:rsidP="00085C1D">
      <w:pPr>
        <w:jc w:val="both"/>
        <w:rPr>
          <w:kern w:val="1"/>
          <w:sz w:val="26"/>
          <w:szCs w:val="26"/>
          <w:lang w:eastAsia="lt-LT"/>
        </w:rPr>
      </w:pPr>
    </w:p>
    <w:p w:rsidR="00085C1D" w:rsidRPr="00140E3C" w:rsidRDefault="00085C1D" w:rsidP="00085C1D">
      <w:pPr>
        <w:jc w:val="center"/>
        <w:rPr>
          <w:b/>
          <w:kern w:val="1"/>
          <w:sz w:val="26"/>
          <w:szCs w:val="26"/>
          <w:lang w:eastAsia="lt-LT"/>
        </w:rPr>
      </w:pPr>
      <w:r w:rsidRPr="00140E3C">
        <w:rPr>
          <w:b/>
          <w:kern w:val="1"/>
          <w:sz w:val="26"/>
          <w:szCs w:val="26"/>
          <w:lang w:eastAsia="lt-LT"/>
        </w:rPr>
        <w:t>MOLĖTŲ RAJONO SAVIVALDYBĖS TURTO NUOMOS KONKURSO KOMISIJA</w:t>
      </w:r>
    </w:p>
    <w:p w:rsidR="00085C1D" w:rsidRPr="00140E3C" w:rsidRDefault="00085C1D" w:rsidP="00085C1D">
      <w:pPr>
        <w:ind w:firstLine="425"/>
        <w:jc w:val="both"/>
        <w:rPr>
          <w:b/>
          <w:kern w:val="1"/>
          <w:sz w:val="26"/>
          <w:szCs w:val="26"/>
          <w:lang w:eastAsia="lt-LT"/>
        </w:rPr>
      </w:pPr>
    </w:p>
    <w:p w:rsidR="00085C1D" w:rsidRPr="00140E3C" w:rsidRDefault="00085C1D" w:rsidP="00085C1D">
      <w:pPr>
        <w:jc w:val="center"/>
        <w:rPr>
          <w:b/>
          <w:kern w:val="1"/>
          <w:sz w:val="26"/>
          <w:szCs w:val="26"/>
          <w:lang w:eastAsia="lt-LT"/>
        </w:rPr>
      </w:pPr>
      <w:r w:rsidRPr="00140E3C">
        <w:rPr>
          <w:b/>
          <w:kern w:val="1"/>
          <w:sz w:val="26"/>
          <w:szCs w:val="26"/>
          <w:lang w:eastAsia="lt-LT"/>
        </w:rPr>
        <w:t>MOLĖTŲ RAJONO SAVIVALDYBĖS TURTO NUOMOS KONKURSO PROTOKOLAS</w:t>
      </w:r>
    </w:p>
    <w:p w:rsidR="00085C1D" w:rsidRPr="00140E3C" w:rsidRDefault="00085C1D" w:rsidP="00085C1D">
      <w:pPr>
        <w:ind w:firstLine="425"/>
        <w:jc w:val="both"/>
        <w:rPr>
          <w:kern w:val="1"/>
          <w:sz w:val="26"/>
          <w:szCs w:val="26"/>
          <w:lang w:eastAsia="lt-LT"/>
        </w:rPr>
      </w:pPr>
    </w:p>
    <w:p w:rsidR="00085C1D" w:rsidRPr="00140E3C" w:rsidRDefault="00085C1D" w:rsidP="00085C1D">
      <w:pPr>
        <w:ind w:firstLine="425"/>
        <w:jc w:val="center"/>
        <w:rPr>
          <w:kern w:val="1"/>
          <w:sz w:val="26"/>
          <w:szCs w:val="26"/>
          <w:lang w:eastAsia="lt-LT"/>
        </w:rPr>
      </w:pPr>
      <w:r w:rsidRPr="00140E3C">
        <w:rPr>
          <w:kern w:val="1"/>
          <w:sz w:val="26"/>
          <w:szCs w:val="26"/>
          <w:lang w:eastAsia="lt-LT"/>
        </w:rPr>
        <w:t>____________Nr. _____</w:t>
      </w:r>
    </w:p>
    <w:p w:rsidR="00085C1D" w:rsidRPr="00140E3C" w:rsidRDefault="00085C1D" w:rsidP="00085C1D">
      <w:pPr>
        <w:ind w:left="4016" w:firstLine="64"/>
        <w:rPr>
          <w:kern w:val="1"/>
          <w:sz w:val="20"/>
          <w:szCs w:val="20"/>
          <w:lang w:eastAsia="lt-LT"/>
        </w:rPr>
      </w:pPr>
      <w:r w:rsidRPr="00140E3C">
        <w:rPr>
          <w:kern w:val="1"/>
          <w:sz w:val="20"/>
          <w:szCs w:val="20"/>
          <w:lang w:eastAsia="lt-LT"/>
        </w:rPr>
        <w:t>(data)</w:t>
      </w:r>
    </w:p>
    <w:p w:rsidR="00085C1D" w:rsidRPr="00140E3C" w:rsidRDefault="00085C1D" w:rsidP="00085C1D">
      <w:pPr>
        <w:ind w:firstLine="425"/>
        <w:jc w:val="center"/>
        <w:rPr>
          <w:kern w:val="1"/>
          <w:sz w:val="26"/>
          <w:szCs w:val="26"/>
          <w:lang w:eastAsia="lt-LT"/>
        </w:rPr>
      </w:pPr>
      <w:r w:rsidRPr="00140E3C">
        <w:rPr>
          <w:kern w:val="1"/>
          <w:sz w:val="26"/>
          <w:szCs w:val="26"/>
          <w:lang w:eastAsia="lt-LT"/>
        </w:rPr>
        <w:t>______________</w:t>
      </w:r>
    </w:p>
    <w:p w:rsidR="00085C1D" w:rsidRPr="00140E3C" w:rsidRDefault="00085C1D" w:rsidP="00085C1D">
      <w:pPr>
        <w:ind w:firstLine="425"/>
        <w:jc w:val="center"/>
        <w:rPr>
          <w:kern w:val="1"/>
          <w:sz w:val="20"/>
          <w:szCs w:val="20"/>
          <w:lang w:eastAsia="lt-LT"/>
        </w:rPr>
      </w:pPr>
      <w:r w:rsidRPr="00140E3C">
        <w:rPr>
          <w:kern w:val="1"/>
          <w:sz w:val="20"/>
          <w:szCs w:val="20"/>
          <w:lang w:eastAsia="lt-LT"/>
        </w:rPr>
        <w:t>(sudarymo vieta)</w:t>
      </w:r>
    </w:p>
    <w:p w:rsidR="00085C1D" w:rsidRPr="00140E3C" w:rsidRDefault="00085C1D" w:rsidP="00085C1D">
      <w:pPr>
        <w:ind w:firstLine="390"/>
        <w:rPr>
          <w:kern w:val="1"/>
          <w:sz w:val="26"/>
          <w:szCs w:val="26"/>
          <w:lang w:eastAsia="lt-LT"/>
        </w:rPr>
      </w:pPr>
    </w:p>
    <w:p w:rsidR="00085C1D" w:rsidRPr="00140E3C" w:rsidRDefault="00085C1D" w:rsidP="00085C1D">
      <w:pPr>
        <w:ind w:firstLine="390"/>
        <w:rPr>
          <w:kern w:val="1"/>
          <w:lang w:eastAsia="lt-LT"/>
        </w:rPr>
      </w:pPr>
      <w:r w:rsidRPr="00140E3C">
        <w:rPr>
          <w:kern w:val="1"/>
          <w:lang w:eastAsia="lt-LT"/>
        </w:rPr>
        <w:t>Konkurso vieta, data ir tikslus laikas: _____________________________________________</w:t>
      </w:r>
    </w:p>
    <w:p w:rsidR="00085C1D" w:rsidRPr="00140E3C" w:rsidRDefault="00085C1D" w:rsidP="00085C1D">
      <w:pPr>
        <w:ind w:firstLine="425"/>
        <w:rPr>
          <w:kern w:val="1"/>
          <w:lang w:eastAsia="lt-LT"/>
        </w:rPr>
      </w:pPr>
      <w:r w:rsidRPr="00140E3C">
        <w:rPr>
          <w:kern w:val="1"/>
          <w:lang w:eastAsia="lt-LT"/>
        </w:rPr>
        <w:t>SVARSTYTA:</w:t>
      </w:r>
    </w:p>
    <w:p w:rsidR="00085C1D" w:rsidRPr="00140E3C" w:rsidRDefault="00085C1D" w:rsidP="00085C1D">
      <w:pPr>
        <w:ind w:firstLine="425"/>
        <w:rPr>
          <w:kern w:val="1"/>
          <w:lang w:eastAsia="lt-LT"/>
        </w:rPr>
      </w:pPr>
      <w:r w:rsidRPr="00140E3C">
        <w:rPr>
          <w:kern w:val="1"/>
          <w:lang w:eastAsia="lt-LT"/>
        </w:rPr>
        <w:t>1. Nuomojamas Savivaldybės turtas: _____________________________________________</w:t>
      </w:r>
    </w:p>
    <w:p w:rsidR="00085C1D" w:rsidRPr="00140E3C" w:rsidRDefault="00085C1D" w:rsidP="00085C1D">
      <w:pPr>
        <w:ind w:firstLine="425"/>
        <w:rPr>
          <w:kern w:val="1"/>
          <w:sz w:val="26"/>
          <w:szCs w:val="26"/>
          <w:lang w:eastAsia="lt-LT"/>
        </w:rPr>
      </w:pPr>
      <w:r w:rsidRPr="00140E3C">
        <w:rPr>
          <w:kern w:val="1"/>
          <w:sz w:val="26"/>
          <w:szCs w:val="26"/>
          <w:lang w:eastAsia="lt-LT"/>
        </w:rPr>
        <w:t>_____________________________________________________________________</w:t>
      </w:r>
    </w:p>
    <w:p w:rsidR="00085C1D" w:rsidRPr="00140E3C" w:rsidRDefault="00085C1D" w:rsidP="00085C1D">
      <w:pPr>
        <w:ind w:firstLine="2410"/>
        <w:rPr>
          <w:kern w:val="1"/>
          <w:sz w:val="20"/>
          <w:szCs w:val="20"/>
          <w:lang w:eastAsia="lt-LT"/>
        </w:rPr>
      </w:pPr>
      <w:r w:rsidRPr="00140E3C">
        <w:rPr>
          <w:kern w:val="1"/>
          <w:sz w:val="20"/>
          <w:szCs w:val="20"/>
          <w:lang w:eastAsia="lt-LT"/>
        </w:rPr>
        <w:t>(adresas, unikalus numeris ar inventorizacijos numeris, plotas ir kt. )</w:t>
      </w:r>
    </w:p>
    <w:p w:rsidR="00085C1D" w:rsidRPr="00140E3C" w:rsidRDefault="00085C1D" w:rsidP="00085C1D">
      <w:pPr>
        <w:ind w:firstLine="425"/>
        <w:rPr>
          <w:kern w:val="1"/>
          <w:lang w:eastAsia="lt-LT"/>
        </w:rPr>
      </w:pPr>
      <w:r w:rsidRPr="00140E3C">
        <w:rPr>
          <w:kern w:val="1"/>
          <w:lang w:eastAsia="lt-LT"/>
        </w:rPr>
        <w:t xml:space="preserve">2. Nuomojamo Savivaldybės turto vieno kv. m pradinis nuompinigių dydis:___________ </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425"/>
        <w:rPr>
          <w:kern w:val="1"/>
          <w:lang w:eastAsia="lt-LT"/>
        </w:rPr>
      </w:pPr>
      <w:r w:rsidRPr="00140E3C">
        <w:rPr>
          <w:kern w:val="1"/>
          <w:lang w:eastAsia="lt-LT"/>
        </w:rPr>
        <w:t xml:space="preserve">pradinis mėnesinis nuompinigių dydis_________________________________________ </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1783" w:firstLine="2977"/>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rPr>
          <w:kern w:val="1"/>
          <w:lang w:eastAsia="lt-LT"/>
        </w:rPr>
      </w:pPr>
      <w:r w:rsidRPr="00140E3C">
        <w:rPr>
          <w:kern w:val="1"/>
          <w:lang w:eastAsia="lt-LT"/>
        </w:rPr>
        <w:t xml:space="preserve">3. Nuomojamo Savivaldybės turto pradinis metinis nuomos mokesčio dydis: </w:t>
      </w:r>
    </w:p>
    <w:p w:rsidR="00085C1D" w:rsidRPr="00140E3C" w:rsidRDefault="00085C1D" w:rsidP="00085C1D">
      <w:pPr>
        <w:ind w:firstLine="425"/>
        <w:rPr>
          <w:kern w:val="1"/>
          <w:sz w:val="26"/>
          <w:szCs w:val="26"/>
          <w:lang w:eastAsia="lt-LT"/>
        </w:rPr>
      </w:pPr>
      <w:r w:rsidRPr="00140E3C">
        <w:rPr>
          <w:kern w:val="1"/>
          <w:sz w:val="26"/>
          <w:szCs w:val="26"/>
          <w:lang w:eastAsia="lt-LT"/>
        </w:rPr>
        <w:t>__________________________________________________________________Eur.</w:t>
      </w:r>
    </w:p>
    <w:p w:rsidR="00085C1D" w:rsidRPr="00140E3C" w:rsidRDefault="00085C1D" w:rsidP="00085C1D">
      <w:pPr>
        <w:ind w:firstLine="3402"/>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rPr>
          <w:kern w:val="1"/>
          <w:lang w:eastAsia="lt-LT"/>
        </w:rPr>
      </w:pPr>
      <w:r w:rsidRPr="00140E3C">
        <w:rPr>
          <w:kern w:val="1"/>
          <w:lang w:eastAsia="lt-LT"/>
        </w:rPr>
        <w:t>4. Asmens, pateikusio konkurso dalyvio registracijos dokumentus užklijuotame voke:</w:t>
      </w:r>
    </w:p>
    <w:p w:rsidR="00085C1D" w:rsidRPr="00140E3C" w:rsidRDefault="00085C1D" w:rsidP="00085C1D">
      <w:pPr>
        <w:ind w:firstLine="425"/>
        <w:rPr>
          <w:kern w:val="1"/>
          <w:lang w:eastAsia="lt-LT"/>
        </w:rPr>
      </w:pPr>
    </w:p>
    <w:p w:rsidR="00085C1D" w:rsidRPr="00140E3C" w:rsidRDefault="00085C1D" w:rsidP="00085C1D">
      <w:pPr>
        <w:ind w:firstLine="425"/>
        <w:rPr>
          <w:kern w:val="1"/>
          <w:lang w:eastAsia="lt-LT"/>
        </w:rPr>
      </w:pPr>
      <w:r w:rsidRPr="00140E3C">
        <w:rPr>
          <w:kern w:val="1"/>
          <w:lang w:eastAsia="lt-LT"/>
        </w:rPr>
        <w:t>4.1. registracijos Nr. ________ voke pasiūlyta Savivaldybės turto:</w:t>
      </w:r>
    </w:p>
    <w:p w:rsidR="00085C1D" w:rsidRPr="00140E3C" w:rsidRDefault="00085C1D" w:rsidP="00085C1D">
      <w:pPr>
        <w:ind w:firstLine="425"/>
        <w:rPr>
          <w:kern w:val="1"/>
          <w:lang w:eastAsia="lt-LT"/>
        </w:rPr>
      </w:pPr>
      <w:r w:rsidRPr="00140E3C">
        <w:rPr>
          <w:kern w:val="1"/>
          <w:lang w:eastAsia="lt-LT"/>
        </w:rPr>
        <w:t>4.1.1. vieno kvadratinio metro nuomojamo turto nuompinigių dydis 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425"/>
        <w:rPr>
          <w:kern w:val="1"/>
          <w:sz w:val="26"/>
          <w:szCs w:val="26"/>
          <w:lang w:eastAsia="lt-LT"/>
        </w:rPr>
      </w:pPr>
      <w:r w:rsidRPr="00140E3C">
        <w:rPr>
          <w:kern w:val="1"/>
          <w:lang w:eastAsia="lt-LT"/>
        </w:rPr>
        <w:t>4.1.2. mėnesinis nuompinigių dydis</w:t>
      </w:r>
      <w:r w:rsidRPr="00140E3C">
        <w:rPr>
          <w:kern w:val="1"/>
          <w:sz w:val="26"/>
          <w:szCs w:val="26"/>
          <w:lang w:eastAsia="lt-LT"/>
        </w:rPr>
        <w:t xml:space="preserve"> _______________________________________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1640" w:firstLine="3544"/>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rPr>
          <w:kern w:val="1"/>
          <w:lang w:eastAsia="lt-LT"/>
        </w:rPr>
      </w:pPr>
      <w:r w:rsidRPr="00140E3C">
        <w:rPr>
          <w:kern w:val="1"/>
          <w:lang w:eastAsia="lt-LT"/>
        </w:rPr>
        <w:t>4.1.3. metinis turto nuomos mokesčio dydis 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4760" w:firstLine="680"/>
        <w:rPr>
          <w:kern w:val="1"/>
          <w:sz w:val="20"/>
          <w:szCs w:val="20"/>
          <w:lang w:eastAsia="lt-LT"/>
        </w:rPr>
      </w:pPr>
      <w:r w:rsidRPr="00140E3C">
        <w:rPr>
          <w:kern w:val="1"/>
          <w:sz w:val="20"/>
          <w:szCs w:val="20"/>
          <w:lang w:eastAsia="lt-LT"/>
        </w:rPr>
        <w:t>(suma skaičiais ir žodžiais)</w:t>
      </w:r>
    </w:p>
    <w:p w:rsidR="00085C1D" w:rsidRPr="00140E3C" w:rsidRDefault="00085C1D" w:rsidP="00085C1D">
      <w:pPr>
        <w:rPr>
          <w:kern w:val="1"/>
          <w:lang w:eastAsia="lt-LT"/>
        </w:rPr>
      </w:pPr>
    </w:p>
    <w:p w:rsidR="00085C1D" w:rsidRPr="00140E3C" w:rsidRDefault="00085C1D" w:rsidP="00085C1D">
      <w:pPr>
        <w:ind w:firstLine="425"/>
        <w:rPr>
          <w:kern w:val="1"/>
          <w:lang w:eastAsia="lt-LT"/>
        </w:rPr>
      </w:pPr>
      <w:r w:rsidRPr="00140E3C">
        <w:rPr>
          <w:kern w:val="1"/>
          <w:lang w:eastAsia="lt-LT"/>
        </w:rPr>
        <w:t>4.2. registracijos Nr. ________ voke pasiūlyta Savivaldybės turto:</w:t>
      </w:r>
    </w:p>
    <w:p w:rsidR="00085C1D" w:rsidRPr="00140E3C" w:rsidRDefault="00085C1D" w:rsidP="00085C1D">
      <w:pPr>
        <w:ind w:firstLine="425"/>
        <w:rPr>
          <w:kern w:val="1"/>
          <w:lang w:eastAsia="lt-LT"/>
        </w:rPr>
      </w:pPr>
      <w:r w:rsidRPr="00140E3C">
        <w:rPr>
          <w:kern w:val="1"/>
          <w:lang w:eastAsia="lt-LT"/>
        </w:rPr>
        <w:t>4.2.1. vieno kvadratinio metro nuomojamo turto nuompinigių dydis 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425"/>
        <w:rPr>
          <w:kern w:val="1"/>
          <w:lang w:eastAsia="lt-LT"/>
        </w:rPr>
      </w:pPr>
      <w:r w:rsidRPr="00140E3C">
        <w:rPr>
          <w:kern w:val="1"/>
          <w:lang w:eastAsia="lt-LT"/>
        </w:rPr>
        <w:t>4.2.2. mėnesinis nuompinigių dydis __________________________________________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1640" w:firstLine="3544"/>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rPr>
          <w:kern w:val="1"/>
          <w:lang w:eastAsia="lt-LT"/>
        </w:rPr>
      </w:pPr>
      <w:r w:rsidRPr="00140E3C">
        <w:rPr>
          <w:kern w:val="1"/>
          <w:lang w:eastAsia="lt-LT"/>
        </w:rPr>
        <w:t>4.2.3. metinis turto nuomos mokesčio dydis 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4760" w:firstLine="680"/>
        <w:rPr>
          <w:kern w:val="1"/>
          <w:sz w:val="20"/>
          <w:szCs w:val="20"/>
          <w:lang w:eastAsia="lt-LT"/>
        </w:rPr>
      </w:pPr>
      <w:r w:rsidRPr="00140E3C">
        <w:rPr>
          <w:kern w:val="1"/>
          <w:sz w:val="20"/>
          <w:szCs w:val="20"/>
          <w:lang w:eastAsia="lt-LT"/>
        </w:rPr>
        <w:t>(suma skaičiais ir žodžiais)</w:t>
      </w:r>
    </w:p>
    <w:p w:rsidR="00085C1D" w:rsidRPr="00140E3C" w:rsidRDefault="00085C1D" w:rsidP="00085C1D">
      <w:pPr>
        <w:rPr>
          <w:kern w:val="1"/>
          <w:sz w:val="26"/>
          <w:szCs w:val="26"/>
          <w:lang w:eastAsia="lt-LT"/>
        </w:rPr>
      </w:pPr>
    </w:p>
    <w:p w:rsidR="00085C1D" w:rsidRPr="00140E3C" w:rsidRDefault="00085C1D" w:rsidP="00085C1D">
      <w:pPr>
        <w:ind w:firstLine="425"/>
        <w:rPr>
          <w:kern w:val="1"/>
          <w:lang w:eastAsia="lt-LT"/>
        </w:rPr>
      </w:pPr>
      <w:r w:rsidRPr="00140E3C">
        <w:rPr>
          <w:kern w:val="1"/>
          <w:lang w:eastAsia="lt-LT"/>
        </w:rPr>
        <w:t>4.3. registracijos Nr. ________ voke pasiūlyta Savivaldybės turto:</w:t>
      </w:r>
    </w:p>
    <w:p w:rsidR="00085C1D" w:rsidRPr="00140E3C" w:rsidRDefault="00085C1D" w:rsidP="00085C1D">
      <w:pPr>
        <w:ind w:firstLine="425"/>
        <w:rPr>
          <w:kern w:val="1"/>
          <w:lang w:eastAsia="lt-LT"/>
        </w:rPr>
      </w:pPr>
      <w:r w:rsidRPr="00140E3C">
        <w:rPr>
          <w:kern w:val="1"/>
          <w:lang w:eastAsia="lt-LT"/>
        </w:rPr>
        <w:t>4.3.1. vieno kvadratinio metro nuomojamo turto nuompinigių dydis 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425"/>
        <w:rPr>
          <w:kern w:val="1"/>
          <w:sz w:val="26"/>
          <w:szCs w:val="26"/>
          <w:lang w:eastAsia="lt-LT"/>
        </w:rPr>
      </w:pPr>
      <w:r w:rsidRPr="00140E3C">
        <w:rPr>
          <w:kern w:val="1"/>
          <w:lang w:eastAsia="lt-LT"/>
        </w:rPr>
        <w:t>4.3.2. mėnesinis</w:t>
      </w:r>
      <w:r w:rsidRPr="00140E3C">
        <w:rPr>
          <w:kern w:val="1"/>
          <w:sz w:val="26"/>
          <w:szCs w:val="26"/>
          <w:lang w:eastAsia="lt-LT"/>
        </w:rPr>
        <w:t xml:space="preserve"> </w:t>
      </w:r>
      <w:r w:rsidRPr="00140E3C">
        <w:rPr>
          <w:kern w:val="1"/>
          <w:lang w:eastAsia="lt-LT"/>
        </w:rPr>
        <w:t>nuompinigių dydis</w:t>
      </w:r>
      <w:r w:rsidRPr="00140E3C">
        <w:rPr>
          <w:kern w:val="1"/>
          <w:sz w:val="26"/>
          <w:szCs w:val="26"/>
          <w:lang w:eastAsia="lt-LT"/>
        </w:rPr>
        <w:t xml:space="preserve"> ______________________________________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1640" w:firstLine="3544"/>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rPr>
          <w:kern w:val="1"/>
          <w:lang w:eastAsia="lt-LT"/>
        </w:rPr>
      </w:pPr>
      <w:r w:rsidRPr="00140E3C">
        <w:rPr>
          <w:kern w:val="1"/>
          <w:lang w:eastAsia="lt-LT"/>
        </w:rPr>
        <w:t>4.3.3. metinis turto nuomos mokesčio dydis 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left="4760" w:firstLine="680"/>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rPr>
          <w:kern w:val="1"/>
          <w:lang w:eastAsia="lt-LT"/>
        </w:rPr>
      </w:pPr>
      <w:r w:rsidRPr="00140E3C">
        <w:rPr>
          <w:kern w:val="1"/>
          <w:lang w:eastAsia="lt-LT"/>
        </w:rPr>
        <w:t xml:space="preserve">5. Didžiausias konkurse pasiūlytas nuomojamo Savivaldybės turto nuompinigių </w:t>
      </w:r>
      <w:r w:rsidRPr="00140E3C">
        <w:rPr>
          <w:kern w:val="1"/>
          <w:sz w:val="26"/>
          <w:szCs w:val="26"/>
          <w:lang w:eastAsia="lt-LT"/>
        </w:rPr>
        <w:t>dydis:</w:t>
      </w:r>
      <w:r w:rsidRPr="00140E3C">
        <w:rPr>
          <w:kern w:val="1"/>
          <w:lang w:eastAsia="lt-LT"/>
        </w:rPr>
        <w:t xml:space="preserve"> </w:t>
      </w:r>
    </w:p>
    <w:p w:rsidR="00085C1D" w:rsidRPr="00140E3C" w:rsidRDefault="00085C1D" w:rsidP="00085C1D">
      <w:pPr>
        <w:ind w:firstLine="425"/>
        <w:rPr>
          <w:kern w:val="1"/>
          <w:lang w:eastAsia="lt-LT"/>
        </w:rPr>
      </w:pPr>
      <w:r w:rsidRPr="00140E3C">
        <w:rPr>
          <w:kern w:val="1"/>
          <w:lang w:eastAsia="lt-LT"/>
        </w:rPr>
        <w:t>5.1. vieno kvadratinio metro nuomojamo turto nuompinigių dydis 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425"/>
        <w:rPr>
          <w:kern w:val="1"/>
          <w:lang w:eastAsia="lt-LT"/>
        </w:rPr>
      </w:pPr>
      <w:r w:rsidRPr="00140E3C">
        <w:rPr>
          <w:kern w:val="1"/>
          <w:lang w:eastAsia="lt-LT"/>
        </w:rPr>
        <w:t>5.2. mėnesinis nuompinigių dydis ____________________________________________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3828"/>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6"/>
        <w:rPr>
          <w:kern w:val="1"/>
          <w:lang w:eastAsia="lt-LT"/>
        </w:rPr>
      </w:pPr>
      <w:r w:rsidRPr="00140E3C">
        <w:rPr>
          <w:kern w:val="1"/>
          <w:lang w:eastAsia="lt-LT"/>
        </w:rPr>
        <w:t>5.3. metinis Savivaldybės turto nuomos mokesčio dydis __________________________</w:t>
      </w:r>
      <w:proofErr w:type="spellStart"/>
      <w:r w:rsidRPr="00140E3C">
        <w:rPr>
          <w:kern w:val="1"/>
          <w:lang w:eastAsia="lt-LT"/>
        </w:rPr>
        <w:t>Eur</w:t>
      </w:r>
      <w:proofErr w:type="spellEnd"/>
      <w:r w:rsidRPr="00140E3C">
        <w:rPr>
          <w:kern w:val="1"/>
          <w:lang w:eastAsia="lt-LT"/>
        </w:rPr>
        <w:t>.</w:t>
      </w:r>
    </w:p>
    <w:p w:rsidR="00085C1D" w:rsidRPr="00140E3C" w:rsidRDefault="00085C1D" w:rsidP="00085C1D">
      <w:pPr>
        <w:ind w:firstLine="5812"/>
        <w:rPr>
          <w:kern w:val="1"/>
          <w:sz w:val="20"/>
          <w:szCs w:val="20"/>
          <w:lang w:eastAsia="lt-LT"/>
        </w:rPr>
      </w:pPr>
      <w:r w:rsidRPr="00140E3C">
        <w:rPr>
          <w:kern w:val="1"/>
          <w:sz w:val="20"/>
          <w:szCs w:val="20"/>
          <w:lang w:eastAsia="lt-LT"/>
        </w:rPr>
        <w:t>(suma skaičiais ir žodžiais)</w:t>
      </w:r>
    </w:p>
    <w:p w:rsidR="00085C1D" w:rsidRPr="00140E3C" w:rsidRDefault="00085C1D" w:rsidP="00085C1D">
      <w:pPr>
        <w:ind w:firstLine="425"/>
        <w:jc w:val="both"/>
        <w:rPr>
          <w:kern w:val="1"/>
          <w:sz w:val="26"/>
          <w:szCs w:val="26"/>
          <w:lang w:eastAsia="lt-LT"/>
        </w:rPr>
      </w:pPr>
    </w:p>
    <w:p w:rsidR="00085C1D" w:rsidRPr="00140E3C" w:rsidRDefault="00085C1D" w:rsidP="00085C1D">
      <w:pPr>
        <w:ind w:firstLine="425"/>
        <w:jc w:val="both"/>
        <w:rPr>
          <w:kern w:val="1"/>
          <w:szCs w:val="26"/>
          <w:lang w:eastAsia="lt-LT"/>
        </w:rPr>
      </w:pPr>
      <w:r w:rsidRPr="00140E3C">
        <w:rPr>
          <w:kern w:val="1"/>
          <w:sz w:val="26"/>
          <w:szCs w:val="26"/>
          <w:lang w:eastAsia="lt-LT"/>
        </w:rPr>
        <w:t xml:space="preserve">6. </w:t>
      </w:r>
      <w:r w:rsidRPr="00140E3C">
        <w:rPr>
          <w:kern w:val="1"/>
          <w:szCs w:val="26"/>
          <w:lang w:eastAsia="lt-LT"/>
        </w:rPr>
        <w:t>Didžiausią nuomojamo turto nuompinigių dydį pasiūliusio asmens ar jo įgalioto atstovo registracijos Nr. _____ .</w:t>
      </w:r>
    </w:p>
    <w:p w:rsidR="00085C1D" w:rsidRPr="00140E3C" w:rsidRDefault="00085C1D" w:rsidP="00085C1D">
      <w:pPr>
        <w:ind w:firstLine="425"/>
        <w:rPr>
          <w:kern w:val="1"/>
          <w:szCs w:val="26"/>
          <w:lang w:eastAsia="lt-LT"/>
        </w:rPr>
      </w:pPr>
      <w:r w:rsidRPr="00140E3C">
        <w:rPr>
          <w:kern w:val="1"/>
          <w:sz w:val="26"/>
          <w:szCs w:val="26"/>
          <w:lang w:eastAsia="lt-LT"/>
        </w:rPr>
        <w:t xml:space="preserve">7. </w:t>
      </w:r>
      <w:r w:rsidRPr="00140E3C">
        <w:rPr>
          <w:kern w:val="1"/>
          <w:szCs w:val="26"/>
          <w:lang w:eastAsia="lt-LT"/>
        </w:rPr>
        <w:t>Didžiausią nuomojamo turto nuompinigių dydį pasiūliusio asmens ar jo įgalioto atstovo vardas, pavardė, asmens kodas, adresas</w:t>
      </w:r>
      <w:r w:rsidRPr="00140E3C">
        <w:rPr>
          <w:kern w:val="1"/>
          <w:sz w:val="26"/>
          <w:szCs w:val="26"/>
          <w:lang w:eastAsia="lt-LT"/>
        </w:rPr>
        <w:t>:________________________________________</w:t>
      </w:r>
    </w:p>
    <w:p w:rsidR="00085C1D" w:rsidRPr="00140E3C" w:rsidRDefault="00085C1D" w:rsidP="00085C1D">
      <w:pPr>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ind w:firstLine="425"/>
        <w:rPr>
          <w:kern w:val="1"/>
          <w:szCs w:val="26"/>
          <w:lang w:eastAsia="lt-LT"/>
        </w:rPr>
      </w:pPr>
      <w:r w:rsidRPr="00140E3C">
        <w:rPr>
          <w:kern w:val="1"/>
          <w:sz w:val="26"/>
          <w:szCs w:val="26"/>
          <w:lang w:eastAsia="lt-LT"/>
        </w:rPr>
        <w:t xml:space="preserve">8. </w:t>
      </w:r>
      <w:r w:rsidRPr="00140E3C">
        <w:rPr>
          <w:kern w:val="1"/>
          <w:szCs w:val="26"/>
          <w:lang w:eastAsia="lt-LT"/>
        </w:rPr>
        <w:t>Informacija apie konkurso dalyvius, kurie komisijos sprendimu nepripažinti konkurso dalyviais</w:t>
      </w:r>
      <w:r w:rsidRPr="00140E3C">
        <w:rPr>
          <w:kern w:val="1"/>
          <w:sz w:val="26"/>
          <w:szCs w:val="26"/>
          <w:lang w:eastAsia="lt-LT"/>
        </w:rPr>
        <w:t>: ______________________________________________________________</w:t>
      </w:r>
    </w:p>
    <w:p w:rsidR="00085C1D" w:rsidRPr="00140E3C" w:rsidRDefault="00085C1D" w:rsidP="00085C1D">
      <w:pPr>
        <w:rPr>
          <w:kern w:val="1"/>
          <w:sz w:val="26"/>
          <w:szCs w:val="26"/>
          <w:lang w:eastAsia="lt-LT"/>
        </w:rPr>
      </w:pPr>
      <w:r w:rsidRPr="00140E3C">
        <w:rPr>
          <w:kern w:val="1"/>
          <w:sz w:val="26"/>
          <w:szCs w:val="26"/>
          <w:lang w:eastAsia="lt-LT"/>
        </w:rPr>
        <w:t>______________________________________________________________________</w:t>
      </w:r>
    </w:p>
    <w:p w:rsidR="00085C1D" w:rsidRPr="00140E3C" w:rsidRDefault="00085C1D" w:rsidP="00085C1D">
      <w:pPr>
        <w:ind w:firstLine="425"/>
        <w:rPr>
          <w:kern w:val="1"/>
          <w:sz w:val="26"/>
          <w:szCs w:val="26"/>
          <w:lang w:eastAsia="lt-LT"/>
        </w:rPr>
      </w:pPr>
    </w:p>
    <w:p w:rsidR="00085C1D" w:rsidRPr="00140E3C" w:rsidRDefault="00085C1D" w:rsidP="00085C1D">
      <w:pPr>
        <w:ind w:firstLine="425"/>
        <w:rPr>
          <w:kern w:val="1"/>
          <w:lang w:eastAsia="lt-LT"/>
        </w:rPr>
      </w:pPr>
      <w:r w:rsidRPr="00140E3C">
        <w:rPr>
          <w:kern w:val="1"/>
          <w:lang w:eastAsia="lt-LT"/>
        </w:rPr>
        <w:t>NUTARTA:</w:t>
      </w:r>
    </w:p>
    <w:p w:rsidR="00085C1D" w:rsidRPr="00140E3C" w:rsidRDefault="00085C1D" w:rsidP="00085C1D">
      <w:pPr>
        <w:ind w:firstLine="425"/>
        <w:rPr>
          <w:kern w:val="1"/>
          <w:lang w:eastAsia="lt-LT"/>
        </w:rPr>
      </w:pPr>
    </w:p>
    <w:p w:rsidR="00085C1D" w:rsidRPr="00140E3C" w:rsidRDefault="00085C1D" w:rsidP="00085C1D">
      <w:pPr>
        <w:ind w:firstLine="425"/>
        <w:rPr>
          <w:kern w:val="1"/>
          <w:lang w:eastAsia="lt-LT"/>
        </w:rPr>
      </w:pPr>
      <w:r w:rsidRPr="00140E3C">
        <w:rPr>
          <w:kern w:val="1"/>
          <w:lang w:eastAsia="lt-LT"/>
        </w:rPr>
        <w:t>Konkurso laimėtoju pripažinti ________________________________________________</w:t>
      </w:r>
    </w:p>
    <w:p w:rsidR="00085C1D" w:rsidRPr="00140E3C" w:rsidRDefault="00085C1D" w:rsidP="00085C1D">
      <w:pPr>
        <w:ind w:firstLine="425"/>
        <w:rPr>
          <w:kern w:val="1"/>
          <w:sz w:val="26"/>
          <w:szCs w:val="26"/>
          <w:lang w:eastAsia="lt-LT"/>
        </w:rPr>
      </w:pPr>
      <w:r w:rsidRPr="00140E3C">
        <w:rPr>
          <w:kern w:val="1"/>
          <w:sz w:val="26"/>
          <w:szCs w:val="26"/>
          <w:lang w:eastAsia="lt-LT"/>
        </w:rPr>
        <w:t>___________________________________________________________________</w:t>
      </w:r>
    </w:p>
    <w:p w:rsidR="00085C1D" w:rsidRPr="00140E3C" w:rsidRDefault="00085C1D" w:rsidP="00085C1D">
      <w:pPr>
        <w:ind w:firstLine="1843"/>
        <w:rPr>
          <w:kern w:val="1"/>
          <w:sz w:val="20"/>
          <w:szCs w:val="20"/>
          <w:lang w:eastAsia="lt-LT"/>
        </w:rPr>
      </w:pPr>
      <w:r w:rsidRPr="00140E3C">
        <w:rPr>
          <w:kern w:val="1"/>
          <w:sz w:val="20"/>
          <w:szCs w:val="20"/>
          <w:lang w:eastAsia="lt-LT"/>
        </w:rPr>
        <w:t>(fizinio ar juridinio asmens pavadinimas, nuompinigių dydis, nuomos mokesčio suma )</w:t>
      </w:r>
    </w:p>
    <w:p w:rsidR="00085C1D" w:rsidRPr="00140E3C" w:rsidRDefault="00085C1D" w:rsidP="00085C1D">
      <w:pPr>
        <w:ind w:firstLine="425"/>
        <w:rPr>
          <w:kern w:val="1"/>
          <w:sz w:val="26"/>
          <w:szCs w:val="26"/>
          <w:lang w:eastAsia="lt-LT"/>
        </w:rPr>
      </w:pPr>
    </w:p>
    <w:p w:rsidR="00085C1D" w:rsidRPr="00140E3C" w:rsidRDefault="00085C1D" w:rsidP="00085C1D">
      <w:pPr>
        <w:tabs>
          <w:tab w:val="left" w:pos="4253"/>
          <w:tab w:val="left" w:pos="7088"/>
        </w:tabs>
        <w:ind w:firstLine="425"/>
        <w:rPr>
          <w:kern w:val="1"/>
          <w:lang w:eastAsia="lt-LT"/>
        </w:rPr>
      </w:pPr>
      <w:r w:rsidRPr="00140E3C">
        <w:rPr>
          <w:kern w:val="1"/>
          <w:lang w:eastAsia="lt-LT"/>
        </w:rPr>
        <w:t>Turto nuomininkas</w:t>
      </w:r>
      <w:r w:rsidRPr="00140E3C">
        <w:rPr>
          <w:kern w:val="1"/>
          <w:lang w:eastAsia="lt-LT"/>
        </w:rPr>
        <w:tab/>
        <w:t>(parašas)</w:t>
      </w:r>
      <w:r w:rsidRPr="00140E3C">
        <w:rPr>
          <w:kern w:val="1"/>
          <w:lang w:eastAsia="lt-LT"/>
        </w:rPr>
        <w:tab/>
        <w:t>(vardas, pavardė)</w:t>
      </w:r>
    </w:p>
    <w:p w:rsidR="00085C1D" w:rsidRPr="00140E3C" w:rsidRDefault="00085C1D" w:rsidP="00085C1D">
      <w:pPr>
        <w:ind w:firstLine="425"/>
        <w:rPr>
          <w:kern w:val="1"/>
          <w:lang w:eastAsia="lt-LT"/>
        </w:rPr>
      </w:pPr>
      <w:r w:rsidRPr="00140E3C">
        <w:rPr>
          <w:kern w:val="1"/>
          <w:lang w:eastAsia="lt-LT"/>
        </w:rPr>
        <w:t xml:space="preserve">arba jo įgaliotas asmuo </w:t>
      </w:r>
    </w:p>
    <w:p w:rsidR="00085C1D" w:rsidRPr="00140E3C" w:rsidRDefault="00085C1D" w:rsidP="00085C1D">
      <w:pPr>
        <w:ind w:firstLine="425"/>
        <w:rPr>
          <w:kern w:val="1"/>
          <w:lang w:eastAsia="lt-LT"/>
        </w:rPr>
      </w:pPr>
    </w:p>
    <w:p w:rsidR="00085C1D" w:rsidRPr="00140E3C" w:rsidRDefault="00085C1D" w:rsidP="00085C1D">
      <w:pPr>
        <w:tabs>
          <w:tab w:val="left" w:pos="4253"/>
          <w:tab w:val="left" w:pos="7088"/>
        </w:tabs>
        <w:ind w:firstLine="425"/>
        <w:rPr>
          <w:kern w:val="1"/>
          <w:lang w:eastAsia="lt-LT"/>
        </w:rPr>
      </w:pPr>
      <w:r w:rsidRPr="00140E3C">
        <w:rPr>
          <w:kern w:val="1"/>
          <w:lang w:eastAsia="lt-LT"/>
        </w:rPr>
        <w:t xml:space="preserve">Komisijos pirmininkas </w:t>
      </w:r>
      <w:r w:rsidRPr="00140E3C">
        <w:rPr>
          <w:kern w:val="1"/>
          <w:lang w:eastAsia="lt-LT"/>
        </w:rPr>
        <w:tab/>
        <w:t>(parašas)</w:t>
      </w:r>
      <w:r w:rsidRPr="00140E3C">
        <w:rPr>
          <w:kern w:val="1"/>
          <w:lang w:eastAsia="lt-LT"/>
        </w:rPr>
        <w:tab/>
        <w:t>(vardas, pavardė)</w:t>
      </w:r>
    </w:p>
    <w:p w:rsidR="00085C1D" w:rsidRPr="00140E3C" w:rsidRDefault="00085C1D" w:rsidP="00085C1D">
      <w:pPr>
        <w:ind w:firstLine="425"/>
        <w:rPr>
          <w:kern w:val="1"/>
          <w:lang w:eastAsia="lt-LT"/>
        </w:rPr>
      </w:pPr>
    </w:p>
    <w:p w:rsidR="00085C1D" w:rsidRPr="00140E3C" w:rsidRDefault="00085C1D" w:rsidP="00085C1D">
      <w:pPr>
        <w:ind w:firstLine="425"/>
        <w:rPr>
          <w:kern w:val="1"/>
          <w:lang w:eastAsia="lt-LT"/>
        </w:rPr>
      </w:pPr>
      <w:r w:rsidRPr="00140E3C">
        <w:rPr>
          <w:kern w:val="1"/>
          <w:lang w:eastAsia="lt-LT"/>
        </w:rPr>
        <w:t>Nariai:</w:t>
      </w:r>
    </w:p>
    <w:p w:rsidR="00085C1D" w:rsidRPr="00140E3C" w:rsidRDefault="00085C1D" w:rsidP="00085C1D">
      <w:pPr>
        <w:ind w:firstLine="425"/>
        <w:rPr>
          <w:kern w:val="1"/>
          <w:lang w:eastAsia="lt-LT"/>
        </w:rPr>
      </w:pPr>
    </w:p>
    <w:p w:rsidR="00085C1D" w:rsidRPr="00140E3C" w:rsidRDefault="00085C1D" w:rsidP="00085C1D">
      <w:pPr>
        <w:ind w:firstLine="425"/>
        <w:rPr>
          <w:kern w:val="1"/>
          <w:lang w:eastAsia="lt-LT"/>
        </w:rPr>
      </w:pPr>
    </w:p>
    <w:p w:rsidR="00085C1D" w:rsidRPr="00140E3C" w:rsidRDefault="00085C1D" w:rsidP="00085C1D">
      <w:pPr>
        <w:ind w:firstLine="425"/>
        <w:rPr>
          <w:kern w:val="1"/>
          <w:lang w:eastAsia="lt-LT"/>
        </w:rPr>
      </w:pPr>
      <w:r w:rsidRPr="00140E3C">
        <w:rPr>
          <w:kern w:val="1"/>
          <w:lang w:eastAsia="lt-LT"/>
        </w:rPr>
        <w:t>Konkurso rezultatus tvirtinu:</w:t>
      </w:r>
    </w:p>
    <w:p w:rsidR="00085C1D" w:rsidRPr="00140E3C" w:rsidRDefault="00085C1D" w:rsidP="00085C1D">
      <w:pPr>
        <w:ind w:firstLine="425"/>
        <w:rPr>
          <w:kern w:val="1"/>
          <w:lang w:eastAsia="lt-LT"/>
        </w:rPr>
      </w:pPr>
    </w:p>
    <w:p w:rsidR="00085C1D" w:rsidRPr="00140E3C" w:rsidRDefault="00085C1D" w:rsidP="00085C1D">
      <w:pPr>
        <w:tabs>
          <w:tab w:val="left" w:pos="4820"/>
          <w:tab w:val="left" w:pos="7088"/>
        </w:tabs>
        <w:ind w:firstLine="425"/>
        <w:rPr>
          <w:kern w:val="1"/>
          <w:lang w:eastAsia="lt-LT"/>
        </w:rPr>
      </w:pPr>
      <w:r w:rsidRPr="00140E3C">
        <w:rPr>
          <w:kern w:val="1"/>
          <w:lang w:eastAsia="lt-LT"/>
        </w:rPr>
        <w:t>Savivaldybės administracijos direktorius</w:t>
      </w:r>
      <w:r w:rsidRPr="00140E3C">
        <w:rPr>
          <w:kern w:val="1"/>
          <w:lang w:eastAsia="lt-LT"/>
        </w:rPr>
        <w:tab/>
        <w:t>(parašas)</w:t>
      </w:r>
      <w:r w:rsidRPr="00140E3C">
        <w:rPr>
          <w:kern w:val="1"/>
          <w:lang w:eastAsia="lt-LT"/>
        </w:rPr>
        <w:tab/>
        <w:t>(vardas, pavardė)</w:t>
      </w:r>
    </w:p>
    <w:p w:rsidR="00085C1D" w:rsidRPr="00140E3C" w:rsidRDefault="00085C1D" w:rsidP="00085C1D">
      <w:pPr>
        <w:ind w:firstLine="425"/>
        <w:rPr>
          <w:kern w:val="1"/>
          <w:lang w:eastAsia="lt-LT"/>
        </w:rPr>
      </w:pPr>
    </w:p>
    <w:p w:rsidR="00085C1D" w:rsidRPr="00140E3C" w:rsidRDefault="00085C1D" w:rsidP="00085C1D">
      <w:pPr>
        <w:ind w:firstLine="425"/>
        <w:rPr>
          <w:kern w:val="1"/>
          <w:lang w:eastAsia="lt-LT"/>
        </w:rPr>
      </w:pPr>
      <w:r w:rsidRPr="00140E3C">
        <w:rPr>
          <w:kern w:val="1"/>
          <w:lang w:eastAsia="lt-LT"/>
        </w:rPr>
        <w:t>(Data)</w:t>
      </w:r>
    </w:p>
    <w:p w:rsidR="00085C1D" w:rsidRPr="00140E3C" w:rsidRDefault="00085C1D" w:rsidP="00085C1D">
      <w:pPr>
        <w:ind w:firstLine="425"/>
        <w:rPr>
          <w:kern w:val="1"/>
          <w:lang w:eastAsia="lt-LT"/>
        </w:rPr>
      </w:pPr>
      <w:r w:rsidRPr="00140E3C">
        <w:rPr>
          <w:kern w:val="1"/>
          <w:lang w:eastAsia="lt-LT"/>
        </w:rPr>
        <w:t>A. V.</w:t>
      </w:r>
    </w:p>
    <w:p w:rsidR="00085C1D" w:rsidRPr="00140E3C" w:rsidRDefault="00085C1D" w:rsidP="00085C1D"/>
    <w:p w:rsidR="00085C1D" w:rsidRPr="00140E3C" w:rsidRDefault="00085C1D" w:rsidP="00085C1D">
      <w:pPr>
        <w:rPr>
          <w:kern w:val="1"/>
          <w:lang w:eastAsia="lt-LT"/>
        </w:rPr>
      </w:pPr>
      <w:r w:rsidRPr="00140E3C">
        <w:rPr>
          <w:kern w:val="1"/>
          <w:lang w:eastAsia="lt-LT"/>
        </w:rPr>
        <w:br w:type="page"/>
      </w:r>
    </w:p>
    <w:tbl>
      <w:tblPr>
        <w:tblW w:w="9914" w:type="dxa"/>
        <w:tblLook w:val="01E0" w:firstRow="1" w:lastRow="1" w:firstColumn="1" w:lastColumn="1" w:noHBand="0" w:noVBand="0"/>
      </w:tblPr>
      <w:tblGrid>
        <w:gridCol w:w="5103"/>
        <w:gridCol w:w="4811"/>
      </w:tblGrid>
      <w:tr w:rsidR="00085C1D" w:rsidRPr="00140E3C" w:rsidTr="00085C1D">
        <w:tc>
          <w:tcPr>
            <w:tcW w:w="5103" w:type="dxa"/>
          </w:tcPr>
          <w:p w:rsidR="00085C1D" w:rsidRPr="00140E3C" w:rsidRDefault="00085C1D" w:rsidP="00085C1D"/>
        </w:tc>
        <w:tc>
          <w:tcPr>
            <w:tcW w:w="4811" w:type="dxa"/>
          </w:tcPr>
          <w:p w:rsidR="00085C1D" w:rsidRPr="00140E3C" w:rsidRDefault="00085C1D" w:rsidP="00085C1D">
            <w:pPr>
              <w:ind w:left="34"/>
              <w:rPr>
                <w:kern w:val="1"/>
                <w:lang w:eastAsia="lt-LT"/>
              </w:rPr>
            </w:pPr>
            <w:r w:rsidRPr="00140E3C">
              <w:rPr>
                <w:kern w:val="1"/>
                <w:lang w:eastAsia="lt-LT"/>
              </w:rPr>
              <w:t xml:space="preserve">Molėtų rajono savivaldybės materialiojo turto viešojo nuomos konkurso ir nuomos ne </w:t>
            </w:r>
          </w:p>
          <w:p w:rsidR="00085C1D" w:rsidRPr="00140E3C" w:rsidRDefault="00085C1D" w:rsidP="00085C1D">
            <w:pPr>
              <w:ind w:left="34"/>
              <w:rPr>
                <w:kern w:val="1"/>
                <w:lang w:eastAsia="lt-LT"/>
              </w:rPr>
            </w:pPr>
            <w:r w:rsidRPr="00140E3C">
              <w:rPr>
                <w:kern w:val="1"/>
                <w:lang w:eastAsia="lt-LT"/>
              </w:rPr>
              <w:t xml:space="preserve">konkurso būdu organizavimo tvarkos aprašo </w:t>
            </w:r>
          </w:p>
          <w:p w:rsidR="00085C1D" w:rsidRPr="00140E3C" w:rsidRDefault="00085C1D" w:rsidP="00085C1D">
            <w:pPr>
              <w:ind w:left="34"/>
              <w:rPr>
                <w:kern w:val="1"/>
                <w:lang w:eastAsia="lt-LT"/>
              </w:rPr>
            </w:pPr>
            <w:r w:rsidRPr="00140E3C">
              <w:rPr>
                <w:kern w:val="1"/>
                <w:lang w:eastAsia="lt-LT"/>
              </w:rPr>
              <w:t>5 priedas</w:t>
            </w:r>
          </w:p>
          <w:p w:rsidR="00085C1D" w:rsidRPr="00140E3C" w:rsidRDefault="00085C1D" w:rsidP="00085C1D"/>
        </w:tc>
      </w:tr>
    </w:tbl>
    <w:p w:rsidR="00085C1D" w:rsidRPr="00140E3C" w:rsidRDefault="00085C1D" w:rsidP="00085C1D"/>
    <w:p w:rsidR="00085C1D" w:rsidRPr="00140E3C" w:rsidRDefault="00085C1D" w:rsidP="00085C1D">
      <w:pPr>
        <w:jc w:val="center"/>
        <w:rPr>
          <w:b/>
        </w:rPr>
      </w:pPr>
      <w:r w:rsidRPr="00140E3C">
        <w:rPr>
          <w:b/>
          <w:sz w:val="22"/>
          <w:szCs w:val="22"/>
        </w:rPr>
        <w:t xml:space="preserve"> (Savivaldybės ilgalaikio materialiojo turto nuomos sutarties forma)</w:t>
      </w:r>
    </w:p>
    <w:p w:rsidR="00085C1D" w:rsidRPr="00140E3C" w:rsidRDefault="00085C1D" w:rsidP="00085C1D">
      <w:pPr>
        <w:jc w:val="center"/>
        <w:rPr>
          <w:b/>
        </w:rPr>
      </w:pPr>
    </w:p>
    <w:p w:rsidR="00085C1D" w:rsidRPr="00140E3C" w:rsidRDefault="00085C1D" w:rsidP="00085C1D">
      <w:pPr>
        <w:jc w:val="center"/>
        <w:rPr>
          <w:b/>
        </w:rPr>
      </w:pPr>
      <w:r w:rsidRPr="00140E3C">
        <w:rPr>
          <w:b/>
        </w:rPr>
        <w:t>SAVIVALDYBĖS ILGALAIKIO MATERIALIOJO TURTO NUOMOS SUTARTI</w:t>
      </w:r>
      <w:r w:rsidRPr="00140E3C">
        <w:rPr>
          <w:b/>
          <w:iCs/>
        </w:rPr>
        <w:t>S</w:t>
      </w:r>
    </w:p>
    <w:p w:rsidR="00085C1D" w:rsidRPr="00140E3C" w:rsidRDefault="00085C1D" w:rsidP="00085C1D">
      <w:r w:rsidRPr="00140E3C">
        <w:rPr>
          <w:sz w:val="22"/>
          <w:szCs w:val="22"/>
        </w:rPr>
        <w:t> </w:t>
      </w:r>
    </w:p>
    <w:p w:rsidR="00085C1D" w:rsidRPr="00140E3C" w:rsidRDefault="00085C1D" w:rsidP="00085C1D">
      <w:pPr>
        <w:jc w:val="center"/>
      </w:pPr>
      <w:r w:rsidRPr="00140E3C">
        <w:t>________________ d. Nr._______</w:t>
      </w:r>
    </w:p>
    <w:p w:rsidR="00085C1D" w:rsidRPr="00140E3C" w:rsidRDefault="00085C1D" w:rsidP="00085C1D">
      <w:pPr>
        <w:ind w:left="3400" w:firstLine="680"/>
      </w:pPr>
      <w:r w:rsidRPr="00140E3C">
        <w:rPr>
          <w:sz w:val="20"/>
          <w:szCs w:val="20"/>
        </w:rPr>
        <w:t>(data)</w:t>
      </w:r>
    </w:p>
    <w:p w:rsidR="00085C1D" w:rsidRPr="00140E3C" w:rsidRDefault="00085C1D" w:rsidP="00085C1D">
      <w:pPr>
        <w:jc w:val="center"/>
      </w:pPr>
      <w:r w:rsidRPr="00140E3C">
        <w:t>______________</w:t>
      </w:r>
    </w:p>
    <w:p w:rsidR="00085C1D" w:rsidRPr="00140E3C" w:rsidRDefault="00085C1D" w:rsidP="00085C1D">
      <w:pPr>
        <w:jc w:val="center"/>
      </w:pPr>
      <w:r w:rsidRPr="00140E3C">
        <w:rPr>
          <w:sz w:val="20"/>
          <w:szCs w:val="20"/>
        </w:rPr>
        <w:t>(sudarymo vieta)</w:t>
      </w:r>
    </w:p>
    <w:p w:rsidR="00085C1D" w:rsidRPr="00140E3C" w:rsidRDefault="00085C1D" w:rsidP="00085C1D">
      <w:pPr>
        <w:jc w:val="both"/>
      </w:pPr>
      <w:r w:rsidRPr="00140E3C">
        <w:rPr>
          <w:sz w:val="22"/>
          <w:szCs w:val="22"/>
        </w:rPr>
        <w:t> </w:t>
      </w:r>
    </w:p>
    <w:p w:rsidR="00085C1D" w:rsidRPr="00140E3C" w:rsidRDefault="00085C1D" w:rsidP="00085C1D">
      <w:pPr>
        <w:ind w:firstLine="720"/>
        <w:jc w:val="both"/>
      </w:pPr>
      <w:r w:rsidRPr="00140E3C">
        <w:t>Nuomotojas _____________________________________________________________ ,</w:t>
      </w:r>
    </w:p>
    <w:p w:rsidR="00085C1D" w:rsidRPr="00140E3C" w:rsidRDefault="00085C1D" w:rsidP="00085C1D">
      <w:pPr>
        <w:ind w:left="1360" w:firstLine="680"/>
        <w:jc w:val="both"/>
      </w:pPr>
      <w:r w:rsidRPr="00140E3C">
        <w:rPr>
          <w:sz w:val="20"/>
          <w:szCs w:val="20"/>
        </w:rPr>
        <w:t>(Savivaldybės turto valdytojo teisinė forma, pavadinimas, kodas ir registracijos adresas)</w:t>
      </w:r>
    </w:p>
    <w:p w:rsidR="00085C1D" w:rsidRPr="00140E3C" w:rsidRDefault="00085C1D" w:rsidP="00085C1D">
      <w:pPr>
        <w:jc w:val="both"/>
      </w:pPr>
      <w:r w:rsidRPr="00140E3C">
        <w:t>atstovaujamas __________________________________________________________________ ,</w:t>
      </w:r>
    </w:p>
    <w:p w:rsidR="00085C1D" w:rsidRPr="00140E3C" w:rsidRDefault="00085C1D" w:rsidP="00085C1D">
      <w:pPr>
        <w:ind w:left="2720" w:firstLine="680"/>
        <w:jc w:val="both"/>
      </w:pPr>
      <w:r w:rsidRPr="00140E3C">
        <w:rPr>
          <w:sz w:val="20"/>
          <w:szCs w:val="20"/>
        </w:rPr>
        <w:t>(atstovo vardas, pavardė, pareigos)</w:t>
      </w:r>
    </w:p>
    <w:p w:rsidR="00085C1D" w:rsidRPr="00140E3C" w:rsidRDefault="00085C1D" w:rsidP="00085C1D">
      <w:pPr>
        <w:jc w:val="both"/>
      </w:pPr>
      <w:r w:rsidRPr="00140E3C">
        <w:t>veikiančio pagal _________________________________________________________________,</w:t>
      </w:r>
    </w:p>
    <w:p w:rsidR="00085C1D" w:rsidRPr="00140E3C" w:rsidRDefault="00085C1D" w:rsidP="00085C1D">
      <w:pPr>
        <w:ind w:left="2720" w:firstLine="680"/>
        <w:jc w:val="both"/>
      </w:pPr>
      <w:r w:rsidRPr="00140E3C">
        <w:rPr>
          <w:sz w:val="20"/>
          <w:szCs w:val="20"/>
        </w:rPr>
        <w:t>(atstovavimo pagrindas, dokumento data, numeris)</w:t>
      </w:r>
    </w:p>
    <w:p w:rsidR="00085C1D" w:rsidRPr="00140E3C" w:rsidRDefault="00085C1D" w:rsidP="00085C1D">
      <w:pPr>
        <w:jc w:val="both"/>
      </w:pPr>
      <w:r w:rsidRPr="00140E3C">
        <w:t xml:space="preserve">ir nuomininkas __________________________________________________________________ </w:t>
      </w:r>
    </w:p>
    <w:p w:rsidR="00085C1D" w:rsidRPr="00140E3C" w:rsidRDefault="00085C1D" w:rsidP="00085C1D">
      <w:pPr>
        <w:ind w:firstLine="680"/>
        <w:jc w:val="both"/>
      </w:pPr>
      <w:r w:rsidRPr="00140E3C">
        <w:rPr>
          <w:sz w:val="20"/>
          <w:szCs w:val="20"/>
        </w:rPr>
        <w:t>(teisinė forma, pavadinimas, kodas ir registracijos adresas, jeigu nuomininkas yra juridinis asmuo,</w:t>
      </w:r>
    </w:p>
    <w:p w:rsidR="00085C1D" w:rsidRPr="00140E3C" w:rsidRDefault="00085C1D" w:rsidP="00085C1D">
      <w:pPr>
        <w:jc w:val="both"/>
      </w:pPr>
      <w:r w:rsidRPr="00140E3C">
        <w:t xml:space="preserve">______________________________________________________________________________ , </w:t>
      </w:r>
    </w:p>
    <w:p w:rsidR="00085C1D" w:rsidRPr="00140E3C" w:rsidRDefault="00085C1D" w:rsidP="00085C1D">
      <w:pPr>
        <w:ind w:firstLine="680"/>
        <w:jc w:val="both"/>
      </w:pPr>
      <w:r w:rsidRPr="00140E3C">
        <w:rPr>
          <w:sz w:val="20"/>
          <w:szCs w:val="20"/>
        </w:rPr>
        <w:t>arba vardas, pavardė, asmens kodas ir gyvenamosios vietos adresas, jeigu nuomininkas yra fizinis asmuo)</w:t>
      </w:r>
    </w:p>
    <w:p w:rsidR="00085C1D" w:rsidRPr="00140E3C" w:rsidRDefault="00085C1D" w:rsidP="00085C1D">
      <w:pPr>
        <w:jc w:val="both"/>
      </w:pPr>
      <w:r w:rsidRPr="00140E3C">
        <w:t>atstovaujamas ___________________________________________________________________ ,</w:t>
      </w:r>
    </w:p>
    <w:p w:rsidR="00085C1D" w:rsidRPr="00140E3C" w:rsidRDefault="00085C1D" w:rsidP="00085C1D">
      <w:pPr>
        <w:ind w:left="3400" w:firstLine="680"/>
        <w:jc w:val="both"/>
      </w:pPr>
      <w:r w:rsidRPr="00140E3C">
        <w:rPr>
          <w:sz w:val="20"/>
          <w:szCs w:val="20"/>
        </w:rPr>
        <w:t>(atstovo vardas, pavardė, pareigos)</w:t>
      </w:r>
    </w:p>
    <w:p w:rsidR="00085C1D" w:rsidRPr="00140E3C" w:rsidRDefault="00085C1D" w:rsidP="00085C1D">
      <w:pPr>
        <w:jc w:val="both"/>
      </w:pPr>
      <w:r w:rsidRPr="00140E3C">
        <w:t>veikiančio pagal _________________________________________________________________ ,</w:t>
      </w:r>
    </w:p>
    <w:p w:rsidR="00085C1D" w:rsidRPr="00140E3C" w:rsidRDefault="00085C1D" w:rsidP="00085C1D">
      <w:pPr>
        <w:ind w:left="2720" w:firstLine="680"/>
        <w:jc w:val="both"/>
      </w:pPr>
      <w:r w:rsidRPr="00140E3C">
        <w:rPr>
          <w:sz w:val="20"/>
          <w:szCs w:val="20"/>
        </w:rPr>
        <w:t>(atstovavimo pagrindas, dokumento data, numeris)</w:t>
      </w:r>
    </w:p>
    <w:p w:rsidR="00085C1D" w:rsidRPr="00140E3C" w:rsidRDefault="00085C1D" w:rsidP="00085C1D">
      <w:pPr>
        <w:spacing w:line="360" w:lineRule="auto"/>
        <w:jc w:val="both"/>
      </w:pPr>
      <w:r w:rsidRPr="00140E3C">
        <w:t>vadovaudamiesi nuomos ne konkurso būdu rezultatais ir viešojo nuomos konkurso, įvykusio _____</w:t>
      </w:r>
    </w:p>
    <w:p w:rsidR="00085C1D" w:rsidRPr="00140E3C" w:rsidRDefault="00085C1D" w:rsidP="00085C1D">
      <w:pPr>
        <w:spacing w:line="360" w:lineRule="auto"/>
        <w:jc w:val="both"/>
      </w:pPr>
      <w:r w:rsidRPr="00140E3C">
        <w:t>m. ____________ ___ d., komisijos sprendimu, įformintu protokolu Nr._______, sudaro šią Savivaldybės turto nuomos sutartį (toliau – Sutartis). Toliau Sutartyje nuomotojas ir nuomininkas kiekvienas atskirai gali būti vadinami šalimi, o abu kartu – šalimis.</w:t>
      </w:r>
    </w:p>
    <w:p w:rsidR="00085C1D" w:rsidRPr="00140E3C" w:rsidRDefault="00085C1D" w:rsidP="00085C1D">
      <w:pPr>
        <w:jc w:val="both"/>
        <w:rPr>
          <w:sz w:val="10"/>
          <w:szCs w:val="10"/>
        </w:rPr>
      </w:pPr>
      <w:r w:rsidRPr="00140E3C">
        <w:rPr>
          <w:sz w:val="10"/>
          <w:szCs w:val="10"/>
        </w:rPr>
        <w:t> </w:t>
      </w:r>
    </w:p>
    <w:p w:rsidR="00085C1D" w:rsidRPr="00140E3C" w:rsidRDefault="00085C1D" w:rsidP="00085C1D">
      <w:pPr>
        <w:tabs>
          <w:tab w:val="left" w:pos="709"/>
        </w:tabs>
        <w:jc w:val="center"/>
        <w:rPr>
          <w:b/>
        </w:rPr>
      </w:pPr>
      <w:r w:rsidRPr="00140E3C">
        <w:rPr>
          <w:b/>
        </w:rPr>
        <w:t>I. SUTARTIES DALYKAS</w:t>
      </w:r>
    </w:p>
    <w:p w:rsidR="00085C1D" w:rsidRPr="00140E3C" w:rsidRDefault="00085C1D" w:rsidP="00085C1D">
      <w:pPr>
        <w:jc w:val="both"/>
      </w:pPr>
      <w:r w:rsidRPr="00140E3C">
        <w:t> </w:t>
      </w:r>
    </w:p>
    <w:p w:rsidR="00085C1D" w:rsidRPr="00140E3C" w:rsidRDefault="00085C1D" w:rsidP="00085C1D">
      <w:pPr>
        <w:pStyle w:val="Sraopastraipa"/>
        <w:numPr>
          <w:ilvl w:val="0"/>
          <w:numId w:val="32"/>
        </w:numPr>
        <w:spacing w:line="360" w:lineRule="auto"/>
        <w:ind w:left="0" w:firstLine="0"/>
        <w:jc w:val="both"/>
      </w:pPr>
      <w:r w:rsidRPr="00140E3C">
        <w:t xml:space="preserve">Nuomotojas įsipareigoja perduoti nuomininkui Savivaldybės materialųjį turtą (toliau – </w:t>
      </w:r>
    </w:p>
    <w:p w:rsidR="00085C1D" w:rsidRPr="00140E3C" w:rsidRDefault="00085C1D" w:rsidP="00085C1D">
      <w:pPr>
        <w:jc w:val="both"/>
      </w:pPr>
      <w:r w:rsidRPr="00140E3C">
        <w:t xml:space="preserve">turtas) ________________________________________________________________________ </w:t>
      </w:r>
    </w:p>
    <w:p w:rsidR="00085C1D" w:rsidRPr="00140E3C" w:rsidRDefault="00085C1D" w:rsidP="00085C1D">
      <w:pPr>
        <w:ind w:firstLine="680"/>
        <w:jc w:val="both"/>
      </w:pPr>
      <w:r w:rsidRPr="00140E3C">
        <w:rPr>
          <w:sz w:val="20"/>
          <w:szCs w:val="20"/>
        </w:rPr>
        <w:t>(nuomojamo turto pavadinimas, adresas, unikalus ar inventorizacijos Nr., statinio plotas, tūris,</w:t>
      </w:r>
    </w:p>
    <w:p w:rsidR="00085C1D" w:rsidRPr="00140E3C" w:rsidRDefault="00085C1D" w:rsidP="00085C1D">
      <w:pPr>
        <w:jc w:val="both"/>
      </w:pPr>
      <w:r w:rsidRPr="00140E3C">
        <w:t xml:space="preserve">______________________________________________________________________________ </w:t>
      </w:r>
    </w:p>
    <w:p w:rsidR="00085C1D" w:rsidRPr="00140E3C" w:rsidRDefault="00085C1D" w:rsidP="00085C1D">
      <w:pPr>
        <w:ind w:left="2040" w:firstLine="680"/>
        <w:jc w:val="both"/>
      </w:pPr>
      <w:r w:rsidRPr="00140E3C">
        <w:rPr>
          <w:sz w:val="20"/>
          <w:szCs w:val="20"/>
        </w:rPr>
        <w:t>turto likutinė vertė ir kt.)</w:t>
      </w:r>
    </w:p>
    <w:p w:rsidR="00085C1D" w:rsidRPr="00140E3C" w:rsidRDefault="00085C1D" w:rsidP="00085C1D">
      <w:pPr>
        <w:spacing w:line="360" w:lineRule="auto"/>
        <w:jc w:val="both"/>
      </w:pPr>
      <w:r w:rsidRPr="00140E3C">
        <w:t>naudoti ir laikinai valdyti už nuomos mokestį, o nuomininkas įsipareigoja priimti turtą ir už jį mokėti nuomos mokestį.</w:t>
      </w:r>
    </w:p>
    <w:p w:rsidR="00085C1D" w:rsidRPr="00140E3C" w:rsidRDefault="00085C1D" w:rsidP="00085C1D">
      <w:pPr>
        <w:pStyle w:val="Sraopastraipa"/>
        <w:numPr>
          <w:ilvl w:val="0"/>
          <w:numId w:val="32"/>
        </w:numPr>
        <w:ind w:left="284" w:hanging="284"/>
        <w:jc w:val="both"/>
      </w:pPr>
      <w:r w:rsidRPr="00140E3C">
        <w:t>Turtas skirtas _________________________________________veiklai vykdyti.</w:t>
      </w:r>
    </w:p>
    <w:p w:rsidR="00085C1D" w:rsidRPr="00140E3C" w:rsidRDefault="00085C1D" w:rsidP="00085C1D">
      <w:pPr>
        <w:ind w:left="2720" w:firstLine="680"/>
        <w:jc w:val="both"/>
      </w:pPr>
      <w:r w:rsidRPr="00140E3C">
        <w:rPr>
          <w:sz w:val="20"/>
          <w:szCs w:val="20"/>
        </w:rPr>
        <w:t>(nurodyti turto naudojimo paskirtį)</w:t>
      </w:r>
    </w:p>
    <w:p w:rsidR="00085C1D" w:rsidRPr="00140E3C" w:rsidRDefault="00085C1D" w:rsidP="00085C1D">
      <w:pPr>
        <w:jc w:val="both"/>
        <w:rPr>
          <w:b/>
        </w:rPr>
      </w:pPr>
    </w:p>
    <w:p w:rsidR="00085C1D" w:rsidRPr="00140E3C" w:rsidRDefault="00085C1D" w:rsidP="00085C1D">
      <w:pPr>
        <w:jc w:val="center"/>
        <w:rPr>
          <w:b/>
        </w:rPr>
      </w:pPr>
      <w:r w:rsidRPr="00140E3C">
        <w:rPr>
          <w:b/>
        </w:rPr>
        <w:t>II. NUOMOS TERMINAS</w:t>
      </w:r>
    </w:p>
    <w:p w:rsidR="00085C1D" w:rsidRPr="00140E3C" w:rsidRDefault="00085C1D" w:rsidP="00085C1D">
      <w:pPr>
        <w:jc w:val="both"/>
      </w:pPr>
      <w:r w:rsidRPr="00140E3C">
        <w:t> </w:t>
      </w:r>
    </w:p>
    <w:p w:rsidR="00085C1D" w:rsidRPr="00140E3C" w:rsidRDefault="00085C1D" w:rsidP="00085C1D">
      <w:pPr>
        <w:pStyle w:val="Sraopastraipa"/>
        <w:numPr>
          <w:ilvl w:val="0"/>
          <w:numId w:val="32"/>
        </w:numPr>
        <w:ind w:left="284" w:hanging="284"/>
        <w:jc w:val="both"/>
      </w:pPr>
      <w:r w:rsidRPr="00140E3C">
        <w:t xml:space="preserve">Turto nuomos terminas nustatomas _______________________ nuo turto perdavimo ir priėmimo </w:t>
      </w:r>
    </w:p>
    <w:p w:rsidR="00085C1D" w:rsidRPr="00140E3C" w:rsidRDefault="00085C1D" w:rsidP="00085C1D">
      <w:pPr>
        <w:ind w:left="3400" w:firstLine="680"/>
        <w:jc w:val="both"/>
      </w:pPr>
      <w:r w:rsidRPr="00140E3C">
        <w:rPr>
          <w:sz w:val="20"/>
          <w:szCs w:val="20"/>
        </w:rPr>
        <w:t>(skaičiais ir žodžiais)</w:t>
      </w:r>
    </w:p>
    <w:p w:rsidR="00085C1D" w:rsidRPr="00140E3C" w:rsidRDefault="00085C1D" w:rsidP="00085C1D">
      <w:pPr>
        <w:jc w:val="both"/>
      </w:pPr>
      <w:r w:rsidRPr="00140E3C">
        <w:t xml:space="preserve">akto pasirašymo dienos. </w:t>
      </w:r>
    </w:p>
    <w:p w:rsidR="00085C1D" w:rsidRPr="00140E3C" w:rsidRDefault="00085C1D" w:rsidP="00085C1D">
      <w:pPr>
        <w:jc w:val="both"/>
        <w:rPr>
          <w:b/>
        </w:rPr>
      </w:pPr>
    </w:p>
    <w:p w:rsidR="00085C1D" w:rsidRPr="00140E3C" w:rsidRDefault="00085C1D" w:rsidP="00085C1D">
      <w:pPr>
        <w:jc w:val="center"/>
        <w:rPr>
          <w:b/>
        </w:rPr>
      </w:pPr>
      <w:r w:rsidRPr="00140E3C">
        <w:rPr>
          <w:b/>
        </w:rPr>
        <w:t>III. NUOMOS MOKESTIS</w:t>
      </w:r>
    </w:p>
    <w:p w:rsidR="00085C1D" w:rsidRPr="00140E3C" w:rsidRDefault="00085C1D" w:rsidP="00085C1D">
      <w:pPr>
        <w:jc w:val="both"/>
      </w:pPr>
      <w:r w:rsidRPr="00140E3C">
        <w:t> </w:t>
      </w:r>
    </w:p>
    <w:p w:rsidR="00085C1D" w:rsidRPr="00140E3C" w:rsidRDefault="00085C1D" w:rsidP="00085C1D">
      <w:pPr>
        <w:pStyle w:val="Sraopastraipa"/>
        <w:numPr>
          <w:ilvl w:val="0"/>
          <w:numId w:val="32"/>
        </w:numPr>
        <w:ind w:left="284" w:hanging="284"/>
        <w:jc w:val="both"/>
      </w:pPr>
      <w:r w:rsidRPr="00140E3C">
        <w:t>Nuomininkas už turto nuomą įsipareigoja mokėti nuomotojui nuompinigius – ______________</w:t>
      </w:r>
    </w:p>
    <w:p w:rsidR="00085C1D" w:rsidRPr="00140E3C" w:rsidRDefault="00085C1D" w:rsidP="00085C1D">
      <w:pPr>
        <w:jc w:val="both"/>
      </w:pPr>
      <w:r w:rsidRPr="00140E3C">
        <w:t xml:space="preserve">__________________________________ per mėnesį / ketvirtį </w:t>
      </w:r>
      <w:r w:rsidRPr="00140E3C">
        <w:rPr>
          <w:i/>
          <w:iCs/>
        </w:rPr>
        <w:t>(nereikalingą žodį išbraukti)</w:t>
      </w:r>
      <w:r w:rsidRPr="00140E3C">
        <w:t>.</w:t>
      </w:r>
    </w:p>
    <w:p w:rsidR="00085C1D" w:rsidRPr="00140E3C" w:rsidRDefault="00085C1D" w:rsidP="00085C1D">
      <w:pPr>
        <w:ind w:firstLine="680"/>
        <w:jc w:val="both"/>
      </w:pPr>
      <w:r w:rsidRPr="00140E3C">
        <w:rPr>
          <w:sz w:val="20"/>
          <w:szCs w:val="20"/>
        </w:rPr>
        <w:t>(suma skaičiais ir žodžiais)</w:t>
      </w:r>
    </w:p>
    <w:p w:rsidR="00085C1D" w:rsidRPr="00140E3C" w:rsidRDefault="00085C1D" w:rsidP="00085C1D">
      <w:pPr>
        <w:jc w:val="both"/>
      </w:pPr>
      <w:r w:rsidRPr="00140E3C">
        <w:t>Jeigu nuomininkas yra pridėtinės vertės mokesčio (toliau – PVM) mokėtojas, – su PVM (jeigu jis turi būti skaičiuojamas)________________________________________________________________.</w:t>
      </w:r>
    </w:p>
    <w:p w:rsidR="00085C1D" w:rsidRPr="00140E3C" w:rsidRDefault="00085C1D" w:rsidP="00085C1D">
      <w:pPr>
        <w:jc w:val="both"/>
      </w:pPr>
      <w:r w:rsidRPr="00140E3C">
        <w:rPr>
          <w:sz w:val="20"/>
          <w:szCs w:val="20"/>
        </w:rPr>
        <w:tab/>
        <w:t>(suma skaičiais ir žodžiais)</w:t>
      </w:r>
    </w:p>
    <w:p w:rsidR="00AA5873" w:rsidRPr="00140E3C" w:rsidRDefault="00085C1D" w:rsidP="00AA5873">
      <w:pPr>
        <w:pStyle w:val="Sraopastraipa"/>
        <w:numPr>
          <w:ilvl w:val="0"/>
          <w:numId w:val="32"/>
        </w:numPr>
        <w:spacing w:line="360" w:lineRule="auto"/>
        <w:ind w:left="0" w:firstLine="0"/>
        <w:jc w:val="both"/>
      </w:pPr>
      <w:r w:rsidRPr="00140E3C">
        <w:t xml:space="preserve">Nuomininkas, be nuompinigių, kas mėnesį moka mokesčius už vandenį, el. energiją ir komunalines paslaugas. Nuomininkas už </w:t>
      </w:r>
      <w:r w:rsidR="00AA5873" w:rsidRPr="00140E3C">
        <w:t>visas</w:t>
      </w:r>
      <w:r w:rsidRPr="00140E3C">
        <w:t xml:space="preserve"> jam teikiamas paslaugas</w:t>
      </w:r>
      <w:r w:rsidR="00AA5873" w:rsidRPr="00140E3C">
        <w:t xml:space="preserve"> atsiskaito</w:t>
      </w:r>
      <w:r w:rsidR="006A00D3" w:rsidRPr="00140E3C">
        <w:t xml:space="preserve"> (</w:t>
      </w:r>
      <w:r w:rsidR="006A00D3" w:rsidRPr="00140E3C">
        <w:rPr>
          <w:sz w:val="20"/>
          <w:szCs w:val="20"/>
        </w:rPr>
        <w:t>pažymėti tinkamą</w:t>
      </w:r>
      <w:r w:rsidR="006A00D3" w:rsidRPr="00140E3C">
        <w:t>)</w:t>
      </w:r>
      <w:r w:rsidR="00AA5873" w:rsidRPr="00140E3C">
        <w:t>:</w:t>
      </w:r>
    </w:p>
    <w:p w:rsidR="00AA5873" w:rsidRPr="00140E3C" w:rsidRDefault="00AA5873" w:rsidP="00AA5873">
      <w:pPr>
        <w:pStyle w:val="Sraopastraipa"/>
        <w:numPr>
          <w:ilvl w:val="1"/>
          <w:numId w:val="32"/>
        </w:numPr>
        <w:spacing w:line="360" w:lineRule="auto"/>
        <w:jc w:val="both"/>
      </w:pPr>
      <w:r w:rsidRPr="00140E3C">
        <w:t xml:space="preserve"> </w:t>
      </w:r>
      <w:r w:rsidR="006A00D3" w:rsidRPr="00140E3C">
        <w:t>p</w:t>
      </w:r>
      <w:r w:rsidRPr="00140E3C">
        <w:t>agal sudarytas sutartis su paslaugų teikėjais</w:t>
      </w:r>
      <w:r w:rsidR="006A00D3" w:rsidRPr="00140E3C">
        <w:t>;</w:t>
      </w:r>
      <w:r w:rsidRPr="00140E3C">
        <w:t xml:space="preserve"> </w:t>
      </w:r>
    </w:p>
    <w:p w:rsidR="00085C1D" w:rsidRPr="00140E3C" w:rsidRDefault="00AA5873" w:rsidP="00AA5873">
      <w:pPr>
        <w:pStyle w:val="Sraopastraipa"/>
        <w:numPr>
          <w:ilvl w:val="1"/>
          <w:numId w:val="32"/>
        </w:numPr>
        <w:spacing w:line="360" w:lineRule="auto"/>
        <w:jc w:val="both"/>
      </w:pPr>
      <w:r w:rsidRPr="00140E3C">
        <w:t xml:space="preserve"> </w:t>
      </w:r>
      <w:r w:rsidR="00085C1D" w:rsidRPr="00140E3C">
        <w:t>pagal nuomotoj</w:t>
      </w:r>
      <w:r w:rsidR="006A00D3" w:rsidRPr="00140E3C">
        <w:t>o</w:t>
      </w:r>
      <w:r w:rsidR="00085C1D" w:rsidRPr="00140E3C">
        <w:t xml:space="preserve"> (turto valdytoj</w:t>
      </w:r>
      <w:r w:rsidR="006A00D3" w:rsidRPr="00140E3C">
        <w:t>o</w:t>
      </w:r>
      <w:r w:rsidR="00085C1D" w:rsidRPr="00140E3C">
        <w:t>)</w:t>
      </w:r>
      <w:r w:rsidR="006A00D3" w:rsidRPr="00140E3C">
        <w:t xml:space="preserve"> pateiktas sąskaitas</w:t>
      </w:r>
      <w:r w:rsidR="00085C1D" w:rsidRPr="00140E3C">
        <w:t>.</w:t>
      </w:r>
    </w:p>
    <w:p w:rsidR="00085C1D" w:rsidRPr="00140E3C" w:rsidRDefault="00085C1D" w:rsidP="00085C1D">
      <w:pPr>
        <w:spacing w:line="360" w:lineRule="auto"/>
        <w:jc w:val="both"/>
      </w:pPr>
      <w:r w:rsidRPr="00140E3C">
        <w:t xml:space="preserve">6. Nuomininkas moka nuompinigius </w:t>
      </w:r>
      <w:r w:rsidR="006A00D3" w:rsidRPr="00140E3C">
        <w:t>(</w:t>
      </w:r>
      <w:r w:rsidR="006A00D3" w:rsidRPr="00140E3C">
        <w:rPr>
          <w:sz w:val="20"/>
          <w:szCs w:val="20"/>
        </w:rPr>
        <w:t>pažymėti tinkamą</w:t>
      </w:r>
      <w:r w:rsidR="006A00D3" w:rsidRPr="00140E3C">
        <w:t xml:space="preserve">) </w:t>
      </w:r>
      <w:r w:rsidRPr="00140E3C">
        <w:t xml:space="preserve">kas mėnesį / ketvirtį, prieš prasidedant mėnesiui / ketvirčiui, bet ne vėliau kaip iki einamojo mėnesio 10 (dešimtos) dienos / einamojo ketvirčio pirmojo mėnesio 10 (dešimtos) dienos (jeigu tai ne darbo diena, – iki kitos po jos einančios darbo dienos) pagal </w:t>
      </w:r>
      <w:r w:rsidRPr="00140E3C">
        <w:rPr>
          <w:color w:val="000000"/>
        </w:rPr>
        <w:t>nuomotojo pateiktą sąskaitą</w:t>
      </w:r>
      <w:r w:rsidRPr="00140E3C">
        <w:t>.</w:t>
      </w:r>
    </w:p>
    <w:p w:rsidR="00085C1D" w:rsidRPr="00140E3C" w:rsidRDefault="00085C1D" w:rsidP="00085C1D">
      <w:pPr>
        <w:spacing w:line="360" w:lineRule="auto"/>
        <w:jc w:val="both"/>
      </w:pPr>
      <w:r w:rsidRPr="00140E3C">
        <w:t>7. Nuomininkas nuomotojo ir (arba) paslaugų teikėjų pateiktas sąskaitas už paslaugas apmoka per 5 darbo dienas nuo sąskaitų gavimo arba pagal atskirą susitarimą.</w:t>
      </w:r>
    </w:p>
    <w:p w:rsidR="00085C1D" w:rsidRPr="00140E3C" w:rsidRDefault="00085C1D" w:rsidP="00085C1D">
      <w:pPr>
        <w:spacing w:line="360" w:lineRule="auto"/>
        <w:jc w:val="both"/>
      </w:pPr>
      <w:r w:rsidRPr="00140E3C">
        <w:t>8. Nuompinigiai ir mokėjimai už paslaugas pradedami skaičiuoti nuo turto perdavimo ir priėmimo akto pasirašymo dienos.</w:t>
      </w:r>
    </w:p>
    <w:p w:rsidR="00085C1D" w:rsidRPr="00140E3C" w:rsidRDefault="00085C1D" w:rsidP="00085C1D">
      <w:pPr>
        <w:spacing w:line="360" w:lineRule="auto"/>
        <w:jc w:val="both"/>
      </w:pPr>
      <w:r w:rsidRPr="00140E3C">
        <w:t> </w:t>
      </w:r>
    </w:p>
    <w:p w:rsidR="00085C1D" w:rsidRPr="00140E3C" w:rsidRDefault="00085C1D" w:rsidP="00085C1D">
      <w:pPr>
        <w:jc w:val="center"/>
        <w:rPr>
          <w:b/>
        </w:rPr>
      </w:pPr>
      <w:r w:rsidRPr="00140E3C">
        <w:rPr>
          <w:b/>
        </w:rPr>
        <w:t>IV. ŠALIŲ TEISĖS IR PAREIGOS</w:t>
      </w:r>
    </w:p>
    <w:p w:rsidR="00085C1D" w:rsidRPr="00140E3C" w:rsidRDefault="00085C1D" w:rsidP="00085C1D">
      <w:pPr>
        <w:jc w:val="both"/>
      </w:pPr>
      <w:r w:rsidRPr="00140E3C">
        <w:t> </w:t>
      </w:r>
    </w:p>
    <w:p w:rsidR="00085C1D" w:rsidRPr="00140E3C" w:rsidRDefault="00085C1D" w:rsidP="00085C1D">
      <w:pPr>
        <w:spacing w:line="360" w:lineRule="auto"/>
        <w:jc w:val="both"/>
      </w:pPr>
      <w:r w:rsidRPr="00140E3C">
        <w:t>9. Nuomotojas įsipareigoja:</w:t>
      </w:r>
    </w:p>
    <w:p w:rsidR="00085C1D" w:rsidRPr="00140E3C" w:rsidRDefault="00085C1D" w:rsidP="00085C1D">
      <w:pPr>
        <w:spacing w:line="360" w:lineRule="auto"/>
        <w:jc w:val="both"/>
      </w:pPr>
      <w:r w:rsidRPr="00140E3C">
        <w:t>9.1. per 3 (tris) darbo dienas (arba kitas konkurso sąlygose nustatytas terminas) nuo Sutarties pasirašymo perduoti nuomininkui Sutarties 1 punkte nurodytą turtą pagal turto perdavimo ir priėmimo aktą;</w:t>
      </w:r>
    </w:p>
    <w:p w:rsidR="00085C1D" w:rsidRPr="00140E3C" w:rsidRDefault="00085C1D" w:rsidP="00085C1D">
      <w:pPr>
        <w:spacing w:line="360" w:lineRule="auto"/>
        <w:jc w:val="both"/>
      </w:pPr>
      <w:r w:rsidRPr="00140E3C">
        <w:t>9.2. Sutarties galiojimo laikotarpiu atlikti nuomojamo turto ar su juo susijusių inžinerinių sistemų kapitalinio remonto darbus, kai atliekami viso objekto, kurio dalis nuomojama, arba su tuo objektu susijusių inžinerinių tinklų kapitalinio remonto darbai;</w:t>
      </w:r>
    </w:p>
    <w:p w:rsidR="00085C1D" w:rsidRPr="00140E3C" w:rsidRDefault="00085C1D" w:rsidP="00085C1D">
      <w:pPr>
        <w:spacing w:line="360" w:lineRule="auto"/>
        <w:jc w:val="both"/>
      </w:pPr>
      <w:r w:rsidRPr="00140E3C">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085C1D" w:rsidRPr="00140E3C" w:rsidRDefault="00085C1D" w:rsidP="00085C1D">
      <w:pPr>
        <w:spacing w:line="360" w:lineRule="auto"/>
        <w:jc w:val="both"/>
      </w:pPr>
      <w:r w:rsidRPr="00140E3C">
        <w:t>9.4. pasibaigus Sutarties galiojimo terminui arba Sutartį nutraukus prieš terminą, priimti iš nuomininko turtą.</w:t>
      </w:r>
    </w:p>
    <w:p w:rsidR="00085C1D" w:rsidRPr="00140E3C" w:rsidRDefault="00085C1D" w:rsidP="00085C1D">
      <w:pPr>
        <w:spacing w:line="360" w:lineRule="auto"/>
        <w:jc w:val="both"/>
      </w:pPr>
      <w:r w:rsidRPr="00140E3C">
        <w:t xml:space="preserve">10. Nuomotojas turi teisę Sutarties galiojimo laikotarpiu tikrinti išnuomotą turtą, taip pat turi kitų teisių ir pareigų, nustatytų Sutartyje ir teisės aktuose. </w:t>
      </w:r>
    </w:p>
    <w:p w:rsidR="00085C1D" w:rsidRPr="00140E3C" w:rsidRDefault="00085C1D" w:rsidP="00085C1D">
      <w:pPr>
        <w:spacing w:line="360" w:lineRule="auto"/>
        <w:jc w:val="both"/>
      </w:pPr>
      <w:r w:rsidRPr="00140E3C">
        <w:t>11. Nuomininkas įsipareigoja:</w:t>
      </w:r>
    </w:p>
    <w:p w:rsidR="00085C1D" w:rsidRPr="00140E3C" w:rsidRDefault="00085C1D" w:rsidP="00085C1D">
      <w:pPr>
        <w:spacing w:line="360" w:lineRule="auto"/>
        <w:jc w:val="both"/>
      </w:pPr>
      <w:r w:rsidRPr="00140E3C">
        <w:t>11.1. per 5 (penkias) darbo dienas nuo turto perdavimo ir priėmimo akto pasirašymo įregistruoti nuomos sutartį va</w:t>
      </w:r>
      <w:r w:rsidR="00B634C3" w:rsidRPr="00140E3C">
        <w:t>lstybės įmonėje Registrų centre, o</w:t>
      </w:r>
      <w:r w:rsidRPr="00140E3C">
        <w:t xml:space="preserve"> Sutarčiai pasibaigus (bet kuriuo pagrindu) per 5 (penkias) darbo dienas išregistruoti Sutartį iš valstybinės įmonės Registrų centro</w:t>
      </w:r>
      <w:r w:rsidR="00B634C3" w:rsidRPr="00140E3C">
        <w:t xml:space="preserve"> savo lėšomis</w:t>
      </w:r>
      <w:r w:rsidRPr="00140E3C">
        <w:t>;</w:t>
      </w:r>
    </w:p>
    <w:p w:rsidR="00085C1D" w:rsidRPr="00140E3C" w:rsidRDefault="00085C1D" w:rsidP="00085C1D">
      <w:pPr>
        <w:spacing w:line="360" w:lineRule="auto"/>
        <w:jc w:val="both"/>
      </w:pPr>
      <w:r w:rsidRPr="00140E3C">
        <w:t>11.2. per 3 (tris) darbo dienas nuo Sutarties pasirašymo priimti Sutarties 1 punkte nurodytą turtą pagal turto perdavimo ir priėmimo aktą;</w:t>
      </w:r>
    </w:p>
    <w:p w:rsidR="00085C1D" w:rsidRPr="00140E3C" w:rsidRDefault="00085C1D" w:rsidP="00085C1D">
      <w:pPr>
        <w:spacing w:line="360" w:lineRule="auto"/>
        <w:jc w:val="both"/>
      </w:pPr>
      <w:r w:rsidRPr="00140E3C">
        <w:t>11.3. laiku mokėti Sutartyje nustatytą nuomos mokestį ir kitas pagal Sutartį priklausančias įmokas ir mokesčius;</w:t>
      </w:r>
    </w:p>
    <w:p w:rsidR="00085C1D" w:rsidRPr="00140E3C" w:rsidRDefault="00085C1D" w:rsidP="00085C1D">
      <w:pPr>
        <w:spacing w:line="360" w:lineRule="auto"/>
        <w:jc w:val="both"/>
      </w:pPr>
      <w:r w:rsidRPr="00140E3C">
        <w:t>11.4.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w:t>
      </w:r>
    </w:p>
    <w:p w:rsidR="00085C1D" w:rsidRPr="00140E3C" w:rsidRDefault="00085C1D" w:rsidP="00085C1D">
      <w:pPr>
        <w:spacing w:line="360" w:lineRule="auto"/>
        <w:jc w:val="both"/>
      </w:pPr>
      <w:r w:rsidRPr="00140E3C">
        <w:t>11.5. sudaryti nuomotojui sąlygas tikrinti nuomojamo turto būklę;</w:t>
      </w:r>
    </w:p>
    <w:p w:rsidR="00B634C3" w:rsidRPr="00140E3C" w:rsidRDefault="00085C1D" w:rsidP="00085C1D">
      <w:pPr>
        <w:spacing w:line="360" w:lineRule="auto"/>
        <w:jc w:val="both"/>
      </w:pPr>
      <w:r w:rsidRPr="00140E3C">
        <w:t xml:space="preserve">11.6. pasibaigus Sutarties galiojimo terminui arba Sutartį nutraukus prieš terminą, perduoti turtą pagal turto perdavimo ir priėmimo aktą tvarkingą, tokios pat būklės, kokios jis perduotas nuomininkui, atsižvelgdamas į fizinį turto nusidėvėjimą, su visais padarytais </w:t>
      </w:r>
      <w:proofErr w:type="spellStart"/>
      <w:r w:rsidRPr="00140E3C">
        <w:t>pertvarkymais</w:t>
      </w:r>
      <w:proofErr w:type="spellEnd"/>
      <w:r w:rsidRPr="00140E3C">
        <w:t xml:space="preserve">, kurių negalima atskirti nepadarant žalos turtui; </w:t>
      </w:r>
    </w:p>
    <w:p w:rsidR="00085C1D" w:rsidRPr="00140E3C" w:rsidRDefault="00085C1D" w:rsidP="00085C1D">
      <w:pPr>
        <w:spacing w:line="360" w:lineRule="auto"/>
        <w:jc w:val="both"/>
        <w:rPr>
          <w:lang w:eastAsia="lt-LT"/>
        </w:rPr>
      </w:pPr>
      <w:r w:rsidRPr="00140E3C">
        <w:t xml:space="preserve">11.7. </w:t>
      </w:r>
      <w:r w:rsidRPr="00140E3C">
        <w:rPr>
          <w:lang w:eastAsia="lt-LT"/>
        </w:rPr>
        <w:t>per 15 kalendorinių dienų</w:t>
      </w:r>
      <w:r w:rsidRPr="00140E3C">
        <w:rPr>
          <w:i/>
          <w:iCs/>
          <w:lang w:eastAsia="lt-LT"/>
        </w:rPr>
        <w:t xml:space="preserve"> </w:t>
      </w:r>
      <w:r w:rsidRPr="00140E3C">
        <w:rPr>
          <w:lang w:eastAsia="lt-LT"/>
        </w:rPr>
        <w:t xml:space="preserve">nuo </w:t>
      </w:r>
      <w:r w:rsidR="00030109" w:rsidRPr="00140E3C">
        <w:rPr>
          <w:lang w:eastAsia="lt-LT"/>
        </w:rPr>
        <w:t>S</w:t>
      </w:r>
      <w:r w:rsidRPr="00140E3C">
        <w:rPr>
          <w:lang w:eastAsia="lt-LT"/>
        </w:rPr>
        <w:t>utarties pasirašymo dienos apdrausti visam sutarties galiojimo laikui  turtą (ilgalaikį materialųjį turtą) Nuomotojo naudai nuo žalos, kuri gali būti padaryta dėl ugnies, vandens, gamtos jėgų, vagysčių ir kitų draudiminių įvykių. Neapdraudus turto, šią žalą Nuomininkas atl</w:t>
      </w:r>
      <w:r w:rsidR="00030109" w:rsidRPr="00140E3C">
        <w:rPr>
          <w:lang w:eastAsia="lt-LT"/>
        </w:rPr>
        <w:t>ygina Nuomotojui savo lėšomis;</w:t>
      </w:r>
    </w:p>
    <w:p w:rsidR="006A00D3" w:rsidRPr="00140E3C" w:rsidRDefault="006A00D3" w:rsidP="000B7FE9">
      <w:pPr>
        <w:spacing w:line="360" w:lineRule="auto"/>
        <w:jc w:val="both"/>
        <w:rPr>
          <w:lang w:eastAsia="lt-LT"/>
        </w:rPr>
      </w:pPr>
      <w:r w:rsidRPr="00140E3C">
        <w:rPr>
          <w:lang w:eastAsia="lt-LT"/>
        </w:rPr>
        <w:t xml:space="preserve">11.8. </w:t>
      </w:r>
      <w:r w:rsidR="000B7FE9" w:rsidRPr="00140E3C">
        <w:rPr>
          <w:lang w:eastAsia="lt-LT"/>
        </w:rPr>
        <w:t>per 15 kalendorinių dienų</w:t>
      </w:r>
      <w:r w:rsidR="000B7FE9" w:rsidRPr="00140E3C">
        <w:rPr>
          <w:i/>
          <w:iCs/>
          <w:lang w:eastAsia="lt-LT"/>
        </w:rPr>
        <w:t xml:space="preserve"> </w:t>
      </w:r>
      <w:r w:rsidR="000B7FE9" w:rsidRPr="00140E3C">
        <w:rPr>
          <w:lang w:eastAsia="lt-LT"/>
        </w:rPr>
        <w:t xml:space="preserve">nuo </w:t>
      </w:r>
      <w:r w:rsidR="00030109" w:rsidRPr="00140E3C">
        <w:rPr>
          <w:lang w:eastAsia="lt-LT"/>
        </w:rPr>
        <w:t>S</w:t>
      </w:r>
      <w:r w:rsidR="000B7FE9" w:rsidRPr="00140E3C">
        <w:rPr>
          <w:lang w:eastAsia="lt-LT"/>
        </w:rPr>
        <w:t xml:space="preserve">utarties pasirašymo dienos sudaryti ir pateikti </w:t>
      </w:r>
      <w:r w:rsidR="00030109" w:rsidRPr="00140E3C">
        <w:rPr>
          <w:lang w:eastAsia="lt-LT"/>
        </w:rPr>
        <w:t xml:space="preserve">Nuomotojui </w:t>
      </w:r>
      <w:r w:rsidR="000B7FE9" w:rsidRPr="00140E3C">
        <w:rPr>
          <w:lang w:eastAsia="lt-LT"/>
        </w:rPr>
        <w:t xml:space="preserve">Sutarties </w:t>
      </w:r>
      <w:r w:rsidR="00030109" w:rsidRPr="00140E3C">
        <w:rPr>
          <w:lang w:eastAsia="lt-LT"/>
        </w:rPr>
        <w:t xml:space="preserve">5.1 </w:t>
      </w:r>
      <w:r w:rsidR="000B7FE9" w:rsidRPr="00140E3C">
        <w:rPr>
          <w:lang w:eastAsia="lt-LT"/>
        </w:rPr>
        <w:t xml:space="preserve">papunktyje nurodytų </w:t>
      </w:r>
      <w:r w:rsidR="00030109" w:rsidRPr="00140E3C">
        <w:rPr>
          <w:lang w:eastAsia="lt-LT"/>
        </w:rPr>
        <w:t xml:space="preserve">sutarčių kopijas. </w:t>
      </w:r>
    </w:p>
    <w:p w:rsidR="00085C1D" w:rsidRPr="00140E3C" w:rsidRDefault="00085C1D" w:rsidP="00085C1D">
      <w:pPr>
        <w:pStyle w:val="Default"/>
        <w:tabs>
          <w:tab w:val="left" w:pos="1418"/>
        </w:tabs>
        <w:spacing w:line="360" w:lineRule="auto"/>
        <w:jc w:val="both"/>
      </w:pPr>
      <w:r w:rsidRPr="00140E3C">
        <w:t xml:space="preserve">12. Bet kurios Nuomininko pareigos, nurodytos Sutarties 11 punkte, nevykdymas bus laikomas esminiu Sutarties pažeidimu, suteikiančiu Nuomotojui teisę vienašališkai nesikreipiant į teismą nutraukti Sutartį ir reikalauti iš Nuomininko su tokiu Sutarties nutraukimu susijusių nuostolių atlyginimo. </w:t>
      </w:r>
    </w:p>
    <w:p w:rsidR="00085C1D" w:rsidRPr="00140E3C" w:rsidRDefault="00085C1D" w:rsidP="00085C1D">
      <w:pPr>
        <w:spacing w:line="360" w:lineRule="auto"/>
        <w:jc w:val="both"/>
      </w:pPr>
      <w:r w:rsidRPr="00140E3C">
        <w:t>13. Nuomininkas turi ir kitų teisių ir pareigų, nustatytų Sutartyje ir teisės aktuose.</w:t>
      </w:r>
    </w:p>
    <w:p w:rsidR="00085C1D" w:rsidRPr="00140E3C" w:rsidRDefault="00085C1D" w:rsidP="00085C1D">
      <w:pPr>
        <w:spacing w:line="360" w:lineRule="auto"/>
        <w:jc w:val="both"/>
      </w:pPr>
      <w:r w:rsidRPr="00140E3C">
        <w:t xml:space="preserve">14. Nuomininkas </w:t>
      </w:r>
      <w:r w:rsidR="00387EA2" w:rsidRPr="00140E3C">
        <w:t xml:space="preserve">be nuomotojo išankstinio rašytinio sutikimo </w:t>
      </w:r>
      <w:r w:rsidRPr="00140E3C">
        <w:t>neturi teisės (išskyrus tuos atvejus, kai juridinių asmenų veiklą reglamentuojantys įstatymai nustato</w:t>
      </w:r>
      <w:r w:rsidRPr="00140E3C">
        <w:rPr>
          <w:b/>
        </w:rPr>
        <w:t xml:space="preserve"> </w:t>
      </w:r>
      <w:r w:rsidRPr="00140E3C">
        <w:t xml:space="preserve">specialios teisių perdavimo ar suteikimo tvarkos)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085C1D" w:rsidRPr="00140E3C" w:rsidRDefault="00085C1D" w:rsidP="00085C1D">
      <w:pPr>
        <w:spacing w:line="360" w:lineRule="auto"/>
        <w:jc w:val="both"/>
      </w:pPr>
      <w:r w:rsidRPr="00140E3C">
        <w:t>15. Sutartis nesuteikia nuomininkui teisės nuomojamo turto adresu registruoti savo ar savo filialų, atstovybių ar patronuojamųjų įmonių, taip pat klientų ar kitų susijusių asmenų buveinių.</w:t>
      </w:r>
    </w:p>
    <w:p w:rsidR="00085C1D" w:rsidRPr="00140E3C" w:rsidRDefault="00085C1D" w:rsidP="00085C1D">
      <w:pPr>
        <w:spacing w:line="360" w:lineRule="auto"/>
        <w:jc w:val="both"/>
      </w:pPr>
      <w:r w:rsidRPr="00140E3C">
        <w:t xml:space="preserve">16. Nuomininkui draudžiama be rašytinio nuomotojo sutikimo atlikti statinio kapitalinio remonto ar rekonstravimo darbus. Nuomininkas turi teisę be išankstinio nuomotojo sutikimo savo lėšomis atlikti turto </w:t>
      </w:r>
      <w:proofErr w:type="spellStart"/>
      <w:r w:rsidRPr="00140E3C">
        <w:t>pertvarkymus</w:t>
      </w:r>
      <w:proofErr w:type="spellEnd"/>
      <w:r w:rsidRPr="00140E3C">
        <w:t>, reikalingus tam, kad turtą būtų galima naudoti pagal paskirtį, nurodytą Sutarties 2 punkte, su sąlyga, kad tokie pertvarkymai nesusiję su statinio rekonstravimu ar kapitaliniu remontu, kaip jie apibrėžti Lietuvos Respublikos statybos įstatyme.</w:t>
      </w:r>
      <w:r w:rsidR="00B634C3" w:rsidRPr="00140E3C">
        <w:t xml:space="preserve"> Nuomininkui neatlygi</w:t>
      </w:r>
      <w:r w:rsidR="00AA5873" w:rsidRPr="00140E3C">
        <w:t>namos turto pagerinimo išlaidos ir nuomininkas</w:t>
      </w:r>
      <w:r w:rsidR="00B634C3" w:rsidRPr="00140E3C">
        <w:t xml:space="preserve"> neturi teisės reikalauti ko</w:t>
      </w:r>
      <w:r w:rsidR="00AA5873" w:rsidRPr="00140E3C">
        <w:t>mpensacijos už turto pagerinimą.</w:t>
      </w:r>
    </w:p>
    <w:p w:rsidR="00D6593C" w:rsidRPr="00140E3C" w:rsidRDefault="00D6593C" w:rsidP="00085C1D">
      <w:pPr>
        <w:spacing w:line="360" w:lineRule="auto"/>
        <w:jc w:val="both"/>
      </w:pPr>
      <w:r w:rsidRPr="00140E3C">
        <w:t xml:space="preserve">17. Nuomininkas, sudaręs turto nuomos sutartį ilgesniam kaip 30 kalendorinių dienų laikotarpiui, per 15 kalendorinių dienų privalo raštu kreiptis į </w:t>
      </w:r>
      <w:r w:rsidRPr="00140E3C">
        <w:rPr>
          <w:lang w:bidi="km-KH"/>
        </w:rPr>
        <w:t>Nacionalinę žemės tarnybą prie Žemės ūkio ministerijos (toliau – NŽT)</w:t>
      </w:r>
      <w:r w:rsidRPr="00140E3C">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140E3C">
        <w:rPr>
          <w:lang w:bidi="km-KH"/>
        </w:rPr>
        <w:t xml:space="preserve">NŽT </w:t>
      </w:r>
      <w:r w:rsidRPr="00140E3C">
        <w:t>priima sprendimą arba nurodo, kad žemės sklypo nuomos sutarties sudaryti nereikia.</w:t>
      </w:r>
    </w:p>
    <w:p w:rsidR="00085C1D" w:rsidRPr="00140E3C" w:rsidRDefault="00085C1D" w:rsidP="00085C1D">
      <w:pPr>
        <w:jc w:val="both"/>
      </w:pPr>
      <w:r w:rsidRPr="00140E3C">
        <w:t> </w:t>
      </w:r>
    </w:p>
    <w:p w:rsidR="00085C1D" w:rsidRPr="00140E3C" w:rsidRDefault="00085C1D" w:rsidP="00085C1D">
      <w:pPr>
        <w:jc w:val="center"/>
        <w:rPr>
          <w:b/>
        </w:rPr>
      </w:pPr>
      <w:r w:rsidRPr="00140E3C">
        <w:rPr>
          <w:b/>
        </w:rPr>
        <w:t>V. ŠALIŲ ATSAKOMYBĖ</w:t>
      </w:r>
    </w:p>
    <w:p w:rsidR="00085C1D" w:rsidRPr="00140E3C" w:rsidRDefault="00085C1D" w:rsidP="00085C1D">
      <w:pPr>
        <w:jc w:val="both"/>
      </w:pPr>
      <w:r w:rsidRPr="00140E3C">
        <w:t> </w:t>
      </w:r>
    </w:p>
    <w:p w:rsidR="00085C1D" w:rsidRPr="00140E3C" w:rsidRDefault="00DA02E9" w:rsidP="00085C1D">
      <w:pPr>
        <w:spacing w:line="360" w:lineRule="auto"/>
        <w:jc w:val="both"/>
      </w:pPr>
      <w:r w:rsidRPr="00140E3C">
        <w:t>18</w:t>
      </w:r>
      <w:r w:rsidR="00085C1D" w:rsidRPr="00140E3C">
        <w:t xml:space="preserve">. Nuomininkas, per Sutartyje nustatytus terminus nesumokėjęs nuompinigių ir (ar) kitų mokesčių ir įmokų, privalo mokėti nuomotojui 0,05 procento dydžio delspinigius nuo visos nesumokėtos sumos už kiekvieną pavėluotą dieną. </w:t>
      </w:r>
    </w:p>
    <w:p w:rsidR="00085C1D" w:rsidRPr="00140E3C" w:rsidRDefault="00085C1D" w:rsidP="00085C1D">
      <w:pPr>
        <w:spacing w:line="360" w:lineRule="auto"/>
        <w:jc w:val="both"/>
      </w:pPr>
      <w:r w:rsidRPr="00140E3C">
        <w:t>1</w:t>
      </w:r>
      <w:r w:rsidR="00DA02E9" w:rsidRPr="00140E3C">
        <w:t>9</w:t>
      </w:r>
      <w:r w:rsidRPr="00140E3C">
        <w:t xml:space="preserve">. Delspinigių sumokėjimas neatleidžia nuomininko nuo pagrindinės prievolės įvykdymo. </w:t>
      </w:r>
    </w:p>
    <w:p w:rsidR="00085C1D" w:rsidRPr="00140E3C" w:rsidRDefault="00DA02E9" w:rsidP="00085C1D">
      <w:pPr>
        <w:spacing w:line="360" w:lineRule="auto"/>
        <w:jc w:val="both"/>
      </w:pPr>
      <w:r w:rsidRPr="00140E3C">
        <w:t>20</w:t>
      </w:r>
      <w:r w:rsidR="00085C1D" w:rsidRPr="00140E3C">
        <w:t xml:space="preserve">. Už turto </w:t>
      </w:r>
      <w:r w:rsidR="00085C1D" w:rsidRPr="00140E3C">
        <w:rPr>
          <w:color w:val="000000"/>
        </w:rPr>
        <w:t>pabloginimą</w:t>
      </w:r>
      <w:r w:rsidR="00085C1D" w:rsidRPr="00140E3C">
        <w:t xml:space="preserve"> nuomininkas atsako Lietuvos Respublikos civilinio kodekso 6.500 straipsnyje nustatyta tvarka.</w:t>
      </w:r>
    </w:p>
    <w:p w:rsidR="00085C1D" w:rsidRPr="00140E3C" w:rsidRDefault="00085C1D" w:rsidP="00085C1D">
      <w:pPr>
        <w:jc w:val="both"/>
      </w:pPr>
      <w:r w:rsidRPr="00140E3C">
        <w:t> </w:t>
      </w:r>
    </w:p>
    <w:p w:rsidR="00085C1D" w:rsidRPr="00140E3C" w:rsidRDefault="00085C1D" w:rsidP="00085C1D">
      <w:pPr>
        <w:jc w:val="center"/>
        <w:rPr>
          <w:b/>
        </w:rPr>
      </w:pPr>
      <w:r w:rsidRPr="00140E3C">
        <w:rPr>
          <w:b/>
        </w:rPr>
        <w:t>VI. SUTARTIES GALIOJIMAS, ATNAUJINIMAS, PAKEITIMAS IR PASIBAIGIMAS</w:t>
      </w:r>
    </w:p>
    <w:p w:rsidR="00085C1D" w:rsidRPr="00140E3C" w:rsidRDefault="00085C1D" w:rsidP="00085C1D">
      <w:pPr>
        <w:jc w:val="both"/>
      </w:pPr>
      <w:r w:rsidRPr="00140E3C">
        <w:t> </w:t>
      </w:r>
    </w:p>
    <w:p w:rsidR="00085C1D" w:rsidRPr="00140E3C" w:rsidRDefault="00085C1D" w:rsidP="00085C1D">
      <w:pPr>
        <w:spacing w:line="360" w:lineRule="auto"/>
        <w:jc w:val="both"/>
      </w:pPr>
      <w:r w:rsidRPr="00140E3C">
        <w:t>2</w:t>
      </w:r>
      <w:r w:rsidR="00DA02E9" w:rsidRPr="00140E3C">
        <w:t>1</w:t>
      </w:r>
      <w:r w:rsidRPr="00140E3C">
        <w:t>. Ši Sutartis įsigalioja jos pasirašymo dieną ir galioja, iki visiškai ir tinkamai įvykdomi Sutartyje nustatyti įsipareigojimai arba Sutartis nutraukiama Sutartyje ir (ar) teisės aktuose nustatyta tvarka.</w:t>
      </w:r>
    </w:p>
    <w:p w:rsidR="00085C1D" w:rsidRPr="00140E3C" w:rsidRDefault="00085C1D" w:rsidP="00085C1D">
      <w:pPr>
        <w:spacing w:line="360" w:lineRule="auto"/>
        <w:jc w:val="both"/>
      </w:pPr>
      <w:r w:rsidRPr="00140E3C">
        <w:t>2</w:t>
      </w:r>
      <w:r w:rsidR="00DA02E9" w:rsidRPr="00140E3C">
        <w:t>2</w:t>
      </w:r>
      <w:r w:rsidRPr="00140E3C">
        <w:t xml:space="preserve">.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20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085C1D" w:rsidRPr="00140E3C" w:rsidRDefault="00085C1D" w:rsidP="00085C1D">
      <w:pPr>
        <w:spacing w:line="360" w:lineRule="auto"/>
        <w:jc w:val="both"/>
      </w:pPr>
      <w:r w:rsidRPr="00140E3C">
        <w:t>2</w:t>
      </w:r>
      <w:r w:rsidR="00DA02E9" w:rsidRPr="00140E3C">
        <w:t>3</w:t>
      </w:r>
      <w:r w:rsidRPr="00140E3C">
        <w:t xml:space="preserve">. </w:t>
      </w:r>
      <w:r w:rsidR="00DA02E9" w:rsidRPr="00140E3C">
        <w:rPr>
          <w:lang w:eastAsia="lt-LT"/>
        </w:rPr>
        <w:t>Nuomininkas neturės pirmenybės teisės sudaryti naujos turto nuomos sutarties papildomam terminui, jeigu nuomotojas iki nuomos termino pabaigos bus pareiškęs nuomininkui bent vieną pagrįstą rašytinį įspėjimą dėl Sutarties nuostatų pažeidimo.</w:t>
      </w:r>
    </w:p>
    <w:p w:rsidR="00085C1D" w:rsidRPr="00140E3C" w:rsidRDefault="00085C1D" w:rsidP="00085C1D">
      <w:pPr>
        <w:spacing w:line="360" w:lineRule="auto"/>
        <w:jc w:val="both"/>
      </w:pPr>
      <w:r w:rsidRPr="00140E3C">
        <w:t>2</w:t>
      </w:r>
      <w:r w:rsidR="00DA02E9" w:rsidRPr="00140E3C">
        <w:t>4</w:t>
      </w:r>
      <w:r w:rsidRPr="00140E3C">
        <w:t xml:space="preserve">. Visi Sutarties pakeitimai, papildymai ir priedai galioja, jeigu jie sudaryti raštu ir pasirašyti Sutarties šalių. </w:t>
      </w:r>
    </w:p>
    <w:p w:rsidR="00085C1D" w:rsidRPr="00140E3C" w:rsidRDefault="00085C1D" w:rsidP="00085C1D">
      <w:pPr>
        <w:spacing w:line="360" w:lineRule="auto"/>
        <w:jc w:val="both"/>
      </w:pPr>
      <w:r w:rsidRPr="00140E3C">
        <w:t>2</w:t>
      </w:r>
      <w:r w:rsidR="00DA02E9" w:rsidRPr="00140E3C">
        <w:t>5</w:t>
      </w:r>
      <w:r w:rsidRPr="00140E3C">
        <w:t>. Ši Sutartis pasibaigia arba gali būti nutraukta:</w:t>
      </w:r>
    </w:p>
    <w:p w:rsidR="00085C1D" w:rsidRPr="00140E3C" w:rsidRDefault="00085C1D" w:rsidP="00085C1D">
      <w:pPr>
        <w:spacing w:line="360" w:lineRule="auto"/>
        <w:jc w:val="both"/>
      </w:pPr>
      <w:r w:rsidRPr="00140E3C">
        <w:t>2</w:t>
      </w:r>
      <w:r w:rsidR="00DA02E9" w:rsidRPr="00140E3C">
        <w:t>5</w:t>
      </w:r>
      <w:r w:rsidRPr="00140E3C">
        <w:t>.1. pasibaigus nuomos terminui;</w:t>
      </w:r>
    </w:p>
    <w:p w:rsidR="00085C1D" w:rsidRPr="00140E3C" w:rsidRDefault="00085C1D" w:rsidP="00085C1D">
      <w:pPr>
        <w:spacing w:line="360" w:lineRule="auto"/>
        <w:jc w:val="both"/>
      </w:pPr>
      <w:r w:rsidRPr="00140E3C">
        <w:t>2</w:t>
      </w:r>
      <w:r w:rsidR="00DA02E9" w:rsidRPr="00140E3C">
        <w:t>5</w:t>
      </w:r>
      <w:r w:rsidRPr="00140E3C">
        <w:t>.2. Sutarties šalių susitarimu;</w:t>
      </w:r>
    </w:p>
    <w:p w:rsidR="00085C1D" w:rsidRPr="00140E3C" w:rsidRDefault="00085C1D" w:rsidP="00085C1D">
      <w:pPr>
        <w:spacing w:line="360" w:lineRule="auto"/>
        <w:jc w:val="both"/>
      </w:pPr>
      <w:r w:rsidRPr="00140E3C">
        <w:t>2</w:t>
      </w:r>
      <w:r w:rsidR="00DA02E9" w:rsidRPr="00140E3C">
        <w:t>5</w:t>
      </w:r>
      <w:r w:rsidRPr="00140E3C">
        <w:t>.3. kitais Lietuvos Respublikos civilinio kodekso nustatytais atvejais ir tvarka;</w:t>
      </w:r>
    </w:p>
    <w:p w:rsidR="00085C1D" w:rsidRPr="00140E3C" w:rsidRDefault="00085C1D" w:rsidP="00085C1D">
      <w:pPr>
        <w:spacing w:line="360" w:lineRule="auto"/>
        <w:jc w:val="both"/>
      </w:pPr>
      <w:r w:rsidRPr="00140E3C">
        <w:t>2</w:t>
      </w:r>
      <w:r w:rsidR="00DA02E9" w:rsidRPr="00140E3C">
        <w:t>5</w:t>
      </w:r>
      <w:r w:rsidRPr="00140E3C">
        <w:t>.4. Lietuvos Respublikos civilinio kodekso nustatyta tvarka, kai išnuomoto turto reikia Savivaldybės funkcijoms atlikti.</w:t>
      </w:r>
    </w:p>
    <w:p w:rsidR="00085C1D" w:rsidRPr="00140E3C" w:rsidRDefault="00085C1D" w:rsidP="00085C1D">
      <w:pPr>
        <w:jc w:val="both"/>
      </w:pPr>
      <w:r w:rsidRPr="00140E3C">
        <w:rPr>
          <w:caps/>
        </w:rPr>
        <w:t> </w:t>
      </w:r>
    </w:p>
    <w:p w:rsidR="00085C1D" w:rsidRPr="00140E3C" w:rsidRDefault="00085C1D" w:rsidP="00085C1D">
      <w:pPr>
        <w:jc w:val="center"/>
        <w:rPr>
          <w:b/>
          <w:caps/>
        </w:rPr>
      </w:pPr>
      <w:r w:rsidRPr="00140E3C">
        <w:rPr>
          <w:b/>
          <w:caps/>
        </w:rPr>
        <w:t>VII SKYRIUS</w:t>
      </w:r>
    </w:p>
    <w:p w:rsidR="00085C1D" w:rsidRPr="00140E3C" w:rsidRDefault="00085C1D" w:rsidP="00085C1D">
      <w:pPr>
        <w:jc w:val="center"/>
        <w:rPr>
          <w:b/>
        </w:rPr>
      </w:pPr>
      <w:r w:rsidRPr="00140E3C">
        <w:rPr>
          <w:b/>
          <w:caps/>
        </w:rPr>
        <w:t>NENUGALIMOS JĖGOS (</w:t>
      </w:r>
      <w:r w:rsidRPr="00140E3C">
        <w:rPr>
          <w:b/>
          <w:i/>
          <w:iCs/>
          <w:caps/>
        </w:rPr>
        <w:t>Force Majeure</w:t>
      </w:r>
      <w:r w:rsidRPr="00140E3C">
        <w:rPr>
          <w:b/>
          <w:caps/>
        </w:rPr>
        <w:t>) APLINKYBĖS</w:t>
      </w:r>
    </w:p>
    <w:p w:rsidR="00085C1D" w:rsidRPr="00140E3C" w:rsidRDefault="00085C1D" w:rsidP="00085C1D">
      <w:pPr>
        <w:jc w:val="both"/>
      </w:pPr>
      <w:r w:rsidRPr="00140E3C">
        <w:rPr>
          <w:caps/>
        </w:rPr>
        <w:t> </w:t>
      </w:r>
    </w:p>
    <w:p w:rsidR="00085C1D" w:rsidRPr="00140E3C" w:rsidRDefault="00085C1D" w:rsidP="00085C1D">
      <w:pPr>
        <w:pStyle w:val="HTMLiankstoformatuotas"/>
        <w:spacing w:line="360" w:lineRule="auto"/>
        <w:jc w:val="both"/>
        <w:rPr>
          <w:rFonts w:ascii="Times New Roman" w:hAnsi="Times New Roman"/>
          <w:sz w:val="24"/>
          <w:szCs w:val="24"/>
          <w:lang w:eastAsia="lt-LT"/>
        </w:rPr>
      </w:pPr>
      <w:r w:rsidRPr="00140E3C">
        <w:rPr>
          <w:rFonts w:ascii="Times New Roman" w:hAnsi="Times New Roman"/>
          <w:sz w:val="24"/>
          <w:szCs w:val="24"/>
        </w:rPr>
        <w:t>2</w:t>
      </w:r>
      <w:r w:rsidR="00DA02E9" w:rsidRPr="00140E3C">
        <w:rPr>
          <w:rFonts w:ascii="Times New Roman" w:hAnsi="Times New Roman"/>
          <w:sz w:val="24"/>
          <w:szCs w:val="24"/>
        </w:rPr>
        <w:t>6</w:t>
      </w:r>
      <w:r w:rsidRPr="00140E3C">
        <w:rPr>
          <w:rFonts w:ascii="Times New Roman" w:hAnsi="Times New Roman"/>
          <w:sz w:val="24"/>
          <w:szCs w:val="24"/>
        </w:rPr>
        <w:t>. Nė viena šalis nelaikoma pažeidusi Sutartį arba nevykdanti savo įsipareigojimų pagal Sutartį, jeigu įsipareigojimus vykdyti jai trukdo nenugalimos jėgos (</w:t>
      </w:r>
      <w:r w:rsidRPr="00140E3C">
        <w:rPr>
          <w:rFonts w:ascii="Times New Roman" w:hAnsi="Times New Roman"/>
          <w:i/>
          <w:iCs/>
          <w:sz w:val="24"/>
          <w:szCs w:val="24"/>
        </w:rPr>
        <w:t>force majeure</w:t>
      </w:r>
      <w:r w:rsidRPr="00140E3C">
        <w:rPr>
          <w:rFonts w:ascii="Times New Roman" w:hAnsi="Times New Roman"/>
          <w:sz w:val="24"/>
          <w:szCs w:val="24"/>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r w:rsidRPr="00140E3C">
        <w:rPr>
          <w:rFonts w:ascii="Times New Roman" w:hAnsi="Times New Roman"/>
          <w:sz w:val="24"/>
          <w:szCs w:val="24"/>
          <w:lang w:eastAsia="lt-LT"/>
        </w:rPr>
        <w:t>Dėl Atleidimo nuo atsakomybės esant nenugalimos jėgos (force majeure) aplinkybėms taisyklių patvirtinimo“.</w:t>
      </w:r>
    </w:p>
    <w:p w:rsidR="00085C1D" w:rsidRPr="00140E3C" w:rsidRDefault="00085C1D" w:rsidP="00085C1D">
      <w:pPr>
        <w:spacing w:line="360" w:lineRule="auto"/>
        <w:jc w:val="both"/>
      </w:pPr>
      <w:r w:rsidRPr="00140E3C">
        <w:t>2</w:t>
      </w:r>
      <w:r w:rsidR="00DA02E9" w:rsidRPr="00140E3C">
        <w:t>7</w:t>
      </w:r>
      <w:r w:rsidRPr="00140E3C">
        <w:t>. Jeigu kuri nors šalis mano, kad atsirado nenugalimos jėgos (</w:t>
      </w:r>
      <w:r w:rsidRPr="00140E3C">
        <w:rPr>
          <w:i/>
          <w:iCs/>
        </w:rPr>
        <w:t>force majeure</w:t>
      </w:r>
      <w:r w:rsidRPr="00140E3C">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140E3C">
        <w:rPr>
          <w:i/>
          <w:iCs/>
        </w:rPr>
        <w:t>force majeure</w:t>
      </w:r>
      <w:r w:rsidRPr="00140E3C">
        <w:t xml:space="preserve">) aplinkybės netrukdo. </w:t>
      </w:r>
    </w:p>
    <w:p w:rsidR="00085C1D" w:rsidRPr="00140E3C" w:rsidRDefault="00085C1D" w:rsidP="00085C1D">
      <w:pPr>
        <w:spacing w:line="360" w:lineRule="auto"/>
        <w:jc w:val="both"/>
      </w:pPr>
      <w:r w:rsidRPr="00140E3C">
        <w:t>2</w:t>
      </w:r>
      <w:r w:rsidR="00DA02E9" w:rsidRPr="00140E3C">
        <w:t>8</w:t>
      </w:r>
      <w:r w:rsidRPr="00140E3C">
        <w:t>. Jeigu nenugalimos jėgos (</w:t>
      </w:r>
      <w:r w:rsidRPr="00140E3C">
        <w:rPr>
          <w:i/>
          <w:iCs/>
        </w:rPr>
        <w:t>force majeure</w:t>
      </w:r>
      <w:r w:rsidRPr="00140E3C">
        <w:t>) aplinkybės trunka ilgiau kaip 90 kalendorinių dienų, viena iš šalių turi teisę Sutartį nutraukti, įspėdama apie tai kitą šalį prieš 30 kalendorinių dienų. Jeigu praėjus šiam 30 kalendorinių dienų laikotarpiui nenugalimos jėgos (</w:t>
      </w:r>
      <w:r w:rsidRPr="00140E3C">
        <w:rPr>
          <w:i/>
          <w:iCs/>
        </w:rPr>
        <w:t>force majeure</w:t>
      </w:r>
      <w:r w:rsidRPr="00140E3C">
        <w:t>) aplinkybės tęsiasi, Sutartis nutraukiama ir pagal Sutarties sąlygas šalys atleidžiamos nuo tolesnio Sutarties vykdymo.</w:t>
      </w:r>
    </w:p>
    <w:p w:rsidR="00085C1D" w:rsidRPr="00140E3C" w:rsidRDefault="00085C1D" w:rsidP="00085C1D">
      <w:pPr>
        <w:jc w:val="center"/>
        <w:rPr>
          <w:b/>
        </w:rPr>
      </w:pPr>
    </w:p>
    <w:p w:rsidR="00085C1D" w:rsidRPr="00140E3C" w:rsidRDefault="00085C1D" w:rsidP="00085C1D">
      <w:pPr>
        <w:jc w:val="center"/>
        <w:rPr>
          <w:b/>
        </w:rPr>
      </w:pPr>
      <w:r w:rsidRPr="00140E3C">
        <w:rPr>
          <w:b/>
        </w:rPr>
        <w:t>VIII. BAIGIAMOSIOS NUOSTATOS</w:t>
      </w:r>
    </w:p>
    <w:p w:rsidR="00085C1D" w:rsidRPr="00140E3C" w:rsidRDefault="00085C1D" w:rsidP="00085C1D">
      <w:pPr>
        <w:jc w:val="both"/>
      </w:pPr>
      <w:r w:rsidRPr="00140E3C">
        <w:t> </w:t>
      </w:r>
    </w:p>
    <w:p w:rsidR="00085C1D" w:rsidRPr="00140E3C" w:rsidRDefault="00085C1D" w:rsidP="00085C1D">
      <w:pPr>
        <w:spacing w:line="360" w:lineRule="auto"/>
        <w:jc w:val="both"/>
      </w:pPr>
      <w:r w:rsidRPr="00140E3C">
        <w:t>2</w:t>
      </w:r>
      <w:r w:rsidR="00DA02E9" w:rsidRPr="00140E3C">
        <w:t>9</w:t>
      </w:r>
      <w:r w:rsidRPr="00140E3C">
        <w:t xml:space="preserve">. Papildomos sąlygos </w:t>
      </w:r>
      <w:r w:rsidRPr="00140E3C">
        <w:rPr>
          <w:i/>
          <w:iCs/>
        </w:rPr>
        <w:t>(nurodyti kitas teisės aktams neprieštaraujančias sąlygas)</w:t>
      </w:r>
      <w:r w:rsidRPr="00140E3C">
        <w:t>.</w:t>
      </w:r>
    </w:p>
    <w:p w:rsidR="00085C1D" w:rsidRPr="00140E3C" w:rsidRDefault="00DA02E9" w:rsidP="00085C1D">
      <w:pPr>
        <w:spacing w:line="360" w:lineRule="auto"/>
        <w:jc w:val="both"/>
      </w:pPr>
      <w:r w:rsidRPr="00140E3C">
        <w:t>30</w:t>
      </w:r>
      <w:r w:rsidR="00085C1D" w:rsidRPr="00140E3C">
        <w:t>. Bet koks ginčas, kylantis iš Sutarties ar susijęs su Sutartimi, kuris neišsprendžiamas derybų būdu, turi būti sprendžiamas teisme Lietuvos Respublikos įstatymų nustatyta tvarka.</w:t>
      </w:r>
    </w:p>
    <w:p w:rsidR="00085C1D" w:rsidRPr="00140E3C" w:rsidRDefault="00085C1D" w:rsidP="00085C1D">
      <w:pPr>
        <w:spacing w:line="360" w:lineRule="auto"/>
        <w:jc w:val="both"/>
      </w:pPr>
      <w:r w:rsidRPr="00140E3C">
        <w:t>3</w:t>
      </w:r>
      <w:r w:rsidR="00DA02E9" w:rsidRPr="00140E3C">
        <w:t>1</w:t>
      </w:r>
      <w:r w:rsidRPr="00140E3C">
        <w:t>. Sutartis surašoma dviem egzemplioriais – po vieną kiekvienai Sutarties šaliai.</w:t>
      </w:r>
    </w:p>
    <w:p w:rsidR="00085C1D" w:rsidRPr="00140E3C" w:rsidRDefault="00085C1D" w:rsidP="00085C1D">
      <w:pPr>
        <w:spacing w:line="360" w:lineRule="auto"/>
        <w:jc w:val="both"/>
      </w:pPr>
      <w:r w:rsidRPr="00140E3C">
        <w:t>3</w:t>
      </w:r>
      <w:r w:rsidR="00DA02E9" w:rsidRPr="00140E3C">
        <w:t>2</w:t>
      </w:r>
      <w:r w:rsidRPr="00140E3C">
        <w:t>. Sutarties priedai:</w:t>
      </w:r>
    </w:p>
    <w:p w:rsidR="00085C1D" w:rsidRPr="00140E3C" w:rsidRDefault="00085C1D" w:rsidP="00085C1D">
      <w:pPr>
        <w:spacing w:line="360" w:lineRule="auto"/>
        <w:jc w:val="both"/>
      </w:pPr>
      <w:r w:rsidRPr="00140E3C">
        <w:t>3</w:t>
      </w:r>
      <w:r w:rsidR="00DA02E9" w:rsidRPr="00140E3C">
        <w:t>2</w:t>
      </w:r>
      <w:r w:rsidRPr="00140E3C">
        <w:t>.1. Savivaldybės materialiojo turto perdavimo ir priėmimo aktas;</w:t>
      </w:r>
    </w:p>
    <w:p w:rsidR="00085C1D" w:rsidRPr="00140E3C" w:rsidRDefault="00085C1D" w:rsidP="00085C1D">
      <w:pPr>
        <w:spacing w:line="360" w:lineRule="auto"/>
        <w:jc w:val="both"/>
      </w:pPr>
      <w:r w:rsidRPr="00140E3C">
        <w:t>3</w:t>
      </w:r>
      <w:r w:rsidR="00DA02E9" w:rsidRPr="00140E3C">
        <w:t>2</w:t>
      </w:r>
      <w:r w:rsidRPr="00140E3C">
        <w:t>.2. kiti nuomojamo Savivaldybės materialiojo turto dokumentai ir priedai, kurie būtini, kad būtų galima naudotis šiuo turtu.</w:t>
      </w:r>
    </w:p>
    <w:p w:rsidR="00085C1D" w:rsidRPr="00140E3C" w:rsidRDefault="00085C1D" w:rsidP="00085C1D">
      <w:pPr>
        <w:jc w:val="both"/>
      </w:pPr>
    </w:p>
    <w:p w:rsidR="00085C1D" w:rsidRPr="00140E3C" w:rsidRDefault="00085C1D" w:rsidP="00085C1D">
      <w:pPr>
        <w:jc w:val="both"/>
      </w:pPr>
    </w:p>
    <w:p w:rsidR="00085C1D" w:rsidRPr="00140E3C" w:rsidRDefault="00085C1D" w:rsidP="00085C1D">
      <w:pPr>
        <w:jc w:val="both"/>
        <w:rPr>
          <w:b/>
        </w:rPr>
      </w:pPr>
      <w:r w:rsidRPr="00140E3C">
        <w:rPr>
          <w:b/>
        </w:rPr>
        <w:t>IX. SUTARTIES ŠALIŲ REKVIZITAI IR ADRESAI</w:t>
      </w:r>
    </w:p>
    <w:p w:rsidR="00085C1D" w:rsidRPr="00140E3C" w:rsidRDefault="00085C1D" w:rsidP="00085C1D">
      <w:pPr>
        <w:jc w:val="both"/>
      </w:pPr>
      <w:r w:rsidRPr="00140E3C">
        <w:t> </w:t>
      </w:r>
    </w:p>
    <w:tbl>
      <w:tblPr>
        <w:tblW w:w="0" w:type="auto"/>
        <w:tblCellMar>
          <w:left w:w="0" w:type="dxa"/>
          <w:right w:w="0" w:type="dxa"/>
        </w:tblCellMar>
        <w:tblLook w:val="0000" w:firstRow="0" w:lastRow="0" w:firstColumn="0" w:lastColumn="0" w:noHBand="0" w:noVBand="0"/>
      </w:tblPr>
      <w:tblGrid>
        <w:gridCol w:w="4644"/>
        <w:gridCol w:w="4926"/>
      </w:tblGrid>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Nuomotojas</w:t>
            </w:r>
          </w:p>
        </w:tc>
        <w:tc>
          <w:tcPr>
            <w:tcW w:w="4926" w:type="dxa"/>
            <w:tcMar>
              <w:top w:w="0" w:type="dxa"/>
              <w:left w:w="108" w:type="dxa"/>
              <w:bottom w:w="0" w:type="dxa"/>
              <w:right w:w="108" w:type="dxa"/>
            </w:tcMar>
          </w:tcPr>
          <w:p w:rsidR="00085C1D" w:rsidRPr="00140E3C" w:rsidRDefault="00085C1D" w:rsidP="00085C1D">
            <w:pPr>
              <w:jc w:val="both"/>
            </w:pPr>
            <w:r w:rsidRPr="00140E3C">
              <w:t>Nuomininkas</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Pavadinimas</w:t>
            </w:r>
          </w:p>
        </w:tc>
        <w:tc>
          <w:tcPr>
            <w:tcW w:w="4926" w:type="dxa"/>
            <w:tcMar>
              <w:top w:w="0" w:type="dxa"/>
              <w:left w:w="108" w:type="dxa"/>
              <w:bottom w:w="0" w:type="dxa"/>
              <w:right w:w="108" w:type="dxa"/>
            </w:tcMar>
          </w:tcPr>
          <w:p w:rsidR="00085C1D" w:rsidRPr="00140E3C" w:rsidRDefault="00085C1D" w:rsidP="00085C1D">
            <w:pPr>
              <w:jc w:val="both"/>
            </w:pPr>
            <w:r w:rsidRPr="00140E3C">
              <w:t>Pavadinimas (fizinio asmens vardas ir pavardė)</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Adresas</w:t>
            </w:r>
          </w:p>
        </w:tc>
        <w:tc>
          <w:tcPr>
            <w:tcW w:w="4926" w:type="dxa"/>
            <w:tcMar>
              <w:top w:w="0" w:type="dxa"/>
              <w:left w:w="108" w:type="dxa"/>
              <w:bottom w:w="0" w:type="dxa"/>
              <w:right w:w="108" w:type="dxa"/>
            </w:tcMar>
          </w:tcPr>
          <w:p w:rsidR="00085C1D" w:rsidRPr="00140E3C" w:rsidRDefault="00085C1D" w:rsidP="00085C1D">
            <w:pPr>
              <w:jc w:val="both"/>
            </w:pPr>
            <w:r w:rsidRPr="00140E3C">
              <w:t>Adresas</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Juridinio asmens kodas</w:t>
            </w:r>
          </w:p>
        </w:tc>
        <w:tc>
          <w:tcPr>
            <w:tcW w:w="4926" w:type="dxa"/>
            <w:tcMar>
              <w:top w:w="0" w:type="dxa"/>
              <w:left w:w="108" w:type="dxa"/>
              <w:bottom w:w="0" w:type="dxa"/>
              <w:right w:w="108" w:type="dxa"/>
            </w:tcMar>
          </w:tcPr>
          <w:p w:rsidR="00085C1D" w:rsidRPr="00140E3C" w:rsidRDefault="00085C1D" w:rsidP="00085C1D">
            <w:pPr>
              <w:jc w:val="both"/>
            </w:pPr>
            <w:r w:rsidRPr="00140E3C">
              <w:t>Juridinio / fizinio asmens kodas</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Atsiskaitomoji banko sąskaita</w:t>
            </w:r>
          </w:p>
        </w:tc>
        <w:tc>
          <w:tcPr>
            <w:tcW w:w="4926" w:type="dxa"/>
            <w:tcMar>
              <w:top w:w="0" w:type="dxa"/>
              <w:left w:w="108" w:type="dxa"/>
              <w:bottom w:w="0" w:type="dxa"/>
              <w:right w:w="108" w:type="dxa"/>
            </w:tcMar>
          </w:tcPr>
          <w:p w:rsidR="00085C1D" w:rsidRPr="00140E3C" w:rsidRDefault="00085C1D" w:rsidP="00085C1D">
            <w:pPr>
              <w:jc w:val="both"/>
            </w:pPr>
            <w:r w:rsidRPr="00140E3C">
              <w:t>Atsiskaitomoji banko sąskaita</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Nuomotojo vardu</w:t>
            </w:r>
          </w:p>
        </w:tc>
        <w:tc>
          <w:tcPr>
            <w:tcW w:w="4926" w:type="dxa"/>
            <w:tcMar>
              <w:top w:w="0" w:type="dxa"/>
              <w:left w:w="108" w:type="dxa"/>
              <w:bottom w:w="0" w:type="dxa"/>
              <w:right w:w="108" w:type="dxa"/>
            </w:tcMar>
          </w:tcPr>
          <w:p w:rsidR="00085C1D" w:rsidRPr="00140E3C" w:rsidRDefault="00085C1D" w:rsidP="00085C1D">
            <w:pPr>
              <w:jc w:val="both"/>
            </w:pPr>
            <w:r w:rsidRPr="00140E3C">
              <w:t>Nuomininko vardu</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________________________</w:t>
            </w:r>
          </w:p>
        </w:tc>
        <w:tc>
          <w:tcPr>
            <w:tcW w:w="4926" w:type="dxa"/>
            <w:tcMar>
              <w:top w:w="0" w:type="dxa"/>
              <w:left w:w="108" w:type="dxa"/>
              <w:bottom w:w="0" w:type="dxa"/>
              <w:right w:w="108" w:type="dxa"/>
            </w:tcMar>
          </w:tcPr>
          <w:p w:rsidR="00085C1D" w:rsidRPr="00140E3C" w:rsidRDefault="00085C1D" w:rsidP="00085C1D">
            <w:pPr>
              <w:jc w:val="both"/>
            </w:pPr>
            <w:r w:rsidRPr="00140E3C">
              <w:t>________________________</w:t>
            </w:r>
          </w:p>
        </w:tc>
      </w:tr>
      <w:tr w:rsidR="00085C1D" w:rsidRPr="00140E3C" w:rsidTr="00085C1D">
        <w:tc>
          <w:tcPr>
            <w:tcW w:w="4644" w:type="dxa"/>
            <w:tcMar>
              <w:top w:w="0" w:type="dxa"/>
              <w:left w:w="108" w:type="dxa"/>
              <w:bottom w:w="0" w:type="dxa"/>
              <w:right w:w="108" w:type="dxa"/>
            </w:tcMar>
          </w:tcPr>
          <w:p w:rsidR="00085C1D" w:rsidRPr="00140E3C" w:rsidRDefault="00085C1D" w:rsidP="00085C1D">
            <w:pPr>
              <w:jc w:val="both"/>
            </w:pPr>
            <w:r w:rsidRPr="00140E3C">
              <w:t>A. V.</w:t>
            </w:r>
          </w:p>
        </w:tc>
        <w:tc>
          <w:tcPr>
            <w:tcW w:w="4926" w:type="dxa"/>
            <w:tcMar>
              <w:top w:w="0" w:type="dxa"/>
              <w:left w:w="108" w:type="dxa"/>
              <w:bottom w:w="0" w:type="dxa"/>
              <w:right w:w="108" w:type="dxa"/>
            </w:tcMar>
          </w:tcPr>
          <w:p w:rsidR="00085C1D" w:rsidRPr="00140E3C" w:rsidRDefault="00085C1D" w:rsidP="00085C1D">
            <w:pPr>
              <w:jc w:val="both"/>
            </w:pPr>
            <w:r w:rsidRPr="00140E3C">
              <w:t>A. V.</w:t>
            </w:r>
          </w:p>
        </w:tc>
      </w:tr>
    </w:tbl>
    <w:p w:rsidR="00085C1D" w:rsidRPr="00140E3C" w:rsidRDefault="00085C1D" w:rsidP="00085C1D">
      <w:pPr>
        <w:ind w:left="4080" w:firstLine="680"/>
        <w:jc w:val="both"/>
        <w:rPr>
          <w:sz w:val="20"/>
          <w:szCs w:val="20"/>
        </w:rPr>
      </w:pPr>
      <w:r w:rsidRPr="00140E3C">
        <w:rPr>
          <w:sz w:val="20"/>
          <w:szCs w:val="20"/>
        </w:rPr>
        <w:t>(Jeigu reikalavimas turėti antspaudą nustatytas įstatymuose)</w:t>
      </w:r>
    </w:p>
    <w:p w:rsidR="00085C1D" w:rsidRPr="00140E3C" w:rsidRDefault="00085C1D" w:rsidP="00085C1D">
      <w:pPr>
        <w:jc w:val="both"/>
        <w:rPr>
          <w:sz w:val="20"/>
          <w:szCs w:val="20"/>
        </w:rPr>
      </w:pPr>
    </w:p>
    <w:p w:rsidR="00085C1D" w:rsidRPr="00140E3C" w:rsidRDefault="00085C1D" w:rsidP="00085C1D">
      <w:pPr>
        <w:jc w:val="center"/>
        <w:rPr>
          <w:sz w:val="20"/>
          <w:szCs w:val="20"/>
        </w:rPr>
      </w:pPr>
      <w:r w:rsidRPr="00140E3C">
        <w:rPr>
          <w:sz w:val="20"/>
          <w:szCs w:val="20"/>
        </w:rPr>
        <w:t>____________________</w:t>
      </w:r>
    </w:p>
    <w:p w:rsidR="00085C1D" w:rsidRPr="00140E3C" w:rsidRDefault="00085C1D" w:rsidP="00085C1D">
      <w:pPr>
        <w:rPr>
          <w:kern w:val="1"/>
          <w:lang w:eastAsia="lt-LT"/>
        </w:rPr>
      </w:pPr>
      <w:r w:rsidRPr="00140E3C">
        <w:rPr>
          <w:kern w:val="1"/>
          <w:lang w:eastAsia="lt-LT"/>
        </w:rPr>
        <w:br w:type="page"/>
      </w:r>
    </w:p>
    <w:tbl>
      <w:tblPr>
        <w:tblW w:w="0" w:type="auto"/>
        <w:tblLook w:val="01E0" w:firstRow="1" w:lastRow="1" w:firstColumn="1" w:lastColumn="1" w:noHBand="0" w:noVBand="0"/>
      </w:tblPr>
      <w:tblGrid>
        <w:gridCol w:w="4801"/>
        <w:gridCol w:w="4837"/>
      </w:tblGrid>
      <w:tr w:rsidR="00085C1D" w:rsidRPr="00140E3C" w:rsidTr="00085C1D">
        <w:tc>
          <w:tcPr>
            <w:tcW w:w="4927" w:type="dxa"/>
          </w:tcPr>
          <w:p w:rsidR="00085C1D" w:rsidRPr="00140E3C" w:rsidRDefault="00085C1D" w:rsidP="00085C1D">
            <w:pPr>
              <w:jc w:val="center"/>
              <w:rPr>
                <w:color w:val="000000"/>
              </w:rPr>
            </w:pPr>
          </w:p>
        </w:tc>
        <w:tc>
          <w:tcPr>
            <w:tcW w:w="4927" w:type="dxa"/>
          </w:tcPr>
          <w:p w:rsidR="00085C1D" w:rsidRPr="00140E3C" w:rsidRDefault="00085C1D" w:rsidP="00085C1D">
            <w:pPr>
              <w:ind w:left="34"/>
              <w:rPr>
                <w:kern w:val="1"/>
                <w:lang w:eastAsia="lt-LT"/>
              </w:rPr>
            </w:pPr>
            <w:r w:rsidRPr="00140E3C">
              <w:rPr>
                <w:kern w:val="1"/>
                <w:lang w:eastAsia="lt-LT"/>
              </w:rPr>
              <w:t xml:space="preserve">Molėtų rajono savivaldybės materialiojo turto viešojo nuomos konkurso ir nuomos ne </w:t>
            </w:r>
          </w:p>
          <w:p w:rsidR="00085C1D" w:rsidRPr="00140E3C" w:rsidRDefault="00085C1D" w:rsidP="00085C1D">
            <w:pPr>
              <w:ind w:left="34"/>
              <w:rPr>
                <w:kern w:val="1"/>
                <w:lang w:eastAsia="lt-LT"/>
              </w:rPr>
            </w:pPr>
            <w:r w:rsidRPr="00140E3C">
              <w:rPr>
                <w:kern w:val="1"/>
                <w:lang w:eastAsia="lt-LT"/>
              </w:rPr>
              <w:t>konkurso būdu organizavimo tvarkos aprašo</w:t>
            </w:r>
          </w:p>
          <w:p w:rsidR="00085C1D" w:rsidRPr="00140E3C" w:rsidRDefault="00085C1D" w:rsidP="00085C1D">
            <w:pPr>
              <w:ind w:left="34"/>
              <w:rPr>
                <w:kern w:val="1"/>
                <w:lang w:eastAsia="lt-LT"/>
              </w:rPr>
            </w:pPr>
            <w:r w:rsidRPr="00140E3C">
              <w:rPr>
                <w:color w:val="000000"/>
              </w:rPr>
              <w:t>6 priedas</w:t>
            </w:r>
          </w:p>
        </w:tc>
      </w:tr>
    </w:tbl>
    <w:p w:rsidR="00085C1D" w:rsidRPr="00140E3C" w:rsidRDefault="00085C1D" w:rsidP="00085C1D">
      <w:pPr>
        <w:jc w:val="center"/>
        <w:rPr>
          <w:color w:val="000000"/>
        </w:rPr>
      </w:pPr>
    </w:p>
    <w:p w:rsidR="00085C1D" w:rsidRPr="00140E3C" w:rsidRDefault="00085C1D" w:rsidP="00085C1D"/>
    <w:p w:rsidR="00085C1D" w:rsidRPr="00140E3C" w:rsidRDefault="00085C1D" w:rsidP="00085C1D">
      <w:r w:rsidRPr="00140E3C">
        <w:t> </w:t>
      </w:r>
    </w:p>
    <w:p w:rsidR="00085C1D" w:rsidRPr="00140E3C" w:rsidRDefault="00085C1D" w:rsidP="00085C1D">
      <w:pPr>
        <w:jc w:val="center"/>
      </w:pPr>
      <w:r w:rsidRPr="00140E3C">
        <w:rPr>
          <w:sz w:val="22"/>
          <w:szCs w:val="22"/>
        </w:rPr>
        <w:t>(Savivaldybės ilgalaikio materialiojo turto perdavimo</w:t>
      </w:r>
      <w:r w:rsidRPr="00140E3C">
        <w:rPr>
          <w:caps/>
          <w:sz w:val="22"/>
          <w:szCs w:val="22"/>
        </w:rPr>
        <w:t xml:space="preserve"> </w:t>
      </w:r>
      <w:r w:rsidRPr="00140E3C">
        <w:rPr>
          <w:sz w:val="22"/>
          <w:szCs w:val="22"/>
        </w:rPr>
        <w:t>ir priėmimo akto forma)</w:t>
      </w:r>
    </w:p>
    <w:p w:rsidR="00085C1D" w:rsidRPr="00140E3C" w:rsidRDefault="00085C1D" w:rsidP="00085C1D">
      <w:pPr>
        <w:rPr>
          <w:b/>
        </w:rPr>
      </w:pPr>
      <w:r w:rsidRPr="00140E3C">
        <w:rPr>
          <w:b/>
          <w:sz w:val="22"/>
          <w:szCs w:val="22"/>
        </w:rPr>
        <w:t> </w:t>
      </w:r>
    </w:p>
    <w:p w:rsidR="00085C1D" w:rsidRPr="00140E3C" w:rsidRDefault="00085C1D" w:rsidP="00085C1D">
      <w:pPr>
        <w:jc w:val="center"/>
        <w:rPr>
          <w:b/>
        </w:rPr>
      </w:pPr>
      <w:r w:rsidRPr="00140E3C">
        <w:rPr>
          <w:b/>
        </w:rPr>
        <w:t xml:space="preserve">SAVIVALDYBĖS ILGALAIKIO MATERIALIOJO TURTO </w:t>
      </w:r>
      <w:r w:rsidRPr="00140E3C">
        <w:rPr>
          <w:b/>
          <w:caps/>
        </w:rPr>
        <w:t>perdavimo IR PRIĖMIMO</w:t>
      </w:r>
      <w:r w:rsidRPr="00140E3C">
        <w:rPr>
          <w:b/>
        </w:rPr>
        <w:t xml:space="preserve"> AKTAS</w:t>
      </w:r>
    </w:p>
    <w:p w:rsidR="00085C1D" w:rsidRPr="00140E3C" w:rsidRDefault="00085C1D" w:rsidP="00085C1D">
      <w:r w:rsidRPr="00140E3C">
        <w:t> </w:t>
      </w:r>
    </w:p>
    <w:p w:rsidR="00085C1D" w:rsidRPr="00140E3C" w:rsidRDefault="00085C1D" w:rsidP="00085C1D">
      <w:pPr>
        <w:jc w:val="center"/>
      </w:pPr>
      <w:r w:rsidRPr="00140E3C">
        <w:t>______________ Nr._______</w:t>
      </w:r>
    </w:p>
    <w:p w:rsidR="00085C1D" w:rsidRPr="00140E3C" w:rsidRDefault="00085C1D" w:rsidP="00085C1D">
      <w:pPr>
        <w:ind w:left="3400" w:firstLine="680"/>
      </w:pPr>
      <w:r w:rsidRPr="00140E3C">
        <w:rPr>
          <w:sz w:val="20"/>
          <w:szCs w:val="20"/>
        </w:rPr>
        <w:t>(data)</w:t>
      </w:r>
    </w:p>
    <w:p w:rsidR="00085C1D" w:rsidRPr="00140E3C" w:rsidRDefault="00085C1D" w:rsidP="00085C1D">
      <w:pPr>
        <w:jc w:val="center"/>
      </w:pPr>
      <w:r w:rsidRPr="00140E3C">
        <w:t>_____________</w:t>
      </w:r>
    </w:p>
    <w:p w:rsidR="00085C1D" w:rsidRPr="00140E3C" w:rsidRDefault="00085C1D" w:rsidP="00085C1D">
      <w:pPr>
        <w:jc w:val="center"/>
      </w:pPr>
      <w:r w:rsidRPr="00140E3C">
        <w:rPr>
          <w:sz w:val="20"/>
          <w:szCs w:val="20"/>
        </w:rPr>
        <w:t>(sudarymo vieta)</w:t>
      </w:r>
    </w:p>
    <w:p w:rsidR="00085C1D" w:rsidRPr="00140E3C" w:rsidRDefault="00085C1D" w:rsidP="00085C1D">
      <w:pPr>
        <w:ind w:firstLine="720"/>
      </w:pPr>
      <w:r w:rsidRPr="00140E3C">
        <w:t>Nuomotojas ______________________________________________________________,</w:t>
      </w:r>
    </w:p>
    <w:p w:rsidR="00085C1D" w:rsidRPr="00140E3C" w:rsidRDefault="00085C1D" w:rsidP="00085C1D">
      <w:pPr>
        <w:ind w:firstLine="680"/>
        <w:jc w:val="center"/>
      </w:pPr>
      <w:r w:rsidRPr="00140E3C">
        <w:rPr>
          <w:sz w:val="20"/>
          <w:szCs w:val="20"/>
        </w:rPr>
        <w:t>(turto valdytojo teisinė forma, pavadinimas, kodas ir registracijos adresas)</w:t>
      </w:r>
    </w:p>
    <w:p w:rsidR="00085C1D" w:rsidRPr="00140E3C" w:rsidRDefault="00085C1D" w:rsidP="00085C1D">
      <w:r w:rsidRPr="00140E3C">
        <w:t>atstovaujamas ___________________________________________________________________,</w:t>
      </w:r>
    </w:p>
    <w:p w:rsidR="00085C1D" w:rsidRPr="00140E3C" w:rsidRDefault="00085C1D" w:rsidP="00085C1D">
      <w:pPr>
        <w:jc w:val="center"/>
      </w:pPr>
      <w:r w:rsidRPr="00140E3C">
        <w:rPr>
          <w:sz w:val="20"/>
          <w:szCs w:val="20"/>
        </w:rPr>
        <w:t>(atstovo pareigos, vardas, pavardė)</w:t>
      </w:r>
    </w:p>
    <w:p w:rsidR="00085C1D" w:rsidRPr="00140E3C" w:rsidRDefault="00085C1D" w:rsidP="00085C1D">
      <w:r w:rsidRPr="00140E3C">
        <w:rPr>
          <w:spacing w:val="-4"/>
        </w:rPr>
        <w:t>veikiančio pagal ____________________________________________________________________,</w:t>
      </w:r>
    </w:p>
    <w:p w:rsidR="00085C1D" w:rsidRPr="00140E3C" w:rsidRDefault="00085C1D" w:rsidP="00085C1D">
      <w:pPr>
        <w:jc w:val="center"/>
      </w:pPr>
      <w:r w:rsidRPr="00140E3C">
        <w:rPr>
          <w:sz w:val="20"/>
          <w:szCs w:val="20"/>
        </w:rPr>
        <w:t>(atstovavimo pagrindas, dokumento data, numeris)</w:t>
      </w:r>
    </w:p>
    <w:p w:rsidR="00085C1D" w:rsidRPr="00140E3C" w:rsidRDefault="00085C1D" w:rsidP="00085C1D">
      <w:r w:rsidRPr="00140E3C">
        <w:rPr>
          <w:spacing w:val="-4"/>
        </w:rPr>
        <w:t>perduoda, o n</w:t>
      </w:r>
      <w:r w:rsidRPr="00140E3C">
        <w:t>uomininkas ___________________________________________________________,</w:t>
      </w:r>
    </w:p>
    <w:p w:rsidR="00085C1D" w:rsidRPr="00140E3C" w:rsidRDefault="00085C1D" w:rsidP="00085C1D">
      <w:pPr>
        <w:ind w:left="1360" w:firstLine="680"/>
        <w:jc w:val="center"/>
      </w:pPr>
      <w:r w:rsidRPr="00140E3C">
        <w:rPr>
          <w:sz w:val="20"/>
          <w:szCs w:val="20"/>
        </w:rPr>
        <w:t>(</w:t>
      </w:r>
      <w:r w:rsidRPr="00140E3C">
        <w:rPr>
          <w:spacing w:val="-2"/>
          <w:sz w:val="20"/>
          <w:szCs w:val="20"/>
        </w:rPr>
        <w:t>teisinė forma, pavadinimas, registracijos numeris ir adresas, jeigu nuomininkas yra juridinis</w:t>
      </w:r>
    </w:p>
    <w:p w:rsidR="00085C1D" w:rsidRPr="00140E3C" w:rsidRDefault="00085C1D" w:rsidP="00085C1D">
      <w:r w:rsidRPr="00140E3C">
        <w:t>_______________________________________________________________________________,</w:t>
      </w:r>
    </w:p>
    <w:p w:rsidR="00085C1D" w:rsidRPr="00140E3C" w:rsidRDefault="00085C1D" w:rsidP="00085C1D">
      <w:pPr>
        <w:jc w:val="center"/>
      </w:pPr>
      <w:r w:rsidRPr="00140E3C">
        <w:rPr>
          <w:sz w:val="20"/>
          <w:szCs w:val="20"/>
        </w:rPr>
        <w:t>asmuo, arba vardas, pavardė, asmens kodas ir gyvenamosios vietos adresas, jeigu nuomininkas yra fizinis asmuo)</w:t>
      </w:r>
    </w:p>
    <w:p w:rsidR="00085C1D" w:rsidRPr="00140E3C" w:rsidRDefault="00085C1D" w:rsidP="00085C1D">
      <w:r w:rsidRPr="00140E3C">
        <w:t>atstovaujamas ___________________________________________________________________,</w:t>
      </w:r>
    </w:p>
    <w:p w:rsidR="00085C1D" w:rsidRPr="00140E3C" w:rsidRDefault="00085C1D" w:rsidP="00085C1D">
      <w:pPr>
        <w:jc w:val="center"/>
      </w:pPr>
      <w:r w:rsidRPr="00140E3C">
        <w:rPr>
          <w:sz w:val="20"/>
          <w:szCs w:val="20"/>
        </w:rPr>
        <w:t>(atstovo pareigos, vardas, pavardė)</w:t>
      </w:r>
    </w:p>
    <w:p w:rsidR="00085C1D" w:rsidRPr="00140E3C" w:rsidRDefault="00085C1D" w:rsidP="00085C1D">
      <w:r w:rsidRPr="00140E3C">
        <w:rPr>
          <w:spacing w:val="-4"/>
        </w:rPr>
        <w:t>veikiančio pagal ____________________________________________________________________ ,</w:t>
      </w:r>
    </w:p>
    <w:p w:rsidR="00085C1D" w:rsidRPr="00140E3C" w:rsidRDefault="00085C1D" w:rsidP="00085C1D">
      <w:pPr>
        <w:jc w:val="center"/>
      </w:pPr>
      <w:r w:rsidRPr="00140E3C">
        <w:rPr>
          <w:sz w:val="20"/>
          <w:szCs w:val="20"/>
        </w:rPr>
        <w:t>(atstovavimo pagrindas, dokumento data, numeris)</w:t>
      </w:r>
    </w:p>
    <w:p w:rsidR="00085C1D" w:rsidRPr="00140E3C" w:rsidRDefault="00085C1D" w:rsidP="00085C1D">
      <w:r w:rsidRPr="00140E3C">
        <w:rPr>
          <w:spacing w:val="-2"/>
        </w:rPr>
        <w:t xml:space="preserve">remdamiesi </w:t>
      </w:r>
      <w:r w:rsidRPr="00140E3C">
        <w:t xml:space="preserve">_________m. _________________d. sudaryta Savivaldybės materialiojo turto nuomos sutartimi Nr.______ , </w:t>
      </w:r>
      <w:r w:rsidRPr="00140E3C">
        <w:rPr>
          <w:spacing w:val="-2"/>
        </w:rPr>
        <w:t>perduoda ir priima</w:t>
      </w:r>
      <w:r w:rsidRPr="00140E3C">
        <w:t xml:space="preserve"> Savivaldybės materialųjį turtą – _______________________________________________________________________________ </w:t>
      </w:r>
    </w:p>
    <w:p w:rsidR="00085C1D" w:rsidRPr="00140E3C" w:rsidRDefault="00085C1D" w:rsidP="00085C1D">
      <w:pPr>
        <w:jc w:val="center"/>
      </w:pPr>
      <w:r w:rsidRPr="00140E3C">
        <w:rPr>
          <w:sz w:val="20"/>
          <w:szCs w:val="20"/>
        </w:rPr>
        <w:t>(perduodamo Savivaldybės turto pavadinimas, adresas,</w:t>
      </w:r>
    </w:p>
    <w:p w:rsidR="00085C1D" w:rsidRPr="00140E3C" w:rsidRDefault="00085C1D" w:rsidP="00085C1D">
      <w:r w:rsidRPr="00140E3C">
        <w:t>_______________________________________________________________________________.</w:t>
      </w:r>
    </w:p>
    <w:p w:rsidR="00085C1D" w:rsidRPr="00140E3C" w:rsidRDefault="00085C1D" w:rsidP="00085C1D">
      <w:r w:rsidRPr="00140E3C">
        <w:rPr>
          <w:sz w:val="20"/>
          <w:szCs w:val="20"/>
        </w:rPr>
        <w:t>unikalus ar inventorizacijos Nr., statinio plotas, tūris, turto būklė ir pan.)</w:t>
      </w:r>
    </w:p>
    <w:p w:rsidR="00085C1D" w:rsidRPr="00140E3C" w:rsidRDefault="00085C1D" w:rsidP="00085C1D">
      <w:r w:rsidRPr="00140E3C">
        <w:t> </w:t>
      </w:r>
    </w:p>
    <w:p w:rsidR="00085C1D" w:rsidRPr="00140E3C" w:rsidRDefault="00085C1D" w:rsidP="00085C1D">
      <w:r w:rsidRPr="00140E3C">
        <w:t> </w:t>
      </w:r>
    </w:p>
    <w:p w:rsidR="00085C1D" w:rsidRPr="00140E3C" w:rsidRDefault="00085C1D" w:rsidP="00085C1D">
      <w:r w:rsidRPr="00140E3C">
        <w:t>Perdavė</w:t>
      </w:r>
    </w:p>
    <w:p w:rsidR="00085C1D" w:rsidRPr="00140E3C" w:rsidRDefault="00085C1D" w:rsidP="00085C1D">
      <w:r w:rsidRPr="00140E3C">
        <w:t>________________________________ _____________</w:t>
      </w:r>
      <w:r w:rsidRPr="00140E3C">
        <w:tab/>
        <w:t>_________________________</w:t>
      </w:r>
    </w:p>
    <w:p w:rsidR="00085C1D" w:rsidRPr="00140E3C" w:rsidRDefault="00085C1D" w:rsidP="00085C1D">
      <w:r w:rsidRPr="00140E3C">
        <w:rPr>
          <w:sz w:val="20"/>
          <w:szCs w:val="20"/>
        </w:rPr>
        <w:t>(nuomotojo atstovo pareigų pavadinimas)</w:t>
      </w:r>
      <w:r w:rsidRPr="00140E3C">
        <w:rPr>
          <w:sz w:val="20"/>
          <w:szCs w:val="20"/>
        </w:rPr>
        <w:tab/>
      </w:r>
      <w:r w:rsidRPr="00140E3C">
        <w:rPr>
          <w:sz w:val="20"/>
          <w:szCs w:val="20"/>
        </w:rPr>
        <w:tab/>
        <w:t xml:space="preserve">(parašas) </w:t>
      </w:r>
      <w:r w:rsidRPr="00140E3C">
        <w:rPr>
          <w:sz w:val="20"/>
          <w:szCs w:val="20"/>
        </w:rPr>
        <w:tab/>
      </w:r>
      <w:r w:rsidRPr="00140E3C">
        <w:rPr>
          <w:sz w:val="20"/>
          <w:szCs w:val="20"/>
        </w:rPr>
        <w:tab/>
      </w:r>
      <w:r w:rsidRPr="00140E3C">
        <w:rPr>
          <w:sz w:val="20"/>
          <w:szCs w:val="20"/>
        </w:rPr>
        <w:tab/>
        <w:t>(vardas ir pavardė)</w:t>
      </w:r>
    </w:p>
    <w:p w:rsidR="00085C1D" w:rsidRPr="00140E3C" w:rsidRDefault="00085C1D" w:rsidP="00085C1D">
      <w:r w:rsidRPr="00140E3C">
        <w:rPr>
          <w:sz w:val="20"/>
          <w:szCs w:val="20"/>
        </w:rPr>
        <w:t> </w:t>
      </w:r>
    </w:p>
    <w:p w:rsidR="00085C1D" w:rsidRPr="00140E3C" w:rsidRDefault="00085C1D" w:rsidP="00085C1D">
      <w:r w:rsidRPr="00140E3C">
        <w:t>A.V.</w:t>
      </w:r>
    </w:p>
    <w:p w:rsidR="00085C1D" w:rsidRPr="00140E3C" w:rsidRDefault="00085C1D" w:rsidP="00085C1D"/>
    <w:p w:rsidR="00085C1D" w:rsidRPr="00140E3C" w:rsidRDefault="00085C1D" w:rsidP="00085C1D">
      <w:r w:rsidRPr="00140E3C">
        <w:t>Priėmė</w:t>
      </w:r>
    </w:p>
    <w:p w:rsidR="00085C1D" w:rsidRPr="00140E3C" w:rsidRDefault="00085C1D" w:rsidP="00085C1D">
      <w:r w:rsidRPr="00140E3C">
        <w:t>____________________________</w:t>
      </w:r>
      <w:r w:rsidRPr="00140E3C">
        <w:tab/>
      </w:r>
      <w:r w:rsidRPr="00140E3C">
        <w:tab/>
        <w:t>_____________</w:t>
      </w:r>
      <w:r w:rsidRPr="00140E3C">
        <w:tab/>
        <w:t>________________________</w:t>
      </w:r>
    </w:p>
    <w:p w:rsidR="00085C1D" w:rsidRPr="00140E3C" w:rsidRDefault="00085C1D" w:rsidP="00085C1D">
      <w:r w:rsidRPr="00140E3C">
        <w:rPr>
          <w:sz w:val="20"/>
          <w:szCs w:val="20"/>
        </w:rPr>
        <w:t xml:space="preserve">(nuomininko ar jo atstovo pareigų pavadinimas) </w:t>
      </w:r>
      <w:r w:rsidRPr="00140E3C">
        <w:rPr>
          <w:sz w:val="20"/>
          <w:szCs w:val="20"/>
        </w:rPr>
        <w:tab/>
        <w:t xml:space="preserve">(parašas) </w:t>
      </w:r>
      <w:r w:rsidRPr="00140E3C">
        <w:rPr>
          <w:sz w:val="20"/>
          <w:szCs w:val="20"/>
        </w:rPr>
        <w:tab/>
      </w:r>
      <w:r w:rsidRPr="00140E3C">
        <w:rPr>
          <w:sz w:val="20"/>
          <w:szCs w:val="20"/>
        </w:rPr>
        <w:tab/>
      </w:r>
      <w:r w:rsidRPr="00140E3C">
        <w:rPr>
          <w:sz w:val="20"/>
          <w:szCs w:val="20"/>
        </w:rPr>
        <w:tab/>
        <w:t>(vardas ir pavardė)</w:t>
      </w:r>
    </w:p>
    <w:p w:rsidR="00085C1D" w:rsidRPr="00140E3C" w:rsidRDefault="00085C1D" w:rsidP="00085C1D">
      <w:r w:rsidRPr="00140E3C">
        <w:rPr>
          <w:sz w:val="18"/>
          <w:szCs w:val="18"/>
        </w:rPr>
        <w:t> </w:t>
      </w:r>
    </w:p>
    <w:p w:rsidR="00085C1D" w:rsidRPr="00140E3C" w:rsidRDefault="00085C1D" w:rsidP="00085C1D">
      <w:pPr>
        <w:rPr>
          <w:i/>
          <w:iCs/>
          <w:sz w:val="20"/>
          <w:szCs w:val="20"/>
        </w:rPr>
      </w:pPr>
      <w:r w:rsidRPr="00140E3C">
        <w:t>A.V.</w:t>
      </w:r>
      <w:r w:rsidRPr="00140E3C">
        <w:rPr>
          <w:sz w:val="20"/>
          <w:szCs w:val="20"/>
        </w:rPr>
        <w:t xml:space="preserve"> (</w:t>
      </w:r>
      <w:r w:rsidRPr="00140E3C">
        <w:rPr>
          <w:i/>
          <w:iCs/>
          <w:sz w:val="20"/>
          <w:szCs w:val="20"/>
        </w:rPr>
        <w:t>Jeigu reikalavimas turėti antspaudą nustatytas įstatymuose.</w:t>
      </w:r>
      <w:r w:rsidRPr="00140E3C">
        <w:rPr>
          <w:sz w:val="20"/>
          <w:szCs w:val="20"/>
        </w:rPr>
        <w:t>)</w:t>
      </w:r>
      <w:r w:rsidRPr="00140E3C">
        <w:rPr>
          <w:i/>
          <w:iCs/>
          <w:sz w:val="20"/>
          <w:szCs w:val="20"/>
        </w:rPr>
        <w:t xml:space="preserve"> </w:t>
      </w:r>
    </w:p>
    <w:p w:rsidR="00085C1D" w:rsidRPr="00140E3C" w:rsidRDefault="00085C1D" w:rsidP="00085C1D"/>
    <w:p w:rsidR="00085C1D" w:rsidRDefault="00085C1D" w:rsidP="00085C1D">
      <w:pPr>
        <w:ind w:left="2720" w:firstLine="680"/>
        <w:rPr>
          <w:color w:val="000000"/>
        </w:rPr>
      </w:pPr>
      <w:r w:rsidRPr="00140E3C">
        <w:rPr>
          <w:color w:val="000000"/>
        </w:rPr>
        <w:t>––––––––––––––––––––</w:t>
      </w:r>
    </w:p>
    <w:p w:rsidR="00085C1D" w:rsidRDefault="00085C1D" w:rsidP="00085C1D"/>
    <w:p w:rsidR="00085C1D" w:rsidRDefault="00085C1D" w:rsidP="00085C1D"/>
    <w:p w:rsidR="00085C1D" w:rsidRDefault="00085C1D" w:rsidP="00085C1D"/>
    <w:p w:rsidR="005C7C53" w:rsidRDefault="005C7C53" w:rsidP="00085C1D">
      <w:r>
        <w:t xml:space="preserve">                                                </w:t>
      </w:r>
    </w:p>
    <w:p w:rsidR="005C7C53" w:rsidRDefault="005C7C53" w:rsidP="005C7C53">
      <w:pPr>
        <w:ind w:left="5670"/>
      </w:pPr>
    </w:p>
    <w:sectPr w:rsidR="005C7C53" w:rsidSect="00DA02E9">
      <w:type w:val="continuous"/>
      <w:pgSz w:w="11906" w:h="16838" w:code="9"/>
      <w:pgMar w:top="1134"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F2" w:rsidRDefault="006C55F2">
      <w:r>
        <w:separator/>
      </w:r>
    </w:p>
  </w:endnote>
  <w:endnote w:type="continuationSeparator" w:id="0">
    <w:p w:rsidR="006C55F2" w:rsidRDefault="006C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F2" w:rsidRDefault="006C55F2">
      <w:r>
        <w:separator/>
      </w:r>
    </w:p>
  </w:footnote>
  <w:footnote w:type="continuationSeparator" w:id="0">
    <w:p w:rsidR="006C55F2" w:rsidRDefault="006C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4A" w:rsidRDefault="00BE664A">
    <w:pPr>
      <w:pStyle w:val="Debesliotekstas"/>
      <w:framePr w:wrap="around" w:vAnchor="text" w:hAnchor="margin" w:xAlign="center" w:y="1"/>
    </w:pPr>
    <w:r>
      <w:fldChar w:fldCharType="begin"/>
    </w:r>
    <w:r>
      <w:instrText xml:space="preserve">PAGE  </w:instrText>
    </w:r>
    <w:r>
      <w:fldChar w:fldCharType="end"/>
    </w:r>
  </w:p>
  <w:p w:rsidR="00BE664A" w:rsidRDefault="00BE664A">
    <w:pPr>
      <w:pStyle w:val="Debeslioteksta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4A" w:rsidRDefault="00BE664A">
    <w:pPr>
      <w:pStyle w:val="Debesliotekstas"/>
      <w:framePr w:wrap="around" w:vAnchor="text" w:hAnchor="margin" w:xAlign="center" w:y="1"/>
    </w:pPr>
    <w:r>
      <w:fldChar w:fldCharType="begin"/>
    </w:r>
    <w:r>
      <w:instrText xml:space="preserve">PAGE  </w:instrText>
    </w:r>
    <w:r>
      <w:fldChar w:fldCharType="separate"/>
    </w:r>
    <w:r w:rsidR="00140E3C">
      <w:rPr>
        <w:noProof/>
      </w:rPr>
      <w:t>24</w:t>
    </w:r>
    <w:r>
      <w:fldChar w:fldCharType="end"/>
    </w:r>
  </w:p>
  <w:p w:rsidR="00BE664A" w:rsidRDefault="00BE664A">
    <w:pPr>
      <w:pStyle w:val="Debeslioteksta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4A" w:rsidRDefault="00BE664A">
    <w:pPr>
      <w:pStyle w:val="Debeslioteksta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5955E85"/>
    <w:multiLevelType w:val="hybridMultilevel"/>
    <w:tmpl w:val="787E0B24"/>
    <w:lvl w:ilvl="0" w:tplc="1C8C9DC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7"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4BD59D7"/>
    <w:multiLevelType w:val="hybridMultilevel"/>
    <w:tmpl w:val="CECAB97E"/>
    <w:lvl w:ilvl="0" w:tplc="E6C2247A">
      <w:start w:val="1"/>
      <w:numFmt w:val="upperRoman"/>
      <w:lvlText w:val="%1."/>
      <w:lvlJc w:val="left"/>
      <w:pPr>
        <w:ind w:left="4695" w:hanging="72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10" w15:restartNumberingAfterBreak="0">
    <w:nsid w:val="1C290631"/>
    <w:multiLevelType w:val="hybridMultilevel"/>
    <w:tmpl w:val="C4A45E6E"/>
    <w:lvl w:ilvl="0" w:tplc="57CCC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4"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249C34FF"/>
    <w:multiLevelType w:val="multilevel"/>
    <w:tmpl w:val="18E67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F62E4"/>
    <w:multiLevelType w:val="multilevel"/>
    <w:tmpl w:val="0374B5F6"/>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CB66EE3"/>
    <w:multiLevelType w:val="hybridMultilevel"/>
    <w:tmpl w:val="FDA8CD3A"/>
    <w:lvl w:ilvl="0" w:tplc="3588E9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0"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2" w15:restartNumberingAfterBreak="0">
    <w:nsid w:val="47803AC3"/>
    <w:multiLevelType w:val="hybridMultilevel"/>
    <w:tmpl w:val="5D40C686"/>
    <w:lvl w:ilvl="0" w:tplc="3ACAD7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4" w15:restartNumberingAfterBreak="0">
    <w:nsid w:val="49F2062A"/>
    <w:multiLevelType w:val="hybridMultilevel"/>
    <w:tmpl w:val="34D437BE"/>
    <w:lvl w:ilvl="0" w:tplc="11F06F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4AF26EA3"/>
    <w:multiLevelType w:val="multilevel"/>
    <w:tmpl w:val="4B50B58A"/>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7" w15:restartNumberingAfterBreak="0">
    <w:nsid w:val="4C180885"/>
    <w:multiLevelType w:val="multilevel"/>
    <w:tmpl w:val="708888E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4A6EA4"/>
    <w:multiLevelType w:val="multilevel"/>
    <w:tmpl w:val="ACF4BE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A70F1"/>
    <w:multiLevelType w:val="hybridMultilevel"/>
    <w:tmpl w:val="F140B62A"/>
    <w:lvl w:ilvl="0" w:tplc="A4AE2A3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3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4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4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78A477A7"/>
    <w:multiLevelType w:val="hybridMultilevel"/>
    <w:tmpl w:val="F8F21A8C"/>
    <w:lvl w:ilvl="0" w:tplc="D64EFBAE">
      <w:start w:val="1"/>
      <w:numFmt w:val="decimal"/>
      <w:lvlText w:val="%1."/>
      <w:lvlJc w:val="left"/>
      <w:pPr>
        <w:ind w:left="5747" w:hanging="360"/>
      </w:pPr>
      <w:rPr>
        <w:b/>
      </w:rPr>
    </w:lvl>
    <w:lvl w:ilvl="1" w:tplc="04270019">
      <w:start w:val="1"/>
      <w:numFmt w:val="lowerLetter"/>
      <w:lvlText w:val="%2."/>
      <w:lvlJc w:val="left"/>
      <w:pPr>
        <w:ind w:left="6467" w:hanging="360"/>
      </w:pPr>
    </w:lvl>
    <w:lvl w:ilvl="2" w:tplc="0427001B">
      <w:start w:val="1"/>
      <w:numFmt w:val="lowerRoman"/>
      <w:lvlText w:val="%3."/>
      <w:lvlJc w:val="right"/>
      <w:pPr>
        <w:ind w:left="7187" w:hanging="180"/>
      </w:pPr>
    </w:lvl>
    <w:lvl w:ilvl="3" w:tplc="0427000F">
      <w:start w:val="1"/>
      <w:numFmt w:val="decimal"/>
      <w:lvlText w:val="%4."/>
      <w:lvlJc w:val="left"/>
      <w:pPr>
        <w:ind w:left="7907" w:hanging="360"/>
      </w:pPr>
    </w:lvl>
    <w:lvl w:ilvl="4" w:tplc="04270019">
      <w:start w:val="1"/>
      <w:numFmt w:val="lowerLetter"/>
      <w:lvlText w:val="%5."/>
      <w:lvlJc w:val="left"/>
      <w:pPr>
        <w:ind w:left="8627" w:hanging="360"/>
      </w:pPr>
    </w:lvl>
    <w:lvl w:ilvl="5" w:tplc="0427001B">
      <w:start w:val="1"/>
      <w:numFmt w:val="lowerRoman"/>
      <w:lvlText w:val="%6."/>
      <w:lvlJc w:val="right"/>
      <w:pPr>
        <w:ind w:left="9347" w:hanging="180"/>
      </w:pPr>
    </w:lvl>
    <w:lvl w:ilvl="6" w:tplc="0427000F">
      <w:start w:val="1"/>
      <w:numFmt w:val="decimal"/>
      <w:lvlText w:val="%7."/>
      <w:lvlJc w:val="left"/>
      <w:pPr>
        <w:ind w:left="10067" w:hanging="360"/>
      </w:pPr>
    </w:lvl>
    <w:lvl w:ilvl="7" w:tplc="04270019">
      <w:start w:val="1"/>
      <w:numFmt w:val="lowerLetter"/>
      <w:lvlText w:val="%8."/>
      <w:lvlJc w:val="left"/>
      <w:pPr>
        <w:ind w:left="10787" w:hanging="360"/>
      </w:pPr>
    </w:lvl>
    <w:lvl w:ilvl="8" w:tplc="0427001B">
      <w:start w:val="1"/>
      <w:numFmt w:val="lowerRoman"/>
      <w:lvlText w:val="%9."/>
      <w:lvlJc w:val="right"/>
      <w:pPr>
        <w:ind w:left="11507" w:hanging="180"/>
      </w:pPr>
    </w:lvl>
  </w:abstractNum>
  <w:abstractNum w:abstractNumId="43"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5"/>
  </w:num>
  <w:num w:numId="8">
    <w:abstractNumId w:val="37"/>
  </w:num>
  <w:num w:numId="9">
    <w:abstractNumId w:val="12"/>
  </w:num>
  <w:num w:numId="10">
    <w:abstractNumId w:val="14"/>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23"/>
  </w:num>
  <w:num w:numId="16">
    <w:abstractNumId w:val="40"/>
  </w:num>
  <w:num w:numId="17">
    <w:abstractNumId w:val="46"/>
  </w:num>
  <w:num w:numId="18">
    <w:abstractNumId w:val="45"/>
  </w:num>
  <w:num w:numId="19">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8"/>
  </w:num>
  <w:num w:numId="23">
    <w:abstractNumId w:val="38"/>
  </w:num>
  <w:num w:numId="24">
    <w:abstractNumId w:val="29"/>
  </w:num>
  <w:num w:numId="25">
    <w:abstractNumId w:val="39"/>
  </w:num>
  <w:num w:numId="26">
    <w:abstractNumId w:val="26"/>
  </w:num>
  <w:num w:numId="27">
    <w:abstractNumId w:val="5"/>
  </w:num>
  <w:num w:numId="28">
    <w:abstractNumId w:val="19"/>
  </w:num>
  <w:num w:numId="29">
    <w:abstractNumId w:val="11"/>
  </w:num>
  <w:num w:numId="30">
    <w:abstractNumId w:val="8"/>
  </w:num>
  <w:num w:numId="31">
    <w:abstractNumId w:val="3"/>
  </w:num>
  <w:num w:numId="32">
    <w:abstractNumId w:val="15"/>
  </w:num>
  <w:num w:numId="33">
    <w:abstractNumId w:val="0"/>
  </w:num>
  <w:num w:numId="34">
    <w:abstractNumId w:val="30"/>
  </w:num>
  <w:num w:numId="35">
    <w:abstractNumId w:val="43"/>
  </w:num>
  <w:num w:numId="36">
    <w:abstractNumId w:val="31"/>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 w:numId="44">
    <w:abstractNumId w:val="9"/>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7"/>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2628"/>
    <w:rsid w:val="0000322C"/>
    <w:rsid w:val="00005016"/>
    <w:rsid w:val="00007895"/>
    <w:rsid w:val="00011D6D"/>
    <w:rsid w:val="000138F1"/>
    <w:rsid w:val="00017609"/>
    <w:rsid w:val="00024751"/>
    <w:rsid w:val="00030109"/>
    <w:rsid w:val="00032ABB"/>
    <w:rsid w:val="000333B3"/>
    <w:rsid w:val="00033CB6"/>
    <w:rsid w:val="00044AC7"/>
    <w:rsid w:val="00051E24"/>
    <w:rsid w:val="000560EB"/>
    <w:rsid w:val="000561AF"/>
    <w:rsid w:val="00056868"/>
    <w:rsid w:val="0006587D"/>
    <w:rsid w:val="00067D63"/>
    <w:rsid w:val="00071FD5"/>
    <w:rsid w:val="00072FCE"/>
    <w:rsid w:val="00074FC8"/>
    <w:rsid w:val="000806B8"/>
    <w:rsid w:val="00085C1D"/>
    <w:rsid w:val="000A4222"/>
    <w:rsid w:val="000A74FC"/>
    <w:rsid w:val="000B491E"/>
    <w:rsid w:val="000B7E9F"/>
    <w:rsid w:val="000B7FE9"/>
    <w:rsid w:val="000C16DF"/>
    <w:rsid w:val="000C7844"/>
    <w:rsid w:val="000D35F0"/>
    <w:rsid w:val="000D6458"/>
    <w:rsid w:val="000E6C1F"/>
    <w:rsid w:val="000F2AF5"/>
    <w:rsid w:val="00101DEB"/>
    <w:rsid w:val="00102B85"/>
    <w:rsid w:val="001156B7"/>
    <w:rsid w:val="0012091C"/>
    <w:rsid w:val="00122853"/>
    <w:rsid w:val="00126A48"/>
    <w:rsid w:val="00127877"/>
    <w:rsid w:val="00132437"/>
    <w:rsid w:val="00140E3C"/>
    <w:rsid w:val="001541CC"/>
    <w:rsid w:val="00157454"/>
    <w:rsid w:val="00167F11"/>
    <w:rsid w:val="00171046"/>
    <w:rsid w:val="00186754"/>
    <w:rsid w:val="00193671"/>
    <w:rsid w:val="001A0423"/>
    <w:rsid w:val="001A0AF6"/>
    <w:rsid w:val="001B4970"/>
    <w:rsid w:val="001D3021"/>
    <w:rsid w:val="001E55AA"/>
    <w:rsid w:val="001E6F1A"/>
    <w:rsid w:val="001E7C83"/>
    <w:rsid w:val="001F07B5"/>
    <w:rsid w:val="001F2C03"/>
    <w:rsid w:val="001F73AF"/>
    <w:rsid w:val="00200471"/>
    <w:rsid w:val="00201CBC"/>
    <w:rsid w:val="00203F8F"/>
    <w:rsid w:val="00204ADD"/>
    <w:rsid w:val="00211F14"/>
    <w:rsid w:val="00214162"/>
    <w:rsid w:val="00220B0E"/>
    <w:rsid w:val="0022144B"/>
    <w:rsid w:val="002227C2"/>
    <w:rsid w:val="00224472"/>
    <w:rsid w:val="002267DF"/>
    <w:rsid w:val="00231E5C"/>
    <w:rsid w:val="0023519E"/>
    <w:rsid w:val="002354C9"/>
    <w:rsid w:val="002370EF"/>
    <w:rsid w:val="00250557"/>
    <w:rsid w:val="002575E1"/>
    <w:rsid w:val="00262456"/>
    <w:rsid w:val="0026277D"/>
    <w:rsid w:val="0026394B"/>
    <w:rsid w:val="0027718D"/>
    <w:rsid w:val="0027733A"/>
    <w:rsid w:val="00283FD8"/>
    <w:rsid w:val="00297598"/>
    <w:rsid w:val="002A2388"/>
    <w:rsid w:val="002A6460"/>
    <w:rsid w:val="002B5A97"/>
    <w:rsid w:val="002C3528"/>
    <w:rsid w:val="002C466A"/>
    <w:rsid w:val="002C5DD7"/>
    <w:rsid w:val="002E1AAA"/>
    <w:rsid w:val="002E384A"/>
    <w:rsid w:val="002F1D8F"/>
    <w:rsid w:val="002F667B"/>
    <w:rsid w:val="002F6BB6"/>
    <w:rsid w:val="00305758"/>
    <w:rsid w:val="003077B3"/>
    <w:rsid w:val="00313504"/>
    <w:rsid w:val="0031521D"/>
    <w:rsid w:val="00315CB1"/>
    <w:rsid w:val="00324079"/>
    <w:rsid w:val="00324F96"/>
    <w:rsid w:val="00334400"/>
    <w:rsid w:val="00336919"/>
    <w:rsid w:val="00340017"/>
    <w:rsid w:val="00341416"/>
    <w:rsid w:val="00341D56"/>
    <w:rsid w:val="0034218F"/>
    <w:rsid w:val="003443F6"/>
    <w:rsid w:val="0036291F"/>
    <w:rsid w:val="003833C8"/>
    <w:rsid w:val="00383F41"/>
    <w:rsid w:val="00384B4D"/>
    <w:rsid w:val="00387EA2"/>
    <w:rsid w:val="003975CE"/>
    <w:rsid w:val="003A008C"/>
    <w:rsid w:val="003A1998"/>
    <w:rsid w:val="003A722A"/>
    <w:rsid w:val="003A762C"/>
    <w:rsid w:val="003A7E7D"/>
    <w:rsid w:val="003B2949"/>
    <w:rsid w:val="003B7CEB"/>
    <w:rsid w:val="003C2D0B"/>
    <w:rsid w:val="003C5443"/>
    <w:rsid w:val="003E08C4"/>
    <w:rsid w:val="003E78C2"/>
    <w:rsid w:val="003F16ED"/>
    <w:rsid w:val="003F335D"/>
    <w:rsid w:val="003F67C1"/>
    <w:rsid w:val="004037A4"/>
    <w:rsid w:val="00405B9E"/>
    <w:rsid w:val="00405C3A"/>
    <w:rsid w:val="00415150"/>
    <w:rsid w:val="00421C2B"/>
    <w:rsid w:val="00422DFA"/>
    <w:rsid w:val="004335D8"/>
    <w:rsid w:val="00436B5D"/>
    <w:rsid w:val="004504EF"/>
    <w:rsid w:val="00450B9E"/>
    <w:rsid w:val="00460594"/>
    <w:rsid w:val="00460FC3"/>
    <w:rsid w:val="004629FC"/>
    <w:rsid w:val="004652F0"/>
    <w:rsid w:val="00470EB5"/>
    <w:rsid w:val="0047286A"/>
    <w:rsid w:val="00472D56"/>
    <w:rsid w:val="00482F35"/>
    <w:rsid w:val="004913ED"/>
    <w:rsid w:val="00494DCA"/>
    <w:rsid w:val="004968FC"/>
    <w:rsid w:val="00497061"/>
    <w:rsid w:val="004A324B"/>
    <w:rsid w:val="004A6916"/>
    <w:rsid w:val="004B2B45"/>
    <w:rsid w:val="004B3906"/>
    <w:rsid w:val="004C4797"/>
    <w:rsid w:val="004D1FB3"/>
    <w:rsid w:val="004D425F"/>
    <w:rsid w:val="004E13EC"/>
    <w:rsid w:val="004E4D6A"/>
    <w:rsid w:val="004F285B"/>
    <w:rsid w:val="00503B36"/>
    <w:rsid w:val="005044AA"/>
    <w:rsid w:val="00504780"/>
    <w:rsid w:val="005059EC"/>
    <w:rsid w:val="00506CBE"/>
    <w:rsid w:val="00507AF2"/>
    <w:rsid w:val="00510FB1"/>
    <w:rsid w:val="00513E87"/>
    <w:rsid w:val="00521F35"/>
    <w:rsid w:val="0052612C"/>
    <w:rsid w:val="00527755"/>
    <w:rsid w:val="00536E1D"/>
    <w:rsid w:val="00542BE3"/>
    <w:rsid w:val="00543287"/>
    <w:rsid w:val="005613F9"/>
    <w:rsid w:val="00561916"/>
    <w:rsid w:val="00572325"/>
    <w:rsid w:val="0057650E"/>
    <w:rsid w:val="00583F67"/>
    <w:rsid w:val="0058519A"/>
    <w:rsid w:val="00586863"/>
    <w:rsid w:val="00592630"/>
    <w:rsid w:val="00592712"/>
    <w:rsid w:val="00592899"/>
    <w:rsid w:val="005A1D3A"/>
    <w:rsid w:val="005A4424"/>
    <w:rsid w:val="005A5061"/>
    <w:rsid w:val="005A5FA0"/>
    <w:rsid w:val="005B7609"/>
    <w:rsid w:val="005C2303"/>
    <w:rsid w:val="005C68C2"/>
    <w:rsid w:val="005C7BDA"/>
    <w:rsid w:val="005C7C53"/>
    <w:rsid w:val="005D4DE9"/>
    <w:rsid w:val="005D74E0"/>
    <w:rsid w:val="005E57AF"/>
    <w:rsid w:val="005F1664"/>
    <w:rsid w:val="005F38B6"/>
    <w:rsid w:val="00605672"/>
    <w:rsid w:val="00613ECB"/>
    <w:rsid w:val="006213AE"/>
    <w:rsid w:val="00630245"/>
    <w:rsid w:val="00633AA1"/>
    <w:rsid w:val="00633E50"/>
    <w:rsid w:val="00645549"/>
    <w:rsid w:val="00652342"/>
    <w:rsid w:val="00655AFB"/>
    <w:rsid w:val="00656CF0"/>
    <w:rsid w:val="00657679"/>
    <w:rsid w:val="00657DC0"/>
    <w:rsid w:val="006612D2"/>
    <w:rsid w:val="006662A2"/>
    <w:rsid w:val="006710C3"/>
    <w:rsid w:val="00671685"/>
    <w:rsid w:val="00677727"/>
    <w:rsid w:val="00697486"/>
    <w:rsid w:val="006A00D3"/>
    <w:rsid w:val="006A0986"/>
    <w:rsid w:val="006A60FC"/>
    <w:rsid w:val="006A7EF2"/>
    <w:rsid w:val="006B5439"/>
    <w:rsid w:val="006B6F08"/>
    <w:rsid w:val="006C55F2"/>
    <w:rsid w:val="006D0340"/>
    <w:rsid w:val="006D664F"/>
    <w:rsid w:val="006D69CA"/>
    <w:rsid w:val="006F745B"/>
    <w:rsid w:val="007006CB"/>
    <w:rsid w:val="00704E1D"/>
    <w:rsid w:val="00720AD5"/>
    <w:rsid w:val="007375DA"/>
    <w:rsid w:val="00747439"/>
    <w:rsid w:val="007476BF"/>
    <w:rsid w:val="00750F8F"/>
    <w:rsid w:val="007547D4"/>
    <w:rsid w:val="00765497"/>
    <w:rsid w:val="00771185"/>
    <w:rsid w:val="00776F64"/>
    <w:rsid w:val="00794407"/>
    <w:rsid w:val="00794C2F"/>
    <w:rsid w:val="007951EA"/>
    <w:rsid w:val="00796C66"/>
    <w:rsid w:val="007A21A1"/>
    <w:rsid w:val="007A3F5C"/>
    <w:rsid w:val="007B5119"/>
    <w:rsid w:val="007C7EF1"/>
    <w:rsid w:val="007D10D2"/>
    <w:rsid w:val="007D246C"/>
    <w:rsid w:val="007D3BE6"/>
    <w:rsid w:val="007E3C2A"/>
    <w:rsid w:val="007E4516"/>
    <w:rsid w:val="007E5767"/>
    <w:rsid w:val="007F1525"/>
    <w:rsid w:val="00800B79"/>
    <w:rsid w:val="0080639A"/>
    <w:rsid w:val="00814939"/>
    <w:rsid w:val="00815CDE"/>
    <w:rsid w:val="008162AF"/>
    <w:rsid w:val="0082400D"/>
    <w:rsid w:val="008310FA"/>
    <w:rsid w:val="00833E68"/>
    <w:rsid w:val="00850720"/>
    <w:rsid w:val="00852AB9"/>
    <w:rsid w:val="0086632A"/>
    <w:rsid w:val="00867FC3"/>
    <w:rsid w:val="00867FCD"/>
    <w:rsid w:val="008704B9"/>
    <w:rsid w:val="00872337"/>
    <w:rsid w:val="008773BA"/>
    <w:rsid w:val="00894C89"/>
    <w:rsid w:val="008A401C"/>
    <w:rsid w:val="008A4A62"/>
    <w:rsid w:val="008A6430"/>
    <w:rsid w:val="008C06FB"/>
    <w:rsid w:val="008C6CE5"/>
    <w:rsid w:val="008D7273"/>
    <w:rsid w:val="008E5B62"/>
    <w:rsid w:val="008E60D8"/>
    <w:rsid w:val="008F2B7C"/>
    <w:rsid w:val="009035BB"/>
    <w:rsid w:val="009046C3"/>
    <w:rsid w:val="00905CFE"/>
    <w:rsid w:val="00907EC7"/>
    <w:rsid w:val="00912091"/>
    <w:rsid w:val="00922C6C"/>
    <w:rsid w:val="00923100"/>
    <w:rsid w:val="00930304"/>
    <w:rsid w:val="00930D04"/>
    <w:rsid w:val="00930EBD"/>
    <w:rsid w:val="009328C6"/>
    <w:rsid w:val="009338AB"/>
    <w:rsid w:val="0093412A"/>
    <w:rsid w:val="00934BC2"/>
    <w:rsid w:val="00935D17"/>
    <w:rsid w:val="00942CF8"/>
    <w:rsid w:val="00943A27"/>
    <w:rsid w:val="009454B4"/>
    <w:rsid w:val="0095282C"/>
    <w:rsid w:val="00954B75"/>
    <w:rsid w:val="00957080"/>
    <w:rsid w:val="00961416"/>
    <w:rsid w:val="00964F3A"/>
    <w:rsid w:val="00965621"/>
    <w:rsid w:val="00976454"/>
    <w:rsid w:val="00986847"/>
    <w:rsid w:val="00993641"/>
    <w:rsid w:val="0099623A"/>
    <w:rsid w:val="0099744D"/>
    <w:rsid w:val="009B2B5D"/>
    <w:rsid w:val="009B4614"/>
    <w:rsid w:val="009B555A"/>
    <w:rsid w:val="009C271C"/>
    <w:rsid w:val="009C28D1"/>
    <w:rsid w:val="009C3AD3"/>
    <w:rsid w:val="009C58C3"/>
    <w:rsid w:val="009D1117"/>
    <w:rsid w:val="009E0B93"/>
    <w:rsid w:val="009E29A3"/>
    <w:rsid w:val="009E3DB8"/>
    <w:rsid w:val="009E4A07"/>
    <w:rsid w:val="009E5F6B"/>
    <w:rsid w:val="009E70D9"/>
    <w:rsid w:val="009F0C80"/>
    <w:rsid w:val="009F1B7E"/>
    <w:rsid w:val="009F66DE"/>
    <w:rsid w:val="00A03093"/>
    <w:rsid w:val="00A0387C"/>
    <w:rsid w:val="00A06DE3"/>
    <w:rsid w:val="00A13512"/>
    <w:rsid w:val="00A24B80"/>
    <w:rsid w:val="00A26CE8"/>
    <w:rsid w:val="00A2771E"/>
    <w:rsid w:val="00A37029"/>
    <w:rsid w:val="00A443C6"/>
    <w:rsid w:val="00A47623"/>
    <w:rsid w:val="00A5601D"/>
    <w:rsid w:val="00A57647"/>
    <w:rsid w:val="00A70230"/>
    <w:rsid w:val="00A70670"/>
    <w:rsid w:val="00A77FA9"/>
    <w:rsid w:val="00A90AB0"/>
    <w:rsid w:val="00A95E36"/>
    <w:rsid w:val="00A95ED2"/>
    <w:rsid w:val="00A97869"/>
    <w:rsid w:val="00AA0BF2"/>
    <w:rsid w:val="00AA113F"/>
    <w:rsid w:val="00AA43AB"/>
    <w:rsid w:val="00AA5873"/>
    <w:rsid w:val="00AB33D2"/>
    <w:rsid w:val="00AB6F21"/>
    <w:rsid w:val="00AC0804"/>
    <w:rsid w:val="00AC5499"/>
    <w:rsid w:val="00AD0297"/>
    <w:rsid w:val="00AD1D76"/>
    <w:rsid w:val="00AE325A"/>
    <w:rsid w:val="00AF141B"/>
    <w:rsid w:val="00B107E2"/>
    <w:rsid w:val="00B10951"/>
    <w:rsid w:val="00B15393"/>
    <w:rsid w:val="00B17DA6"/>
    <w:rsid w:val="00B26A31"/>
    <w:rsid w:val="00B35BB1"/>
    <w:rsid w:val="00B366B2"/>
    <w:rsid w:val="00B42EC7"/>
    <w:rsid w:val="00B432E6"/>
    <w:rsid w:val="00B43BB5"/>
    <w:rsid w:val="00B44160"/>
    <w:rsid w:val="00B46FBE"/>
    <w:rsid w:val="00B53983"/>
    <w:rsid w:val="00B630B6"/>
    <w:rsid w:val="00B634C3"/>
    <w:rsid w:val="00B657FB"/>
    <w:rsid w:val="00B709CE"/>
    <w:rsid w:val="00B769F7"/>
    <w:rsid w:val="00B77A7B"/>
    <w:rsid w:val="00B85865"/>
    <w:rsid w:val="00B87327"/>
    <w:rsid w:val="00BA0F53"/>
    <w:rsid w:val="00BA65BB"/>
    <w:rsid w:val="00BB4A37"/>
    <w:rsid w:val="00BB4E5B"/>
    <w:rsid w:val="00BB70B1"/>
    <w:rsid w:val="00BC12A9"/>
    <w:rsid w:val="00BC13BC"/>
    <w:rsid w:val="00BD731D"/>
    <w:rsid w:val="00BE19D9"/>
    <w:rsid w:val="00BE4C7C"/>
    <w:rsid w:val="00BE539D"/>
    <w:rsid w:val="00BE664A"/>
    <w:rsid w:val="00BF0F8A"/>
    <w:rsid w:val="00BF4F6B"/>
    <w:rsid w:val="00C041D3"/>
    <w:rsid w:val="00C0476B"/>
    <w:rsid w:val="00C1315A"/>
    <w:rsid w:val="00C16EA1"/>
    <w:rsid w:val="00C25514"/>
    <w:rsid w:val="00C32938"/>
    <w:rsid w:val="00C34954"/>
    <w:rsid w:val="00C462BA"/>
    <w:rsid w:val="00C4777D"/>
    <w:rsid w:val="00C6559A"/>
    <w:rsid w:val="00C73927"/>
    <w:rsid w:val="00C73979"/>
    <w:rsid w:val="00C757F7"/>
    <w:rsid w:val="00CA2F12"/>
    <w:rsid w:val="00CA5EB4"/>
    <w:rsid w:val="00CA755D"/>
    <w:rsid w:val="00CB0584"/>
    <w:rsid w:val="00CB6E83"/>
    <w:rsid w:val="00CC0389"/>
    <w:rsid w:val="00CC1DF9"/>
    <w:rsid w:val="00CD4CC8"/>
    <w:rsid w:val="00CD79E7"/>
    <w:rsid w:val="00CE0927"/>
    <w:rsid w:val="00CE3060"/>
    <w:rsid w:val="00CE4BAD"/>
    <w:rsid w:val="00CF2EA4"/>
    <w:rsid w:val="00CF5BAF"/>
    <w:rsid w:val="00D0099D"/>
    <w:rsid w:val="00D03D5A"/>
    <w:rsid w:val="00D121DD"/>
    <w:rsid w:val="00D15ADE"/>
    <w:rsid w:val="00D27199"/>
    <w:rsid w:val="00D309F3"/>
    <w:rsid w:val="00D332C8"/>
    <w:rsid w:val="00D365EF"/>
    <w:rsid w:val="00D371CA"/>
    <w:rsid w:val="00D37772"/>
    <w:rsid w:val="00D42309"/>
    <w:rsid w:val="00D563E3"/>
    <w:rsid w:val="00D613AD"/>
    <w:rsid w:val="00D6593C"/>
    <w:rsid w:val="00D65A25"/>
    <w:rsid w:val="00D80DE9"/>
    <w:rsid w:val="00D8136A"/>
    <w:rsid w:val="00D829FB"/>
    <w:rsid w:val="00DA017E"/>
    <w:rsid w:val="00DA02E9"/>
    <w:rsid w:val="00DA3706"/>
    <w:rsid w:val="00DB2D06"/>
    <w:rsid w:val="00DB2E3F"/>
    <w:rsid w:val="00DB7660"/>
    <w:rsid w:val="00DC1CC4"/>
    <w:rsid w:val="00DC6469"/>
    <w:rsid w:val="00DC7407"/>
    <w:rsid w:val="00DC78FB"/>
    <w:rsid w:val="00DD4D05"/>
    <w:rsid w:val="00DD5386"/>
    <w:rsid w:val="00DE50C7"/>
    <w:rsid w:val="00DE6392"/>
    <w:rsid w:val="00DF0F82"/>
    <w:rsid w:val="00DF60F4"/>
    <w:rsid w:val="00DF72BE"/>
    <w:rsid w:val="00DF7EA1"/>
    <w:rsid w:val="00E032E8"/>
    <w:rsid w:val="00E14DD9"/>
    <w:rsid w:val="00E1580B"/>
    <w:rsid w:val="00E15BE5"/>
    <w:rsid w:val="00E166A0"/>
    <w:rsid w:val="00E224BD"/>
    <w:rsid w:val="00E25A30"/>
    <w:rsid w:val="00E27F0E"/>
    <w:rsid w:val="00E35CD0"/>
    <w:rsid w:val="00E36629"/>
    <w:rsid w:val="00E402C2"/>
    <w:rsid w:val="00E41C02"/>
    <w:rsid w:val="00E4204D"/>
    <w:rsid w:val="00E4515F"/>
    <w:rsid w:val="00E50755"/>
    <w:rsid w:val="00E52579"/>
    <w:rsid w:val="00E57629"/>
    <w:rsid w:val="00E62C70"/>
    <w:rsid w:val="00E63A8A"/>
    <w:rsid w:val="00E73BBC"/>
    <w:rsid w:val="00E8382E"/>
    <w:rsid w:val="00EA41B8"/>
    <w:rsid w:val="00EA60CD"/>
    <w:rsid w:val="00EB06AA"/>
    <w:rsid w:val="00EB2F33"/>
    <w:rsid w:val="00EB5084"/>
    <w:rsid w:val="00EC09CD"/>
    <w:rsid w:val="00EC0E38"/>
    <w:rsid w:val="00EC780B"/>
    <w:rsid w:val="00ED2C86"/>
    <w:rsid w:val="00ED4E3A"/>
    <w:rsid w:val="00ED6C19"/>
    <w:rsid w:val="00EE2D3B"/>
    <w:rsid w:val="00EE47CD"/>
    <w:rsid w:val="00EE5AC9"/>
    <w:rsid w:val="00EE645F"/>
    <w:rsid w:val="00EF4348"/>
    <w:rsid w:val="00EF6EC5"/>
    <w:rsid w:val="00F048A8"/>
    <w:rsid w:val="00F05B15"/>
    <w:rsid w:val="00F16795"/>
    <w:rsid w:val="00F4348F"/>
    <w:rsid w:val="00F54307"/>
    <w:rsid w:val="00F563AF"/>
    <w:rsid w:val="00F60D89"/>
    <w:rsid w:val="00F671A9"/>
    <w:rsid w:val="00F7293C"/>
    <w:rsid w:val="00F7760E"/>
    <w:rsid w:val="00F80A06"/>
    <w:rsid w:val="00F91A2A"/>
    <w:rsid w:val="00F94511"/>
    <w:rsid w:val="00F94975"/>
    <w:rsid w:val="00F97A44"/>
    <w:rsid w:val="00FB2643"/>
    <w:rsid w:val="00FB2790"/>
    <w:rsid w:val="00FB50A8"/>
    <w:rsid w:val="00FB5A14"/>
    <w:rsid w:val="00FB77DF"/>
    <w:rsid w:val="00FD05F9"/>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BD138"/>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0A74FC"/>
    <w:pPr>
      <w:keepNext/>
      <w:outlineLvl w:val="0"/>
    </w:pPr>
    <w:rPr>
      <w:b/>
      <w:bCs/>
    </w:rPr>
  </w:style>
  <w:style w:type="paragraph" w:styleId="Antrat2">
    <w:name w:val="heading 2"/>
    <w:basedOn w:val="prastasis"/>
    <w:next w:val="prastasis"/>
    <w:link w:val="Antrat2Diagrama"/>
    <w:uiPriority w:val="99"/>
    <w:qFormat/>
    <w:rsid w:val="000A74FC"/>
    <w:pPr>
      <w:keepNext/>
      <w:jc w:val="center"/>
      <w:outlineLvl w:val="1"/>
    </w:pPr>
    <w:rPr>
      <w:b/>
      <w:bCs/>
    </w:rPr>
  </w:style>
  <w:style w:type="paragraph" w:styleId="Antrat3">
    <w:name w:val="heading 3"/>
    <w:basedOn w:val="prastasis"/>
    <w:next w:val="prastasis"/>
    <w:link w:val="Antrat3Diagrama"/>
    <w:uiPriority w:val="99"/>
    <w:qFormat/>
    <w:rsid w:val="000A74FC"/>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0A74FC"/>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0A74FC"/>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A74FC"/>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A74FC"/>
    <w:rPr>
      <w:b/>
      <w:bCs/>
      <w:sz w:val="24"/>
      <w:szCs w:val="24"/>
      <w:lang w:eastAsia="en-US"/>
    </w:rPr>
  </w:style>
  <w:style w:type="character" w:customStyle="1" w:styleId="Antrat2Diagrama">
    <w:name w:val="Antraštė 2 Diagrama"/>
    <w:basedOn w:val="Numatytasispastraiposriftas"/>
    <w:link w:val="Antrat2"/>
    <w:uiPriority w:val="99"/>
    <w:rsid w:val="000A74FC"/>
    <w:rPr>
      <w:b/>
      <w:bCs/>
      <w:sz w:val="24"/>
      <w:szCs w:val="24"/>
      <w:lang w:eastAsia="en-US"/>
    </w:rPr>
  </w:style>
  <w:style w:type="character" w:customStyle="1" w:styleId="Antrat3Diagrama">
    <w:name w:val="Antraštė 3 Diagrama"/>
    <w:basedOn w:val="Numatytasispastraiposriftas"/>
    <w:link w:val="Antrat3"/>
    <w:uiPriority w:val="99"/>
    <w:rsid w:val="000A74FC"/>
    <w:rPr>
      <w:b/>
      <w:bCs/>
      <w:sz w:val="28"/>
      <w:szCs w:val="24"/>
      <w:lang w:eastAsia="en-US"/>
    </w:rPr>
  </w:style>
  <w:style w:type="character" w:customStyle="1" w:styleId="Antrat4Diagrama">
    <w:name w:val="Antraštė 4 Diagrama"/>
    <w:basedOn w:val="Numatytasispastraiposriftas"/>
    <w:link w:val="Antrat4"/>
    <w:uiPriority w:val="99"/>
    <w:rsid w:val="000A74FC"/>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0A74FC"/>
    <w:rPr>
      <w:b/>
      <w:bCs/>
      <w:i/>
      <w:iCs/>
      <w:sz w:val="26"/>
      <w:szCs w:val="26"/>
      <w:lang w:eastAsia="en-US"/>
    </w:rPr>
  </w:style>
  <w:style w:type="character" w:customStyle="1" w:styleId="Antrat6Diagrama">
    <w:name w:val="Antraštė 6 Diagrama"/>
    <w:basedOn w:val="Numatytasispastraiposriftas"/>
    <w:link w:val="Antrat6"/>
    <w:uiPriority w:val="99"/>
    <w:rsid w:val="000A74FC"/>
    <w:rPr>
      <w:rFonts w:ascii="Calibri Light" w:hAnsi="Calibri Light"/>
      <w:color w:val="1F4D78"/>
      <w:sz w:val="24"/>
      <w:szCs w:val="24"/>
      <w:lang w:eastAsia="en-US"/>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0A74FC"/>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0A74FC"/>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uiPriority w:val="99"/>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976454"/>
    <w:rPr>
      <w:rFonts w:ascii="Segoe UI" w:hAnsi="Segoe UI" w:cs="Segoe UI"/>
      <w:sz w:val="18"/>
      <w:szCs w:val="18"/>
      <w:lang w:eastAsia="en-US"/>
    </w:rPr>
  </w:style>
  <w:style w:type="table" w:styleId="Lentelstinklelis">
    <w:name w:val="Table Grid"/>
    <w:basedOn w:val="prastojilentel"/>
    <w:uiPriority w:val="99"/>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3A7E7D"/>
    <w:pPr>
      <w:ind w:left="720"/>
      <w:contextualSpacing/>
    </w:pPr>
  </w:style>
  <w:style w:type="paragraph" w:styleId="Pagrindinistekstas">
    <w:name w:val="Body Text"/>
    <w:basedOn w:val="prastasis"/>
    <w:link w:val="PagrindinistekstasDiagrama"/>
    <w:uiPriority w:val="99"/>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8F2B7C"/>
    <w:rPr>
      <w:sz w:val="24"/>
      <w:lang w:eastAsia="lv-LV"/>
    </w:rPr>
  </w:style>
  <w:style w:type="paragraph" w:styleId="HTMLiankstoformatuotas">
    <w:name w:val="HTML Preformatted"/>
    <w:basedOn w:val="prastasis"/>
    <w:link w:val="HTMLiankstoformatuotasDiagrama"/>
    <w:uiPriority w:val="99"/>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45549"/>
    <w:rPr>
      <w:rFonts w:ascii="Consolas" w:hAnsi="Consolas"/>
      <w:lang w:eastAsia="en-US"/>
    </w:rPr>
  </w:style>
  <w:style w:type="paragraph" w:styleId="Pavadinimas">
    <w:name w:val="Title"/>
    <w:basedOn w:val="prastasis"/>
    <w:link w:val="PavadinimasDiagrama"/>
    <w:uiPriority w:val="99"/>
    <w:qFormat/>
    <w:rsid w:val="000A74FC"/>
    <w:pPr>
      <w:jc w:val="center"/>
    </w:pPr>
    <w:rPr>
      <w:b/>
      <w:bCs/>
      <w:sz w:val="32"/>
    </w:rPr>
  </w:style>
  <w:style w:type="character" w:customStyle="1" w:styleId="PavadinimasDiagrama">
    <w:name w:val="Pavadinimas Diagrama"/>
    <w:basedOn w:val="Numatytasispastraiposriftas"/>
    <w:link w:val="Pavadinimas"/>
    <w:uiPriority w:val="99"/>
    <w:rsid w:val="000A74FC"/>
    <w:rPr>
      <w:b/>
      <w:bCs/>
      <w:sz w:val="32"/>
      <w:szCs w:val="24"/>
      <w:lang w:eastAsia="en-US"/>
    </w:rPr>
  </w:style>
  <w:style w:type="paragraph" w:styleId="Pagrindiniotekstotrauka">
    <w:name w:val="Body Text Indent"/>
    <w:basedOn w:val="prastasis"/>
    <w:link w:val="PagrindiniotekstotraukaDiagrama"/>
    <w:uiPriority w:val="99"/>
    <w:rsid w:val="000A74FC"/>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0A74FC"/>
    <w:rPr>
      <w:sz w:val="24"/>
      <w:szCs w:val="24"/>
      <w:lang w:eastAsia="en-US"/>
    </w:rPr>
  </w:style>
  <w:style w:type="paragraph" w:styleId="Pagrindiniotekstotrauka2">
    <w:name w:val="Body Text Indent 2"/>
    <w:basedOn w:val="prastasis"/>
    <w:link w:val="Pagrindiniotekstotrauka2Diagrama"/>
    <w:uiPriority w:val="99"/>
    <w:rsid w:val="000A74FC"/>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0A74FC"/>
    <w:rPr>
      <w:sz w:val="24"/>
      <w:szCs w:val="24"/>
      <w:lang w:eastAsia="en-US"/>
    </w:rPr>
  </w:style>
  <w:style w:type="paragraph" w:styleId="Pagrindiniotekstotrauka3">
    <w:name w:val="Body Text Indent 3"/>
    <w:basedOn w:val="prastasis"/>
    <w:link w:val="Pagrindiniotekstotrauka3Diagrama"/>
    <w:uiPriority w:val="99"/>
    <w:rsid w:val="000A74FC"/>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0A74FC"/>
    <w:rPr>
      <w:sz w:val="24"/>
      <w:szCs w:val="24"/>
      <w:lang w:eastAsia="en-US"/>
    </w:rPr>
  </w:style>
  <w:style w:type="paragraph" w:styleId="Pagrindinistekstas2">
    <w:name w:val="Body Text 2"/>
    <w:basedOn w:val="prastasis"/>
    <w:link w:val="Pagrindinistekstas2Diagrama"/>
    <w:uiPriority w:val="99"/>
    <w:rsid w:val="000A74FC"/>
    <w:pPr>
      <w:spacing w:after="120" w:line="480" w:lineRule="auto"/>
    </w:pPr>
  </w:style>
  <w:style w:type="character" w:customStyle="1" w:styleId="Pagrindinistekstas2Diagrama">
    <w:name w:val="Pagrindinis tekstas 2 Diagrama"/>
    <w:basedOn w:val="Numatytasispastraiposriftas"/>
    <w:link w:val="Pagrindinistekstas2"/>
    <w:uiPriority w:val="99"/>
    <w:rsid w:val="000A74FC"/>
    <w:rPr>
      <w:sz w:val="24"/>
      <w:szCs w:val="24"/>
      <w:lang w:eastAsia="en-US"/>
    </w:rPr>
  </w:style>
  <w:style w:type="paragraph" w:customStyle="1" w:styleId="Sraopastraipa1">
    <w:name w:val="Sąrašo pastraipa1"/>
    <w:basedOn w:val="prastasis"/>
    <w:uiPriority w:val="99"/>
    <w:rsid w:val="000A74FC"/>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0A74F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0A74FC"/>
    <w:rPr>
      <w:sz w:val="16"/>
      <w:szCs w:val="16"/>
      <w:lang w:eastAsia="en-US"/>
    </w:rPr>
  </w:style>
  <w:style w:type="paragraph" w:customStyle="1" w:styleId="statymopavad">
    <w:name w:val="statymopavad"/>
    <w:basedOn w:val="prastasis"/>
    <w:uiPriority w:val="99"/>
    <w:rsid w:val="000A74FC"/>
    <w:pPr>
      <w:spacing w:before="100" w:beforeAutospacing="1" w:after="100" w:afterAutospacing="1"/>
    </w:pPr>
    <w:rPr>
      <w:lang w:val="en-GB"/>
    </w:rPr>
  </w:style>
  <w:style w:type="paragraph" w:customStyle="1" w:styleId="pavadinimas0">
    <w:name w:val="pavadinimas"/>
    <w:basedOn w:val="prastasis"/>
    <w:uiPriority w:val="99"/>
    <w:rsid w:val="000A74FC"/>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0A74FC"/>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0A74FC"/>
    <w:pPr>
      <w:spacing w:before="100" w:beforeAutospacing="1" w:after="100" w:afterAutospacing="1"/>
    </w:pPr>
    <w:rPr>
      <w:lang w:val="en-GB"/>
    </w:rPr>
  </w:style>
  <w:style w:type="paragraph" w:customStyle="1" w:styleId="BalloonText1">
    <w:name w:val="Balloon Text1"/>
    <w:basedOn w:val="prastasis"/>
    <w:uiPriority w:val="99"/>
    <w:semiHidden/>
    <w:rsid w:val="00FB2643"/>
    <w:rPr>
      <w:rFonts w:ascii="Tahoma" w:hAnsi="Tahoma" w:cs="Tahoma"/>
      <w:sz w:val="16"/>
      <w:szCs w:val="16"/>
    </w:rPr>
  </w:style>
  <w:style w:type="paragraph" w:customStyle="1" w:styleId="Default">
    <w:name w:val="Default"/>
    <w:rsid w:val="00FB2643"/>
    <w:pPr>
      <w:autoSpaceDE w:val="0"/>
      <w:autoSpaceDN w:val="0"/>
      <w:adjustRightInd w:val="0"/>
    </w:pPr>
    <w:rPr>
      <w:rFonts w:eastAsiaTheme="minorHAnsi"/>
      <w:color w:val="000000"/>
      <w:sz w:val="24"/>
      <w:szCs w:val="24"/>
      <w:lang w:eastAsia="en-US"/>
    </w:rPr>
  </w:style>
  <w:style w:type="paragraph" w:customStyle="1" w:styleId="Lentelsturinys">
    <w:name w:val="Lentelės turinys"/>
    <w:basedOn w:val="prastasis"/>
    <w:rsid w:val="00771185"/>
    <w:pPr>
      <w:suppressLineNumbers/>
      <w:suppressAutoHyphens/>
    </w:pPr>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069">
      <w:bodyDiv w:val="1"/>
      <w:marLeft w:val="0"/>
      <w:marRight w:val="0"/>
      <w:marTop w:val="0"/>
      <w:marBottom w:val="0"/>
      <w:divBdr>
        <w:top w:val="none" w:sz="0" w:space="0" w:color="auto"/>
        <w:left w:val="none" w:sz="0" w:space="0" w:color="auto"/>
        <w:bottom w:val="none" w:sz="0" w:space="0" w:color="auto"/>
        <w:right w:val="none" w:sz="0" w:space="0" w:color="auto"/>
      </w:divBdr>
    </w:div>
    <w:div w:id="377244213">
      <w:bodyDiv w:val="1"/>
      <w:marLeft w:val="0"/>
      <w:marRight w:val="0"/>
      <w:marTop w:val="0"/>
      <w:marBottom w:val="0"/>
      <w:divBdr>
        <w:top w:val="none" w:sz="0" w:space="0" w:color="auto"/>
        <w:left w:val="none" w:sz="0" w:space="0" w:color="auto"/>
        <w:bottom w:val="none" w:sz="0" w:space="0" w:color="auto"/>
        <w:right w:val="none" w:sz="0" w:space="0" w:color="auto"/>
      </w:divBdr>
    </w:div>
    <w:div w:id="384717213">
      <w:bodyDiv w:val="1"/>
      <w:marLeft w:val="0"/>
      <w:marRight w:val="0"/>
      <w:marTop w:val="0"/>
      <w:marBottom w:val="0"/>
      <w:divBdr>
        <w:top w:val="none" w:sz="0" w:space="0" w:color="auto"/>
        <w:left w:val="none" w:sz="0" w:space="0" w:color="auto"/>
        <w:bottom w:val="none" w:sz="0" w:space="0" w:color="auto"/>
        <w:right w:val="none" w:sz="0" w:space="0" w:color="auto"/>
      </w:divBdr>
    </w:div>
    <w:div w:id="543447574">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649019878">
      <w:bodyDiv w:val="1"/>
      <w:marLeft w:val="0"/>
      <w:marRight w:val="0"/>
      <w:marTop w:val="0"/>
      <w:marBottom w:val="0"/>
      <w:divBdr>
        <w:top w:val="none" w:sz="0" w:space="0" w:color="auto"/>
        <w:left w:val="none" w:sz="0" w:space="0" w:color="auto"/>
        <w:bottom w:val="none" w:sz="0" w:space="0" w:color="auto"/>
        <w:right w:val="none" w:sz="0" w:space="0" w:color="auto"/>
      </w:divBdr>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045329422">
      <w:bodyDiv w:val="1"/>
      <w:marLeft w:val="0"/>
      <w:marRight w:val="0"/>
      <w:marTop w:val="0"/>
      <w:marBottom w:val="0"/>
      <w:divBdr>
        <w:top w:val="none" w:sz="0" w:space="0" w:color="auto"/>
        <w:left w:val="none" w:sz="0" w:space="0" w:color="auto"/>
        <w:bottom w:val="none" w:sz="0" w:space="0" w:color="auto"/>
        <w:right w:val="none" w:sz="0" w:space="0" w:color="auto"/>
      </w:divBdr>
    </w:div>
    <w:div w:id="122992254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1500735884">
      <w:bodyDiv w:val="1"/>
      <w:marLeft w:val="0"/>
      <w:marRight w:val="0"/>
      <w:marTop w:val="0"/>
      <w:marBottom w:val="0"/>
      <w:divBdr>
        <w:top w:val="none" w:sz="0" w:space="0" w:color="auto"/>
        <w:left w:val="none" w:sz="0" w:space="0" w:color="auto"/>
        <w:bottom w:val="none" w:sz="0" w:space="0" w:color="auto"/>
        <w:right w:val="none" w:sz="0" w:space="0" w:color="auto"/>
      </w:divBdr>
    </w:div>
    <w:div w:id="20702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lex.molsav.lt/ll.dll?Tekstas=1&amp;Id=8&amp;BF=1"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67E9-F14D-442E-9693-BAD50F9B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163</TotalTime>
  <Pages>27</Pages>
  <Words>6875</Words>
  <Characters>52536</Characters>
  <Application>Microsoft Office Word</Application>
  <DocSecurity>0</DocSecurity>
  <Lines>437</Lines>
  <Paragraphs>118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7</cp:revision>
  <cp:lastPrinted>2019-01-16T13:26:00Z</cp:lastPrinted>
  <dcterms:created xsi:type="dcterms:W3CDTF">2019-01-16T13:59:00Z</dcterms:created>
  <dcterms:modified xsi:type="dcterms:W3CDTF">2019-01-24T11:46:00Z</dcterms:modified>
</cp:coreProperties>
</file>