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EB65E9">
      <w:pPr>
        <w:jc w:val="center"/>
        <w:rPr>
          <w:b/>
          <w:caps/>
        </w:rPr>
      </w:pPr>
      <w:r>
        <w:rPr>
          <w:b/>
          <w:caps/>
        </w:rPr>
        <w:t xml:space="preserve">Dėl savivaldybės nekilnojamojo turto perdavimo </w:t>
      </w:r>
      <w:r w:rsidR="00CF1975">
        <w:rPr>
          <w:b/>
          <w:caps/>
        </w:rPr>
        <w:t xml:space="preserve">pagal panaudos sutartį </w:t>
      </w:r>
      <w:r>
        <w:rPr>
          <w:b/>
          <w:caps/>
        </w:rPr>
        <w:t>molėtų menų mokyklai</w:t>
      </w:r>
      <w:r w:rsidR="00C16EA1">
        <w:rPr>
          <w:b/>
          <w:caps/>
        </w:rPr>
        <w:br/>
      </w:r>
    </w:p>
    <w:p w:rsidR="00C16EA1" w:rsidRDefault="005173AF" w:rsidP="00D74773">
      <w:pPr>
        <w:jc w:val="center"/>
      </w:pPr>
      <w:r>
        <w:t>2018</w:t>
      </w:r>
      <w:r w:rsidR="00C16EA1">
        <w:t xml:space="preserve"> m. </w:t>
      </w:r>
      <w:r>
        <w:t>sausio</w:t>
      </w:r>
      <w:r w:rsidR="00C16EA1">
        <w:t xml:space="preserve"> </w:t>
      </w:r>
      <w:r w:rsidR="00E51223">
        <w:t>24</w:t>
      </w:r>
      <w:r w:rsidR="00C16EA1">
        <w:t xml:space="preserve"> d. Nr. </w:t>
      </w:r>
      <w:r w:rsidR="00E51223">
        <w:t>B1-15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84374" w:rsidRDefault="00F06B7A" w:rsidP="005173AF">
      <w:pPr>
        <w:spacing w:line="360" w:lineRule="auto"/>
        <w:ind w:firstLine="709"/>
        <w:jc w:val="both"/>
      </w:pPr>
      <w:r>
        <w:t>Vadovaudamasi Lietuvos Respublikos vietos savivaldos įstatymo 6 straipsnio 3, 8  punktais, 16 straipsnio 2 dalies 26 punktu, Lietuvos Respublikos valstybės ir savivaldybių turto valdymo, naudojimo ir disponavimo juo įstatymo 14 straipsnio 1 dalies 1  punktu, 4 dalimi,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4.1, 6.1 papunkčiais,</w:t>
      </w:r>
      <w:r w:rsidR="00A84374">
        <w:t xml:space="preserve"> atsižvelgdama į Molėtų</w:t>
      </w:r>
      <w:r w:rsidR="008E5FCD">
        <w:t xml:space="preserve"> </w:t>
      </w:r>
      <w:r w:rsidR="00A56DB0">
        <w:t>menų mokyklos</w:t>
      </w:r>
      <w:r w:rsidR="008E5FCD">
        <w:t xml:space="preserve"> </w:t>
      </w:r>
      <w:r w:rsidR="00A84374">
        <w:t>201</w:t>
      </w:r>
      <w:r w:rsidR="00F139A4">
        <w:t>8</w:t>
      </w:r>
      <w:r w:rsidR="00A84374">
        <w:t xml:space="preserve"> m. </w:t>
      </w:r>
      <w:r w:rsidR="00A56DB0">
        <w:t>lapkričio 30</w:t>
      </w:r>
      <w:r w:rsidR="00CF06BD">
        <w:t xml:space="preserve"> </w:t>
      </w:r>
      <w:r w:rsidR="00A84374">
        <w:t xml:space="preserve">d. raštą Nr. </w:t>
      </w:r>
      <w:r w:rsidR="00A56DB0">
        <w:t>D7-87</w:t>
      </w:r>
      <w:r w:rsidR="00A84374">
        <w:t xml:space="preserve"> „</w:t>
      </w:r>
      <w:r w:rsidR="00A56DB0">
        <w:t>Prašymas d</w:t>
      </w:r>
      <w:r w:rsidR="00A84374">
        <w:t xml:space="preserve">ėl </w:t>
      </w:r>
      <w:r w:rsidR="00A56DB0">
        <w:t>savivaldybės turto</w:t>
      </w:r>
      <w:r w:rsidR="00F139A4">
        <w:t xml:space="preserve"> perdavimo</w:t>
      </w:r>
      <w:r w:rsidR="00A56DB0">
        <w:t xml:space="preserve"> pagal panaudos sutartį </w:t>
      </w:r>
      <w:r w:rsidR="00A56DB0" w:rsidRPr="004225E3">
        <w:t>Molėtų menų mokyklos veiklai</w:t>
      </w:r>
      <w:r w:rsidR="0029451B" w:rsidRPr="004225E3">
        <w:t>“,</w:t>
      </w:r>
      <w:r w:rsidR="00A84374" w:rsidRPr="004225E3">
        <w:t xml:space="preserve"> </w:t>
      </w:r>
      <w:r w:rsidR="00F139A4" w:rsidRPr="004225E3">
        <w:t xml:space="preserve">Molėtų </w:t>
      </w:r>
      <w:r w:rsidR="00A56DB0" w:rsidRPr="004225E3">
        <w:t>progimnazijos</w:t>
      </w:r>
      <w:r w:rsidR="00F139A4" w:rsidRPr="004225E3">
        <w:t xml:space="preserve"> </w:t>
      </w:r>
      <w:r w:rsidR="007F523B" w:rsidRPr="004225E3">
        <w:t xml:space="preserve">direktoriaus </w:t>
      </w:r>
      <w:r w:rsidR="00C81B5F" w:rsidRPr="004225E3">
        <w:t>201</w:t>
      </w:r>
      <w:r w:rsidR="00F139A4" w:rsidRPr="004225E3">
        <w:t>8</w:t>
      </w:r>
      <w:r w:rsidR="00C81B5F" w:rsidRPr="004225E3">
        <w:t xml:space="preserve"> m. </w:t>
      </w:r>
      <w:r w:rsidR="00A70661" w:rsidRPr="004225E3">
        <w:t>lapkričio 30</w:t>
      </w:r>
      <w:r w:rsidR="00C81B5F" w:rsidRPr="004225E3">
        <w:t xml:space="preserve"> d.</w:t>
      </w:r>
      <w:r w:rsidR="00A84374" w:rsidRPr="004225E3">
        <w:t xml:space="preserve"> įsakymą Nr. V</w:t>
      </w:r>
      <w:r w:rsidR="00A70661" w:rsidRPr="004225E3">
        <w:t>P</w:t>
      </w:r>
      <w:r w:rsidR="00A84374" w:rsidRPr="004225E3">
        <w:t>-</w:t>
      </w:r>
      <w:r w:rsidR="00A70661" w:rsidRPr="004225E3">
        <w:t>8</w:t>
      </w:r>
      <w:r w:rsidR="00A84374" w:rsidRPr="004225E3">
        <w:t xml:space="preserve"> „</w:t>
      </w:r>
      <w:r w:rsidR="00C81B5F" w:rsidRPr="004225E3">
        <w:t xml:space="preserve">Dėl savivaldybės turto pripažinimo nereikalingu </w:t>
      </w:r>
      <w:r w:rsidR="00F139A4" w:rsidRPr="004225E3">
        <w:t xml:space="preserve">Molėtų </w:t>
      </w:r>
      <w:r w:rsidR="00A70661" w:rsidRPr="004225E3">
        <w:t>progimnazijos</w:t>
      </w:r>
      <w:r w:rsidR="00F139A4" w:rsidRPr="004225E3">
        <w:t xml:space="preserve"> </w:t>
      </w:r>
      <w:r w:rsidR="00C81B5F" w:rsidRPr="004225E3">
        <w:t>funkcijoms vykdyti</w:t>
      </w:r>
      <w:r w:rsidR="00A26CDB" w:rsidRPr="004225E3">
        <w:t>“,</w:t>
      </w:r>
      <w:r w:rsidR="00A26CDB" w:rsidRPr="00560AD9">
        <w:t xml:space="preserve"> </w:t>
      </w:r>
    </w:p>
    <w:p w:rsidR="00F06B7A" w:rsidRDefault="00F06B7A" w:rsidP="00F06B7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2C02A8" w:rsidRPr="002C02A8" w:rsidRDefault="00F06B7A" w:rsidP="002C02A8">
      <w:pPr>
        <w:pStyle w:val="Sraopastraipa"/>
        <w:numPr>
          <w:ilvl w:val="0"/>
          <w:numId w:val="4"/>
        </w:numPr>
        <w:tabs>
          <w:tab w:val="clear" w:pos="2145"/>
          <w:tab w:val="num" w:pos="900"/>
        </w:tabs>
        <w:spacing w:line="360" w:lineRule="auto"/>
        <w:ind w:left="0" w:firstLine="900"/>
        <w:jc w:val="both"/>
      </w:pPr>
      <w:r>
        <w:t xml:space="preserve">Perduoti biudžetinei įstaigai Molėtų </w:t>
      </w:r>
      <w:r w:rsidR="00560255">
        <w:t>menų mokyklai</w:t>
      </w:r>
      <w:r>
        <w:t>, kodas 1912</w:t>
      </w:r>
      <w:r w:rsidR="00560255">
        <w:t>31676</w:t>
      </w:r>
      <w:r>
        <w:t xml:space="preserve">, </w:t>
      </w:r>
      <w:r w:rsidR="002C02A8" w:rsidRPr="002C02A8">
        <w:t>pagal panaudos sutartį 10 metų laikotarpiui neatlygintinai naudoti savarankiškosios savivaldybės funkcijos –</w:t>
      </w:r>
      <w:r w:rsidR="002C02A8" w:rsidRPr="002C02A8">
        <w:rPr>
          <w:lang w:eastAsia="lt-LT"/>
        </w:rPr>
        <w:t xml:space="preserve"> vaikų neformaliojo švietimo organizavimo, vaikų ir jaunimo užimtumo organizavimo</w:t>
      </w:r>
      <w:r w:rsidR="002C02A8" w:rsidRPr="002C02A8">
        <w:t xml:space="preserve"> – įgyvendinimui Molėtų rajono savivaldybei nuosavybės teise priklausančias ir šiuo metu Molėtų progimnazijos patikėjimo teise valdomas </w:t>
      </w:r>
      <w:r w:rsidR="00A70661">
        <w:t>92,29</w:t>
      </w:r>
      <w:r w:rsidR="002C02A8" w:rsidRPr="002C02A8">
        <w:t xml:space="preserve"> kv. m ploto patalpas (plane pažymėtos 1-1</w:t>
      </w:r>
      <w:r w:rsidR="00A70661">
        <w:t>0 (43,83 kv. m)</w:t>
      </w:r>
      <w:r w:rsidR="002C02A8" w:rsidRPr="002C02A8">
        <w:t>, 1-</w:t>
      </w:r>
      <w:r w:rsidR="00A70661">
        <w:t>11 (48,46 kv. m)</w:t>
      </w:r>
      <w:r w:rsidR="002C02A8" w:rsidRPr="002C02A8">
        <w:t xml:space="preserve"> pastate - mokykloje (registro Nr. 90/18833</w:t>
      </w:r>
      <w:r w:rsidR="002C02A8">
        <w:t>,</w:t>
      </w:r>
      <w:r w:rsidR="002C02A8" w:rsidRPr="002C02A8">
        <w:t xml:space="preserve"> plane pažymėtas 3C3p, unikalus Nr. 6294-0001-4034), esanči</w:t>
      </w:r>
      <w:r w:rsidR="00D91C22">
        <w:t>oje</w:t>
      </w:r>
      <w:r w:rsidR="002C02A8" w:rsidRPr="002C02A8">
        <w:t xml:space="preserve"> adresu: Molėtai, Jaunimo g. 1. Perduodamų patalpų įsigijimo vertė – </w:t>
      </w:r>
      <w:r w:rsidR="00A70661">
        <w:t>13981,94</w:t>
      </w:r>
      <w:r w:rsidR="002C02A8" w:rsidRPr="002C02A8">
        <w:t xml:space="preserve"> </w:t>
      </w:r>
      <w:proofErr w:type="spellStart"/>
      <w:r w:rsidR="002C02A8" w:rsidRPr="002C02A8">
        <w:t>Eur</w:t>
      </w:r>
      <w:proofErr w:type="spellEnd"/>
      <w:r w:rsidR="002C02A8" w:rsidRPr="002C02A8">
        <w:t>, likutinė vertė 201</w:t>
      </w:r>
      <w:r w:rsidR="00A70661">
        <w:t>8</w:t>
      </w:r>
      <w:r w:rsidR="002C02A8" w:rsidRPr="002C02A8">
        <w:t xml:space="preserve"> m. </w:t>
      </w:r>
      <w:r w:rsidR="00A70661">
        <w:t>gruodžio</w:t>
      </w:r>
      <w:r w:rsidR="002C02A8" w:rsidRPr="002C02A8">
        <w:t xml:space="preserve"> 3</w:t>
      </w:r>
      <w:r w:rsidR="00A70661">
        <w:t>1</w:t>
      </w:r>
      <w:r w:rsidR="002C02A8" w:rsidRPr="002C02A8">
        <w:t xml:space="preserve"> d. – </w:t>
      </w:r>
      <w:r w:rsidR="00A70661">
        <w:t>9797,17</w:t>
      </w:r>
      <w:r w:rsidR="002C02A8" w:rsidRPr="002C02A8">
        <w:t xml:space="preserve"> </w:t>
      </w:r>
      <w:proofErr w:type="spellStart"/>
      <w:r w:rsidR="002C02A8" w:rsidRPr="002C02A8">
        <w:t>Eur</w:t>
      </w:r>
      <w:proofErr w:type="spellEnd"/>
      <w:r w:rsidR="002C02A8" w:rsidRPr="002C02A8">
        <w:t>.</w:t>
      </w:r>
    </w:p>
    <w:p w:rsidR="002C02A8" w:rsidRPr="002C02A8" w:rsidRDefault="002C02A8" w:rsidP="002C02A8">
      <w:pPr>
        <w:numPr>
          <w:ilvl w:val="0"/>
          <w:numId w:val="4"/>
        </w:numPr>
        <w:tabs>
          <w:tab w:val="num" w:pos="900"/>
        </w:tabs>
        <w:spacing w:line="360" w:lineRule="auto"/>
        <w:ind w:left="0" w:firstLine="709"/>
        <w:jc w:val="both"/>
      </w:pPr>
      <w:r w:rsidRPr="002C02A8">
        <w:t xml:space="preserve"> Įgalioti Molėtų progimnazijos direktorių Kazimierą Karalių pasirašyti 1 punkte nurodyto nekilnojamojo turto panaudos sutartį ir turto perdavimo aktą.</w:t>
      </w:r>
    </w:p>
    <w:p w:rsidR="00D74540" w:rsidRDefault="00F06B7A" w:rsidP="00F06B7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ab/>
      </w:r>
    </w:p>
    <w:p w:rsidR="00D74540" w:rsidRDefault="00D74540" w:rsidP="00F06B7A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312506" w:rsidRPr="00DC6B3C" w:rsidRDefault="00312506" w:rsidP="00312506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C6B3C">
        <w:rPr>
          <w:rFonts w:ascii="Times New Roman" w:hAnsi="Times New Roman"/>
          <w:sz w:val="24"/>
          <w:szCs w:val="24"/>
          <w:lang w:val="lt-LT" w:eastAsia="lt-LT"/>
        </w:rPr>
        <w:lastRenderedPageBreak/>
        <w:t>Šis sprendimas gali būti skundžiamas Lietuvos Respublikos administracinių bylų teisenos</w:t>
      </w:r>
    </w:p>
    <w:p w:rsidR="00312506" w:rsidRDefault="00312506" w:rsidP="00312506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DC6B3C">
        <w:rPr>
          <w:lang w:eastAsia="lt-LT"/>
        </w:rPr>
        <w:t>įstatymo nustatyta tvarka.</w:t>
      </w:r>
    </w:p>
    <w:p w:rsidR="006463A9" w:rsidRDefault="006463A9" w:rsidP="00384173">
      <w:pPr>
        <w:spacing w:line="360" w:lineRule="auto"/>
        <w:ind w:firstLine="710"/>
        <w:jc w:val="both"/>
      </w:pPr>
    </w:p>
    <w:p w:rsidR="00A84374" w:rsidRDefault="00A84374" w:rsidP="00384173">
      <w:pPr>
        <w:spacing w:line="360" w:lineRule="auto"/>
        <w:ind w:firstLine="710"/>
        <w:jc w:val="both"/>
      </w:pPr>
      <w:r>
        <w:tab/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E51223" w:rsidP="00D74773">
      <w:pPr>
        <w:tabs>
          <w:tab w:val="left" w:pos="7513"/>
        </w:tabs>
      </w:pPr>
      <w:r>
        <w:t>Savivaldybės mero pavaduotojas</w:t>
      </w:r>
      <w:r>
        <w:tab/>
        <w:t>Mindaugas Kildišius</w:t>
      </w:r>
      <w:bookmarkStart w:id="1" w:name="_GoBack"/>
      <w:bookmarkEnd w:id="1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  <w:sectPr w:rsidR="00B23690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801327" w:rsidRDefault="007951EA" w:rsidP="007951EA">
      <w:pPr>
        <w:tabs>
          <w:tab w:val="left" w:pos="7513"/>
        </w:tabs>
      </w:pPr>
    </w:p>
    <w:sectPr w:rsidR="007951EA" w:rsidRPr="0080132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39" w:rsidRDefault="00A06139">
      <w:r>
        <w:separator/>
      </w:r>
    </w:p>
  </w:endnote>
  <w:endnote w:type="continuationSeparator" w:id="0">
    <w:p w:rsidR="00A06139" w:rsidRDefault="00A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39" w:rsidRDefault="00A06139">
      <w:r>
        <w:separator/>
      </w:r>
    </w:p>
  </w:footnote>
  <w:footnote w:type="continuationSeparator" w:id="0">
    <w:p w:rsidR="00A06139" w:rsidRDefault="00A0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122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7C6871A1"/>
    <w:multiLevelType w:val="hybridMultilevel"/>
    <w:tmpl w:val="03F8C20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72F19"/>
    <w:rsid w:val="000A5084"/>
    <w:rsid w:val="000E141A"/>
    <w:rsid w:val="000F3D35"/>
    <w:rsid w:val="001156B7"/>
    <w:rsid w:val="0012091C"/>
    <w:rsid w:val="00132437"/>
    <w:rsid w:val="00197B1F"/>
    <w:rsid w:val="001A013E"/>
    <w:rsid w:val="00211F14"/>
    <w:rsid w:val="0021792E"/>
    <w:rsid w:val="0028249A"/>
    <w:rsid w:val="0029451B"/>
    <w:rsid w:val="002C02A8"/>
    <w:rsid w:val="002F3B64"/>
    <w:rsid w:val="00305758"/>
    <w:rsid w:val="00312506"/>
    <w:rsid w:val="00335BE6"/>
    <w:rsid w:val="00341D56"/>
    <w:rsid w:val="00384173"/>
    <w:rsid w:val="00384B4D"/>
    <w:rsid w:val="003975CE"/>
    <w:rsid w:val="003A762C"/>
    <w:rsid w:val="00407CFD"/>
    <w:rsid w:val="004225E3"/>
    <w:rsid w:val="004405E9"/>
    <w:rsid w:val="0044220A"/>
    <w:rsid w:val="00455712"/>
    <w:rsid w:val="0045614C"/>
    <w:rsid w:val="00467978"/>
    <w:rsid w:val="004968FC"/>
    <w:rsid w:val="004F285B"/>
    <w:rsid w:val="0050006E"/>
    <w:rsid w:val="00503B36"/>
    <w:rsid w:val="00504780"/>
    <w:rsid w:val="005173AF"/>
    <w:rsid w:val="00540EDC"/>
    <w:rsid w:val="00560255"/>
    <w:rsid w:val="00560AD9"/>
    <w:rsid w:val="00561916"/>
    <w:rsid w:val="0056198A"/>
    <w:rsid w:val="00580204"/>
    <w:rsid w:val="005A3564"/>
    <w:rsid w:val="005A4424"/>
    <w:rsid w:val="005A5957"/>
    <w:rsid w:val="005D0755"/>
    <w:rsid w:val="005F38B6"/>
    <w:rsid w:val="006213AE"/>
    <w:rsid w:val="006463A9"/>
    <w:rsid w:val="00663052"/>
    <w:rsid w:val="006E2F94"/>
    <w:rsid w:val="006E692B"/>
    <w:rsid w:val="00703FED"/>
    <w:rsid w:val="0071725D"/>
    <w:rsid w:val="007227EA"/>
    <w:rsid w:val="00736BA0"/>
    <w:rsid w:val="00776F64"/>
    <w:rsid w:val="00794407"/>
    <w:rsid w:val="00794C2F"/>
    <w:rsid w:val="007951EA"/>
    <w:rsid w:val="00796C66"/>
    <w:rsid w:val="007A3F5C"/>
    <w:rsid w:val="007E4516"/>
    <w:rsid w:val="007F523B"/>
    <w:rsid w:val="00801327"/>
    <w:rsid w:val="00844D9A"/>
    <w:rsid w:val="00850F5C"/>
    <w:rsid w:val="008573D7"/>
    <w:rsid w:val="00872337"/>
    <w:rsid w:val="00885044"/>
    <w:rsid w:val="008A401C"/>
    <w:rsid w:val="008B20B4"/>
    <w:rsid w:val="008D2BFC"/>
    <w:rsid w:val="008E5FCD"/>
    <w:rsid w:val="009140A8"/>
    <w:rsid w:val="0093412A"/>
    <w:rsid w:val="009A3122"/>
    <w:rsid w:val="009B098C"/>
    <w:rsid w:val="009B4614"/>
    <w:rsid w:val="009C00B8"/>
    <w:rsid w:val="009E70D9"/>
    <w:rsid w:val="009F05D9"/>
    <w:rsid w:val="00A06139"/>
    <w:rsid w:val="00A26CDB"/>
    <w:rsid w:val="00A43EBB"/>
    <w:rsid w:val="00A56DB0"/>
    <w:rsid w:val="00A66DF7"/>
    <w:rsid w:val="00A70661"/>
    <w:rsid w:val="00A84374"/>
    <w:rsid w:val="00A94C1B"/>
    <w:rsid w:val="00AA61E1"/>
    <w:rsid w:val="00AD537B"/>
    <w:rsid w:val="00AE325A"/>
    <w:rsid w:val="00AF342A"/>
    <w:rsid w:val="00B10B6C"/>
    <w:rsid w:val="00B23690"/>
    <w:rsid w:val="00B67499"/>
    <w:rsid w:val="00B71D90"/>
    <w:rsid w:val="00B72EAF"/>
    <w:rsid w:val="00B83DFF"/>
    <w:rsid w:val="00BA0E70"/>
    <w:rsid w:val="00BA65BB"/>
    <w:rsid w:val="00BB70B1"/>
    <w:rsid w:val="00C00173"/>
    <w:rsid w:val="00C13108"/>
    <w:rsid w:val="00C15C4B"/>
    <w:rsid w:val="00C16EA1"/>
    <w:rsid w:val="00C55C9A"/>
    <w:rsid w:val="00C70EFB"/>
    <w:rsid w:val="00C81B5F"/>
    <w:rsid w:val="00C821B8"/>
    <w:rsid w:val="00CA0173"/>
    <w:rsid w:val="00CC1DF9"/>
    <w:rsid w:val="00CD3329"/>
    <w:rsid w:val="00CF06BD"/>
    <w:rsid w:val="00CF1975"/>
    <w:rsid w:val="00D03D5A"/>
    <w:rsid w:val="00D57B67"/>
    <w:rsid w:val="00D74540"/>
    <w:rsid w:val="00D74773"/>
    <w:rsid w:val="00D8136A"/>
    <w:rsid w:val="00D91C22"/>
    <w:rsid w:val="00D94525"/>
    <w:rsid w:val="00DB7660"/>
    <w:rsid w:val="00DC6469"/>
    <w:rsid w:val="00E032E8"/>
    <w:rsid w:val="00E2495E"/>
    <w:rsid w:val="00E3569E"/>
    <w:rsid w:val="00E37454"/>
    <w:rsid w:val="00E51223"/>
    <w:rsid w:val="00E55496"/>
    <w:rsid w:val="00E5585B"/>
    <w:rsid w:val="00EB65E9"/>
    <w:rsid w:val="00EC0113"/>
    <w:rsid w:val="00ED72C8"/>
    <w:rsid w:val="00ED7906"/>
    <w:rsid w:val="00EE645F"/>
    <w:rsid w:val="00EF6A79"/>
    <w:rsid w:val="00F06B7A"/>
    <w:rsid w:val="00F139A4"/>
    <w:rsid w:val="00F15A8C"/>
    <w:rsid w:val="00F16291"/>
    <w:rsid w:val="00F54307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6F6403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67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67499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312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1115F6"/>
    <w:rsid w:val="0013263B"/>
    <w:rsid w:val="0014187B"/>
    <w:rsid w:val="00176274"/>
    <w:rsid w:val="001B7CFD"/>
    <w:rsid w:val="002209AD"/>
    <w:rsid w:val="002673C0"/>
    <w:rsid w:val="00281DD9"/>
    <w:rsid w:val="002A7B30"/>
    <w:rsid w:val="002E021F"/>
    <w:rsid w:val="003B5314"/>
    <w:rsid w:val="003D176F"/>
    <w:rsid w:val="004D06AD"/>
    <w:rsid w:val="004D3C4A"/>
    <w:rsid w:val="00516916"/>
    <w:rsid w:val="006954B6"/>
    <w:rsid w:val="006C3B56"/>
    <w:rsid w:val="00767131"/>
    <w:rsid w:val="009C7022"/>
    <w:rsid w:val="00A51BF9"/>
    <w:rsid w:val="00A74A11"/>
    <w:rsid w:val="00C17209"/>
    <w:rsid w:val="00C26B57"/>
    <w:rsid w:val="00D04137"/>
    <w:rsid w:val="00D31225"/>
    <w:rsid w:val="00E01C20"/>
    <w:rsid w:val="00E1383B"/>
    <w:rsid w:val="00EC4128"/>
    <w:rsid w:val="00ED5A8A"/>
    <w:rsid w:val="00FB01E3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44A3-9C91-49B0-B455-BB41F90C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148</TotalTime>
  <Pages>2</Pages>
  <Words>309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12</cp:revision>
  <cp:lastPrinted>2017-02-22T16:15:00Z</cp:lastPrinted>
  <dcterms:created xsi:type="dcterms:W3CDTF">2019-01-03T12:51:00Z</dcterms:created>
  <dcterms:modified xsi:type="dcterms:W3CDTF">2019-01-25T19:08:00Z</dcterms:modified>
</cp:coreProperties>
</file>