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D0651E">
        <w:rPr>
          <w:b/>
          <w:caps/>
          <w:noProof/>
        </w:rPr>
        <w:t xml:space="preserve">is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7109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71092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E53B1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5E53B1">
        <w:rPr>
          <w:noProof/>
        </w:rPr>
        <w:t>11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F285B" w:rsidRDefault="004F285B">
      <w:pPr>
        <w:tabs>
          <w:tab w:val="left" w:pos="1674"/>
        </w:tabs>
        <w:rPr>
          <w:b/>
          <w:spacing w:val="20"/>
          <w:sz w:val="28"/>
          <w:szCs w:val="28"/>
        </w:rPr>
      </w:pPr>
    </w:p>
    <w:p w:rsidR="005E53B1" w:rsidRDefault="005E53B1">
      <w:pPr>
        <w:tabs>
          <w:tab w:val="left" w:pos="1674"/>
        </w:tabs>
      </w:pPr>
    </w:p>
    <w:p w:rsidR="00A71092" w:rsidRDefault="00A71092">
      <w:pPr>
        <w:tabs>
          <w:tab w:val="left" w:pos="1674"/>
        </w:tabs>
      </w:pPr>
    </w:p>
    <w:p w:rsidR="00A71092" w:rsidRDefault="00A71092" w:rsidP="00A7109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3</w:t>
      </w:r>
      <w:r w:rsidR="004A7949">
        <w:t xml:space="preserve">, </w:t>
      </w:r>
      <w:r w:rsidR="00D0651E">
        <w:t>17</w:t>
      </w:r>
      <w:r>
        <w:t xml:space="preserve"> punkt</w:t>
      </w:r>
      <w:r w:rsidR="00D0651E">
        <w:t>ais</w:t>
      </w:r>
      <w:r>
        <w:t>, 16 straipsnio 2 dalies 26 punktu,</w:t>
      </w:r>
      <w:r w:rsidR="009B78BE">
        <w:t xml:space="preserve"> 18 straipsnio 1 dalimi,</w:t>
      </w:r>
      <w:r>
        <w:t xml:space="preserve"> Lietuvos Respublikos valstybės ir savivaldybių turto valdymo, naudojimo ir disponavimo juo įstatymo 14 straipsnio 1 dalies </w:t>
      </w:r>
      <w:r w:rsidR="004A7949">
        <w:t>2</w:t>
      </w:r>
      <w:r w:rsidR="00D0651E">
        <w:t xml:space="preserve"> </w:t>
      </w:r>
      <w:r w:rsidR="00D0651E" w:rsidRPr="00B26EF8">
        <w:t>punkt</w:t>
      </w:r>
      <w:r w:rsidR="00CA1394" w:rsidRPr="00B26EF8">
        <w:t>u</w:t>
      </w:r>
      <w:r w:rsidRPr="00B26EF8">
        <w:t>,</w:t>
      </w:r>
      <w:r>
        <w:t xml:space="preserve"> 3, 4 dalimis, 27 straipsnio 1 dalies 2 punktu,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</w:t>
      </w:r>
      <w:r w:rsidR="00D0651E">
        <w:t xml:space="preserve">4.2, </w:t>
      </w:r>
      <w:r>
        <w:t xml:space="preserve">6.1 papunkčiais, atsižvelgdama </w:t>
      </w:r>
      <w:r w:rsidRPr="007D45E3">
        <w:t>į Molėtų rajono savivaldybės administracijos direktoriaus 201</w:t>
      </w:r>
      <w:r w:rsidR="00D0651E" w:rsidRPr="007D45E3">
        <w:t>9</w:t>
      </w:r>
      <w:r w:rsidRPr="007D45E3">
        <w:t xml:space="preserve"> m. </w:t>
      </w:r>
      <w:r w:rsidR="00D0651E" w:rsidRPr="007D45E3">
        <w:t>sausio 1</w:t>
      </w:r>
      <w:r w:rsidR="0043019F" w:rsidRPr="007D45E3">
        <w:t>5</w:t>
      </w:r>
      <w:r w:rsidR="00D0651E" w:rsidRPr="007D45E3">
        <w:t xml:space="preserve"> d. įsakymą Nr. B6-</w:t>
      </w:r>
      <w:r w:rsidR="007D45E3" w:rsidRPr="007D45E3">
        <w:t>36</w:t>
      </w:r>
      <w:r w:rsidR="00511615" w:rsidRPr="007D45E3">
        <w:t xml:space="preserve"> </w:t>
      </w:r>
      <w:r w:rsidRPr="007D45E3">
        <w:t xml:space="preserve">„Dėl Molėtų rajono savivaldybės turto pripažinimo nereikalingu savivaldybės funkcijoms vykdyti“, </w:t>
      </w:r>
      <w:r w:rsidR="00EF3AEC" w:rsidRPr="00511615">
        <w:t>viešosios įstaigos Molėtų r. pirminės sveikatos priežiūros centro 2019 m. sausio</w:t>
      </w:r>
      <w:r w:rsidRPr="00511615">
        <w:t xml:space="preserve"> </w:t>
      </w:r>
      <w:r w:rsidR="00511615" w:rsidRPr="00511615">
        <w:t xml:space="preserve">14 d. raštą </w:t>
      </w:r>
      <w:r w:rsidRPr="00511615">
        <w:t>Nr.</w:t>
      </w:r>
      <w:r w:rsidR="00511615" w:rsidRPr="00511615">
        <w:t xml:space="preserve"> S-26 „Dėl turto panaudos sutarties sudarymo“</w:t>
      </w:r>
      <w:r w:rsidRPr="00511615">
        <w:t>,</w:t>
      </w:r>
    </w:p>
    <w:p w:rsidR="00A71092" w:rsidRDefault="00A71092" w:rsidP="00A7109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DB4C8C" w:rsidRDefault="00DB4C8C" w:rsidP="004A7949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</w:pPr>
      <w:r>
        <w:t>Perduoti viešajai įstaigai Molėtų r. pirminės sveikatos priežiūros centrui, kodas 30334121, pagal panaudos sutartį 10</w:t>
      </w:r>
      <w:r w:rsidR="00595F0A">
        <w:t xml:space="preserve"> (dešim</w:t>
      </w:r>
      <w:r>
        <w:t>čiai) metų laikinai neatlygintinai naudoti savivaldybei nuosavybės teise priklausantį ir šiuo metu Molėtų rajono savivaldybės administracijos patikėjimo teise valdomą nekilnojamąjį turtą:</w:t>
      </w:r>
    </w:p>
    <w:p w:rsidR="00FC3ECB" w:rsidRDefault="00595F0A" w:rsidP="008306C5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>
        <w:t>poliklinikos pastatą (registro Nr. 90/65172, unikalus numeris 6298-4002-9017, plane pažymėtą 1D3p (b. p. 1D4p, bendras plotas -2331,41 kv. m), išskyrus</w:t>
      </w:r>
      <w:r w:rsidR="007E7EB7">
        <w:t xml:space="preserve"> </w:t>
      </w:r>
      <w:r w:rsidR="00E80EA0">
        <w:t xml:space="preserve">335,02 kv. m </w:t>
      </w:r>
      <w:r w:rsidR="007E7EB7">
        <w:t>patalpas</w:t>
      </w:r>
      <w:r w:rsidR="007B1F26">
        <w:t xml:space="preserve"> plane</w:t>
      </w:r>
      <w:r w:rsidR="007E7EB7">
        <w:t xml:space="preserve"> pažymėtas:</w:t>
      </w:r>
      <w:r w:rsidR="00E80EA0">
        <w:t xml:space="preserve"> 1-38 (</w:t>
      </w:r>
      <w:r w:rsidR="008306C5">
        <w:t>42,27</w:t>
      </w:r>
      <w:r w:rsidR="00E80EA0">
        <w:t xml:space="preserve"> kv. m) 1-39 (17,28 kv. m), 1-40 (5,29 kv. m), 1-41 (21,46 kv. m), 1-42 (21,59 kv. m), 3-12 (1,63 kv. m), 3-13 (1,96 kv. m), 3-16 (12,81 kv. m), 3-17 (10,49 kv</w:t>
      </w:r>
      <w:r w:rsidR="008306C5">
        <w:t>. m), 3-18 (5,89 kv. m), 3-19 (9</w:t>
      </w:r>
      <w:r w:rsidR="00E80EA0">
        <w:t xml:space="preserve">,66 kv. m), 3-20 (5,14 kv. m), 3-21 (2,23 kv. m), </w:t>
      </w:r>
      <w:r w:rsidR="008306C5">
        <w:t>3-22 (5,65 kv. m), 3-23 (13,06 kv. m), 3-24 (22,25 kv. m)  3-25 (12,67 kv. m), 3-30 (12,45 kv. m), R-11 (28,</w:t>
      </w:r>
      <w:r w:rsidR="00307D4C">
        <w:t>9</w:t>
      </w:r>
      <w:r w:rsidR="008306C5">
        <w:t>8 kv. m), R-17 (82,26 kv. m)</w:t>
      </w:r>
      <w:r>
        <w:t>, esantį Molėtų r. sav., Molėtų m., Graužinių g. 2</w:t>
      </w:r>
      <w:r w:rsidR="00FC3ECB">
        <w:t>, vykdyti įstatuose numatytą veiklą.</w:t>
      </w:r>
      <w:r w:rsidR="00FC3ECB" w:rsidRPr="00FC3ECB">
        <w:t xml:space="preserve"> </w:t>
      </w:r>
      <w:r w:rsidR="00AF3DB7">
        <w:t xml:space="preserve">Pagal panaudos </w:t>
      </w:r>
      <w:r w:rsidR="00AF3DB7">
        <w:lastRenderedPageBreak/>
        <w:t xml:space="preserve">sutartį perduodama 1996,39 kv. m ploto patalpų. </w:t>
      </w:r>
      <w:r w:rsidR="00FC3ECB">
        <w:t xml:space="preserve">Patalpų įsigijimo vertė – </w:t>
      </w:r>
      <w:r w:rsidR="00511615">
        <w:t>389715,29</w:t>
      </w:r>
      <w:r w:rsidR="00FC3ECB">
        <w:t xml:space="preserve"> </w:t>
      </w:r>
      <w:proofErr w:type="spellStart"/>
      <w:r w:rsidR="00FC3ECB">
        <w:t>Eur</w:t>
      </w:r>
      <w:proofErr w:type="spellEnd"/>
      <w:r w:rsidR="00FC3ECB">
        <w:t xml:space="preserve">, likutinė vertė 2019 m. sausio 1 d. –  </w:t>
      </w:r>
      <w:r w:rsidR="00511615">
        <w:t>225312,58</w:t>
      </w:r>
      <w:r w:rsidR="00FC3ECB">
        <w:t xml:space="preserve"> </w:t>
      </w:r>
      <w:proofErr w:type="spellStart"/>
      <w:r w:rsidR="00FC3ECB">
        <w:t>Eur</w:t>
      </w:r>
      <w:proofErr w:type="spellEnd"/>
      <w:r w:rsidR="00FC3ECB">
        <w:t>;</w:t>
      </w:r>
    </w:p>
    <w:p w:rsidR="00DB4C8C" w:rsidRPr="00B26EF8" w:rsidRDefault="007B1F26" w:rsidP="00F672AD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>
        <w:t>127,43</w:t>
      </w:r>
      <w:r w:rsidR="00DB4C8C">
        <w:t xml:space="preserve"> kv. m ploto patalpas (plane pažymėtas: 2-1 </w:t>
      </w:r>
      <w:r>
        <w:t>(6,42 kv. m), 2-2</w:t>
      </w:r>
      <w:r w:rsidR="00DB4C8C">
        <w:t xml:space="preserve"> </w:t>
      </w:r>
      <w:r>
        <w:t>(</w:t>
      </w:r>
      <w:r w:rsidR="00DB4C8C">
        <w:t>1,89 kv. m</w:t>
      </w:r>
      <w:r>
        <w:t>),</w:t>
      </w:r>
      <w:r w:rsidR="00DB4C8C">
        <w:t xml:space="preserve"> 2-3 </w:t>
      </w:r>
      <w:r>
        <w:t>(18,98 kv. m),</w:t>
      </w:r>
      <w:r w:rsidR="00DB4C8C">
        <w:t xml:space="preserve"> 2-4 </w:t>
      </w:r>
      <w:r>
        <w:t>(27,96 kv. m), 2-5</w:t>
      </w:r>
      <w:r w:rsidR="00DB4C8C">
        <w:t xml:space="preserve"> </w:t>
      </w:r>
      <w:r>
        <w:t>(5,71 kv. m), 2-6 (14,46 kv. m),</w:t>
      </w:r>
      <w:r w:rsidR="00DB4C8C">
        <w:t xml:space="preserve"> 2-7 </w:t>
      </w:r>
      <w:r>
        <w:t>(</w:t>
      </w:r>
      <w:r w:rsidR="006C41E5">
        <w:t>6,06 kv. m),</w:t>
      </w:r>
      <w:r w:rsidR="00DB4C8C">
        <w:t xml:space="preserve"> 2-8 </w:t>
      </w:r>
      <w:r w:rsidR="006C41E5">
        <w:t>(4,68 kv. m),</w:t>
      </w:r>
      <w:r w:rsidR="00DB4C8C">
        <w:t xml:space="preserve"> 2-9</w:t>
      </w:r>
      <w:r w:rsidR="006C41E5">
        <w:t xml:space="preserve"> (9,23 kv. m),</w:t>
      </w:r>
      <w:r w:rsidR="00DB4C8C">
        <w:t xml:space="preserve"> 2-10 </w:t>
      </w:r>
      <w:r w:rsidR="006C41E5">
        <w:t>(6,89 kv. m),</w:t>
      </w:r>
      <w:r w:rsidR="00DB4C8C">
        <w:t xml:space="preserve"> 2-11 </w:t>
      </w:r>
      <w:r w:rsidR="006C41E5">
        <w:t xml:space="preserve">(9,28 kv. m), </w:t>
      </w:r>
      <w:r w:rsidR="00DB4C8C">
        <w:t xml:space="preserve">2-12 </w:t>
      </w:r>
      <w:r w:rsidR="006C41E5">
        <w:t>(</w:t>
      </w:r>
      <w:r>
        <w:t>4,87</w:t>
      </w:r>
      <w:r w:rsidR="006C41E5">
        <w:t xml:space="preserve"> kv. m),</w:t>
      </w:r>
      <w:r w:rsidR="00DB4C8C">
        <w:t xml:space="preserve"> 2-16</w:t>
      </w:r>
      <w:r w:rsidR="006C41E5">
        <w:t xml:space="preserve"> (11,0 kv. m) </w:t>
      </w:r>
      <w:r w:rsidR="00DB4C8C">
        <w:t>bendruomenės centro pastate (</w:t>
      </w:r>
      <w:r w:rsidR="008C7983">
        <w:t>registro Nr. 44/1359471, unikalus Nr.</w:t>
      </w:r>
      <w:r w:rsidR="00DB4C8C">
        <w:t xml:space="preserve"> 6299-8006-2010,</w:t>
      </w:r>
      <w:r w:rsidR="008C7983">
        <w:t xml:space="preserve"> </w:t>
      </w:r>
      <w:r w:rsidR="00B26EF8">
        <w:t xml:space="preserve">plane </w:t>
      </w:r>
      <w:r w:rsidR="008C7983" w:rsidRPr="00B26EF8">
        <w:t>pažymė</w:t>
      </w:r>
      <w:r w:rsidR="00BB7E15" w:rsidRPr="00B26EF8">
        <w:t>ta</w:t>
      </w:r>
      <w:r w:rsidR="008C7983" w:rsidRPr="00B26EF8">
        <w:t xml:space="preserve"> 1C1p</w:t>
      </w:r>
      <w:r w:rsidR="008C7983">
        <w:t>, bendras plotas 605,51 kv. m</w:t>
      </w:r>
      <w:r w:rsidR="00DB4C8C">
        <w:t>), esančias Molėtų r. sav., Joniškio sen., Joniškio mstl., Arino g. 20</w:t>
      </w:r>
      <w:r w:rsidR="00F672AD">
        <w:t>,</w:t>
      </w:r>
      <w:r w:rsidR="00F672AD" w:rsidRPr="00F672AD">
        <w:t xml:space="preserve"> </w:t>
      </w:r>
      <w:r w:rsidR="00F672AD">
        <w:t>vykdyti įstatuose numatytą veiklą.</w:t>
      </w:r>
      <w:r w:rsidR="00F672AD" w:rsidRPr="00FC3ECB">
        <w:t xml:space="preserve"> </w:t>
      </w:r>
      <w:r w:rsidR="00F672AD">
        <w:t xml:space="preserve">Patalpų įsigijimo vertė – </w:t>
      </w:r>
      <w:r w:rsidR="00511615">
        <w:t>43635,85</w:t>
      </w:r>
      <w:r w:rsidR="00F672AD">
        <w:t xml:space="preserve"> </w:t>
      </w:r>
      <w:proofErr w:type="spellStart"/>
      <w:r w:rsidR="00F672AD">
        <w:t>Eur</w:t>
      </w:r>
      <w:proofErr w:type="spellEnd"/>
      <w:r w:rsidR="00F672AD">
        <w:t xml:space="preserve">, likutinė vertė 2019 m. sausio 1 d. – </w:t>
      </w:r>
      <w:r w:rsidR="00511615">
        <w:t>36712,58</w:t>
      </w:r>
      <w:r w:rsidR="00F672AD">
        <w:t xml:space="preserve"> </w:t>
      </w:r>
      <w:proofErr w:type="spellStart"/>
      <w:r w:rsidR="00F672AD" w:rsidRPr="00B26EF8">
        <w:t>Eur</w:t>
      </w:r>
      <w:proofErr w:type="spellEnd"/>
      <w:r w:rsidR="00BB7E15" w:rsidRPr="00B26EF8">
        <w:t>;</w:t>
      </w:r>
      <w:r w:rsidR="00F672AD" w:rsidRPr="00B26EF8">
        <w:t xml:space="preserve"> </w:t>
      </w:r>
    </w:p>
    <w:p w:rsidR="00DB4C8C" w:rsidRPr="00B26EF8" w:rsidRDefault="00DB4C8C" w:rsidP="00F672AD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 w:rsidRPr="00B26EF8">
        <w:t>108,94 kv. m ploto patalpas (plane pažymėtas: 1-1</w:t>
      </w:r>
      <w:r w:rsidR="00F56F4E" w:rsidRPr="00B26EF8">
        <w:t xml:space="preserve"> (</w:t>
      </w:r>
      <w:r w:rsidRPr="00B26EF8">
        <w:t>16,04 kv.</w:t>
      </w:r>
      <w:r w:rsidR="00F56F4E" w:rsidRPr="00B26EF8">
        <w:t xml:space="preserve"> </w:t>
      </w:r>
      <w:r w:rsidRPr="00B26EF8">
        <w:t>m</w:t>
      </w:r>
      <w:r w:rsidR="00F56F4E" w:rsidRPr="00B26EF8">
        <w:t>), 1-2 (</w:t>
      </w:r>
      <w:r w:rsidRPr="00B26EF8">
        <w:t>12,32 kv. m</w:t>
      </w:r>
      <w:r w:rsidR="00F56F4E" w:rsidRPr="00B26EF8">
        <w:t>), 1-3 (</w:t>
      </w:r>
      <w:r w:rsidRPr="00B26EF8">
        <w:t>14,52 kv. m</w:t>
      </w:r>
      <w:r w:rsidR="00F56F4E" w:rsidRPr="00B26EF8">
        <w:t>), 1-4 (</w:t>
      </w:r>
      <w:r w:rsidRPr="00B26EF8">
        <w:t>2,08 kv. m</w:t>
      </w:r>
      <w:r w:rsidR="00F56F4E" w:rsidRPr="00B26EF8">
        <w:t>), 1-5 (</w:t>
      </w:r>
      <w:r w:rsidRPr="00B26EF8">
        <w:t>20,03 kv. m</w:t>
      </w:r>
      <w:r w:rsidR="00F56F4E" w:rsidRPr="00B26EF8">
        <w:t>), 1-6 (</w:t>
      </w:r>
      <w:r w:rsidRPr="00B26EF8">
        <w:t>1,75 kv. m</w:t>
      </w:r>
      <w:r w:rsidR="00F56F4E" w:rsidRPr="00B26EF8">
        <w:t xml:space="preserve">), </w:t>
      </w:r>
      <w:r w:rsidRPr="00B26EF8">
        <w:t>1-7</w:t>
      </w:r>
      <w:r w:rsidR="00F56F4E" w:rsidRPr="00B26EF8">
        <w:t xml:space="preserve"> (</w:t>
      </w:r>
      <w:r w:rsidRPr="00B26EF8">
        <w:t>1,61 kv. m</w:t>
      </w:r>
      <w:r w:rsidR="00F56F4E" w:rsidRPr="00B26EF8">
        <w:t xml:space="preserve">), </w:t>
      </w:r>
      <w:r w:rsidRPr="00B26EF8">
        <w:t>1-8</w:t>
      </w:r>
      <w:r w:rsidR="00F56F4E" w:rsidRPr="00B26EF8">
        <w:t xml:space="preserve"> (</w:t>
      </w:r>
      <w:r w:rsidRPr="00B26EF8">
        <w:t>4,76 kv. m</w:t>
      </w:r>
      <w:r w:rsidR="00F56F4E" w:rsidRPr="00B26EF8">
        <w:t>), 1-9 (</w:t>
      </w:r>
      <w:r w:rsidRPr="00B26EF8">
        <w:t>4,84 kv. m</w:t>
      </w:r>
      <w:r w:rsidR="00F56F4E" w:rsidRPr="00B26EF8">
        <w:t xml:space="preserve">), </w:t>
      </w:r>
      <w:r w:rsidRPr="00B26EF8">
        <w:t>1-10</w:t>
      </w:r>
      <w:r w:rsidR="00F56F4E" w:rsidRPr="00B26EF8">
        <w:t xml:space="preserve"> (</w:t>
      </w:r>
      <w:r w:rsidRPr="00B26EF8">
        <w:t>16,83 kv. m</w:t>
      </w:r>
      <w:r w:rsidR="00F56F4E" w:rsidRPr="00B26EF8">
        <w:t xml:space="preserve">), </w:t>
      </w:r>
      <w:r w:rsidRPr="00B26EF8">
        <w:t>1-11</w:t>
      </w:r>
      <w:r w:rsidR="00F56F4E" w:rsidRPr="00B26EF8">
        <w:t xml:space="preserve"> (</w:t>
      </w:r>
      <w:r w:rsidRPr="00B26EF8">
        <w:t>11,01 k</w:t>
      </w:r>
      <w:r w:rsidR="00F672AD" w:rsidRPr="00B26EF8">
        <w:t>v. m</w:t>
      </w:r>
      <w:r w:rsidR="00F56F4E" w:rsidRPr="00B26EF8">
        <w:t>), 1-12 (</w:t>
      </w:r>
      <w:r w:rsidR="00F672AD" w:rsidRPr="00B26EF8">
        <w:t>3,15 kv. m</w:t>
      </w:r>
      <w:r w:rsidR="00F56F4E" w:rsidRPr="00B26EF8">
        <w:t>)</w:t>
      </w:r>
      <w:r w:rsidRPr="00B26EF8">
        <w:t>, ligoninės pastate (</w:t>
      </w:r>
      <w:r w:rsidR="00F672AD" w:rsidRPr="00B26EF8">
        <w:t xml:space="preserve">Nr. 90/89192, </w:t>
      </w:r>
      <w:r w:rsidRPr="00B26EF8">
        <w:t xml:space="preserve">unikalus </w:t>
      </w:r>
      <w:r w:rsidR="00F672AD" w:rsidRPr="00B26EF8">
        <w:t xml:space="preserve">Nr. </w:t>
      </w:r>
      <w:r w:rsidRPr="00B26EF8">
        <w:t>6297-9007-2015,</w:t>
      </w:r>
      <w:r w:rsidR="00B26EF8" w:rsidRPr="00B26EF8">
        <w:t xml:space="preserve"> plane </w:t>
      </w:r>
      <w:r w:rsidR="00F672AD" w:rsidRPr="00B26EF8">
        <w:t>pažymė</w:t>
      </w:r>
      <w:r w:rsidR="00313BE0" w:rsidRPr="00B26EF8">
        <w:t>ta</w:t>
      </w:r>
      <w:r w:rsidR="00F672AD" w:rsidRPr="00B26EF8">
        <w:t xml:space="preserve"> D2p, bendras plotas 360,11 kv. m</w:t>
      </w:r>
      <w:r w:rsidRPr="00B26EF8">
        <w:t>), esančiame Molėtų r. sav., Alantos mst</w:t>
      </w:r>
      <w:r w:rsidR="00F672AD" w:rsidRPr="00B26EF8">
        <w:t>l</w:t>
      </w:r>
      <w:r w:rsidRPr="00B26EF8">
        <w:t>., Turgaus a.18</w:t>
      </w:r>
      <w:r w:rsidR="00F672AD" w:rsidRPr="00B26EF8">
        <w:t xml:space="preserve">, vykdyti įstatuose numatytą veiklą. Patalpų įsigijimo vertė – </w:t>
      </w:r>
      <w:r w:rsidR="00511615" w:rsidRPr="00B26EF8">
        <w:t>11693,62</w:t>
      </w:r>
      <w:r w:rsidR="00F672AD" w:rsidRPr="00B26EF8">
        <w:t xml:space="preserve"> </w:t>
      </w:r>
      <w:proofErr w:type="spellStart"/>
      <w:r w:rsidR="00F672AD" w:rsidRPr="00B26EF8">
        <w:t>Eur</w:t>
      </w:r>
      <w:proofErr w:type="spellEnd"/>
      <w:r w:rsidR="00F672AD" w:rsidRPr="00B26EF8">
        <w:t xml:space="preserve">, likutinė vertė 2019 m. sausio 1 d. – </w:t>
      </w:r>
      <w:r w:rsidR="00511615" w:rsidRPr="00B26EF8">
        <w:t>9920,08</w:t>
      </w:r>
      <w:r w:rsidR="00F672AD" w:rsidRPr="00B26EF8">
        <w:t xml:space="preserve"> </w:t>
      </w:r>
      <w:proofErr w:type="spellStart"/>
      <w:r w:rsidR="00F672AD" w:rsidRPr="00B26EF8">
        <w:t>Eur</w:t>
      </w:r>
      <w:proofErr w:type="spellEnd"/>
      <w:r w:rsidR="00313BE0" w:rsidRPr="00B26EF8">
        <w:t>;</w:t>
      </w:r>
    </w:p>
    <w:p w:rsidR="00DB4C8C" w:rsidRDefault="00DB4C8C" w:rsidP="00D949C9">
      <w:pPr>
        <w:pStyle w:val="Sraopastraipa"/>
        <w:numPr>
          <w:ilvl w:val="1"/>
          <w:numId w:val="13"/>
        </w:numPr>
        <w:tabs>
          <w:tab w:val="left" w:pos="900"/>
        </w:tabs>
        <w:spacing w:line="360" w:lineRule="auto"/>
        <w:ind w:left="0" w:firstLine="900"/>
        <w:jc w:val="both"/>
      </w:pPr>
      <w:r w:rsidRPr="00B26EF8">
        <w:t>240,81 kv. m ploto patalpas (plane pažymėtas: 1-2</w:t>
      </w:r>
      <w:r w:rsidR="00D949C9" w:rsidRPr="00B26EF8">
        <w:t xml:space="preserve"> (</w:t>
      </w:r>
      <w:r w:rsidRPr="00B26EF8">
        <w:t>45,73 kv. m</w:t>
      </w:r>
      <w:r w:rsidR="00D949C9" w:rsidRPr="00B26EF8">
        <w:t>), 1-16 (</w:t>
      </w:r>
      <w:r w:rsidRPr="00B26EF8">
        <w:t>39,11 kv. m</w:t>
      </w:r>
      <w:r w:rsidR="00D949C9" w:rsidRPr="00B26EF8">
        <w:t xml:space="preserve">), </w:t>
      </w:r>
      <w:r w:rsidRPr="00B26EF8">
        <w:t xml:space="preserve"> 1-17</w:t>
      </w:r>
      <w:r w:rsidR="00D949C9" w:rsidRPr="00B26EF8">
        <w:t xml:space="preserve"> (</w:t>
      </w:r>
      <w:r w:rsidRPr="00B26EF8">
        <w:t>24,34  kv. m</w:t>
      </w:r>
      <w:r w:rsidR="00D949C9" w:rsidRPr="00B26EF8">
        <w:t>),  1-18 (</w:t>
      </w:r>
      <w:r w:rsidRPr="00B26EF8">
        <w:t>5,28 kv. m</w:t>
      </w:r>
      <w:r w:rsidR="00D949C9" w:rsidRPr="00B26EF8">
        <w:t xml:space="preserve">), </w:t>
      </w:r>
      <w:r w:rsidRPr="00B26EF8">
        <w:t>1-19</w:t>
      </w:r>
      <w:r w:rsidR="00D949C9" w:rsidRPr="00B26EF8">
        <w:t xml:space="preserve"> (</w:t>
      </w:r>
      <w:r w:rsidRPr="00B26EF8">
        <w:t>1,57 kv. m</w:t>
      </w:r>
      <w:r w:rsidR="00D949C9" w:rsidRPr="00B26EF8">
        <w:t>),</w:t>
      </w:r>
      <w:r w:rsidRPr="00B26EF8">
        <w:t xml:space="preserve"> 1</w:t>
      </w:r>
      <w:r w:rsidR="00D949C9" w:rsidRPr="00B26EF8">
        <w:t>-20 (</w:t>
      </w:r>
      <w:r w:rsidRPr="00B26EF8">
        <w:t>6,45 kv. m</w:t>
      </w:r>
      <w:r w:rsidR="00D949C9" w:rsidRPr="00B26EF8">
        <w:t>), 1-21 (</w:t>
      </w:r>
      <w:r w:rsidRPr="00B26EF8">
        <w:t>1,38  kv. m</w:t>
      </w:r>
      <w:r w:rsidR="00D949C9" w:rsidRPr="00B26EF8">
        <w:t>), 1-22 (</w:t>
      </w:r>
      <w:r w:rsidRPr="00B26EF8">
        <w:t>1,06  kv. m</w:t>
      </w:r>
      <w:r w:rsidR="00D949C9" w:rsidRPr="00B26EF8">
        <w:t>), 1-23 (</w:t>
      </w:r>
      <w:r w:rsidRPr="00B26EF8">
        <w:t>9,75 kv. m</w:t>
      </w:r>
      <w:r w:rsidR="00D949C9" w:rsidRPr="00B26EF8">
        <w:t>), 1-24 (</w:t>
      </w:r>
      <w:r w:rsidRPr="00B26EF8">
        <w:t>18,85 kv. m</w:t>
      </w:r>
      <w:r w:rsidR="00D949C9" w:rsidRPr="00B26EF8">
        <w:t>), 1-25 (</w:t>
      </w:r>
      <w:r w:rsidRPr="00B26EF8">
        <w:t>33,54 kv. m</w:t>
      </w:r>
      <w:r w:rsidR="00D949C9" w:rsidRPr="00B26EF8">
        <w:t xml:space="preserve">), </w:t>
      </w:r>
      <w:r w:rsidRPr="00B26EF8">
        <w:t>1-28</w:t>
      </w:r>
      <w:r w:rsidR="00D949C9" w:rsidRPr="00B26EF8">
        <w:t xml:space="preserve"> (</w:t>
      </w:r>
      <w:r w:rsidRPr="00B26EF8">
        <w:t>29,76 kv. m</w:t>
      </w:r>
      <w:r w:rsidR="00D949C9" w:rsidRPr="00B26EF8">
        <w:t xml:space="preserve">), </w:t>
      </w:r>
      <w:r w:rsidRPr="00B26EF8">
        <w:t>1-29</w:t>
      </w:r>
      <w:r w:rsidR="00D949C9" w:rsidRPr="00B26EF8">
        <w:t xml:space="preserve"> </w:t>
      </w:r>
      <w:r w:rsidRPr="00B26EF8">
        <w:t xml:space="preserve"> </w:t>
      </w:r>
      <w:r w:rsidR="00D949C9" w:rsidRPr="00B26EF8">
        <w:t>(</w:t>
      </w:r>
      <w:r w:rsidRPr="00B26EF8">
        <w:t>23,99 kv. m</w:t>
      </w:r>
      <w:r w:rsidR="00D949C9" w:rsidRPr="00B26EF8">
        <w:t>),</w:t>
      </w:r>
      <w:r w:rsidRPr="00B26EF8">
        <w:t xml:space="preserve"> garažo pastate (</w:t>
      </w:r>
      <w:r w:rsidR="00D949C9" w:rsidRPr="00B26EF8">
        <w:t xml:space="preserve">registro Nr. 44/680231, </w:t>
      </w:r>
      <w:r w:rsidRPr="00B26EF8">
        <w:t xml:space="preserve">unikalus </w:t>
      </w:r>
      <w:r w:rsidR="00D949C9" w:rsidRPr="00B26EF8">
        <w:t xml:space="preserve">Nr. </w:t>
      </w:r>
      <w:r w:rsidRPr="00B26EF8">
        <w:t>6294-0008-4196,</w:t>
      </w:r>
      <w:r w:rsidR="00B26EF8" w:rsidRPr="00B26EF8">
        <w:t xml:space="preserve"> plane </w:t>
      </w:r>
      <w:r w:rsidRPr="00B26EF8">
        <w:t xml:space="preserve"> </w:t>
      </w:r>
      <w:r w:rsidR="00D949C9" w:rsidRPr="00B26EF8">
        <w:t>pažymė</w:t>
      </w:r>
      <w:r w:rsidR="00313BE0" w:rsidRPr="00B26EF8">
        <w:t>ta</w:t>
      </w:r>
      <w:r w:rsidR="00D949C9" w:rsidRPr="00B26EF8">
        <w:t xml:space="preserve"> 1G1p, bendras plotas 957,79 kv. m</w:t>
      </w:r>
      <w:r w:rsidRPr="00B26EF8">
        <w:t>), esanči</w:t>
      </w:r>
      <w:r w:rsidR="00D949C9" w:rsidRPr="00B26EF8">
        <w:t>ame Molėtų r. sav., Molėtų m., Graužinių g. 13, vykdyti įstatuose numatytą veiklą. Patalpų įsigijimo vertė –</w:t>
      </w:r>
      <w:r w:rsidR="00F07EA8" w:rsidRPr="00B26EF8">
        <w:t xml:space="preserve"> </w:t>
      </w:r>
      <w:r w:rsidR="00511615" w:rsidRPr="00B26EF8">
        <w:t xml:space="preserve">11510,72 </w:t>
      </w:r>
      <w:proofErr w:type="spellStart"/>
      <w:r w:rsidR="00D949C9" w:rsidRPr="00B26EF8">
        <w:t>Eur</w:t>
      </w:r>
      <w:proofErr w:type="spellEnd"/>
      <w:r w:rsidR="00D949C9" w:rsidRPr="00B26EF8">
        <w:t>, likutinė vertė 2019 m. sausio 1 d.</w:t>
      </w:r>
      <w:r w:rsidR="00D949C9">
        <w:t xml:space="preserve"> – </w:t>
      </w:r>
      <w:r w:rsidR="00511615">
        <w:t xml:space="preserve">5451,94 </w:t>
      </w:r>
      <w:proofErr w:type="spellStart"/>
      <w:r w:rsidR="00F07EA8">
        <w:t>Eur</w:t>
      </w:r>
      <w:proofErr w:type="spellEnd"/>
      <w:r w:rsidR="00F07EA8">
        <w:t>.</w:t>
      </w:r>
      <w:r>
        <w:t xml:space="preserve">                                                                                                       </w:t>
      </w:r>
    </w:p>
    <w:p w:rsidR="00DB4C8C" w:rsidRDefault="004A7949" w:rsidP="002940A3">
      <w:pPr>
        <w:pStyle w:val="Sraopastraipa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</w:pPr>
      <w:r>
        <w:t xml:space="preserve"> </w:t>
      </w:r>
      <w:r w:rsidR="00DB4C8C">
        <w:t>Įgalioti Molėtų rajono savivaldybės administ</w:t>
      </w:r>
      <w:r w:rsidR="00BB1B66">
        <w:t>r</w:t>
      </w:r>
      <w:r w:rsidR="00F07EA8">
        <w:t>acijos direktorių pasirašyti 1</w:t>
      </w:r>
      <w:r w:rsidR="00BB1B66">
        <w:t xml:space="preserve"> </w:t>
      </w:r>
      <w:r w:rsidR="00DB4C8C">
        <w:t>punkt</w:t>
      </w:r>
      <w:r w:rsidR="00BB1B66">
        <w:t>e nurodyto turto panaudos sutart</w:t>
      </w:r>
      <w:r w:rsidR="002940A3">
        <w:t>i</w:t>
      </w:r>
      <w:r w:rsidR="00BB1B66">
        <w:t>s</w:t>
      </w:r>
      <w:r w:rsidR="00DB4C8C">
        <w:t xml:space="preserve"> ir turto perdavimo – priėmimo akt</w:t>
      </w:r>
      <w:r w:rsidR="00BB1B66">
        <w:t>us</w:t>
      </w:r>
      <w:r w:rsidR="00DB4C8C">
        <w:t>.</w:t>
      </w:r>
    </w:p>
    <w:p w:rsidR="00DB4C8C" w:rsidRDefault="002940A3" w:rsidP="002940A3">
      <w:pPr>
        <w:pStyle w:val="Sraopastraipa"/>
        <w:numPr>
          <w:ilvl w:val="0"/>
          <w:numId w:val="13"/>
        </w:numPr>
        <w:tabs>
          <w:tab w:val="left" w:pos="900"/>
        </w:tabs>
        <w:spacing w:line="360" w:lineRule="auto"/>
        <w:ind w:left="0" w:firstLine="709"/>
        <w:jc w:val="both"/>
      </w:pPr>
      <w:r>
        <w:t xml:space="preserve"> </w:t>
      </w:r>
      <w:r w:rsidR="00DB4C8C">
        <w:t>Pripažinti netek</w:t>
      </w:r>
      <w:r>
        <w:t>u</w:t>
      </w:r>
      <w:r w:rsidR="00DB4C8C">
        <w:t>si</w:t>
      </w:r>
      <w:r w:rsidR="009B78BE">
        <w:t>u galios</w:t>
      </w:r>
      <w:r>
        <w:t xml:space="preserve"> </w:t>
      </w:r>
      <w:r w:rsidR="00DB4C8C">
        <w:t>Molėtų</w:t>
      </w:r>
      <w:r w:rsidR="00F07EA8">
        <w:t xml:space="preserve"> rajono savivaldybės tarybos 2014</w:t>
      </w:r>
      <w:r w:rsidR="00DB4C8C">
        <w:t xml:space="preserve"> m. </w:t>
      </w:r>
      <w:r w:rsidR="00F07EA8">
        <w:t>balandžio 24 d. sprendim</w:t>
      </w:r>
      <w:r w:rsidR="005D72D6">
        <w:t>o</w:t>
      </w:r>
      <w:r w:rsidR="00DB4C8C">
        <w:t xml:space="preserve"> Nr. B1-8</w:t>
      </w:r>
      <w:r w:rsidR="00F07EA8">
        <w:t>1</w:t>
      </w:r>
      <w:r w:rsidR="00DB4C8C">
        <w:t xml:space="preserve"> „Dėl </w:t>
      </w:r>
      <w:r w:rsidR="00F07EA8">
        <w:t xml:space="preserve">Molėtų rajono </w:t>
      </w:r>
      <w:r w:rsidR="00DB4C8C">
        <w:t>savivaldybės</w:t>
      </w:r>
      <w:r w:rsidR="00F07EA8">
        <w:t xml:space="preserve"> nekilnojamojo turto perdavimo viešajai įstaigai</w:t>
      </w:r>
      <w:r w:rsidR="00DB4C8C">
        <w:t xml:space="preserve"> Molėtų r</w:t>
      </w:r>
      <w:r w:rsidR="00F07EA8">
        <w:t>.</w:t>
      </w:r>
      <w:r w:rsidR="00DB4C8C">
        <w:t xml:space="preserve"> pirminė</w:t>
      </w:r>
      <w:r w:rsidR="00F07EA8">
        <w:t xml:space="preserve">s sveikatos priežiūros centrui“ </w:t>
      </w:r>
      <w:r w:rsidR="005D72D6">
        <w:t xml:space="preserve">1 punktą </w:t>
      </w:r>
      <w:r w:rsidR="00F07EA8">
        <w:t xml:space="preserve">su </w:t>
      </w:r>
      <w:r w:rsidR="009B78BE">
        <w:t xml:space="preserve">visais </w:t>
      </w:r>
      <w:proofErr w:type="spellStart"/>
      <w:r w:rsidR="009B78BE">
        <w:t>papildymais</w:t>
      </w:r>
      <w:proofErr w:type="spellEnd"/>
      <w:r w:rsidR="009B78BE">
        <w:t xml:space="preserve"> ir </w:t>
      </w:r>
      <w:r w:rsidR="00F07EA8">
        <w:t xml:space="preserve"> pakeitimais.</w:t>
      </w:r>
    </w:p>
    <w:p w:rsidR="00DB4C8C" w:rsidRDefault="00DB4C8C" w:rsidP="002940A3">
      <w:pPr>
        <w:pStyle w:val="Sraopastraipa"/>
        <w:spacing w:line="360" w:lineRule="auto"/>
        <w:ind w:left="0" w:firstLine="709"/>
        <w:jc w:val="both"/>
      </w:pPr>
      <w:r>
        <w:t>Šis sprendimas gali būti skundžiamas Lietuvos Respublikos administracinių bylų teis</w:t>
      </w:r>
      <w:r w:rsidR="002940A3">
        <w:t>enos įstatymo nustatyta tvarka.</w:t>
      </w:r>
    </w:p>
    <w:p w:rsidR="009B78BE" w:rsidRPr="009B78BE" w:rsidRDefault="009B78BE" w:rsidP="009B78BE">
      <w:pPr>
        <w:tabs>
          <w:tab w:val="left" w:pos="426"/>
          <w:tab w:val="left" w:pos="851"/>
        </w:tabs>
        <w:spacing w:line="360" w:lineRule="auto"/>
        <w:jc w:val="both"/>
        <w:rPr>
          <w:color w:val="000000"/>
        </w:rPr>
      </w:pPr>
    </w:p>
    <w:p w:rsidR="00DB4C8C" w:rsidRDefault="005E53B1" w:rsidP="005E53B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Savivaldybės mero pavaduotojas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" w:name="_GoBack"/>
      <w:bookmarkEnd w:id="6"/>
      <w:r>
        <w:t xml:space="preserve">Mindaugas </w:t>
      </w:r>
      <w:proofErr w:type="spellStart"/>
      <w:r>
        <w:t>Kildišius</w:t>
      </w:r>
      <w:proofErr w:type="spellEnd"/>
    </w:p>
    <w:p w:rsidR="00A71092" w:rsidRDefault="00A71092">
      <w:pPr>
        <w:tabs>
          <w:tab w:val="left" w:pos="1674"/>
        </w:tabs>
        <w:sectPr w:rsidR="00A7109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EE645F" w:rsidP="00D74773">
      <w:pPr>
        <w:tabs>
          <w:tab w:val="left" w:pos="7513"/>
        </w:tabs>
      </w:pPr>
      <w:r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79" w:rsidRDefault="00E04679">
      <w:r>
        <w:separator/>
      </w:r>
    </w:p>
  </w:endnote>
  <w:endnote w:type="continuationSeparator" w:id="0">
    <w:p w:rsidR="00E04679" w:rsidRDefault="00E0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79" w:rsidRDefault="00E04679">
      <w:r>
        <w:separator/>
      </w:r>
    </w:p>
  </w:footnote>
  <w:footnote w:type="continuationSeparator" w:id="0">
    <w:p w:rsidR="00E04679" w:rsidRDefault="00E0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53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A5F45D0"/>
    <w:multiLevelType w:val="multilevel"/>
    <w:tmpl w:val="9A88E1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5" w15:restartNumberingAfterBreak="0">
    <w:nsid w:val="5BB86D92"/>
    <w:multiLevelType w:val="hybridMultilevel"/>
    <w:tmpl w:val="D766E968"/>
    <w:lvl w:ilvl="0" w:tplc="59E8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5C41C7"/>
    <w:multiLevelType w:val="multilevel"/>
    <w:tmpl w:val="E804A7A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07FF1"/>
    <w:rsid w:val="00011287"/>
    <w:rsid w:val="0001545A"/>
    <w:rsid w:val="00021DC2"/>
    <w:rsid w:val="00024774"/>
    <w:rsid w:val="00040CE4"/>
    <w:rsid w:val="000862AB"/>
    <w:rsid w:val="000B31E5"/>
    <w:rsid w:val="000C6D78"/>
    <w:rsid w:val="000F7C58"/>
    <w:rsid w:val="0010175E"/>
    <w:rsid w:val="001156B7"/>
    <w:rsid w:val="001163FC"/>
    <w:rsid w:val="0012091C"/>
    <w:rsid w:val="00126B58"/>
    <w:rsid w:val="00132437"/>
    <w:rsid w:val="00134722"/>
    <w:rsid w:val="00135C8C"/>
    <w:rsid w:val="001370E6"/>
    <w:rsid w:val="00142B61"/>
    <w:rsid w:val="0015156B"/>
    <w:rsid w:val="0015182E"/>
    <w:rsid w:val="00160FFF"/>
    <w:rsid w:val="00172167"/>
    <w:rsid w:val="00194436"/>
    <w:rsid w:val="001A1F8B"/>
    <w:rsid w:val="001B2343"/>
    <w:rsid w:val="001E055C"/>
    <w:rsid w:val="001E153D"/>
    <w:rsid w:val="001E26FA"/>
    <w:rsid w:val="001E5A5B"/>
    <w:rsid w:val="001F1617"/>
    <w:rsid w:val="00203B3A"/>
    <w:rsid w:val="002050E5"/>
    <w:rsid w:val="00211F14"/>
    <w:rsid w:val="00221A1E"/>
    <w:rsid w:val="002342A4"/>
    <w:rsid w:val="00235C12"/>
    <w:rsid w:val="00237DAC"/>
    <w:rsid w:val="00241232"/>
    <w:rsid w:val="00253870"/>
    <w:rsid w:val="00256E49"/>
    <w:rsid w:val="0026491C"/>
    <w:rsid w:val="00280278"/>
    <w:rsid w:val="002837F7"/>
    <w:rsid w:val="002940A3"/>
    <w:rsid w:val="002C367E"/>
    <w:rsid w:val="002D4E84"/>
    <w:rsid w:val="002E5E31"/>
    <w:rsid w:val="002F1477"/>
    <w:rsid w:val="002F2AC3"/>
    <w:rsid w:val="00300C39"/>
    <w:rsid w:val="00305758"/>
    <w:rsid w:val="00307D4C"/>
    <w:rsid w:val="00311C64"/>
    <w:rsid w:val="00313BE0"/>
    <w:rsid w:val="00321314"/>
    <w:rsid w:val="00322966"/>
    <w:rsid w:val="003266B1"/>
    <w:rsid w:val="00341D56"/>
    <w:rsid w:val="0034543D"/>
    <w:rsid w:val="003818DB"/>
    <w:rsid w:val="00384B4D"/>
    <w:rsid w:val="003916CE"/>
    <w:rsid w:val="003975CE"/>
    <w:rsid w:val="003A762C"/>
    <w:rsid w:val="003B7BE2"/>
    <w:rsid w:val="003C1CD6"/>
    <w:rsid w:val="004052E0"/>
    <w:rsid w:val="00405E56"/>
    <w:rsid w:val="00416B63"/>
    <w:rsid w:val="0041761B"/>
    <w:rsid w:val="004218E8"/>
    <w:rsid w:val="00423E59"/>
    <w:rsid w:val="0043019F"/>
    <w:rsid w:val="00433FBC"/>
    <w:rsid w:val="00440A7F"/>
    <w:rsid w:val="00454D71"/>
    <w:rsid w:val="0047399A"/>
    <w:rsid w:val="00492B3E"/>
    <w:rsid w:val="004968FC"/>
    <w:rsid w:val="004A24FD"/>
    <w:rsid w:val="004A7949"/>
    <w:rsid w:val="004B7F2A"/>
    <w:rsid w:val="004C7506"/>
    <w:rsid w:val="004D17CE"/>
    <w:rsid w:val="004F285B"/>
    <w:rsid w:val="00503B36"/>
    <w:rsid w:val="00504780"/>
    <w:rsid w:val="00511615"/>
    <w:rsid w:val="00516FAA"/>
    <w:rsid w:val="00524921"/>
    <w:rsid w:val="00525F20"/>
    <w:rsid w:val="0055481F"/>
    <w:rsid w:val="00561916"/>
    <w:rsid w:val="00594D4A"/>
    <w:rsid w:val="00595F0A"/>
    <w:rsid w:val="005A4424"/>
    <w:rsid w:val="005D3DD4"/>
    <w:rsid w:val="005D72D6"/>
    <w:rsid w:val="005E53B1"/>
    <w:rsid w:val="005E71A0"/>
    <w:rsid w:val="005F38B6"/>
    <w:rsid w:val="006213AE"/>
    <w:rsid w:val="00621EC8"/>
    <w:rsid w:val="006234B0"/>
    <w:rsid w:val="00650D68"/>
    <w:rsid w:val="00677ADF"/>
    <w:rsid w:val="00677C6B"/>
    <w:rsid w:val="00682F23"/>
    <w:rsid w:val="0068732C"/>
    <w:rsid w:val="0069266D"/>
    <w:rsid w:val="00692E46"/>
    <w:rsid w:val="00693356"/>
    <w:rsid w:val="006A0FD9"/>
    <w:rsid w:val="006A10E9"/>
    <w:rsid w:val="006A4D3B"/>
    <w:rsid w:val="006B14FB"/>
    <w:rsid w:val="006B273A"/>
    <w:rsid w:val="006B57D3"/>
    <w:rsid w:val="006C41E5"/>
    <w:rsid w:val="006D78AF"/>
    <w:rsid w:val="006D7908"/>
    <w:rsid w:val="006E016D"/>
    <w:rsid w:val="006E5184"/>
    <w:rsid w:val="006F430E"/>
    <w:rsid w:val="006F4B9C"/>
    <w:rsid w:val="006F59E4"/>
    <w:rsid w:val="006F5FB7"/>
    <w:rsid w:val="00743573"/>
    <w:rsid w:val="00754D17"/>
    <w:rsid w:val="00776F64"/>
    <w:rsid w:val="00794407"/>
    <w:rsid w:val="00794C2F"/>
    <w:rsid w:val="007951EA"/>
    <w:rsid w:val="00796C66"/>
    <w:rsid w:val="007A3F5C"/>
    <w:rsid w:val="007B1F26"/>
    <w:rsid w:val="007B3C08"/>
    <w:rsid w:val="007C4010"/>
    <w:rsid w:val="007D3999"/>
    <w:rsid w:val="007D45E3"/>
    <w:rsid w:val="007E4516"/>
    <w:rsid w:val="007E6BB2"/>
    <w:rsid w:val="007E7EB7"/>
    <w:rsid w:val="007F47F5"/>
    <w:rsid w:val="007F6E72"/>
    <w:rsid w:val="0080188F"/>
    <w:rsid w:val="008146DF"/>
    <w:rsid w:val="00826B84"/>
    <w:rsid w:val="008306C5"/>
    <w:rsid w:val="0083125A"/>
    <w:rsid w:val="00831290"/>
    <w:rsid w:val="00842B0B"/>
    <w:rsid w:val="00844B01"/>
    <w:rsid w:val="00857B99"/>
    <w:rsid w:val="00864D0B"/>
    <w:rsid w:val="0086790E"/>
    <w:rsid w:val="00872337"/>
    <w:rsid w:val="008947C0"/>
    <w:rsid w:val="00896B60"/>
    <w:rsid w:val="008A401C"/>
    <w:rsid w:val="008B2980"/>
    <w:rsid w:val="008B6D12"/>
    <w:rsid w:val="008C7983"/>
    <w:rsid w:val="008F1460"/>
    <w:rsid w:val="0093412A"/>
    <w:rsid w:val="00940155"/>
    <w:rsid w:val="00946C41"/>
    <w:rsid w:val="0096302F"/>
    <w:rsid w:val="0097161C"/>
    <w:rsid w:val="00975474"/>
    <w:rsid w:val="00984884"/>
    <w:rsid w:val="009933F9"/>
    <w:rsid w:val="009B4614"/>
    <w:rsid w:val="009B78BE"/>
    <w:rsid w:val="009D6A03"/>
    <w:rsid w:val="009E5DC4"/>
    <w:rsid w:val="009E70D9"/>
    <w:rsid w:val="009E7912"/>
    <w:rsid w:val="009F5324"/>
    <w:rsid w:val="00A014F8"/>
    <w:rsid w:val="00A179A5"/>
    <w:rsid w:val="00A20850"/>
    <w:rsid w:val="00A27B89"/>
    <w:rsid w:val="00A300BC"/>
    <w:rsid w:val="00A475D8"/>
    <w:rsid w:val="00A51C97"/>
    <w:rsid w:val="00A52199"/>
    <w:rsid w:val="00A71092"/>
    <w:rsid w:val="00A92EFE"/>
    <w:rsid w:val="00AA5FB0"/>
    <w:rsid w:val="00AB7C4A"/>
    <w:rsid w:val="00AC617C"/>
    <w:rsid w:val="00AC7B28"/>
    <w:rsid w:val="00AD085C"/>
    <w:rsid w:val="00AD6363"/>
    <w:rsid w:val="00AE087E"/>
    <w:rsid w:val="00AE0A14"/>
    <w:rsid w:val="00AE325A"/>
    <w:rsid w:val="00AF3DB7"/>
    <w:rsid w:val="00B0325D"/>
    <w:rsid w:val="00B07732"/>
    <w:rsid w:val="00B20DA8"/>
    <w:rsid w:val="00B24253"/>
    <w:rsid w:val="00B26B02"/>
    <w:rsid w:val="00B26EF8"/>
    <w:rsid w:val="00B52578"/>
    <w:rsid w:val="00B605B7"/>
    <w:rsid w:val="00B670DF"/>
    <w:rsid w:val="00B752AB"/>
    <w:rsid w:val="00B93410"/>
    <w:rsid w:val="00B95640"/>
    <w:rsid w:val="00B96D0A"/>
    <w:rsid w:val="00BA65BB"/>
    <w:rsid w:val="00BB1B66"/>
    <w:rsid w:val="00BB70B1"/>
    <w:rsid w:val="00BB7E15"/>
    <w:rsid w:val="00BC322C"/>
    <w:rsid w:val="00BC606F"/>
    <w:rsid w:val="00BE0269"/>
    <w:rsid w:val="00BE7677"/>
    <w:rsid w:val="00BF08ED"/>
    <w:rsid w:val="00BF38DB"/>
    <w:rsid w:val="00BF4099"/>
    <w:rsid w:val="00C03B75"/>
    <w:rsid w:val="00C1084A"/>
    <w:rsid w:val="00C16EA1"/>
    <w:rsid w:val="00C205EA"/>
    <w:rsid w:val="00C25438"/>
    <w:rsid w:val="00C3569C"/>
    <w:rsid w:val="00C35F09"/>
    <w:rsid w:val="00C83188"/>
    <w:rsid w:val="00CA1394"/>
    <w:rsid w:val="00CA22F0"/>
    <w:rsid w:val="00CC1DF9"/>
    <w:rsid w:val="00CC20E7"/>
    <w:rsid w:val="00D02F67"/>
    <w:rsid w:val="00D03D5A"/>
    <w:rsid w:val="00D04A7D"/>
    <w:rsid w:val="00D0651E"/>
    <w:rsid w:val="00D2068A"/>
    <w:rsid w:val="00D30333"/>
    <w:rsid w:val="00D71C2E"/>
    <w:rsid w:val="00D74773"/>
    <w:rsid w:val="00D8136A"/>
    <w:rsid w:val="00D8441A"/>
    <w:rsid w:val="00D949C9"/>
    <w:rsid w:val="00DA372B"/>
    <w:rsid w:val="00DA41BC"/>
    <w:rsid w:val="00DA6584"/>
    <w:rsid w:val="00DB0C54"/>
    <w:rsid w:val="00DB4C8C"/>
    <w:rsid w:val="00DB7660"/>
    <w:rsid w:val="00DC6469"/>
    <w:rsid w:val="00DD6E9F"/>
    <w:rsid w:val="00DE3BF2"/>
    <w:rsid w:val="00DE7A09"/>
    <w:rsid w:val="00DF2010"/>
    <w:rsid w:val="00E032E8"/>
    <w:rsid w:val="00E04679"/>
    <w:rsid w:val="00E04763"/>
    <w:rsid w:val="00E11178"/>
    <w:rsid w:val="00E25007"/>
    <w:rsid w:val="00E41E44"/>
    <w:rsid w:val="00E63899"/>
    <w:rsid w:val="00E775C3"/>
    <w:rsid w:val="00E80EA0"/>
    <w:rsid w:val="00E81006"/>
    <w:rsid w:val="00EC5F39"/>
    <w:rsid w:val="00ED37B8"/>
    <w:rsid w:val="00EE1946"/>
    <w:rsid w:val="00EE645F"/>
    <w:rsid w:val="00EE664B"/>
    <w:rsid w:val="00EF3AEC"/>
    <w:rsid w:val="00EF4284"/>
    <w:rsid w:val="00EF6A79"/>
    <w:rsid w:val="00F07EA8"/>
    <w:rsid w:val="00F10E4C"/>
    <w:rsid w:val="00F21DEC"/>
    <w:rsid w:val="00F448E1"/>
    <w:rsid w:val="00F448E4"/>
    <w:rsid w:val="00F54307"/>
    <w:rsid w:val="00F5437F"/>
    <w:rsid w:val="00F56F4E"/>
    <w:rsid w:val="00F672AD"/>
    <w:rsid w:val="00F67472"/>
    <w:rsid w:val="00F74D14"/>
    <w:rsid w:val="00F762A9"/>
    <w:rsid w:val="00F873BB"/>
    <w:rsid w:val="00F90C10"/>
    <w:rsid w:val="00FA5E07"/>
    <w:rsid w:val="00FA5FD2"/>
    <w:rsid w:val="00FB3580"/>
    <w:rsid w:val="00FB77DF"/>
    <w:rsid w:val="00FC3ECB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4CA24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25197"/>
    <w:rsid w:val="00080AD4"/>
    <w:rsid w:val="000B6AB1"/>
    <w:rsid w:val="000C06E9"/>
    <w:rsid w:val="000F3539"/>
    <w:rsid w:val="00115CA4"/>
    <w:rsid w:val="001527FD"/>
    <w:rsid w:val="00165325"/>
    <w:rsid w:val="00180E71"/>
    <w:rsid w:val="00193804"/>
    <w:rsid w:val="0024435C"/>
    <w:rsid w:val="00260095"/>
    <w:rsid w:val="0028601A"/>
    <w:rsid w:val="002A1569"/>
    <w:rsid w:val="002B0002"/>
    <w:rsid w:val="002D3395"/>
    <w:rsid w:val="002D69EA"/>
    <w:rsid w:val="002F004E"/>
    <w:rsid w:val="00307BF1"/>
    <w:rsid w:val="003267DC"/>
    <w:rsid w:val="00354083"/>
    <w:rsid w:val="00364457"/>
    <w:rsid w:val="00374C29"/>
    <w:rsid w:val="003A06D4"/>
    <w:rsid w:val="00434E44"/>
    <w:rsid w:val="00462DF1"/>
    <w:rsid w:val="004A06D6"/>
    <w:rsid w:val="004E7B64"/>
    <w:rsid w:val="00500441"/>
    <w:rsid w:val="005B4561"/>
    <w:rsid w:val="005D5CCF"/>
    <w:rsid w:val="005F177C"/>
    <w:rsid w:val="00615D08"/>
    <w:rsid w:val="00622D5E"/>
    <w:rsid w:val="00663402"/>
    <w:rsid w:val="006736BF"/>
    <w:rsid w:val="006A5FC4"/>
    <w:rsid w:val="006D61F8"/>
    <w:rsid w:val="00756322"/>
    <w:rsid w:val="0076260B"/>
    <w:rsid w:val="007668B8"/>
    <w:rsid w:val="007D5B5C"/>
    <w:rsid w:val="007E3722"/>
    <w:rsid w:val="007E58F5"/>
    <w:rsid w:val="007E7ACB"/>
    <w:rsid w:val="00846DC3"/>
    <w:rsid w:val="00875A2E"/>
    <w:rsid w:val="0089393F"/>
    <w:rsid w:val="008B2994"/>
    <w:rsid w:val="008E5366"/>
    <w:rsid w:val="008F21D0"/>
    <w:rsid w:val="008F7CA5"/>
    <w:rsid w:val="00934FFB"/>
    <w:rsid w:val="00942DA9"/>
    <w:rsid w:val="00965896"/>
    <w:rsid w:val="0098468F"/>
    <w:rsid w:val="009C1DE2"/>
    <w:rsid w:val="009C62FA"/>
    <w:rsid w:val="00A26931"/>
    <w:rsid w:val="00A70D6F"/>
    <w:rsid w:val="00A77D76"/>
    <w:rsid w:val="00AD194A"/>
    <w:rsid w:val="00B12A45"/>
    <w:rsid w:val="00B50993"/>
    <w:rsid w:val="00B64312"/>
    <w:rsid w:val="00B703E2"/>
    <w:rsid w:val="00B825A6"/>
    <w:rsid w:val="00BC7C86"/>
    <w:rsid w:val="00C3554F"/>
    <w:rsid w:val="00CB25AA"/>
    <w:rsid w:val="00CD0DC6"/>
    <w:rsid w:val="00CD23D3"/>
    <w:rsid w:val="00CD55B8"/>
    <w:rsid w:val="00CF6ADC"/>
    <w:rsid w:val="00D435E2"/>
    <w:rsid w:val="00D6408B"/>
    <w:rsid w:val="00DA4442"/>
    <w:rsid w:val="00DB28C7"/>
    <w:rsid w:val="00DB5DAF"/>
    <w:rsid w:val="00DC3F49"/>
    <w:rsid w:val="00DC445C"/>
    <w:rsid w:val="00DE433B"/>
    <w:rsid w:val="00E25DC9"/>
    <w:rsid w:val="00E321A6"/>
    <w:rsid w:val="00E63281"/>
    <w:rsid w:val="00E74F41"/>
    <w:rsid w:val="00EB6C60"/>
    <w:rsid w:val="00EC32CE"/>
    <w:rsid w:val="00ED3CFA"/>
    <w:rsid w:val="00ED7F5A"/>
    <w:rsid w:val="00F136DC"/>
    <w:rsid w:val="00F17374"/>
    <w:rsid w:val="00F21DC2"/>
    <w:rsid w:val="00F55E4F"/>
    <w:rsid w:val="00F56034"/>
    <w:rsid w:val="00F832E9"/>
    <w:rsid w:val="00F851E0"/>
    <w:rsid w:val="00F91CE4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4ABC-89A4-48CA-969B-87F7F3AF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3</Pages>
  <Words>749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2019-01-10T12:01:00Z</cp:lastPrinted>
  <dcterms:created xsi:type="dcterms:W3CDTF">2019-01-15T12:19:00Z</dcterms:created>
  <dcterms:modified xsi:type="dcterms:W3CDTF">2019-01-25T18:15:00Z</dcterms:modified>
</cp:coreProperties>
</file>