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961B5" w:rsidRPr="00C961B5">
        <w:rPr>
          <w:b/>
          <w:caps/>
          <w:noProof/>
        </w:rPr>
        <w:t xml:space="preserve"> MOLĖTŲ RAJONO SAVIVALDYBĖS TARYBOS 2013 M. BIRŽELIO 27 D. SPRENDIMO NR. B1-111 „DĖL MOLĖTŲ RAJONO ENERGINIO EFEKTYVUMO DIDINIMO DAUGIABUČIUOSE NAMUOSE PROGRAMOS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961B5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961B5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97B6D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961B5">
        <w:rPr>
          <w:noProof/>
        </w:rPr>
        <w:t>B</w:t>
      </w:r>
      <w:r w:rsidR="00797B6D">
        <w:rPr>
          <w:noProof/>
        </w:rPr>
        <w:t>1</w:t>
      </w:r>
      <w:r w:rsidR="00C961B5">
        <w:rPr>
          <w:noProof/>
        </w:rPr>
        <w:t>-</w:t>
      </w:r>
      <w:r w:rsidR="00797B6D">
        <w:rPr>
          <w:noProof/>
        </w:rPr>
        <w:t>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7B6D" w:rsidRDefault="00797B6D" w:rsidP="005B438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pacing w:val="20"/>
          <w:sz w:val="28"/>
          <w:szCs w:val="28"/>
        </w:rPr>
      </w:pPr>
    </w:p>
    <w:p w:rsidR="005B4386" w:rsidRPr="006A10D9" w:rsidRDefault="005B4386" w:rsidP="005B438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Vadovaudamasi Lietuvos Respublikos vietos savivaldos įstatymo 18 straipsnio 1 dalimi ir Lietuvos Respublikos aplinkos ministro </w:t>
      </w:r>
      <w:r w:rsidR="006A10D9" w:rsidRPr="006A10D9">
        <w:t>2018 m. liepos</w:t>
      </w:r>
      <w:r w:rsidRPr="006A10D9">
        <w:t xml:space="preserve"> 2</w:t>
      </w:r>
      <w:r w:rsidR="006A10D9" w:rsidRPr="006A10D9">
        <w:t>7 d. įsakymu Nr. D1-724</w:t>
      </w:r>
      <w:r w:rsidRPr="006A10D9">
        <w:t xml:space="preserve"> „Dėl kvietimo teikti paraiškas daugiabučiams namams atnaujinti (modernizuoti)“,</w:t>
      </w:r>
    </w:p>
    <w:p w:rsidR="005B4386" w:rsidRDefault="005B4386" w:rsidP="005B438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Molėtų rajono savivaldybės taryba  n u s p r e n d ž i a: </w:t>
      </w:r>
    </w:p>
    <w:p w:rsidR="00C961B5" w:rsidRDefault="005B4386" w:rsidP="00C961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Papildyti Molėtų rajono energinio efektyvumo didinimo daugiabučiuose namuose programą, patvirtintą Molėtų rajono savivaldybės tarybos 2013 m. birželio 27 d. sprendimu Nr. B1-111 „Dėl Molėtų rajono energinio efektyvumo didinimo daugiabučiuose namuose programos patvirtinimo“ (Molėtų rajono savivaldybės tarybos 2014 m. birželio 12 d. sprendimo Nr. B1-109 redakcija, Molėtų rajono savivaldybės tarybos 2016 m. lapkričio 24 d. sprendimo Nr. B1-221 redakcija, </w:t>
      </w:r>
      <w:r w:rsidRPr="005B4386">
        <w:t xml:space="preserve">Molėtų </w:t>
      </w:r>
      <w:r>
        <w:t>rajono savivaldybės tarybos 2018 m. sausio 25 d. sprendimo Nr. B1-6</w:t>
      </w:r>
      <w:r w:rsidRPr="005B4386">
        <w:t xml:space="preserve"> redakcija</w:t>
      </w:r>
      <w:r>
        <w:t>), 5 priedu ir jį išdėstyti taip:</w:t>
      </w:r>
    </w:p>
    <w:p w:rsidR="00C961B5" w:rsidRDefault="00C961B5" w:rsidP="006A10D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E5745C">
        <w:rPr>
          <w:bCs/>
        </w:rPr>
        <w:t xml:space="preserve">     „</w:t>
      </w:r>
      <w:r>
        <w:rPr>
          <w:bCs/>
        </w:rPr>
        <w:t>Molėtų rajono energinio efektyvumo didinimo</w:t>
      </w:r>
    </w:p>
    <w:p w:rsidR="00C961B5" w:rsidRDefault="00C961B5" w:rsidP="006A10D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daugiabučiuose namuose programos </w:t>
      </w:r>
    </w:p>
    <w:p w:rsidR="00C961B5" w:rsidRDefault="005B4386" w:rsidP="006A10D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                       5</w:t>
      </w:r>
      <w:r w:rsidR="00C961B5">
        <w:rPr>
          <w:bCs/>
        </w:rPr>
        <w:t xml:space="preserve"> priedas</w:t>
      </w:r>
    </w:p>
    <w:p w:rsidR="00C961B5" w:rsidRDefault="00C961B5" w:rsidP="00C961B5">
      <w:pPr>
        <w:ind w:left="1360" w:firstLine="680"/>
        <w:rPr>
          <w:b/>
        </w:rPr>
      </w:pPr>
      <w:r>
        <w:rPr>
          <w:b/>
        </w:rPr>
        <w:t>DAUGIABUČIŲ GYVENAMŲJŲ NAMŲ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977"/>
        <w:gridCol w:w="1836"/>
        <w:gridCol w:w="1843"/>
        <w:gridCol w:w="1843"/>
      </w:tblGrid>
      <w:tr w:rsidR="00C961B5" w:rsidTr="00043A6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Eilės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Namo adresas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Statybos metai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Aukštų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Butų skaičius</w:t>
            </w:r>
          </w:p>
        </w:tc>
      </w:tr>
      <w:tr w:rsidR="00C961B5" w:rsidTr="00043A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5" w:rsidRDefault="00C961B5" w:rsidP="006A10D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B5" w:rsidRDefault="00DD55DF" w:rsidP="006A10D9">
            <w:pPr>
              <w:spacing w:line="360" w:lineRule="auto"/>
              <w:ind w:hanging="12"/>
            </w:pPr>
            <w:r>
              <w:t>Ąžuolų</w:t>
            </w:r>
            <w:r w:rsidR="00C961B5">
              <w:t xml:space="preserve"> g. </w:t>
            </w:r>
            <w:r>
              <w:t>11</w:t>
            </w:r>
            <w:r w:rsidR="00C961B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2708">
              <w:rPr>
                <w:color w:val="000000" w:themeColor="text1"/>
              </w:rPr>
              <w:t>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C961B5">
              <w:rPr>
                <w:color w:val="000000" w:themeColor="text1"/>
              </w:rPr>
              <w:t xml:space="preserve"> </w:t>
            </w:r>
          </w:p>
        </w:tc>
      </w:tr>
      <w:tr w:rsidR="00C961B5" w:rsidTr="00043A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5" w:rsidRDefault="00C961B5" w:rsidP="006A10D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B5" w:rsidRDefault="00DD55DF" w:rsidP="006A10D9">
            <w:pPr>
              <w:spacing w:line="360" w:lineRule="auto"/>
              <w:ind w:hanging="12"/>
            </w:pPr>
            <w:r>
              <w:t>J. Janonio</w:t>
            </w:r>
            <w:r w:rsidR="00C961B5">
              <w:t xml:space="preserve"> g. </w:t>
            </w:r>
            <w:r>
              <w:t>15</w:t>
            </w:r>
            <w:r w:rsidR="00C961B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2708">
              <w:rPr>
                <w:color w:val="000000" w:themeColor="text1"/>
              </w:rPr>
              <w:t>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C961B5" w:rsidTr="00043A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5" w:rsidRDefault="00C961B5" w:rsidP="006A10D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B5" w:rsidRDefault="00DD55DF" w:rsidP="006A10D9">
            <w:pPr>
              <w:spacing w:line="360" w:lineRule="auto"/>
              <w:ind w:hanging="12"/>
            </w:pPr>
            <w:r>
              <w:t xml:space="preserve">J. Janonio </w:t>
            </w:r>
            <w:r w:rsidR="00C961B5">
              <w:t xml:space="preserve">g. </w:t>
            </w:r>
            <w:r>
              <w:t>28</w:t>
            </w:r>
            <w:r w:rsidR="00C961B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C961B5" w:rsidTr="00043A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5" w:rsidRDefault="00C961B5" w:rsidP="006A10D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B5" w:rsidRDefault="00DD55DF" w:rsidP="006A10D9">
            <w:pPr>
              <w:spacing w:line="360" w:lineRule="auto"/>
              <w:ind w:hanging="12"/>
            </w:pPr>
            <w:r>
              <w:t>J. Janonio g. 32</w:t>
            </w:r>
            <w:r w:rsidR="00C961B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</w:t>
            </w:r>
            <w:r w:rsidR="00552708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:rsidR="00E5745C" w:rsidRDefault="006A10D9" w:rsidP="00E5745C">
      <w:pPr>
        <w:tabs>
          <w:tab w:val="left" w:pos="680"/>
          <w:tab w:val="left" w:pos="1206"/>
        </w:tabs>
        <w:spacing w:line="360" w:lineRule="auto"/>
        <w:ind w:firstLine="1247"/>
        <w:jc w:val="center"/>
      </w:pPr>
      <w:r>
        <w:t>_______________________</w:t>
      </w:r>
      <w:r w:rsidR="00E5745C">
        <w:t>__________......„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797B6D" w:rsidP="00D74773">
      <w:pPr>
        <w:tabs>
          <w:tab w:val="left" w:pos="7513"/>
        </w:tabs>
      </w:pPr>
      <w:r>
        <w:t xml:space="preserve">Savivaldybės mero pavaduotojas </w:t>
      </w:r>
      <w:r>
        <w:tab/>
        <w:t>Mindaugas Kildišius</w:t>
      </w:r>
      <w:bookmarkStart w:id="6" w:name="_GoBack"/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1B1633A12624B08B3697D60BA86A3D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C77E8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B5" w:rsidRDefault="00C961B5">
      <w:r>
        <w:separator/>
      </w:r>
    </w:p>
  </w:endnote>
  <w:endnote w:type="continuationSeparator" w:id="0">
    <w:p w:rsidR="00C961B5" w:rsidRDefault="00C9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B5" w:rsidRDefault="00C961B5">
      <w:r>
        <w:separator/>
      </w:r>
    </w:p>
  </w:footnote>
  <w:footnote w:type="continuationSeparator" w:id="0">
    <w:p w:rsidR="00C961B5" w:rsidRDefault="00C9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7B6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1EB"/>
    <w:multiLevelType w:val="hybridMultilevel"/>
    <w:tmpl w:val="F67C9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B5"/>
    <w:rsid w:val="00043A60"/>
    <w:rsid w:val="001156B7"/>
    <w:rsid w:val="0012091C"/>
    <w:rsid w:val="00132437"/>
    <w:rsid w:val="00211F14"/>
    <w:rsid w:val="002F15DE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52708"/>
    <w:rsid w:val="00561916"/>
    <w:rsid w:val="005A4424"/>
    <w:rsid w:val="005B4386"/>
    <w:rsid w:val="005F38B6"/>
    <w:rsid w:val="006213AE"/>
    <w:rsid w:val="006A10D9"/>
    <w:rsid w:val="00776F64"/>
    <w:rsid w:val="00794407"/>
    <w:rsid w:val="00794C2F"/>
    <w:rsid w:val="007951EA"/>
    <w:rsid w:val="00796C66"/>
    <w:rsid w:val="00797B6D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77E8A"/>
    <w:rsid w:val="00C961B5"/>
    <w:rsid w:val="00CC1DF9"/>
    <w:rsid w:val="00D03D5A"/>
    <w:rsid w:val="00D74773"/>
    <w:rsid w:val="00D8136A"/>
    <w:rsid w:val="00DB7660"/>
    <w:rsid w:val="00DC6469"/>
    <w:rsid w:val="00DD55DF"/>
    <w:rsid w:val="00E032E8"/>
    <w:rsid w:val="00E5745C"/>
    <w:rsid w:val="00ED3AFC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E29E80"/>
  <w15:chartTrackingRefBased/>
  <w15:docId w15:val="{DABC139F-BEDB-4ED1-B41B-EC076F1A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1633A12624B08B3697D60BA86A3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F941C2-9367-4658-BB0D-1CBFD3AA9F6E}"/>
      </w:docPartPr>
      <w:docPartBody>
        <w:p w:rsidR="009D1B55" w:rsidRDefault="009D1B55">
          <w:pPr>
            <w:pStyle w:val="31B1633A12624B08B3697D60BA86A3D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55"/>
    <w:rsid w:val="009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1B1633A12624B08B3697D60BA86A3DA">
    <w:name w:val="31B1633A12624B08B3697D60BA86A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51</TotalTime>
  <Pages>2</Pages>
  <Words>225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9</cp:revision>
  <cp:lastPrinted>2001-06-05T13:05:00Z</cp:lastPrinted>
  <dcterms:created xsi:type="dcterms:W3CDTF">2019-01-09T12:51:00Z</dcterms:created>
  <dcterms:modified xsi:type="dcterms:W3CDTF">2019-01-25T18:02:00Z</dcterms:modified>
</cp:coreProperties>
</file>