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CE24B3">
        <w:rPr>
          <w:b/>
          <w:caps/>
          <w:noProof/>
        </w:rPr>
        <w:t>Levaniškių</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CE24B3">
        <w:rPr>
          <w:b/>
          <w:caps/>
          <w:noProof/>
        </w:rPr>
        <w:t>čiulėnų</w:t>
      </w:r>
      <w:r w:rsidR="00D5080A">
        <w:rPr>
          <w:b/>
          <w:caps/>
          <w:noProof/>
        </w:rPr>
        <w:t xml:space="preserve"> seniūnijos </w:t>
      </w:r>
      <w:r w:rsidR="00CE24B3">
        <w:rPr>
          <w:b/>
          <w:caps/>
          <w:noProof/>
        </w:rPr>
        <w:t>levaniškių</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422F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22F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D64BB8">
        <w:t xml:space="preserve"> 5</w:t>
      </w:r>
      <w:r w:rsidR="00CC259D">
        <w:t>, 9</w:t>
      </w:r>
      <w:r w:rsidR="00D64BB8">
        <w:t xml:space="preserve"> </w:t>
      </w:r>
      <w:r w:rsidR="00CC259D">
        <w:t>punktais</w:t>
      </w:r>
      <w:r w:rsidR="00D5080A">
        <w:t>,</w:t>
      </w:r>
      <w:r w:rsidR="00D64BB8">
        <w:t xml:space="preserve"> 16.2, 16.2. </w:t>
      </w:r>
      <w:r w:rsidR="000926AF">
        <w:t>papunkčiais</w:t>
      </w:r>
      <w:r w:rsidRPr="00743755">
        <w:t xml:space="preserve"> ir atsižvelgdama į Molėtų rajono savivaldybės administracijo</w:t>
      </w:r>
      <w:r w:rsidR="008751A8">
        <w:t xml:space="preserve">s direktoriaus </w:t>
      </w:r>
      <w:r w:rsidR="00D64BB8">
        <w:t xml:space="preserve"> </w:t>
      </w:r>
      <w:r w:rsidR="001B11DF">
        <w:t>2019 m. sausio</w:t>
      </w:r>
      <w:r w:rsidR="003861ED">
        <w:t xml:space="preserve"> 14 </w:t>
      </w:r>
      <w:r w:rsidR="00D5080A">
        <w:t xml:space="preserve">d. </w:t>
      </w:r>
      <w:r w:rsidR="00135ED4">
        <w:t>teikimą</w:t>
      </w:r>
      <w:r w:rsidR="00D5080A">
        <w:t xml:space="preserve"> </w:t>
      </w:r>
      <w:r w:rsidR="00852DCA">
        <w:t xml:space="preserve">Nr. </w:t>
      </w:r>
      <w:r w:rsidR="003861ED">
        <w:t xml:space="preserve">B88-3 </w:t>
      </w:r>
      <w:bookmarkStart w:id="6" w:name="_GoBack"/>
      <w:bookmarkEnd w:id="6"/>
      <w:r w:rsidR="00F21D9C">
        <w:t>„Teikimas dėl</w:t>
      </w:r>
      <w:r w:rsidR="004600FC" w:rsidRPr="004600FC">
        <w:t xml:space="preserve"> </w:t>
      </w:r>
      <w:r w:rsidR="00CE24B3">
        <w:t>Levaniškių</w:t>
      </w:r>
      <w:r w:rsidR="004600FC">
        <w:t xml:space="preserve"> gatvės, esančios</w:t>
      </w:r>
      <w:r w:rsidR="00D5080A">
        <w:t xml:space="preserve"> M</w:t>
      </w:r>
      <w:r w:rsidR="00D64BB8">
        <w:t xml:space="preserve">olėtų rajono </w:t>
      </w:r>
      <w:proofErr w:type="spellStart"/>
      <w:r w:rsidR="00CE24B3">
        <w:t>Čiulėnų</w:t>
      </w:r>
      <w:proofErr w:type="spellEnd"/>
      <w:r w:rsidR="00482B53">
        <w:t xml:space="preserve"> seniūn</w:t>
      </w:r>
      <w:r w:rsidR="00CE24B3">
        <w:t>ijos Levaniškių</w:t>
      </w:r>
      <w:r w:rsidR="00482B53">
        <w:t xml:space="preserve"> kaimo</w:t>
      </w:r>
      <w:r w:rsidR="006E11E4">
        <w:t xml:space="preserve"> t</w:t>
      </w:r>
      <w:r w:rsidR="004600FC">
        <w: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CE24B3" w:rsidP="00743755">
      <w:pPr>
        <w:spacing w:line="360" w:lineRule="auto"/>
        <w:jc w:val="both"/>
      </w:pPr>
      <w:r>
        <w:t xml:space="preserve">            Pakeisti Levaniškių</w:t>
      </w:r>
      <w:r w:rsidR="004600FC">
        <w:t xml:space="preserve"> gatvės, esančios </w:t>
      </w:r>
      <w:r w:rsidR="00135ED4">
        <w:t>Molėtų rajono</w:t>
      </w:r>
      <w:r>
        <w:t xml:space="preserve"> </w:t>
      </w:r>
      <w:proofErr w:type="spellStart"/>
      <w:r>
        <w:t>Čiulėnų</w:t>
      </w:r>
      <w:proofErr w:type="spellEnd"/>
      <w:r w:rsidR="00D5080A">
        <w:t xml:space="preserve"> </w:t>
      </w:r>
      <w:r w:rsidR="00F21D9C">
        <w:t>seniūni</w:t>
      </w:r>
      <w:r w:rsidR="00D5080A">
        <w:t>jos</w:t>
      </w:r>
      <w:r>
        <w:t xml:space="preserve"> Levaniškių</w:t>
      </w:r>
      <w:r w:rsidR="00482B53">
        <w:t xml:space="preserve"> kaimo </w:t>
      </w:r>
      <w:r w:rsidR="004600FC">
        <w:t>teritorijoje, geografi</w:t>
      </w:r>
      <w:r w:rsidR="0089365C">
        <w:t xml:space="preserve">nes charakteristikas, pratęsti </w:t>
      </w:r>
      <w:r w:rsidR="004600FC">
        <w:t>jos ašinę liniją</w:t>
      </w:r>
      <w:r w:rsidR="0068439A">
        <w:t xml:space="preserve"> </w:t>
      </w:r>
      <w:r w:rsidR="00FE3722">
        <w:t xml:space="preserve">iki </w:t>
      </w:r>
      <w:r w:rsidR="0068439A">
        <w:t xml:space="preserve"> taško </w:t>
      </w:r>
      <w:r>
        <w:t>A1</w:t>
      </w:r>
      <w:r w:rsidR="003422F2">
        <w:t>7</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B11DF"/>
    <w:rsid w:val="00211F14"/>
    <w:rsid w:val="002B1447"/>
    <w:rsid w:val="00305758"/>
    <w:rsid w:val="00332DEF"/>
    <w:rsid w:val="00341D56"/>
    <w:rsid w:val="003422F2"/>
    <w:rsid w:val="00384B4D"/>
    <w:rsid w:val="003861E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6E11E4"/>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BA65BB"/>
    <w:rsid w:val="00BB70B1"/>
    <w:rsid w:val="00C16EA1"/>
    <w:rsid w:val="00C96E02"/>
    <w:rsid w:val="00CC1DF9"/>
    <w:rsid w:val="00CC259D"/>
    <w:rsid w:val="00CE24B3"/>
    <w:rsid w:val="00D03D5A"/>
    <w:rsid w:val="00D40A1D"/>
    <w:rsid w:val="00D5080A"/>
    <w:rsid w:val="00D64BB8"/>
    <w:rsid w:val="00D74773"/>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0780320"/>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64BB8"/>
    <w:rPr>
      <w:rFonts w:ascii="Segoe UI" w:hAnsi="Segoe UI" w:cs="Segoe UI"/>
      <w:sz w:val="18"/>
      <w:szCs w:val="18"/>
    </w:rPr>
  </w:style>
  <w:style w:type="character" w:customStyle="1" w:styleId="DebesliotekstasDiagrama">
    <w:name w:val="Debesėlio tekstas Diagrama"/>
    <w:basedOn w:val="Numatytasispastraiposriftas"/>
    <w:link w:val="Debesliotekstas"/>
    <w:rsid w:val="00D64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16</TotalTime>
  <Pages>1</Pages>
  <Words>206</Words>
  <Characters>1636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10</cp:revision>
  <cp:lastPrinted>2019-01-10T08:23:00Z</cp:lastPrinted>
  <dcterms:created xsi:type="dcterms:W3CDTF">2018-06-06T12:53:00Z</dcterms:created>
  <dcterms:modified xsi:type="dcterms:W3CDTF">2019-01-14T13:58:00Z</dcterms:modified>
</cp:coreProperties>
</file>