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40BE0"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840BE0">
        <w:rPr>
          <w:b/>
          <w:caps/>
        </w:rPr>
        <w:t>vilties</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p>
    <w:p w:rsidR="00C16EA1" w:rsidRDefault="00840BE0">
      <w:pPr>
        <w:jc w:val="center"/>
        <w:rPr>
          <w:b/>
          <w:caps/>
        </w:rPr>
      </w:pPr>
      <w:r>
        <w:rPr>
          <w:b/>
          <w:caps/>
        </w:rPr>
        <w:t xml:space="preserve">dubingių </w:t>
      </w:r>
      <w:r w:rsidR="003956A7" w:rsidRPr="003956A7">
        <w:rPr>
          <w:b/>
          <w:caps/>
        </w:rPr>
        <w:t>SENIŪNIJOS</w:t>
      </w:r>
      <w:r>
        <w:rPr>
          <w:b/>
          <w:caps/>
        </w:rPr>
        <w:t xml:space="preserve"> dubingių miestelio</w:t>
      </w:r>
      <w:r w:rsidR="003956A7" w:rsidRPr="003956A7">
        <w:rPr>
          <w:b/>
          <w:caps/>
        </w:rPr>
        <w:t xml:space="preserve"> TERITORIJOJE</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w:t>
      </w:r>
      <w:r w:rsidR="006F791F">
        <w:t>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w:t>
      </w:r>
      <w:r w:rsidR="00B47DFE">
        <w:lastRenderedPageBreak/>
        <w:t xml:space="preserve">patvirtinimo“, 5 </w:t>
      </w:r>
      <w:r w:rsidRPr="003956A7">
        <w:t>punktu ir atsižvelgdama į Molėtų rajono savivaldybės administr</w:t>
      </w:r>
      <w:r w:rsidR="00287F3B">
        <w:t>acijos di</w:t>
      </w:r>
      <w:r w:rsidR="00C0282E">
        <w:t xml:space="preserve">rektoriaus 2019 m. sausio 14 </w:t>
      </w:r>
      <w:r w:rsidR="006F791F">
        <w:t xml:space="preserve">d. teikimą </w:t>
      </w:r>
      <w:r w:rsidR="00621E62">
        <w:t>Nr. B88-</w:t>
      </w:r>
      <w:r w:rsidR="00C0282E">
        <w:t xml:space="preserve">4 </w:t>
      </w:r>
      <w:bookmarkStart w:id="6" w:name="_GoBack"/>
      <w:bookmarkEnd w:id="6"/>
      <w:r w:rsidRPr="003956A7">
        <w:t>„Teikima</w:t>
      </w:r>
      <w:r w:rsidR="00840BE0">
        <w:t>s dėl Vilties</w:t>
      </w:r>
      <w:r w:rsidR="009D7671">
        <w:t xml:space="preserve"> gatvės pavadinimo</w:t>
      </w:r>
      <w:r w:rsidRPr="003956A7">
        <w:t xml:space="preserve"> </w:t>
      </w:r>
      <w:r w:rsidR="00A43376">
        <w:t>suteikimo Molėtų rajono</w:t>
      </w:r>
      <w:r w:rsidR="00840BE0">
        <w:t xml:space="preserve"> Dubingių seniūnijos Dubingių miestelio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840BE0">
        <w:t xml:space="preserve">         Suteikti Vilties</w:t>
      </w:r>
      <w:r w:rsidR="006F791F">
        <w:t xml:space="preserve"> </w:t>
      </w:r>
      <w:r w:rsidR="009D7671">
        <w:t>gatvės</w:t>
      </w:r>
      <w:r w:rsidR="006F791F">
        <w:t xml:space="preserve"> </w:t>
      </w:r>
      <w:r w:rsidR="003956A7" w:rsidRPr="003956A7">
        <w:t>p</w:t>
      </w:r>
      <w:r w:rsidR="009D7671">
        <w:t>avadinimą</w:t>
      </w:r>
      <w:r w:rsidR="00840BE0">
        <w:t xml:space="preserve"> Molėtų rajono Dubingių</w:t>
      </w:r>
      <w:r w:rsidR="006F791F">
        <w:t xml:space="preserve"> </w:t>
      </w:r>
      <w:r w:rsidR="00287F3B">
        <w:t>seniūnijo</w:t>
      </w:r>
      <w:r w:rsidR="00840BE0">
        <w:t>s Dubingių miestelio</w:t>
      </w:r>
      <w:r w:rsidR="006F791F">
        <w:t xml:space="preserve">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F791F"/>
    <w:rsid w:val="007157CF"/>
    <w:rsid w:val="00776F64"/>
    <w:rsid w:val="00794407"/>
    <w:rsid w:val="00794C2F"/>
    <w:rsid w:val="007951EA"/>
    <w:rsid w:val="00796C66"/>
    <w:rsid w:val="007A3F5C"/>
    <w:rsid w:val="007E4516"/>
    <w:rsid w:val="00840BE0"/>
    <w:rsid w:val="00872337"/>
    <w:rsid w:val="008A401C"/>
    <w:rsid w:val="0093412A"/>
    <w:rsid w:val="00965FA5"/>
    <w:rsid w:val="009B4614"/>
    <w:rsid w:val="009D7671"/>
    <w:rsid w:val="009E70D9"/>
    <w:rsid w:val="00A43376"/>
    <w:rsid w:val="00AE325A"/>
    <w:rsid w:val="00AF1879"/>
    <w:rsid w:val="00B47DFE"/>
    <w:rsid w:val="00BA65BB"/>
    <w:rsid w:val="00BB70B1"/>
    <w:rsid w:val="00C0282E"/>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224A291E"/>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49</TotalTime>
  <Pages>1</Pages>
  <Words>189</Words>
  <Characters>1488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21</cp:revision>
  <cp:lastPrinted>2001-06-05T13:05:00Z</cp:lastPrinted>
  <dcterms:created xsi:type="dcterms:W3CDTF">2016-11-10T11:44:00Z</dcterms:created>
  <dcterms:modified xsi:type="dcterms:W3CDTF">2019-01-14T13:59:00Z</dcterms:modified>
</cp:coreProperties>
</file>