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BA4" w:rsidRDefault="00813BA4" w:rsidP="00671B54">
      <w:pPr>
        <w:suppressAutoHyphens/>
        <w:spacing w:line="360" w:lineRule="auto"/>
        <w:jc w:val="both"/>
      </w:pPr>
    </w:p>
    <w:p w:rsidR="00A915D8" w:rsidRPr="00F553F3" w:rsidRDefault="00A915D8" w:rsidP="00537B42">
      <w:pPr>
        <w:tabs>
          <w:tab w:val="left" w:pos="7513"/>
        </w:tabs>
        <w:ind w:firstLine="4678"/>
        <w:rPr>
          <w:rFonts w:eastAsia="Calibri"/>
          <w:color w:val="000000"/>
          <w:szCs w:val="22"/>
        </w:rPr>
      </w:pPr>
      <w:r w:rsidRPr="00F553F3">
        <w:rPr>
          <w:rFonts w:eastAsia="Calibri"/>
          <w:color w:val="000000"/>
          <w:szCs w:val="22"/>
        </w:rPr>
        <w:t>PATVIRTINTA</w:t>
      </w:r>
    </w:p>
    <w:p w:rsidR="00A15E59" w:rsidRPr="00F553F3" w:rsidRDefault="00A15E59" w:rsidP="00A15E59">
      <w:pPr>
        <w:tabs>
          <w:tab w:val="left" w:pos="7513"/>
        </w:tabs>
        <w:ind w:firstLine="4678"/>
        <w:rPr>
          <w:rFonts w:eastAsia="Calibri"/>
          <w:color w:val="000000"/>
          <w:szCs w:val="22"/>
        </w:rPr>
      </w:pPr>
      <w:r w:rsidRPr="00F553F3">
        <w:rPr>
          <w:rFonts w:eastAsia="Calibri"/>
          <w:color w:val="000000"/>
          <w:szCs w:val="22"/>
        </w:rPr>
        <w:t>Molėtų rajono savivaldybės tarybos</w:t>
      </w:r>
    </w:p>
    <w:p w:rsidR="00A15E59" w:rsidRPr="00F553F3" w:rsidRDefault="00A15E59" w:rsidP="00A15E59">
      <w:pPr>
        <w:tabs>
          <w:tab w:val="left" w:pos="7513"/>
        </w:tabs>
        <w:ind w:firstLine="4678"/>
        <w:rPr>
          <w:rFonts w:eastAsia="Calibri"/>
          <w:color w:val="000000"/>
          <w:szCs w:val="22"/>
        </w:rPr>
      </w:pPr>
      <w:r w:rsidRPr="00F553F3">
        <w:rPr>
          <w:rFonts w:eastAsia="Calibri"/>
          <w:color w:val="000000"/>
          <w:szCs w:val="22"/>
        </w:rPr>
        <w:t>2017 m. kovo 30 d. sprendimu Nr. B1-41</w:t>
      </w:r>
    </w:p>
    <w:p w:rsidR="00A15E59" w:rsidRPr="00F553F3" w:rsidRDefault="00A15E59" w:rsidP="00A15E59">
      <w:pPr>
        <w:tabs>
          <w:tab w:val="left" w:pos="7513"/>
        </w:tabs>
        <w:ind w:firstLine="4678"/>
        <w:rPr>
          <w:rFonts w:eastAsia="Calibri"/>
          <w:color w:val="000000"/>
          <w:szCs w:val="22"/>
        </w:rPr>
      </w:pPr>
    </w:p>
    <w:p w:rsidR="00A915D8" w:rsidRPr="00F553F3" w:rsidRDefault="00A15E59" w:rsidP="00A15E59">
      <w:pPr>
        <w:tabs>
          <w:tab w:val="left" w:pos="7513"/>
        </w:tabs>
        <w:ind w:firstLine="4678"/>
        <w:rPr>
          <w:rFonts w:eastAsia="Calibri"/>
          <w:color w:val="000000"/>
          <w:szCs w:val="22"/>
        </w:rPr>
      </w:pPr>
      <w:r w:rsidRPr="00F553F3">
        <w:rPr>
          <w:rFonts w:eastAsia="Calibri"/>
          <w:color w:val="000000"/>
          <w:szCs w:val="22"/>
        </w:rPr>
        <w:t>(</w:t>
      </w:r>
      <w:r w:rsidR="00A915D8" w:rsidRPr="00F553F3">
        <w:rPr>
          <w:rFonts w:eastAsia="Calibri"/>
          <w:color w:val="000000"/>
          <w:szCs w:val="22"/>
        </w:rPr>
        <w:t>Molėtų rajono savivaldybės tarybos</w:t>
      </w:r>
    </w:p>
    <w:p w:rsidR="00F553F3" w:rsidRPr="00F553F3" w:rsidRDefault="00D04010" w:rsidP="00D04010">
      <w:pPr>
        <w:rPr>
          <w:rFonts w:eastAsia="Calibri"/>
        </w:rPr>
      </w:pPr>
      <w:r>
        <w:rPr>
          <w:rFonts w:eastAsia="Calibri"/>
        </w:rPr>
        <w:t xml:space="preserve">           </w:t>
      </w:r>
      <w:r>
        <w:rPr>
          <w:rFonts w:eastAsia="Calibri"/>
        </w:rPr>
        <w:tab/>
      </w:r>
      <w:r>
        <w:rPr>
          <w:rFonts w:eastAsia="Calibri"/>
        </w:rPr>
        <w:tab/>
      </w:r>
      <w:r>
        <w:rPr>
          <w:rFonts w:eastAsia="Calibri"/>
        </w:rPr>
        <w:tab/>
        <w:t xml:space="preserve">              </w:t>
      </w:r>
      <w:r w:rsidR="00A915D8" w:rsidRPr="00F553F3">
        <w:rPr>
          <w:rFonts w:eastAsia="Calibri"/>
        </w:rPr>
        <w:t xml:space="preserve">2018 m. gruodžio </w:t>
      </w:r>
      <w:r w:rsidR="00F553F3" w:rsidRPr="00F553F3">
        <w:rPr>
          <w:rFonts w:eastAsia="Calibri"/>
        </w:rPr>
        <w:t>18</w:t>
      </w:r>
      <w:r w:rsidR="00A15E59" w:rsidRPr="00F553F3">
        <w:rPr>
          <w:rFonts w:eastAsia="Calibri"/>
        </w:rPr>
        <w:t xml:space="preserve"> </w:t>
      </w:r>
      <w:r w:rsidR="00A915D8" w:rsidRPr="00F553F3">
        <w:rPr>
          <w:rFonts w:eastAsia="Calibri"/>
        </w:rPr>
        <w:t>d. sprendim</w:t>
      </w:r>
      <w:r w:rsidR="00A15E59" w:rsidRPr="00F553F3">
        <w:rPr>
          <w:rFonts w:eastAsia="Calibri"/>
        </w:rPr>
        <w:t>o</w:t>
      </w:r>
      <w:r w:rsidR="00A915D8" w:rsidRPr="00F553F3">
        <w:rPr>
          <w:rFonts w:eastAsia="Calibri"/>
        </w:rPr>
        <w:t xml:space="preserve"> Nr.</w:t>
      </w:r>
      <w:r w:rsidR="00A15E59" w:rsidRPr="00F553F3">
        <w:rPr>
          <w:rFonts w:eastAsia="Calibri"/>
        </w:rPr>
        <w:t>B1-</w:t>
      </w:r>
      <w:r w:rsidR="00D6220F">
        <w:rPr>
          <w:rFonts w:eastAsia="Calibri"/>
        </w:rPr>
        <w:t>2</w:t>
      </w:r>
      <w:bookmarkStart w:id="0" w:name="_GoBack"/>
      <w:bookmarkEnd w:id="0"/>
      <w:r w:rsidR="00F553F3" w:rsidRPr="00F553F3">
        <w:rPr>
          <w:rFonts w:eastAsia="Calibri"/>
        </w:rPr>
        <w:t>81</w:t>
      </w:r>
    </w:p>
    <w:p w:rsidR="00A915D8" w:rsidRPr="00F553F3" w:rsidRDefault="00D04010" w:rsidP="00D04010">
      <w:pPr>
        <w:ind w:left="3894"/>
        <w:rPr>
          <w:rFonts w:eastAsia="Calibri"/>
        </w:rPr>
      </w:pPr>
      <w:r>
        <w:rPr>
          <w:rFonts w:eastAsia="Calibri"/>
        </w:rPr>
        <w:t xml:space="preserve">             </w:t>
      </w:r>
      <w:r w:rsidR="00F553F3" w:rsidRPr="00F553F3">
        <w:rPr>
          <w:rFonts w:eastAsia="Calibri"/>
        </w:rPr>
        <w:t xml:space="preserve"> </w:t>
      </w:r>
      <w:r w:rsidR="00A915D8" w:rsidRPr="00F553F3">
        <w:rPr>
          <w:rFonts w:eastAsia="Calibri"/>
        </w:rPr>
        <w:t>redakcija)</w:t>
      </w:r>
    </w:p>
    <w:p w:rsidR="0045443B" w:rsidRPr="00F553F3" w:rsidRDefault="0045443B" w:rsidP="00F553F3">
      <w:pPr>
        <w:suppressAutoHyphens/>
        <w:ind w:left="3888" w:firstLine="1296"/>
        <w:rPr>
          <w:color w:val="000000"/>
          <w:szCs w:val="24"/>
          <w:lang w:eastAsia="ar-SA"/>
        </w:rPr>
      </w:pPr>
    </w:p>
    <w:p w:rsidR="00293C5D" w:rsidRPr="00F553F3" w:rsidRDefault="00293C5D">
      <w:pPr>
        <w:suppressAutoHyphens/>
        <w:spacing w:line="360" w:lineRule="auto"/>
        <w:ind w:left="5761" w:firstLine="720"/>
        <w:rPr>
          <w:szCs w:val="24"/>
          <w:lang w:eastAsia="ar-SA"/>
        </w:rPr>
      </w:pPr>
    </w:p>
    <w:p w:rsidR="0045443B" w:rsidRPr="00F553F3" w:rsidRDefault="001B5065">
      <w:pPr>
        <w:tabs>
          <w:tab w:val="left" w:pos="5400"/>
        </w:tabs>
        <w:suppressAutoHyphens/>
        <w:spacing w:line="360" w:lineRule="auto"/>
        <w:ind w:left="851" w:right="849"/>
        <w:jc w:val="center"/>
        <w:rPr>
          <w:szCs w:val="24"/>
          <w:lang w:eastAsia="ar-SA"/>
        </w:rPr>
      </w:pPr>
      <w:r w:rsidRPr="00F553F3">
        <w:rPr>
          <w:b/>
          <w:szCs w:val="24"/>
          <w:lang w:eastAsia="ar-SA"/>
        </w:rPr>
        <w:t>MOLĖTŲ</w:t>
      </w:r>
      <w:r w:rsidR="007013F4" w:rsidRPr="00F553F3">
        <w:rPr>
          <w:b/>
          <w:szCs w:val="24"/>
          <w:lang w:eastAsia="ar-SA"/>
        </w:rPr>
        <w:t xml:space="preserve"> RAJONO </w:t>
      </w:r>
      <w:r w:rsidR="00813BA4" w:rsidRPr="00F553F3">
        <w:rPr>
          <w:b/>
          <w:szCs w:val="24"/>
          <w:lang w:eastAsia="ar-SA"/>
        </w:rPr>
        <w:t xml:space="preserve">SAVIVALDYBĖS SENIŪNAIČIŲ RINKIMŲ </w:t>
      </w:r>
      <w:r w:rsidR="001C64ED" w:rsidRPr="00F553F3">
        <w:rPr>
          <w:b/>
          <w:szCs w:val="24"/>
          <w:lang w:eastAsia="ar-SA"/>
        </w:rPr>
        <w:t xml:space="preserve">IR ATŠAUKIMO </w:t>
      </w:r>
      <w:r w:rsidR="00813BA4" w:rsidRPr="00F553F3">
        <w:rPr>
          <w:b/>
          <w:szCs w:val="24"/>
          <w:lang w:eastAsia="ar-SA"/>
        </w:rPr>
        <w:t>TVARKOS APRAŠAS</w:t>
      </w:r>
    </w:p>
    <w:p w:rsidR="00ED1B7D" w:rsidRPr="00F553F3" w:rsidRDefault="00ED1B7D">
      <w:pPr>
        <w:suppressAutoHyphens/>
        <w:spacing w:line="360" w:lineRule="auto"/>
        <w:jc w:val="center"/>
        <w:rPr>
          <w:b/>
          <w:szCs w:val="24"/>
          <w:lang w:eastAsia="ar-SA"/>
        </w:rPr>
      </w:pPr>
    </w:p>
    <w:p w:rsidR="0045443B" w:rsidRPr="00F553F3" w:rsidRDefault="00813BA4">
      <w:pPr>
        <w:suppressAutoHyphens/>
        <w:spacing w:line="360" w:lineRule="auto"/>
        <w:jc w:val="center"/>
        <w:rPr>
          <w:b/>
          <w:szCs w:val="24"/>
          <w:lang w:eastAsia="ar-SA"/>
        </w:rPr>
      </w:pPr>
      <w:r w:rsidRPr="00F553F3">
        <w:rPr>
          <w:b/>
          <w:szCs w:val="24"/>
          <w:lang w:eastAsia="ar-SA"/>
        </w:rPr>
        <w:t>I SKYRIUS</w:t>
      </w:r>
    </w:p>
    <w:p w:rsidR="0045443B" w:rsidRPr="00F553F3" w:rsidRDefault="00813BA4">
      <w:pPr>
        <w:suppressAutoHyphens/>
        <w:spacing w:line="360" w:lineRule="auto"/>
        <w:jc w:val="center"/>
        <w:rPr>
          <w:b/>
          <w:szCs w:val="24"/>
          <w:lang w:eastAsia="ar-SA"/>
        </w:rPr>
      </w:pPr>
      <w:r w:rsidRPr="00F553F3">
        <w:rPr>
          <w:b/>
          <w:szCs w:val="24"/>
          <w:lang w:eastAsia="ar-SA"/>
        </w:rPr>
        <w:t>BENDROSIOS NUOSTATOS</w:t>
      </w:r>
    </w:p>
    <w:p w:rsidR="0045443B" w:rsidRPr="00F553F3" w:rsidRDefault="00813BA4">
      <w:pPr>
        <w:suppressAutoHyphens/>
        <w:spacing w:line="360" w:lineRule="auto"/>
        <w:ind w:firstLine="1247"/>
        <w:jc w:val="both"/>
        <w:rPr>
          <w:szCs w:val="24"/>
          <w:lang w:eastAsia="ar-SA"/>
        </w:rPr>
      </w:pPr>
      <w:r w:rsidRPr="00F553F3">
        <w:rPr>
          <w:szCs w:val="24"/>
          <w:lang w:eastAsia="ar-SA"/>
        </w:rPr>
        <w:t xml:space="preserve">1. </w:t>
      </w:r>
      <w:r w:rsidR="001B5065" w:rsidRPr="00F553F3">
        <w:rPr>
          <w:szCs w:val="24"/>
          <w:lang w:eastAsia="ar-SA"/>
        </w:rPr>
        <w:t>Molėtų</w:t>
      </w:r>
      <w:r w:rsidR="00C77D01" w:rsidRPr="00F553F3">
        <w:rPr>
          <w:szCs w:val="24"/>
          <w:lang w:eastAsia="ar-SA"/>
        </w:rPr>
        <w:t xml:space="preserve"> rajono</w:t>
      </w:r>
      <w:r w:rsidRPr="00F553F3">
        <w:rPr>
          <w:szCs w:val="24"/>
          <w:lang w:eastAsia="ar-SA"/>
        </w:rPr>
        <w:t xml:space="preserve"> savivaldybės seniūnaičių rinkimų </w:t>
      </w:r>
      <w:r w:rsidR="001C64ED" w:rsidRPr="00F553F3">
        <w:rPr>
          <w:szCs w:val="24"/>
          <w:lang w:eastAsia="ar-SA"/>
        </w:rPr>
        <w:t xml:space="preserve">ir atšaukimo </w:t>
      </w:r>
      <w:r w:rsidRPr="00F553F3">
        <w:rPr>
          <w:szCs w:val="24"/>
          <w:lang w:eastAsia="ar-SA"/>
        </w:rPr>
        <w:t>tvarkos aprašas (toliau – Aprašas)</w:t>
      </w:r>
      <w:r w:rsidR="00C338AB" w:rsidRPr="00F553F3">
        <w:rPr>
          <w:szCs w:val="24"/>
          <w:lang w:eastAsia="ar-SA"/>
        </w:rPr>
        <w:t xml:space="preserve"> </w:t>
      </w:r>
      <w:r w:rsidRPr="00F553F3">
        <w:rPr>
          <w:szCs w:val="24"/>
          <w:lang w:eastAsia="ar-SA"/>
        </w:rPr>
        <w:t xml:space="preserve">reglamentuoja gyvenamųjų vietovių (seniūnaitijų) bendruomenių atstovų – seniūnaičių – rinkimų </w:t>
      </w:r>
      <w:r w:rsidR="009835A2" w:rsidRPr="00F553F3">
        <w:rPr>
          <w:szCs w:val="24"/>
          <w:lang w:eastAsia="ar-SA"/>
        </w:rPr>
        <w:t xml:space="preserve">ir atšaukimo </w:t>
      </w:r>
      <w:r w:rsidRPr="00F553F3">
        <w:rPr>
          <w:szCs w:val="24"/>
          <w:lang w:eastAsia="ar-SA"/>
        </w:rPr>
        <w:t>tvarką.</w:t>
      </w:r>
    </w:p>
    <w:p w:rsidR="0045443B" w:rsidRPr="00F553F3" w:rsidRDefault="00813BA4">
      <w:pPr>
        <w:suppressAutoHyphens/>
        <w:spacing w:line="360" w:lineRule="auto"/>
        <w:ind w:firstLine="1247"/>
        <w:jc w:val="both"/>
        <w:rPr>
          <w:szCs w:val="24"/>
          <w:lang w:eastAsia="ar-SA"/>
        </w:rPr>
      </w:pPr>
      <w:r w:rsidRPr="00F553F3">
        <w:rPr>
          <w:szCs w:val="24"/>
          <w:lang w:eastAsia="ar-SA"/>
        </w:rPr>
        <w:t>2. Aprašas parengtas vadovaujantis Lietuvos Respublikos vietos savivaldos įstatymu ir kitais teisės aktais.</w:t>
      </w:r>
    </w:p>
    <w:p w:rsidR="0045443B" w:rsidRPr="00F553F3" w:rsidRDefault="00813BA4">
      <w:pPr>
        <w:suppressAutoHyphens/>
        <w:spacing w:line="360" w:lineRule="auto"/>
        <w:ind w:firstLine="1247"/>
        <w:jc w:val="both"/>
        <w:rPr>
          <w:color w:val="1F497D"/>
          <w:szCs w:val="24"/>
          <w:lang w:eastAsia="ar-SA"/>
        </w:rPr>
      </w:pPr>
      <w:r w:rsidRPr="00F553F3">
        <w:rPr>
          <w:szCs w:val="24"/>
          <w:lang w:eastAsia="ar-SA"/>
        </w:rPr>
        <w:t>3. Seniūnaitį renka pilnamečiai seniūnaitijos gyventojai, kurie</w:t>
      </w:r>
      <w:r w:rsidR="00293C5D" w:rsidRPr="00F553F3">
        <w:rPr>
          <w:szCs w:val="24"/>
          <w:lang w:eastAsia="ar-SA"/>
        </w:rPr>
        <w:t xml:space="preserve"> </w:t>
      </w:r>
      <w:r w:rsidRPr="00F553F3">
        <w:rPr>
          <w:szCs w:val="24"/>
          <w:lang w:eastAsia="ar-SA"/>
        </w:rPr>
        <w:t>yra deklaravę savo gyvenamąją vietą toje seniūnaitijoje.</w:t>
      </w:r>
    </w:p>
    <w:p w:rsidR="0045443B" w:rsidRPr="00F553F3" w:rsidRDefault="00813BA4">
      <w:pPr>
        <w:tabs>
          <w:tab w:val="left" w:pos="720"/>
        </w:tabs>
        <w:suppressAutoHyphens/>
        <w:spacing w:line="360" w:lineRule="auto"/>
        <w:ind w:firstLine="1247"/>
        <w:jc w:val="both"/>
        <w:rPr>
          <w:color w:val="000000"/>
          <w:szCs w:val="24"/>
          <w:shd w:val="clear" w:color="auto" w:fill="FFFFFF"/>
          <w:lang w:eastAsia="ar-SA"/>
        </w:rPr>
      </w:pPr>
      <w:r w:rsidRPr="00F553F3">
        <w:rPr>
          <w:szCs w:val="24"/>
          <w:lang w:eastAsia="ar-SA"/>
        </w:rPr>
        <w:t xml:space="preserve">4. Seniūnaitis renkamas 3 metams, </w:t>
      </w:r>
      <w:r w:rsidRPr="00F553F3">
        <w:rPr>
          <w:color w:val="000000"/>
          <w:szCs w:val="24"/>
          <w:shd w:val="clear" w:color="auto" w:fill="FFFFFF"/>
          <w:lang w:eastAsia="ar-SA"/>
        </w:rPr>
        <w:t xml:space="preserve">bet ne ilgiau, negu iki 2019 metais išrinkus </w:t>
      </w:r>
      <w:r w:rsidR="001B5065" w:rsidRPr="00F553F3">
        <w:rPr>
          <w:color w:val="000000"/>
          <w:szCs w:val="24"/>
          <w:shd w:val="clear" w:color="auto" w:fill="FFFFFF"/>
          <w:lang w:eastAsia="ar-SA"/>
        </w:rPr>
        <w:t>Molėtų</w:t>
      </w:r>
      <w:r w:rsidR="00E33105" w:rsidRPr="00F553F3">
        <w:rPr>
          <w:color w:val="000000"/>
          <w:szCs w:val="24"/>
          <w:shd w:val="clear" w:color="auto" w:fill="FFFFFF"/>
          <w:lang w:eastAsia="ar-SA"/>
        </w:rPr>
        <w:t xml:space="preserve"> rajono </w:t>
      </w:r>
      <w:r w:rsidRPr="00F553F3">
        <w:rPr>
          <w:szCs w:val="24"/>
          <w:shd w:val="clear" w:color="auto" w:fill="FFFFFF"/>
          <w:lang w:eastAsia="ar-SA"/>
        </w:rPr>
        <w:t xml:space="preserve">savivaldybės (toliau – Savivaldybė) </w:t>
      </w:r>
      <w:r w:rsidRPr="00F553F3">
        <w:rPr>
          <w:color w:val="000000"/>
          <w:szCs w:val="24"/>
          <w:shd w:val="clear" w:color="auto" w:fill="FFFFFF"/>
          <w:lang w:eastAsia="ar-SA"/>
        </w:rPr>
        <w:t>tarybą surengtuose seniūnaičių rinkimuose bus išrinktas seniūnaitis</w:t>
      </w:r>
      <w:r w:rsidRPr="00F553F3">
        <w:rPr>
          <w:szCs w:val="24"/>
          <w:lang w:eastAsia="ar-SA"/>
        </w:rPr>
        <w:t>. Nuo 2019 metų išrinkus Savivaldybės tarybą</w:t>
      </w:r>
      <w:r w:rsidRPr="00F553F3">
        <w:rPr>
          <w:color w:val="000000"/>
          <w:szCs w:val="24"/>
          <w:shd w:val="clear" w:color="auto" w:fill="FFFFFF"/>
          <w:lang w:eastAsia="ar-SA"/>
        </w:rPr>
        <w:t xml:space="preserve"> surengtuose seniūnaičių rinkimuose seniūnaitis renkamas 4 metams, bet ne ilgiau, negu iki išrinkus Savivaldybės tarybą surengtuose seniūnaičių rinkimuose bus išrinktas seniūnaitis.</w:t>
      </w:r>
    </w:p>
    <w:p w:rsidR="0045443B" w:rsidRPr="00F553F3" w:rsidRDefault="00813BA4">
      <w:pPr>
        <w:tabs>
          <w:tab w:val="left" w:pos="720"/>
        </w:tabs>
        <w:suppressAutoHyphens/>
        <w:spacing w:line="360" w:lineRule="auto"/>
        <w:ind w:firstLine="1247"/>
        <w:jc w:val="both"/>
        <w:rPr>
          <w:szCs w:val="24"/>
          <w:lang w:eastAsia="ar-SA"/>
        </w:rPr>
      </w:pPr>
      <w:r w:rsidRPr="00F553F3">
        <w:rPr>
          <w:szCs w:val="24"/>
          <w:lang w:eastAsia="ar-SA"/>
        </w:rPr>
        <w:t>5. Seniūnaitis dirba visuomeniniais pagrindais.</w:t>
      </w:r>
    </w:p>
    <w:p w:rsidR="0045443B" w:rsidRPr="00F553F3" w:rsidRDefault="0045443B">
      <w:pPr>
        <w:suppressAutoHyphens/>
        <w:spacing w:line="360" w:lineRule="auto"/>
        <w:ind w:firstLine="1247"/>
        <w:jc w:val="center"/>
        <w:rPr>
          <w:szCs w:val="24"/>
          <w:lang w:eastAsia="ar-SA"/>
        </w:rPr>
      </w:pPr>
    </w:p>
    <w:p w:rsidR="0045443B" w:rsidRPr="00F553F3" w:rsidRDefault="00813BA4">
      <w:pPr>
        <w:suppressAutoHyphens/>
        <w:spacing w:line="360" w:lineRule="auto"/>
        <w:jc w:val="center"/>
        <w:rPr>
          <w:b/>
          <w:szCs w:val="24"/>
          <w:lang w:eastAsia="ar-SA"/>
        </w:rPr>
      </w:pPr>
      <w:r w:rsidRPr="00F553F3">
        <w:rPr>
          <w:b/>
          <w:szCs w:val="24"/>
          <w:lang w:eastAsia="ar-SA"/>
        </w:rPr>
        <w:t>II SKYRIUS</w:t>
      </w:r>
    </w:p>
    <w:p w:rsidR="0045443B" w:rsidRPr="00F553F3" w:rsidRDefault="00813BA4">
      <w:pPr>
        <w:suppressAutoHyphens/>
        <w:spacing w:line="360" w:lineRule="auto"/>
        <w:ind w:firstLine="62"/>
        <w:jc w:val="center"/>
        <w:rPr>
          <w:b/>
          <w:szCs w:val="24"/>
          <w:lang w:eastAsia="ar-SA"/>
        </w:rPr>
      </w:pPr>
      <w:r w:rsidRPr="00F553F3">
        <w:rPr>
          <w:b/>
          <w:szCs w:val="24"/>
          <w:lang w:eastAsia="ar-SA"/>
        </w:rPr>
        <w:t>SENIŪNAIČIŲ RINKIMŲ DATOS PASKELBIMAS</w:t>
      </w:r>
    </w:p>
    <w:p w:rsidR="00F553F3" w:rsidRDefault="00BF1FB0">
      <w:pPr>
        <w:tabs>
          <w:tab w:val="left" w:pos="720"/>
        </w:tabs>
        <w:suppressAutoHyphens/>
        <w:spacing w:line="360" w:lineRule="auto"/>
        <w:ind w:firstLine="1247"/>
        <w:jc w:val="both"/>
        <w:rPr>
          <w:szCs w:val="24"/>
          <w:lang w:eastAsia="ar-SA"/>
        </w:rPr>
      </w:pPr>
      <w:r w:rsidRPr="00F553F3">
        <w:rPr>
          <w:szCs w:val="24"/>
          <w:lang w:eastAsia="ar-SA"/>
        </w:rPr>
        <w:t>6.</w:t>
      </w:r>
      <w:r w:rsidR="00813BA4" w:rsidRPr="00F553F3">
        <w:rPr>
          <w:szCs w:val="24"/>
          <w:lang w:eastAsia="ar-SA"/>
        </w:rPr>
        <w:t xml:space="preserve"> </w:t>
      </w:r>
      <w:proofErr w:type="spellStart"/>
      <w:r w:rsidR="00055B28" w:rsidRPr="00F553F3">
        <w:rPr>
          <w:szCs w:val="24"/>
          <w:lang w:eastAsia="ar-SA"/>
        </w:rPr>
        <w:t>Seniūnaičių</w:t>
      </w:r>
      <w:proofErr w:type="spellEnd"/>
      <w:r w:rsidR="00055B28" w:rsidRPr="00F553F3">
        <w:rPr>
          <w:szCs w:val="24"/>
          <w:lang w:eastAsia="ar-SA"/>
        </w:rPr>
        <w:t xml:space="preserve"> rinkimai organizuojami ne vėliau kaip per 6 mėnesius nuo tos dienos, kai į pirmąjį savivaldybės tarybos posėdį susirenka ir prisiekia išrinktos savivaldybės tarybos nariai. </w:t>
      </w:r>
      <w:proofErr w:type="spellStart"/>
      <w:r w:rsidR="00055B28" w:rsidRPr="00F553F3">
        <w:rPr>
          <w:szCs w:val="24"/>
          <w:lang w:eastAsia="ar-SA"/>
        </w:rPr>
        <w:t>Seniūnaičių</w:t>
      </w:r>
      <w:proofErr w:type="spellEnd"/>
      <w:r w:rsidR="00055B28" w:rsidRPr="00F553F3">
        <w:rPr>
          <w:szCs w:val="24"/>
          <w:lang w:eastAsia="ar-SA"/>
        </w:rPr>
        <w:t xml:space="preserve"> rinkimų datą skelbia administracijos direktorius arba administracijos direktoriaus pavedimu – seniūnas</w:t>
      </w:r>
    </w:p>
    <w:p w:rsidR="0045443B" w:rsidRPr="00F553F3" w:rsidRDefault="00BF1FB0">
      <w:pPr>
        <w:tabs>
          <w:tab w:val="left" w:pos="720"/>
        </w:tabs>
        <w:suppressAutoHyphens/>
        <w:spacing w:line="360" w:lineRule="auto"/>
        <w:ind w:firstLine="1247"/>
        <w:jc w:val="both"/>
        <w:rPr>
          <w:szCs w:val="24"/>
          <w:lang w:eastAsia="ar-SA"/>
        </w:rPr>
      </w:pPr>
      <w:r w:rsidRPr="00F553F3">
        <w:rPr>
          <w:szCs w:val="24"/>
          <w:lang w:eastAsia="ar-SA"/>
        </w:rPr>
        <w:t>7</w:t>
      </w:r>
      <w:r w:rsidR="00813BA4" w:rsidRPr="00F553F3">
        <w:rPr>
          <w:szCs w:val="24"/>
          <w:lang w:eastAsia="ar-SA"/>
        </w:rPr>
        <w:t>. Seniūnaičių rinkimų data skelbiama ne vėliau, kaip likus 15 dienų iki rinkimų.</w:t>
      </w:r>
    </w:p>
    <w:p w:rsidR="0045443B" w:rsidRPr="00F553F3" w:rsidRDefault="00BF1FB0">
      <w:pPr>
        <w:tabs>
          <w:tab w:val="left" w:pos="720"/>
        </w:tabs>
        <w:suppressAutoHyphens/>
        <w:spacing w:line="360" w:lineRule="auto"/>
        <w:ind w:firstLine="1247"/>
        <w:jc w:val="both"/>
        <w:rPr>
          <w:szCs w:val="24"/>
          <w:lang w:eastAsia="ar-SA"/>
        </w:rPr>
      </w:pPr>
      <w:r w:rsidRPr="00F553F3">
        <w:rPr>
          <w:szCs w:val="24"/>
          <w:lang w:eastAsia="ar-SA"/>
        </w:rPr>
        <w:lastRenderedPageBreak/>
        <w:t>8</w:t>
      </w:r>
      <w:r w:rsidR="00813BA4" w:rsidRPr="00F553F3">
        <w:rPr>
          <w:szCs w:val="24"/>
          <w:lang w:eastAsia="ar-SA"/>
        </w:rPr>
        <w:t>. Pirmalaikius seniūnaičio rinkimus Administracijos direktoriaus pritarimu skelbia seniūnas, jei įgaliojimus turintis seniūnaitis atsisako savo įgaliojimų</w:t>
      </w:r>
      <w:r w:rsidR="00232FB9" w:rsidRPr="00F553F3">
        <w:rPr>
          <w:szCs w:val="24"/>
          <w:lang w:eastAsia="ar-SA"/>
        </w:rPr>
        <w:t xml:space="preserve">, yra atšaukiamas iš pareigų </w:t>
      </w:r>
      <w:r w:rsidR="00813BA4" w:rsidRPr="00F553F3">
        <w:rPr>
          <w:szCs w:val="24"/>
          <w:lang w:eastAsia="ar-SA"/>
        </w:rPr>
        <w:t>arba nebegali eiti pareigų dėl ligos, mirties, gyvenamosios vietovės pakeitimo ar dėl kitų priežasčių.</w:t>
      </w:r>
    </w:p>
    <w:p w:rsidR="00E33105" w:rsidRPr="00F553F3" w:rsidRDefault="001F2C76" w:rsidP="001F2C76">
      <w:pPr>
        <w:tabs>
          <w:tab w:val="left" w:pos="720"/>
        </w:tabs>
        <w:suppressAutoHyphens/>
        <w:spacing w:line="360" w:lineRule="auto"/>
        <w:jc w:val="both"/>
        <w:rPr>
          <w:szCs w:val="24"/>
          <w:lang w:eastAsia="ar-SA"/>
        </w:rPr>
      </w:pPr>
      <w:r w:rsidRPr="00F553F3">
        <w:rPr>
          <w:szCs w:val="24"/>
          <w:lang w:eastAsia="ar-SA"/>
        </w:rPr>
        <w:t xml:space="preserve">                  </w:t>
      </w:r>
      <w:r w:rsidR="00F30C87" w:rsidRPr="00F553F3">
        <w:rPr>
          <w:szCs w:val="24"/>
          <w:lang w:eastAsia="ar-SA"/>
        </w:rPr>
        <w:t xml:space="preserve"> </w:t>
      </w:r>
      <w:r w:rsidRPr="00F553F3">
        <w:rPr>
          <w:szCs w:val="24"/>
          <w:lang w:eastAsia="ar-SA"/>
        </w:rPr>
        <w:t xml:space="preserve"> </w:t>
      </w:r>
      <w:r w:rsidR="00BF1FB0" w:rsidRPr="00F553F3">
        <w:rPr>
          <w:szCs w:val="24"/>
          <w:lang w:eastAsia="ar-SA"/>
        </w:rPr>
        <w:t>9</w:t>
      </w:r>
      <w:r w:rsidRPr="00F553F3">
        <w:rPr>
          <w:szCs w:val="24"/>
          <w:lang w:eastAsia="ar-SA"/>
        </w:rPr>
        <w:t xml:space="preserve">. </w:t>
      </w:r>
      <w:r w:rsidR="006F7372" w:rsidRPr="00F553F3">
        <w:rPr>
          <w:szCs w:val="24"/>
          <w:lang w:eastAsia="ar-SA"/>
        </w:rPr>
        <w:t xml:space="preserve">Seniūnaitijų, kuriose </w:t>
      </w:r>
      <w:r w:rsidR="00E33105" w:rsidRPr="00F553F3">
        <w:rPr>
          <w:szCs w:val="24"/>
          <w:lang w:eastAsia="ar-SA"/>
        </w:rPr>
        <w:t>seniūnij</w:t>
      </w:r>
      <w:r w:rsidR="006F7372" w:rsidRPr="00F553F3">
        <w:rPr>
          <w:szCs w:val="24"/>
          <w:lang w:eastAsia="ar-SA"/>
        </w:rPr>
        <w:t>os</w:t>
      </w:r>
      <w:r w:rsidR="00E33105" w:rsidRPr="00F553F3">
        <w:rPr>
          <w:szCs w:val="24"/>
          <w:lang w:eastAsia="ar-SA"/>
        </w:rPr>
        <w:t xml:space="preserve"> neįsteigt</w:t>
      </w:r>
      <w:r w:rsidR="006F7372" w:rsidRPr="00F553F3">
        <w:rPr>
          <w:szCs w:val="24"/>
          <w:lang w:eastAsia="ar-SA"/>
        </w:rPr>
        <w:t xml:space="preserve">os, </w:t>
      </w:r>
      <w:r w:rsidR="00E33105" w:rsidRPr="00F553F3">
        <w:rPr>
          <w:szCs w:val="24"/>
          <w:lang w:eastAsia="ar-SA"/>
        </w:rPr>
        <w:t>seniūnaiči</w:t>
      </w:r>
      <w:r w:rsidRPr="00F553F3">
        <w:rPr>
          <w:szCs w:val="24"/>
          <w:lang w:eastAsia="ar-SA"/>
        </w:rPr>
        <w:t>ų</w:t>
      </w:r>
      <w:r w:rsidR="00E33105" w:rsidRPr="00F553F3">
        <w:rPr>
          <w:szCs w:val="24"/>
          <w:lang w:eastAsia="ar-SA"/>
        </w:rPr>
        <w:t xml:space="preserve"> rinkimų datą skelbia Administracijos direktorius.</w:t>
      </w:r>
    </w:p>
    <w:p w:rsidR="0045443B" w:rsidRPr="00F553F3" w:rsidRDefault="001F2C76" w:rsidP="001F2C76">
      <w:pPr>
        <w:spacing w:line="360" w:lineRule="auto"/>
        <w:jc w:val="both"/>
        <w:rPr>
          <w:szCs w:val="24"/>
          <w:lang w:eastAsia="lt-LT"/>
        </w:rPr>
      </w:pPr>
      <w:r w:rsidRPr="00F553F3">
        <w:rPr>
          <w:szCs w:val="24"/>
          <w:lang w:eastAsia="lt-LT"/>
        </w:rPr>
        <w:t xml:space="preserve">                   </w:t>
      </w:r>
      <w:r w:rsidR="00F30C87" w:rsidRPr="00F553F3">
        <w:rPr>
          <w:szCs w:val="24"/>
          <w:lang w:eastAsia="lt-LT"/>
        </w:rPr>
        <w:t xml:space="preserve"> </w:t>
      </w:r>
      <w:r w:rsidRPr="00F553F3">
        <w:rPr>
          <w:szCs w:val="24"/>
          <w:lang w:eastAsia="lt-LT"/>
        </w:rPr>
        <w:t>1</w:t>
      </w:r>
      <w:r w:rsidR="00BF1FB0" w:rsidRPr="00F553F3">
        <w:rPr>
          <w:szCs w:val="24"/>
          <w:lang w:eastAsia="lt-LT"/>
        </w:rPr>
        <w:t>0</w:t>
      </w:r>
      <w:r w:rsidR="00813BA4" w:rsidRPr="00F553F3">
        <w:rPr>
          <w:szCs w:val="24"/>
          <w:lang w:eastAsia="lt-LT"/>
        </w:rPr>
        <w:t>. Seniūnaičių rinkimų data, rinkimų būdas</w:t>
      </w:r>
      <w:r w:rsidR="00226D13" w:rsidRPr="00F553F3">
        <w:rPr>
          <w:szCs w:val="24"/>
          <w:lang w:eastAsia="lt-LT"/>
        </w:rPr>
        <w:t xml:space="preserve">, vieta </w:t>
      </w:r>
      <w:r w:rsidR="00813BA4" w:rsidRPr="00F553F3">
        <w:rPr>
          <w:szCs w:val="24"/>
          <w:lang w:eastAsia="lt-LT"/>
        </w:rPr>
        <w:t xml:space="preserve">ir kita aktuali informacija apie seniūnaičių rinkimus skelbiama Savivaldybės ir seniūnijos interneto svetainėse, viešai Savivaldybės ir seniūnijos patalpose, skelbimų lentose (ten, kur jos oficialiai įrengtos) ir vietinėse visuomenės informavimo priemonėse. </w:t>
      </w:r>
    </w:p>
    <w:p w:rsidR="009811F1" w:rsidRPr="00F553F3" w:rsidRDefault="009811F1">
      <w:pPr>
        <w:suppressAutoHyphens/>
        <w:spacing w:line="360" w:lineRule="auto"/>
        <w:jc w:val="center"/>
        <w:rPr>
          <w:b/>
          <w:szCs w:val="24"/>
          <w:lang w:eastAsia="ar-SA"/>
        </w:rPr>
      </w:pPr>
    </w:p>
    <w:p w:rsidR="0045443B" w:rsidRPr="00F553F3" w:rsidRDefault="00813BA4">
      <w:pPr>
        <w:suppressAutoHyphens/>
        <w:spacing w:line="360" w:lineRule="auto"/>
        <w:jc w:val="center"/>
        <w:rPr>
          <w:b/>
          <w:szCs w:val="24"/>
          <w:lang w:eastAsia="ar-SA"/>
        </w:rPr>
      </w:pPr>
      <w:r w:rsidRPr="00F553F3">
        <w:rPr>
          <w:b/>
          <w:szCs w:val="24"/>
          <w:lang w:eastAsia="ar-SA"/>
        </w:rPr>
        <w:t>III SKYRIUS</w:t>
      </w:r>
    </w:p>
    <w:p w:rsidR="0045443B" w:rsidRPr="00F553F3" w:rsidRDefault="00813BA4">
      <w:pPr>
        <w:suppressAutoHyphens/>
        <w:spacing w:line="360" w:lineRule="auto"/>
        <w:jc w:val="center"/>
        <w:rPr>
          <w:b/>
          <w:szCs w:val="24"/>
          <w:lang w:eastAsia="ar-SA"/>
        </w:rPr>
      </w:pPr>
      <w:r w:rsidRPr="00F553F3">
        <w:rPr>
          <w:b/>
          <w:szCs w:val="24"/>
          <w:lang w:eastAsia="ar-SA"/>
        </w:rPr>
        <w:t>KANDIDATŲ Į SENIŪNAIČIUS KĖLIMAS</w:t>
      </w:r>
    </w:p>
    <w:p w:rsidR="0045443B" w:rsidRPr="00F553F3" w:rsidRDefault="00813BA4">
      <w:pPr>
        <w:tabs>
          <w:tab w:val="left" w:pos="720"/>
        </w:tabs>
        <w:suppressAutoHyphens/>
        <w:spacing w:line="360" w:lineRule="auto"/>
        <w:ind w:firstLine="1247"/>
        <w:jc w:val="both"/>
        <w:rPr>
          <w:szCs w:val="24"/>
          <w:lang w:eastAsia="ar-SA"/>
        </w:rPr>
      </w:pPr>
      <w:r w:rsidRPr="00F553F3">
        <w:rPr>
          <w:szCs w:val="24"/>
          <w:lang w:eastAsia="ar-SA"/>
        </w:rPr>
        <w:t>1</w:t>
      </w:r>
      <w:r w:rsidR="00BF1FB0" w:rsidRPr="00F553F3">
        <w:rPr>
          <w:szCs w:val="24"/>
          <w:lang w:eastAsia="ar-SA"/>
        </w:rPr>
        <w:t>1</w:t>
      </w:r>
      <w:r w:rsidRPr="00F553F3">
        <w:rPr>
          <w:szCs w:val="24"/>
          <w:lang w:eastAsia="ar-SA"/>
        </w:rPr>
        <w:t>. Kandidatu į seniūnaičius gali būti siūlomas pilnametis seniūnaitijos gyventojas, deklaravęs gyvenamąją vietą toje seniūnaitijoje, kurioje jo kandidatūra siūloma į seniūnaičius.</w:t>
      </w:r>
    </w:p>
    <w:p w:rsidR="0045443B" w:rsidRPr="00F553F3" w:rsidRDefault="00813BA4">
      <w:pPr>
        <w:tabs>
          <w:tab w:val="left" w:pos="720"/>
        </w:tabs>
        <w:suppressAutoHyphens/>
        <w:spacing w:line="360" w:lineRule="auto"/>
        <w:ind w:firstLine="1247"/>
        <w:jc w:val="both"/>
        <w:rPr>
          <w:szCs w:val="24"/>
          <w:lang w:eastAsia="ar-SA"/>
        </w:rPr>
      </w:pPr>
      <w:r w:rsidRPr="00F553F3">
        <w:rPr>
          <w:szCs w:val="24"/>
          <w:lang w:eastAsia="ar-SA"/>
        </w:rPr>
        <w:t>1</w:t>
      </w:r>
      <w:r w:rsidR="00BF1FB0" w:rsidRPr="00F553F3">
        <w:rPr>
          <w:szCs w:val="24"/>
          <w:lang w:eastAsia="ar-SA"/>
        </w:rPr>
        <w:t>2</w:t>
      </w:r>
      <w:r w:rsidRPr="00F553F3">
        <w:rPr>
          <w:szCs w:val="24"/>
          <w:lang w:eastAsia="ar-SA"/>
        </w:rPr>
        <w:t xml:space="preserve">. Kandidatus į seniūnaičius gali siūlyti pilnamečiai gyventojai, deklaravę gyvenamąją vietą seniūnaitijos teritorijoje, ir seniūnaitijoje veiklą vykdančios bendruomeninės organizacijos. </w:t>
      </w:r>
    </w:p>
    <w:p w:rsidR="0045443B" w:rsidRPr="00F553F3" w:rsidRDefault="00813BA4">
      <w:pPr>
        <w:tabs>
          <w:tab w:val="left" w:pos="720"/>
        </w:tabs>
        <w:suppressAutoHyphens/>
        <w:spacing w:line="360" w:lineRule="auto"/>
        <w:ind w:firstLine="1247"/>
        <w:jc w:val="both"/>
        <w:rPr>
          <w:szCs w:val="24"/>
          <w:lang w:eastAsia="ar-SA"/>
        </w:rPr>
      </w:pPr>
      <w:r w:rsidRPr="00F553F3">
        <w:rPr>
          <w:szCs w:val="24"/>
          <w:lang w:eastAsia="ar-SA"/>
        </w:rPr>
        <w:t>1</w:t>
      </w:r>
      <w:r w:rsidR="00BF1FB0" w:rsidRPr="00F553F3">
        <w:rPr>
          <w:szCs w:val="24"/>
          <w:lang w:eastAsia="ar-SA"/>
        </w:rPr>
        <w:t>3</w:t>
      </w:r>
      <w:r w:rsidRPr="00F553F3">
        <w:rPr>
          <w:szCs w:val="24"/>
          <w:lang w:eastAsia="ar-SA"/>
        </w:rPr>
        <w:t>. Seniūnaičiu negali būti renkamas asmuo, kuris:</w:t>
      </w:r>
    </w:p>
    <w:p w:rsidR="0045443B" w:rsidRPr="00F553F3" w:rsidRDefault="00813BA4">
      <w:pPr>
        <w:tabs>
          <w:tab w:val="left" w:pos="720"/>
        </w:tabs>
        <w:suppressAutoHyphens/>
        <w:spacing w:line="360" w:lineRule="auto"/>
        <w:ind w:firstLine="1247"/>
        <w:jc w:val="both"/>
        <w:rPr>
          <w:szCs w:val="24"/>
          <w:lang w:eastAsia="ar-SA"/>
        </w:rPr>
      </w:pPr>
      <w:r w:rsidRPr="00F553F3">
        <w:rPr>
          <w:szCs w:val="24"/>
          <w:lang w:eastAsia="ar-SA"/>
        </w:rPr>
        <w:t>1</w:t>
      </w:r>
      <w:r w:rsidR="00BF1FB0" w:rsidRPr="00F553F3">
        <w:rPr>
          <w:szCs w:val="24"/>
          <w:lang w:eastAsia="ar-SA"/>
        </w:rPr>
        <w:t>3</w:t>
      </w:r>
      <w:r w:rsidRPr="00F553F3">
        <w:rPr>
          <w:szCs w:val="24"/>
          <w:lang w:eastAsia="ar-SA"/>
        </w:rPr>
        <w:t>.1. įstatymų nustatyta tvarka pripažintas kaltu dėl sunkaus ar labai sunkaus nusikaltimo padarymo ir turi neišnykusį ar nepanaikintą teistumą;</w:t>
      </w:r>
    </w:p>
    <w:p w:rsidR="0045443B" w:rsidRPr="00F553F3" w:rsidRDefault="00813BA4">
      <w:pPr>
        <w:tabs>
          <w:tab w:val="left" w:pos="720"/>
        </w:tabs>
        <w:suppressAutoHyphens/>
        <w:spacing w:line="360" w:lineRule="auto"/>
        <w:ind w:firstLine="1247"/>
        <w:jc w:val="both"/>
        <w:rPr>
          <w:szCs w:val="24"/>
          <w:lang w:eastAsia="ar-SA"/>
        </w:rPr>
      </w:pPr>
      <w:r w:rsidRPr="00F553F3">
        <w:rPr>
          <w:szCs w:val="24"/>
          <w:lang w:eastAsia="ar-SA"/>
        </w:rPr>
        <w:t>1</w:t>
      </w:r>
      <w:r w:rsidR="00BF1FB0" w:rsidRPr="00F553F3">
        <w:rPr>
          <w:szCs w:val="24"/>
          <w:lang w:eastAsia="ar-SA"/>
        </w:rPr>
        <w:t>3</w:t>
      </w:r>
      <w:r w:rsidRPr="00F553F3">
        <w:rPr>
          <w:szCs w:val="24"/>
          <w:lang w:eastAsia="ar-SA"/>
        </w:rPr>
        <w:t>.2. yra įstatymų nustatyta tvarka uždraustos organizacijos narys;</w:t>
      </w:r>
    </w:p>
    <w:p w:rsidR="0045443B" w:rsidRPr="00F553F3" w:rsidRDefault="00813BA4">
      <w:pPr>
        <w:tabs>
          <w:tab w:val="left" w:pos="720"/>
        </w:tabs>
        <w:suppressAutoHyphens/>
        <w:spacing w:line="360" w:lineRule="auto"/>
        <w:ind w:firstLine="1247"/>
        <w:jc w:val="both"/>
        <w:rPr>
          <w:szCs w:val="24"/>
          <w:lang w:eastAsia="ar-SA"/>
        </w:rPr>
      </w:pPr>
      <w:r w:rsidRPr="00F553F3">
        <w:rPr>
          <w:szCs w:val="24"/>
          <w:lang w:eastAsia="ar-SA"/>
        </w:rPr>
        <w:t>1</w:t>
      </w:r>
      <w:r w:rsidR="00BF1FB0" w:rsidRPr="00F553F3">
        <w:rPr>
          <w:szCs w:val="24"/>
          <w:lang w:eastAsia="ar-SA"/>
        </w:rPr>
        <w:t>3</w:t>
      </w:r>
      <w:r w:rsidRPr="00F553F3">
        <w:rPr>
          <w:szCs w:val="24"/>
          <w:lang w:eastAsia="ar-SA"/>
        </w:rPr>
        <w:t>.3. yra Savivaldybės tarybos narys, Administracijos direktorius, Savivaldybės kontrolierius, Savivaldybės administracijos valstybės tarnautojas;</w:t>
      </w:r>
    </w:p>
    <w:p w:rsidR="0045443B" w:rsidRPr="00F553F3" w:rsidRDefault="00813BA4">
      <w:pPr>
        <w:tabs>
          <w:tab w:val="left" w:pos="720"/>
        </w:tabs>
        <w:suppressAutoHyphens/>
        <w:spacing w:line="360" w:lineRule="auto"/>
        <w:ind w:firstLine="1247"/>
        <w:jc w:val="both"/>
        <w:rPr>
          <w:szCs w:val="24"/>
          <w:lang w:eastAsia="ar-SA"/>
        </w:rPr>
      </w:pPr>
      <w:r w:rsidRPr="00F553F3">
        <w:rPr>
          <w:szCs w:val="24"/>
          <w:lang w:eastAsia="ar-SA"/>
        </w:rPr>
        <w:t>1</w:t>
      </w:r>
      <w:r w:rsidR="00BF1FB0" w:rsidRPr="00F553F3">
        <w:rPr>
          <w:szCs w:val="24"/>
          <w:lang w:eastAsia="ar-SA"/>
        </w:rPr>
        <w:t>3</w:t>
      </w:r>
      <w:r w:rsidRPr="00F553F3">
        <w:rPr>
          <w:szCs w:val="24"/>
          <w:lang w:eastAsia="ar-SA"/>
        </w:rPr>
        <w:t xml:space="preserve">.4. teismo pripažintas neveiksniu tam tikroje srityje. </w:t>
      </w:r>
    </w:p>
    <w:p w:rsidR="0045443B" w:rsidRPr="00F553F3" w:rsidRDefault="00813BA4">
      <w:pPr>
        <w:tabs>
          <w:tab w:val="left" w:pos="720"/>
        </w:tabs>
        <w:suppressAutoHyphens/>
        <w:spacing w:line="360" w:lineRule="auto"/>
        <w:ind w:firstLine="1247"/>
        <w:jc w:val="both"/>
        <w:rPr>
          <w:szCs w:val="24"/>
          <w:lang w:eastAsia="ar-SA"/>
        </w:rPr>
      </w:pPr>
      <w:r w:rsidRPr="00F553F3">
        <w:rPr>
          <w:szCs w:val="24"/>
          <w:lang w:eastAsia="ar-SA"/>
        </w:rPr>
        <w:t>1</w:t>
      </w:r>
      <w:r w:rsidR="00BF1FB0" w:rsidRPr="00F553F3">
        <w:rPr>
          <w:szCs w:val="24"/>
          <w:lang w:eastAsia="ar-SA"/>
        </w:rPr>
        <w:t>4</w:t>
      </w:r>
      <w:r w:rsidRPr="00F553F3">
        <w:rPr>
          <w:szCs w:val="24"/>
          <w:lang w:eastAsia="ar-SA"/>
        </w:rPr>
        <w:t xml:space="preserve">. Siūlant kandidatus į seniūnaičius, kartu su siūlymu reikia pateikti: </w:t>
      </w:r>
    </w:p>
    <w:p w:rsidR="0045443B" w:rsidRPr="00F553F3" w:rsidRDefault="00813BA4">
      <w:pPr>
        <w:tabs>
          <w:tab w:val="left" w:pos="738"/>
        </w:tabs>
        <w:suppressAutoHyphens/>
        <w:spacing w:line="360" w:lineRule="auto"/>
        <w:ind w:firstLine="1247"/>
        <w:jc w:val="both"/>
        <w:rPr>
          <w:szCs w:val="24"/>
          <w:lang w:eastAsia="ar-SA"/>
        </w:rPr>
      </w:pPr>
      <w:r w:rsidRPr="00F553F3">
        <w:rPr>
          <w:szCs w:val="24"/>
          <w:lang w:eastAsia="ar-SA"/>
        </w:rPr>
        <w:t>1</w:t>
      </w:r>
      <w:r w:rsidR="00BF1FB0" w:rsidRPr="00F553F3">
        <w:rPr>
          <w:szCs w:val="24"/>
          <w:lang w:eastAsia="ar-SA"/>
        </w:rPr>
        <w:t>4</w:t>
      </w:r>
      <w:r w:rsidRPr="00F553F3">
        <w:rPr>
          <w:szCs w:val="24"/>
          <w:lang w:eastAsia="ar-SA"/>
        </w:rPr>
        <w:t>.1. rašytinį kandidato sutikimą (Aprašo 1 priedas);</w:t>
      </w:r>
    </w:p>
    <w:p w:rsidR="0045443B" w:rsidRPr="00F553F3" w:rsidRDefault="00813BA4">
      <w:pPr>
        <w:tabs>
          <w:tab w:val="left" w:pos="775"/>
        </w:tabs>
        <w:suppressAutoHyphens/>
        <w:spacing w:line="360" w:lineRule="auto"/>
        <w:ind w:firstLine="1247"/>
        <w:jc w:val="both"/>
        <w:rPr>
          <w:strike/>
          <w:szCs w:val="24"/>
          <w:lang w:eastAsia="ar-SA"/>
        </w:rPr>
      </w:pPr>
      <w:r w:rsidRPr="00F553F3">
        <w:rPr>
          <w:szCs w:val="24"/>
          <w:lang w:eastAsia="ar-SA"/>
        </w:rPr>
        <w:t>1</w:t>
      </w:r>
      <w:r w:rsidR="00BF1FB0" w:rsidRPr="00F553F3">
        <w:rPr>
          <w:szCs w:val="24"/>
          <w:lang w:eastAsia="ar-SA"/>
        </w:rPr>
        <w:t>4</w:t>
      </w:r>
      <w:r w:rsidR="00F553F3">
        <w:rPr>
          <w:szCs w:val="24"/>
          <w:lang w:eastAsia="ar-SA"/>
        </w:rPr>
        <w:t>.2</w:t>
      </w:r>
      <w:r w:rsidRPr="00F553F3">
        <w:rPr>
          <w:szCs w:val="24"/>
          <w:lang w:eastAsia="ar-SA"/>
        </w:rPr>
        <w:t>. kandidato gyvenimo aprašymą;</w:t>
      </w:r>
      <w:r w:rsidRPr="00F553F3">
        <w:rPr>
          <w:i/>
          <w:szCs w:val="24"/>
          <w:lang w:eastAsia="ar-SA"/>
        </w:rPr>
        <w:t xml:space="preserve"> </w:t>
      </w:r>
    </w:p>
    <w:p w:rsidR="0045443B" w:rsidRPr="00F553F3" w:rsidRDefault="00813BA4">
      <w:pPr>
        <w:tabs>
          <w:tab w:val="left" w:pos="738"/>
        </w:tabs>
        <w:suppressAutoHyphens/>
        <w:spacing w:line="360" w:lineRule="auto"/>
        <w:ind w:firstLine="1247"/>
        <w:jc w:val="both"/>
        <w:rPr>
          <w:szCs w:val="24"/>
          <w:lang w:eastAsia="ar-SA"/>
        </w:rPr>
      </w:pPr>
      <w:r w:rsidRPr="00F553F3">
        <w:rPr>
          <w:szCs w:val="24"/>
          <w:lang w:eastAsia="ar-SA"/>
        </w:rPr>
        <w:t>1</w:t>
      </w:r>
      <w:r w:rsidR="00BF1FB0" w:rsidRPr="00F553F3">
        <w:rPr>
          <w:szCs w:val="24"/>
          <w:lang w:eastAsia="ar-SA"/>
        </w:rPr>
        <w:t>4</w:t>
      </w:r>
      <w:r w:rsidR="00F553F3">
        <w:rPr>
          <w:szCs w:val="24"/>
          <w:lang w:eastAsia="ar-SA"/>
        </w:rPr>
        <w:t>.3</w:t>
      </w:r>
      <w:r w:rsidRPr="00F553F3">
        <w:rPr>
          <w:szCs w:val="24"/>
          <w:lang w:eastAsia="ar-SA"/>
        </w:rPr>
        <w:t>. patvirtintą susirinkimo protokolo kopiją arba jo išrašą, jei kandidatą siūlo bendruomeninė organizacija.</w:t>
      </w:r>
    </w:p>
    <w:p w:rsidR="0045443B" w:rsidRPr="00F553F3" w:rsidRDefault="00813BA4">
      <w:pPr>
        <w:tabs>
          <w:tab w:val="left" w:pos="720"/>
        </w:tabs>
        <w:suppressAutoHyphens/>
        <w:spacing w:line="360" w:lineRule="auto"/>
        <w:ind w:firstLine="1247"/>
        <w:jc w:val="both"/>
        <w:rPr>
          <w:szCs w:val="24"/>
          <w:lang w:eastAsia="ar-SA"/>
        </w:rPr>
      </w:pPr>
      <w:r w:rsidRPr="00F553F3">
        <w:rPr>
          <w:szCs w:val="24"/>
          <w:lang w:eastAsia="ar-SA"/>
        </w:rPr>
        <w:t>1</w:t>
      </w:r>
      <w:r w:rsidR="00BF1FB0" w:rsidRPr="00F553F3">
        <w:rPr>
          <w:szCs w:val="24"/>
          <w:lang w:eastAsia="ar-SA"/>
        </w:rPr>
        <w:t>5</w:t>
      </w:r>
      <w:r w:rsidRPr="00F553F3">
        <w:rPr>
          <w:szCs w:val="24"/>
          <w:lang w:eastAsia="ar-SA"/>
        </w:rPr>
        <w:t xml:space="preserve">. Rašytiniu sutikimu kandidatas patvirtina, kad nėra aplinkybių, numatytų Lietuvos Respublikos vietos savivaldos įstatymo 33 straipsnio 6, 7 ir 8 dalyse. Jei paaiškėja, kad šios aplinkybės yra: </w:t>
      </w:r>
    </w:p>
    <w:p w:rsidR="0045443B" w:rsidRPr="00F553F3" w:rsidRDefault="00813BA4">
      <w:pPr>
        <w:tabs>
          <w:tab w:val="left" w:pos="720"/>
        </w:tabs>
        <w:suppressAutoHyphens/>
        <w:spacing w:line="360" w:lineRule="auto"/>
        <w:ind w:firstLine="1247"/>
        <w:jc w:val="both"/>
        <w:rPr>
          <w:szCs w:val="24"/>
          <w:lang w:eastAsia="ar-SA"/>
        </w:rPr>
      </w:pPr>
      <w:r w:rsidRPr="00F553F3">
        <w:rPr>
          <w:szCs w:val="24"/>
          <w:lang w:eastAsia="ar-SA"/>
        </w:rPr>
        <w:t>1</w:t>
      </w:r>
      <w:r w:rsidR="00BF1FB0" w:rsidRPr="00F553F3">
        <w:rPr>
          <w:szCs w:val="24"/>
          <w:lang w:eastAsia="ar-SA"/>
        </w:rPr>
        <w:t>5</w:t>
      </w:r>
      <w:r w:rsidRPr="00F553F3">
        <w:rPr>
          <w:szCs w:val="24"/>
          <w:lang w:eastAsia="ar-SA"/>
        </w:rPr>
        <w:t>.1. kandidato registravimo laikotarpiu</w:t>
      </w:r>
      <w:r w:rsidR="001F2C76" w:rsidRPr="00F553F3">
        <w:rPr>
          <w:szCs w:val="24"/>
          <w:lang w:eastAsia="ar-SA"/>
        </w:rPr>
        <w:t xml:space="preserve">, </w:t>
      </w:r>
      <w:r w:rsidRPr="00F553F3">
        <w:rPr>
          <w:szCs w:val="24"/>
          <w:lang w:eastAsia="ar-SA"/>
        </w:rPr>
        <w:t>Komisija priima sprendimą neregistruoti kandidato arba išbraukti jį iš kandidatų sąrašo;</w:t>
      </w:r>
    </w:p>
    <w:p w:rsidR="0045443B" w:rsidRPr="00F553F3" w:rsidRDefault="00813BA4" w:rsidP="00C974E4">
      <w:pPr>
        <w:tabs>
          <w:tab w:val="left" w:pos="720"/>
          <w:tab w:val="left" w:pos="1276"/>
        </w:tabs>
        <w:suppressAutoHyphens/>
        <w:spacing w:line="360" w:lineRule="auto"/>
        <w:ind w:firstLine="1247"/>
        <w:jc w:val="both"/>
        <w:rPr>
          <w:szCs w:val="24"/>
          <w:lang w:eastAsia="ar-SA"/>
        </w:rPr>
      </w:pPr>
      <w:r w:rsidRPr="00F553F3">
        <w:rPr>
          <w:szCs w:val="24"/>
          <w:lang w:eastAsia="ar-SA"/>
        </w:rPr>
        <w:t>1</w:t>
      </w:r>
      <w:r w:rsidR="00BF1FB0" w:rsidRPr="00F553F3">
        <w:rPr>
          <w:szCs w:val="24"/>
          <w:lang w:eastAsia="ar-SA"/>
        </w:rPr>
        <w:t>5</w:t>
      </w:r>
      <w:r w:rsidRPr="00F553F3">
        <w:rPr>
          <w:szCs w:val="24"/>
          <w:lang w:eastAsia="ar-SA"/>
        </w:rPr>
        <w:t>.2. rinkimų metu Komisija priima sprendimą neleisti kandidatui būti renkamam ir anuliuoja visus balsus, skirtus kandidatui;</w:t>
      </w:r>
    </w:p>
    <w:p w:rsidR="0045443B" w:rsidRPr="00F553F3" w:rsidRDefault="00813BA4" w:rsidP="008E48BA">
      <w:pPr>
        <w:tabs>
          <w:tab w:val="left" w:pos="720"/>
          <w:tab w:val="left" w:pos="1276"/>
        </w:tabs>
        <w:suppressAutoHyphens/>
        <w:spacing w:line="360" w:lineRule="auto"/>
        <w:ind w:firstLine="1247"/>
        <w:jc w:val="both"/>
        <w:rPr>
          <w:szCs w:val="24"/>
          <w:lang w:eastAsia="ar-SA"/>
        </w:rPr>
      </w:pPr>
      <w:r w:rsidRPr="00F553F3">
        <w:rPr>
          <w:szCs w:val="24"/>
          <w:lang w:eastAsia="ar-SA"/>
        </w:rPr>
        <w:lastRenderedPageBreak/>
        <w:t>1</w:t>
      </w:r>
      <w:r w:rsidR="00BF1FB0" w:rsidRPr="00F553F3">
        <w:rPr>
          <w:szCs w:val="24"/>
          <w:lang w:eastAsia="ar-SA"/>
        </w:rPr>
        <w:t>5</w:t>
      </w:r>
      <w:r w:rsidRPr="00F553F3">
        <w:rPr>
          <w:szCs w:val="24"/>
          <w:lang w:eastAsia="ar-SA"/>
        </w:rPr>
        <w:t>.3. kai kandidatas jau išrinktas seniūnaičiu ir Administracijos direktoriaus įsakymu patvirtintas seniūnaičių sąrašas, šio seniūnaičio įgaliojimai panaikinami Administracijos direktoriaus įsakymu pakeičiant seniūnaičių sąrašą ir  vietoj jo  įrašant kitą daugiausiai balsų toje seniūnaitijoje surinkusį kandidatą. Jeigu kito kandidato nėra, rengiami pakartotiniai rinkimai.</w:t>
      </w:r>
    </w:p>
    <w:p w:rsidR="0045443B" w:rsidRPr="00F553F3" w:rsidRDefault="00813BA4">
      <w:pPr>
        <w:tabs>
          <w:tab w:val="left" w:pos="738"/>
        </w:tabs>
        <w:suppressAutoHyphens/>
        <w:spacing w:line="360" w:lineRule="auto"/>
        <w:ind w:firstLine="1247"/>
        <w:jc w:val="both"/>
        <w:rPr>
          <w:szCs w:val="24"/>
          <w:lang w:eastAsia="ar-SA"/>
        </w:rPr>
      </w:pPr>
      <w:r w:rsidRPr="00F553F3">
        <w:rPr>
          <w:szCs w:val="24"/>
          <w:lang w:eastAsia="ar-SA"/>
        </w:rPr>
        <w:t>1</w:t>
      </w:r>
      <w:r w:rsidR="00BF1FB0" w:rsidRPr="00F553F3">
        <w:rPr>
          <w:szCs w:val="24"/>
          <w:lang w:eastAsia="ar-SA"/>
        </w:rPr>
        <w:t>6</w:t>
      </w:r>
      <w:r w:rsidRPr="00F553F3">
        <w:rPr>
          <w:szCs w:val="24"/>
          <w:lang w:eastAsia="ar-SA"/>
        </w:rPr>
        <w:t xml:space="preserve">. Kandidatai registruojami 10 darbo dienų nuo skelbimo, nurodyto Aprašo </w:t>
      </w:r>
      <w:r w:rsidR="00241736" w:rsidRPr="00F553F3">
        <w:rPr>
          <w:szCs w:val="24"/>
          <w:lang w:eastAsia="ar-SA"/>
        </w:rPr>
        <w:t>1</w:t>
      </w:r>
      <w:r w:rsidR="00BF1FB0" w:rsidRPr="00F553F3">
        <w:rPr>
          <w:szCs w:val="24"/>
          <w:lang w:eastAsia="ar-SA"/>
        </w:rPr>
        <w:t>0</w:t>
      </w:r>
      <w:r w:rsidRPr="00F553F3">
        <w:rPr>
          <w:szCs w:val="24"/>
          <w:lang w:eastAsia="ar-SA"/>
        </w:rPr>
        <w:t xml:space="preserve"> punkte, paskelbimo datos</w:t>
      </w:r>
      <w:r w:rsidR="00241736" w:rsidRPr="00F553F3">
        <w:rPr>
          <w:szCs w:val="24"/>
          <w:lang w:eastAsia="ar-SA"/>
        </w:rPr>
        <w:t xml:space="preserve">, prieš tai patikrinus jų deklaruotą gyvenamąją vietą. </w:t>
      </w:r>
      <w:r w:rsidR="005F62AB" w:rsidRPr="00F553F3">
        <w:rPr>
          <w:szCs w:val="24"/>
          <w:lang w:eastAsia="ar-SA"/>
        </w:rPr>
        <w:t xml:space="preserve">Komisijos pirmininkas </w:t>
      </w:r>
      <w:r w:rsidR="00C338AB" w:rsidRPr="00F553F3">
        <w:rPr>
          <w:szCs w:val="24"/>
          <w:lang w:eastAsia="ar-SA"/>
        </w:rPr>
        <w:t xml:space="preserve">ar kitas šio Aprašo 19 ir 20 punktuose nurodytas gyventojų susirinkimą organizuojantis asmuo, </w:t>
      </w:r>
      <w:r w:rsidR="005F62AB" w:rsidRPr="00F553F3">
        <w:rPr>
          <w:szCs w:val="24"/>
          <w:lang w:eastAsia="ar-SA"/>
        </w:rPr>
        <w:t xml:space="preserve">kandidatų sąrašą skelbia savivaldybės interneto svetainėje, </w:t>
      </w:r>
      <w:r w:rsidRPr="00F553F3">
        <w:rPr>
          <w:szCs w:val="24"/>
          <w:lang w:eastAsia="ar-SA"/>
        </w:rPr>
        <w:t xml:space="preserve">seniūnijos interneto tinklalapyje ir skelbimų lentoje, taip pat vietinėse visuomenės informavimo priemonėse. </w:t>
      </w:r>
    </w:p>
    <w:p w:rsidR="0045443B" w:rsidRPr="00F553F3" w:rsidRDefault="008E48BA" w:rsidP="00C974E4">
      <w:pPr>
        <w:tabs>
          <w:tab w:val="left" w:pos="738"/>
          <w:tab w:val="left" w:pos="1276"/>
        </w:tabs>
        <w:suppressAutoHyphens/>
        <w:spacing w:line="360" w:lineRule="auto"/>
        <w:jc w:val="both"/>
        <w:rPr>
          <w:szCs w:val="24"/>
          <w:lang w:eastAsia="ar-SA"/>
        </w:rPr>
      </w:pPr>
      <w:r w:rsidRPr="00F553F3">
        <w:rPr>
          <w:szCs w:val="24"/>
          <w:lang w:eastAsia="ar-SA"/>
        </w:rPr>
        <w:t xml:space="preserve">                     </w:t>
      </w:r>
      <w:r w:rsidR="00813BA4" w:rsidRPr="00F553F3">
        <w:rPr>
          <w:szCs w:val="24"/>
          <w:lang w:eastAsia="ar-SA"/>
        </w:rPr>
        <w:t>1</w:t>
      </w:r>
      <w:r w:rsidR="00BF1FB0" w:rsidRPr="00F553F3">
        <w:rPr>
          <w:szCs w:val="24"/>
          <w:lang w:eastAsia="ar-SA"/>
        </w:rPr>
        <w:t>7</w:t>
      </w:r>
      <w:r w:rsidR="00813BA4" w:rsidRPr="00F553F3">
        <w:rPr>
          <w:szCs w:val="24"/>
          <w:lang w:eastAsia="ar-SA"/>
        </w:rPr>
        <w:t>. Kandidatas gali atšaukti savo kandidatūrą iki rinkimų, pateikęs Komisijai rašytinį atsisakymą kandidatuoti.</w:t>
      </w:r>
    </w:p>
    <w:p w:rsidR="00AC0D95" w:rsidRPr="00F553F3" w:rsidRDefault="00AC0D95" w:rsidP="00C974E4">
      <w:pPr>
        <w:tabs>
          <w:tab w:val="left" w:pos="738"/>
          <w:tab w:val="left" w:pos="1276"/>
        </w:tabs>
        <w:suppressAutoHyphens/>
        <w:spacing w:line="360" w:lineRule="auto"/>
        <w:jc w:val="both"/>
        <w:rPr>
          <w:szCs w:val="24"/>
          <w:lang w:eastAsia="ar-SA"/>
        </w:rPr>
      </w:pPr>
      <w:r w:rsidRPr="00F553F3">
        <w:rPr>
          <w:szCs w:val="24"/>
          <w:lang w:eastAsia="ar-SA"/>
        </w:rPr>
        <w:t xml:space="preserve">                     18.  Seniūnaičių rinkimai galimi, jei įregistruojamas bent vienas kandidatas.</w:t>
      </w:r>
    </w:p>
    <w:p w:rsidR="0045443B" w:rsidRPr="00F553F3" w:rsidRDefault="0045443B">
      <w:pPr>
        <w:tabs>
          <w:tab w:val="left" w:pos="738"/>
        </w:tabs>
        <w:suppressAutoHyphens/>
        <w:spacing w:line="360" w:lineRule="auto"/>
        <w:ind w:firstLine="1247"/>
        <w:jc w:val="both"/>
        <w:rPr>
          <w:szCs w:val="24"/>
          <w:lang w:eastAsia="ar-SA"/>
        </w:rPr>
      </w:pPr>
    </w:p>
    <w:p w:rsidR="0045443B" w:rsidRPr="00F553F3" w:rsidRDefault="00813BA4">
      <w:pPr>
        <w:suppressAutoHyphens/>
        <w:spacing w:line="360" w:lineRule="auto"/>
        <w:ind w:firstLine="142"/>
        <w:jc w:val="center"/>
        <w:rPr>
          <w:b/>
          <w:szCs w:val="24"/>
          <w:lang w:eastAsia="ar-SA"/>
        </w:rPr>
      </w:pPr>
      <w:r w:rsidRPr="00F553F3">
        <w:rPr>
          <w:b/>
          <w:szCs w:val="24"/>
          <w:lang w:eastAsia="ar-SA"/>
        </w:rPr>
        <w:t>IV SKYRIUS</w:t>
      </w:r>
    </w:p>
    <w:p w:rsidR="0045443B" w:rsidRPr="00F553F3" w:rsidRDefault="00813BA4">
      <w:pPr>
        <w:suppressAutoHyphens/>
        <w:spacing w:line="360" w:lineRule="auto"/>
        <w:ind w:firstLine="204"/>
        <w:jc w:val="center"/>
        <w:rPr>
          <w:b/>
          <w:szCs w:val="24"/>
          <w:lang w:eastAsia="ar-SA"/>
        </w:rPr>
      </w:pPr>
      <w:r w:rsidRPr="00F553F3">
        <w:rPr>
          <w:b/>
          <w:szCs w:val="24"/>
          <w:lang w:eastAsia="ar-SA"/>
        </w:rPr>
        <w:t>RINKIMŲ ORGANIZAVIMAS IR VYKDYMAS</w:t>
      </w:r>
    </w:p>
    <w:p w:rsidR="00215F3B" w:rsidRPr="00F553F3" w:rsidRDefault="008E48BA" w:rsidP="008E48BA">
      <w:pPr>
        <w:suppressAutoHyphens/>
        <w:spacing w:line="360" w:lineRule="auto"/>
        <w:jc w:val="both"/>
        <w:rPr>
          <w:szCs w:val="24"/>
          <w:lang w:eastAsia="ar-SA"/>
        </w:rPr>
      </w:pPr>
      <w:r w:rsidRPr="00F553F3">
        <w:rPr>
          <w:szCs w:val="24"/>
          <w:lang w:eastAsia="ar-SA"/>
        </w:rPr>
        <w:t xml:space="preserve">                    1</w:t>
      </w:r>
      <w:r w:rsidR="00AC0D95" w:rsidRPr="00F553F3">
        <w:rPr>
          <w:szCs w:val="24"/>
          <w:lang w:eastAsia="ar-SA"/>
        </w:rPr>
        <w:t>9</w:t>
      </w:r>
      <w:r w:rsidRPr="00F553F3">
        <w:rPr>
          <w:szCs w:val="24"/>
          <w:lang w:eastAsia="ar-SA"/>
        </w:rPr>
        <w:t>.</w:t>
      </w:r>
      <w:r w:rsidR="00F8043F" w:rsidRPr="00F553F3">
        <w:rPr>
          <w:szCs w:val="24"/>
          <w:lang w:eastAsia="ar-SA"/>
        </w:rPr>
        <w:t xml:space="preserve"> Seniūnaitijose, kuriose gyvena ne daugiau kaip 500 gyventojų, seniūnaičiai paprastai renkami gyventojų susirinkime, kurį organizuoja seniūnas.</w:t>
      </w:r>
      <w:r w:rsidR="00C974E4" w:rsidRPr="00F553F3">
        <w:rPr>
          <w:szCs w:val="24"/>
          <w:lang w:eastAsia="ar-SA"/>
        </w:rPr>
        <w:t xml:space="preserve"> </w:t>
      </w:r>
      <w:r w:rsidR="00215F3B" w:rsidRPr="00F553F3">
        <w:rPr>
          <w:szCs w:val="24"/>
          <w:lang w:eastAsia="ar-SA"/>
        </w:rPr>
        <w:t>Gyventojų susirinkimui pirmininkauja seniūnas, o susirinkimo sekretoriaus funkcijas atlieka seniūnijos darbuotojas.</w:t>
      </w:r>
    </w:p>
    <w:p w:rsidR="005476CA" w:rsidRPr="00F553F3" w:rsidRDefault="008E48BA" w:rsidP="008E48BA">
      <w:pPr>
        <w:suppressAutoHyphens/>
        <w:spacing w:line="360" w:lineRule="auto"/>
        <w:jc w:val="both"/>
      </w:pPr>
      <w:r w:rsidRPr="00F553F3">
        <w:rPr>
          <w:szCs w:val="24"/>
          <w:lang w:eastAsia="ar-SA"/>
        </w:rPr>
        <w:t xml:space="preserve">                  </w:t>
      </w:r>
      <w:r w:rsidR="00F30C87" w:rsidRPr="00F553F3">
        <w:rPr>
          <w:szCs w:val="24"/>
          <w:lang w:eastAsia="ar-SA"/>
        </w:rPr>
        <w:t xml:space="preserve"> </w:t>
      </w:r>
      <w:r w:rsidRPr="00F553F3">
        <w:rPr>
          <w:szCs w:val="24"/>
          <w:lang w:eastAsia="ar-SA"/>
        </w:rPr>
        <w:t xml:space="preserve"> </w:t>
      </w:r>
      <w:r w:rsidR="00AC0D95" w:rsidRPr="00F553F3">
        <w:rPr>
          <w:szCs w:val="24"/>
          <w:lang w:eastAsia="ar-SA"/>
        </w:rPr>
        <w:t>20</w:t>
      </w:r>
      <w:r w:rsidRPr="00F553F3">
        <w:rPr>
          <w:szCs w:val="24"/>
          <w:lang w:eastAsia="ar-SA"/>
        </w:rPr>
        <w:t xml:space="preserve">. </w:t>
      </w:r>
      <w:r w:rsidR="000D2A07" w:rsidRPr="00F553F3">
        <w:rPr>
          <w:szCs w:val="24"/>
          <w:lang w:eastAsia="ar-SA"/>
        </w:rPr>
        <w:t xml:space="preserve">Jeigu seniūnija nėra įsteigta, </w:t>
      </w:r>
      <w:r w:rsidR="00366CAA" w:rsidRPr="00F553F3">
        <w:rPr>
          <w:szCs w:val="24"/>
          <w:lang w:eastAsia="ar-SA"/>
        </w:rPr>
        <w:t>seniūnaiti</w:t>
      </w:r>
      <w:r w:rsidR="00C974E4" w:rsidRPr="00F553F3">
        <w:rPr>
          <w:szCs w:val="24"/>
          <w:lang w:eastAsia="ar-SA"/>
        </w:rPr>
        <w:t xml:space="preserve">jos </w:t>
      </w:r>
      <w:r w:rsidR="000D2A07" w:rsidRPr="00F553F3">
        <w:rPr>
          <w:szCs w:val="24"/>
          <w:lang w:eastAsia="ar-SA"/>
        </w:rPr>
        <w:t>gyventojų susirinkimą organizuoja  Administracijos direktoriaus paskirtas valstybės tarnautojas.</w:t>
      </w:r>
      <w:r w:rsidR="00C974E4" w:rsidRPr="00F553F3">
        <w:t xml:space="preserve"> </w:t>
      </w:r>
      <w:r w:rsidR="00C974E4" w:rsidRPr="00F553F3">
        <w:rPr>
          <w:szCs w:val="24"/>
          <w:lang w:eastAsia="ar-SA"/>
        </w:rPr>
        <w:t xml:space="preserve">Jis organizuoja ir vykdo visų seniūnaičių rinkimus </w:t>
      </w:r>
      <w:r w:rsidR="00FF3EF1" w:rsidRPr="00F553F3">
        <w:rPr>
          <w:szCs w:val="24"/>
          <w:lang w:eastAsia="ar-SA"/>
        </w:rPr>
        <w:t xml:space="preserve">tose </w:t>
      </w:r>
      <w:r w:rsidR="00C974E4" w:rsidRPr="00F553F3">
        <w:rPr>
          <w:szCs w:val="24"/>
          <w:lang w:eastAsia="ar-SA"/>
        </w:rPr>
        <w:t>seniūnaitijose, kuriose seniūnijos nėra įsteigtos.</w:t>
      </w:r>
      <w:r w:rsidR="00366CAA" w:rsidRPr="00F553F3">
        <w:t xml:space="preserve"> </w:t>
      </w:r>
      <w:r w:rsidR="00C974E4" w:rsidRPr="00F553F3">
        <w:t xml:space="preserve">Gyventojų susirinkimui pirmininkauja </w:t>
      </w:r>
      <w:r w:rsidR="00FC7B18" w:rsidRPr="00F553F3">
        <w:t xml:space="preserve">ir susirinkimo sekretoriaus funkcijas atlieka </w:t>
      </w:r>
      <w:r w:rsidR="00873B60" w:rsidRPr="00F553F3">
        <w:t>Administracijos direktoriaus paskirt</w:t>
      </w:r>
      <w:r w:rsidR="00FC7B18" w:rsidRPr="00F553F3">
        <w:t>i</w:t>
      </w:r>
      <w:r w:rsidR="00873B60" w:rsidRPr="00F553F3">
        <w:t xml:space="preserve"> valstybės tarnautoja</w:t>
      </w:r>
      <w:r w:rsidR="00FC7B18" w:rsidRPr="00F553F3">
        <w:t>i.</w:t>
      </w:r>
    </w:p>
    <w:p w:rsidR="0078498C" w:rsidRPr="00F553F3" w:rsidRDefault="00C974E4" w:rsidP="0078498C">
      <w:pPr>
        <w:suppressAutoHyphens/>
        <w:spacing w:line="360" w:lineRule="auto"/>
        <w:jc w:val="both"/>
        <w:rPr>
          <w:szCs w:val="24"/>
          <w:lang w:eastAsia="ar-SA"/>
        </w:rPr>
      </w:pPr>
      <w:r w:rsidRPr="00F553F3">
        <w:rPr>
          <w:szCs w:val="24"/>
          <w:lang w:eastAsia="ar-SA"/>
        </w:rPr>
        <w:t xml:space="preserve"> </w:t>
      </w:r>
      <w:r w:rsidR="008E48BA" w:rsidRPr="00F553F3">
        <w:rPr>
          <w:szCs w:val="24"/>
          <w:lang w:eastAsia="ar-SA"/>
        </w:rPr>
        <w:t xml:space="preserve">                  </w:t>
      </w:r>
      <w:r w:rsidRPr="00F553F3">
        <w:rPr>
          <w:szCs w:val="24"/>
          <w:lang w:eastAsia="ar-SA"/>
        </w:rPr>
        <w:t xml:space="preserve"> 2</w:t>
      </w:r>
      <w:r w:rsidR="00AC0D95" w:rsidRPr="00F553F3">
        <w:rPr>
          <w:szCs w:val="24"/>
          <w:lang w:eastAsia="ar-SA"/>
        </w:rPr>
        <w:t>1</w:t>
      </w:r>
      <w:r w:rsidR="008E48BA" w:rsidRPr="00F553F3">
        <w:rPr>
          <w:szCs w:val="24"/>
          <w:lang w:eastAsia="ar-SA"/>
        </w:rPr>
        <w:t xml:space="preserve">. </w:t>
      </w:r>
      <w:r w:rsidR="0089648C" w:rsidRPr="00F553F3">
        <w:rPr>
          <w:szCs w:val="24"/>
          <w:lang w:eastAsia="ar-SA"/>
        </w:rPr>
        <w:t xml:space="preserve">Atvykęs į susirinkimo patalpas, seniūnaitijos gyventojas pateikia </w:t>
      </w:r>
      <w:r w:rsidR="00CC1A70" w:rsidRPr="00F553F3">
        <w:rPr>
          <w:szCs w:val="24"/>
          <w:lang w:eastAsia="ar-SA"/>
        </w:rPr>
        <w:t xml:space="preserve">Susirinkimo sekretoriui </w:t>
      </w:r>
      <w:r w:rsidR="0089648C" w:rsidRPr="00F553F3">
        <w:rPr>
          <w:szCs w:val="24"/>
          <w:lang w:eastAsia="ar-SA"/>
        </w:rPr>
        <w:t>galiojantį asmens tapatybę patvirtinantį dokumentą</w:t>
      </w:r>
      <w:r w:rsidR="008E48BA" w:rsidRPr="00F553F3">
        <w:rPr>
          <w:szCs w:val="24"/>
          <w:lang w:eastAsia="ar-SA"/>
        </w:rPr>
        <w:t>.</w:t>
      </w:r>
    </w:p>
    <w:p w:rsidR="0089648C" w:rsidRPr="00F553F3" w:rsidRDefault="0078498C" w:rsidP="0078498C">
      <w:pPr>
        <w:suppressAutoHyphens/>
        <w:spacing w:line="360" w:lineRule="auto"/>
        <w:jc w:val="both"/>
        <w:rPr>
          <w:szCs w:val="24"/>
          <w:lang w:eastAsia="ar-SA"/>
        </w:rPr>
      </w:pPr>
      <w:r w:rsidRPr="00F553F3">
        <w:rPr>
          <w:szCs w:val="24"/>
          <w:lang w:eastAsia="ar-SA"/>
        </w:rPr>
        <w:t xml:space="preserve">                   </w:t>
      </w:r>
      <w:r w:rsidR="00C974E4" w:rsidRPr="00F553F3">
        <w:rPr>
          <w:szCs w:val="24"/>
          <w:lang w:eastAsia="ar-SA"/>
        </w:rPr>
        <w:t xml:space="preserve"> </w:t>
      </w:r>
      <w:r w:rsidR="0089648C" w:rsidRPr="00F553F3">
        <w:rPr>
          <w:szCs w:val="24"/>
          <w:lang w:eastAsia="ar-SA"/>
        </w:rPr>
        <w:t>2</w:t>
      </w:r>
      <w:r w:rsidR="00AC0D95" w:rsidRPr="00F553F3">
        <w:rPr>
          <w:szCs w:val="24"/>
          <w:lang w:eastAsia="ar-SA"/>
        </w:rPr>
        <w:t>2</w:t>
      </w:r>
      <w:r w:rsidR="0089648C" w:rsidRPr="00F553F3">
        <w:rPr>
          <w:szCs w:val="24"/>
          <w:lang w:eastAsia="ar-SA"/>
        </w:rPr>
        <w:t xml:space="preserve">. </w:t>
      </w:r>
      <w:r w:rsidR="00C974E4" w:rsidRPr="00F553F3">
        <w:rPr>
          <w:szCs w:val="24"/>
          <w:lang w:eastAsia="ar-SA"/>
        </w:rPr>
        <w:t xml:space="preserve">Susirinkimo sekretorius, </w:t>
      </w:r>
      <w:r w:rsidR="0089648C" w:rsidRPr="00F553F3">
        <w:rPr>
          <w:szCs w:val="24"/>
          <w:lang w:eastAsia="ar-SA"/>
        </w:rPr>
        <w:t>patikrinęs, ar rinkėjas yra tos seniūnaitijos gyventojas, įrašo į seniūnaitijos gyventojų, dalyvaujančių susirinkime, registracijos lapą (</w:t>
      </w:r>
      <w:r w:rsidR="008E48BA" w:rsidRPr="00F553F3">
        <w:rPr>
          <w:szCs w:val="24"/>
          <w:lang w:eastAsia="ar-SA"/>
        </w:rPr>
        <w:t>Aprašo 2</w:t>
      </w:r>
      <w:r w:rsidR="0089648C" w:rsidRPr="00F553F3">
        <w:rPr>
          <w:szCs w:val="24"/>
          <w:lang w:eastAsia="ar-SA"/>
        </w:rPr>
        <w:t xml:space="preserve"> priedas).</w:t>
      </w:r>
    </w:p>
    <w:p w:rsidR="00051EB4" w:rsidRPr="00F553F3" w:rsidRDefault="001C4B43" w:rsidP="00051EB4">
      <w:pPr>
        <w:suppressAutoHyphens/>
        <w:spacing w:line="360" w:lineRule="auto"/>
        <w:ind w:firstLine="142"/>
        <w:jc w:val="both"/>
        <w:rPr>
          <w:szCs w:val="24"/>
          <w:lang w:eastAsia="ar-SA"/>
        </w:rPr>
      </w:pPr>
      <w:r w:rsidRPr="00F553F3">
        <w:rPr>
          <w:color w:val="FF0000"/>
          <w:szCs w:val="24"/>
          <w:lang w:eastAsia="ar-SA"/>
        </w:rPr>
        <w:t xml:space="preserve">                </w:t>
      </w:r>
      <w:r w:rsidR="00C974E4" w:rsidRPr="00F553F3">
        <w:rPr>
          <w:color w:val="FF0000"/>
          <w:szCs w:val="24"/>
          <w:lang w:eastAsia="ar-SA"/>
        </w:rPr>
        <w:t xml:space="preserve">  </w:t>
      </w:r>
      <w:r w:rsidR="00051EB4" w:rsidRPr="00F553F3">
        <w:rPr>
          <w:szCs w:val="24"/>
          <w:lang w:eastAsia="ar-SA"/>
        </w:rPr>
        <w:t>2</w:t>
      </w:r>
      <w:r w:rsidR="00AC0D95" w:rsidRPr="00F553F3">
        <w:rPr>
          <w:szCs w:val="24"/>
          <w:lang w:eastAsia="ar-SA"/>
        </w:rPr>
        <w:t>3</w:t>
      </w:r>
      <w:r w:rsidR="00051EB4" w:rsidRPr="00F553F3">
        <w:rPr>
          <w:szCs w:val="24"/>
          <w:lang w:eastAsia="ar-SA"/>
        </w:rPr>
        <w:t xml:space="preserve">. </w:t>
      </w:r>
      <w:r w:rsidR="00CC1A70" w:rsidRPr="00F553F3">
        <w:rPr>
          <w:szCs w:val="24"/>
          <w:lang w:eastAsia="ar-SA"/>
        </w:rPr>
        <w:t xml:space="preserve">Susirinkimo </w:t>
      </w:r>
      <w:r w:rsidR="00051EB4" w:rsidRPr="00F553F3">
        <w:rPr>
          <w:szCs w:val="24"/>
          <w:lang w:eastAsia="ar-SA"/>
        </w:rPr>
        <w:t>pirmininkas susirinkime dalyvaujantiems gyventojams perskaito kandidatų į seniūnaičius sąraše abėcėlės tvarka pagal kandidatų pavardes (vardas rašomas prieš pavardę) įrašytų kandidatų vardus ir pavardes. Kiekvienam kandidatui leidžiama prisistatyti. Kandidatui prisistatyti skiriama iki 10 minučių. Kandidatui prisistačius, gali būti užduodami klausimai. Klausimų ir atsakymų trukmė – iki 15 minučių.</w:t>
      </w:r>
    </w:p>
    <w:p w:rsidR="001C4B43" w:rsidRPr="00F553F3" w:rsidRDefault="001C4B43" w:rsidP="00CC1A70">
      <w:pPr>
        <w:tabs>
          <w:tab w:val="left" w:pos="1134"/>
          <w:tab w:val="left" w:pos="1276"/>
        </w:tabs>
        <w:suppressAutoHyphens/>
        <w:spacing w:line="360" w:lineRule="auto"/>
        <w:jc w:val="both"/>
        <w:rPr>
          <w:szCs w:val="24"/>
          <w:lang w:eastAsia="ar-SA"/>
        </w:rPr>
      </w:pPr>
      <w:r w:rsidRPr="00F553F3">
        <w:rPr>
          <w:szCs w:val="24"/>
          <w:lang w:eastAsia="ar-SA"/>
        </w:rPr>
        <w:t xml:space="preserve">                    </w:t>
      </w:r>
      <w:r w:rsidR="00CC1A70" w:rsidRPr="00F553F3">
        <w:rPr>
          <w:szCs w:val="24"/>
          <w:lang w:eastAsia="ar-SA"/>
        </w:rPr>
        <w:t xml:space="preserve"> </w:t>
      </w:r>
      <w:r w:rsidR="00051EB4" w:rsidRPr="00F553F3">
        <w:rPr>
          <w:szCs w:val="24"/>
          <w:lang w:eastAsia="ar-SA"/>
        </w:rPr>
        <w:t>2</w:t>
      </w:r>
      <w:r w:rsidR="00AC0D95" w:rsidRPr="00F553F3">
        <w:rPr>
          <w:szCs w:val="24"/>
          <w:lang w:eastAsia="ar-SA"/>
        </w:rPr>
        <w:t>4</w:t>
      </w:r>
      <w:r w:rsidR="00051EB4" w:rsidRPr="00F553F3">
        <w:rPr>
          <w:szCs w:val="24"/>
          <w:lang w:eastAsia="ar-SA"/>
        </w:rPr>
        <w:t xml:space="preserve">. </w:t>
      </w:r>
      <w:r w:rsidR="00CC1A70" w:rsidRPr="00F553F3">
        <w:rPr>
          <w:szCs w:val="24"/>
          <w:lang w:eastAsia="ar-SA"/>
        </w:rPr>
        <w:t xml:space="preserve">Susirinkimo </w:t>
      </w:r>
      <w:r w:rsidR="00051EB4" w:rsidRPr="00F553F3">
        <w:rPr>
          <w:szCs w:val="24"/>
          <w:lang w:eastAsia="ar-SA"/>
        </w:rPr>
        <w:t>pirmininkas eilės tvarka perskaito kandidatų į seniūnaičius sąraše įrašyto kiekvieno kandidato vardą, pavardę ir pasiūlo susirinkime dalyvaujantiems gyventojams balsuoti pakeliant ranką už  kandidatą.</w:t>
      </w:r>
    </w:p>
    <w:p w:rsidR="00051EB4" w:rsidRPr="00F553F3" w:rsidRDefault="001C4B43" w:rsidP="001C4B43">
      <w:pPr>
        <w:suppressAutoHyphens/>
        <w:spacing w:line="360" w:lineRule="auto"/>
        <w:jc w:val="both"/>
        <w:rPr>
          <w:szCs w:val="24"/>
          <w:lang w:eastAsia="ar-SA"/>
        </w:rPr>
      </w:pPr>
      <w:r w:rsidRPr="00F553F3">
        <w:rPr>
          <w:szCs w:val="24"/>
          <w:lang w:eastAsia="ar-SA"/>
        </w:rPr>
        <w:lastRenderedPageBreak/>
        <w:t xml:space="preserve">                     2</w:t>
      </w:r>
      <w:r w:rsidR="00AC0D95" w:rsidRPr="00F553F3">
        <w:rPr>
          <w:szCs w:val="24"/>
          <w:lang w:eastAsia="ar-SA"/>
        </w:rPr>
        <w:t>5</w:t>
      </w:r>
      <w:r w:rsidR="00051EB4" w:rsidRPr="00F553F3">
        <w:rPr>
          <w:szCs w:val="24"/>
          <w:lang w:eastAsia="ar-SA"/>
        </w:rPr>
        <w:t xml:space="preserve">. Susirinkime dalyvaujantiems gyventojams pakėlus rankas už paskelbtą kandidatą, </w:t>
      </w:r>
      <w:r w:rsidR="00DB3413" w:rsidRPr="00F553F3">
        <w:rPr>
          <w:szCs w:val="24"/>
          <w:lang w:eastAsia="ar-SA"/>
        </w:rPr>
        <w:t xml:space="preserve">Susirinkimo </w:t>
      </w:r>
      <w:r w:rsidR="00051EB4" w:rsidRPr="00F553F3">
        <w:rPr>
          <w:szCs w:val="24"/>
          <w:lang w:eastAsia="ar-SA"/>
        </w:rPr>
        <w:t>sekretorius suskaičiuoja, kiek balsų atiduota už šį kandidatą.</w:t>
      </w:r>
    </w:p>
    <w:p w:rsidR="00051EB4" w:rsidRPr="00F553F3" w:rsidRDefault="001C4B43" w:rsidP="001C4B43">
      <w:pPr>
        <w:suppressAutoHyphens/>
        <w:spacing w:line="360" w:lineRule="auto"/>
        <w:jc w:val="both"/>
        <w:rPr>
          <w:color w:val="FF0000"/>
          <w:szCs w:val="24"/>
          <w:lang w:eastAsia="ar-SA"/>
        </w:rPr>
      </w:pPr>
      <w:r w:rsidRPr="00F553F3">
        <w:rPr>
          <w:szCs w:val="24"/>
          <w:lang w:eastAsia="ar-SA"/>
        </w:rPr>
        <w:t xml:space="preserve">                     </w:t>
      </w:r>
      <w:r w:rsidR="00CC1A70" w:rsidRPr="00F553F3">
        <w:rPr>
          <w:szCs w:val="24"/>
          <w:lang w:eastAsia="ar-SA"/>
        </w:rPr>
        <w:t>2</w:t>
      </w:r>
      <w:r w:rsidR="00AC0D95" w:rsidRPr="00F553F3">
        <w:rPr>
          <w:szCs w:val="24"/>
          <w:lang w:eastAsia="ar-SA"/>
        </w:rPr>
        <w:t>6</w:t>
      </w:r>
      <w:r w:rsidRPr="00F553F3">
        <w:rPr>
          <w:szCs w:val="24"/>
          <w:lang w:eastAsia="ar-SA"/>
        </w:rPr>
        <w:t xml:space="preserve">. </w:t>
      </w:r>
      <w:r w:rsidR="00051EB4" w:rsidRPr="00F553F3">
        <w:rPr>
          <w:szCs w:val="24"/>
          <w:lang w:eastAsia="ar-SA"/>
        </w:rPr>
        <w:t xml:space="preserve">Balsavimo rezultatai registruojami gyventojų </w:t>
      </w:r>
      <w:r w:rsidR="00EE0F77" w:rsidRPr="00F553F3">
        <w:rPr>
          <w:szCs w:val="24"/>
          <w:lang w:eastAsia="ar-SA"/>
        </w:rPr>
        <w:t xml:space="preserve">balsavimo </w:t>
      </w:r>
      <w:r w:rsidR="00051EB4" w:rsidRPr="00F553F3">
        <w:rPr>
          <w:szCs w:val="24"/>
          <w:lang w:eastAsia="ar-SA"/>
        </w:rPr>
        <w:t>protokole</w:t>
      </w:r>
      <w:r w:rsidR="00EE0F77" w:rsidRPr="00F553F3">
        <w:rPr>
          <w:szCs w:val="24"/>
          <w:lang w:eastAsia="ar-SA"/>
        </w:rPr>
        <w:t xml:space="preserve"> (toliau- Balsavimo protokolas)</w:t>
      </w:r>
      <w:r w:rsidRPr="00F553F3">
        <w:rPr>
          <w:szCs w:val="24"/>
          <w:lang w:eastAsia="ar-SA"/>
        </w:rPr>
        <w:t xml:space="preserve">, kurį pasirašo </w:t>
      </w:r>
      <w:r w:rsidR="00051EB4" w:rsidRPr="00F553F3">
        <w:rPr>
          <w:szCs w:val="24"/>
          <w:lang w:eastAsia="ar-SA"/>
        </w:rPr>
        <w:t xml:space="preserve"> </w:t>
      </w:r>
      <w:r w:rsidR="00DB3413" w:rsidRPr="00F553F3">
        <w:rPr>
          <w:szCs w:val="24"/>
          <w:lang w:eastAsia="ar-SA"/>
        </w:rPr>
        <w:t xml:space="preserve">Susirinkimo </w:t>
      </w:r>
      <w:r w:rsidR="00051EB4" w:rsidRPr="00F553F3">
        <w:rPr>
          <w:szCs w:val="24"/>
          <w:lang w:eastAsia="ar-SA"/>
        </w:rPr>
        <w:t>pirminink</w:t>
      </w:r>
      <w:r w:rsidRPr="00F553F3">
        <w:rPr>
          <w:szCs w:val="24"/>
          <w:lang w:eastAsia="ar-SA"/>
        </w:rPr>
        <w:t>as</w:t>
      </w:r>
      <w:r w:rsidR="00051EB4" w:rsidRPr="00F553F3">
        <w:rPr>
          <w:szCs w:val="24"/>
          <w:lang w:eastAsia="ar-SA"/>
        </w:rPr>
        <w:t xml:space="preserve"> ir sekretorius</w:t>
      </w:r>
      <w:r w:rsidRPr="00F553F3">
        <w:rPr>
          <w:szCs w:val="24"/>
          <w:lang w:eastAsia="ar-SA"/>
        </w:rPr>
        <w:t xml:space="preserve"> (Aprašo 3 priedas).</w:t>
      </w:r>
    </w:p>
    <w:p w:rsidR="00051EB4" w:rsidRPr="00F553F3" w:rsidRDefault="003A5667" w:rsidP="003A5667">
      <w:pPr>
        <w:suppressAutoHyphens/>
        <w:spacing w:line="360" w:lineRule="auto"/>
        <w:jc w:val="both"/>
        <w:rPr>
          <w:szCs w:val="24"/>
          <w:lang w:eastAsia="ar-SA"/>
        </w:rPr>
      </w:pPr>
      <w:r w:rsidRPr="00F553F3">
        <w:rPr>
          <w:szCs w:val="24"/>
          <w:lang w:eastAsia="ar-SA"/>
        </w:rPr>
        <w:t xml:space="preserve">                     </w:t>
      </w:r>
      <w:r w:rsidR="00CC1A70" w:rsidRPr="00F553F3">
        <w:rPr>
          <w:szCs w:val="24"/>
          <w:lang w:eastAsia="ar-SA"/>
        </w:rPr>
        <w:t>2</w:t>
      </w:r>
      <w:r w:rsidR="00AC0D95" w:rsidRPr="00F553F3">
        <w:rPr>
          <w:szCs w:val="24"/>
          <w:lang w:eastAsia="ar-SA"/>
        </w:rPr>
        <w:t>7</w:t>
      </w:r>
      <w:r w:rsidR="00051EB4" w:rsidRPr="00F553F3">
        <w:rPr>
          <w:szCs w:val="24"/>
          <w:lang w:eastAsia="ar-SA"/>
        </w:rPr>
        <w:t xml:space="preserve">. Užpildžius </w:t>
      </w:r>
      <w:r w:rsidR="00EE0F77" w:rsidRPr="00F553F3">
        <w:rPr>
          <w:szCs w:val="24"/>
          <w:lang w:eastAsia="ar-SA"/>
        </w:rPr>
        <w:t>B</w:t>
      </w:r>
      <w:r w:rsidR="00051EB4" w:rsidRPr="00F553F3">
        <w:rPr>
          <w:szCs w:val="24"/>
          <w:lang w:eastAsia="ar-SA"/>
        </w:rPr>
        <w:t xml:space="preserve">alsavimo protokolą, </w:t>
      </w:r>
      <w:r w:rsidR="00EE0F77" w:rsidRPr="00F553F3">
        <w:rPr>
          <w:szCs w:val="24"/>
          <w:lang w:eastAsia="ar-SA"/>
        </w:rPr>
        <w:t>s</w:t>
      </w:r>
      <w:r w:rsidR="00DB3413" w:rsidRPr="00F553F3">
        <w:rPr>
          <w:szCs w:val="24"/>
          <w:lang w:eastAsia="ar-SA"/>
        </w:rPr>
        <w:t>usirinkimo</w:t>
      </w:r>
      <w:r w:rsidR="00FF3EF1" w:rsidRPr="00F553F3">
        <w:rPr>
          <w:szCs w:val="24"/>
          <w:lang w:eastAsia="ar-SA"/>
        </w:rPr>
        <w:t xml:space="preserve"> </w:t>
      </w:r>
      <w:r w:rsidR="00051EB4" w:rsidRPr="00F553F3">
        <w:rPr>
          <w:szCs w:val="24"/>
          <w:lang w:eastAsia="ar-SA"/>
        </w:rPr>
        <w:t>pirmininkas paskelbia susirinkime dalyvaujantiems gyventojams balsavimo rezultatus.</w:t>
      </w:r>
    </w:p>
    <w:p w:rsidR="00051EB4" w:rsidRPr="00F553F3" w:rsidRDefault="003A5667" w:rsidP="003A5667">
      <w:pPr>
        <w:suppressAutoHyphens/>
        <w:spacing w:line="360" w:lineRule="auto"/>
        <w:jc w:val="both"/>
        <w:rPr>
          <w:szCs w:val="24"/>
          <w:lang w:eastAsia="ar-SA"/>
        </w:rPr>
      </w:pPr>
      <w:r w:rsidRPr="00F553F3">
        <w:rPr>
          <w:szCs w:val="24"/>
          <w:lang w:eastAsia="ar-SA"/>
        </w:rPr>
        <w:t xml:space="preserve">                   </w:t>
      </w:r>
      <w:r w:rsidR="00CC1A70" w:rsidRPr="00F553F3">
        <w:rPr>
          <w:szCs w:val="24"/>
          <w:lang w:eastAsia="ar-SA"/>
        </w:rPr>
        <w:t xml:space="preserve"> </w:t>
      </w:r>
      <w:r w:rsidRPr="00F553F3">
        <w:rPr>
          <w:szCs w:val="24"/>
          <w:lang w:eastAsia="ar-SA"/>
        </w:rPr>
        <w:t xml:space="preserve"> </w:t>
      </w:r>
      <w:r w:rsidR="00CC1A70" w:rsidRPr="00F553F3">
        <w:rPr>
          <w:szCs w:val="24"/>
          <w:lang w:eastAsia="ar-SA"/>
        </w:rPr>
        <w:t>2</w:t>
      </w:r>
      <w:r w:rsidR="00AC0D95" w:rsidRPr="00F553F3">
        <w:rPr>
          <w:szCs w:val="24"/>
          <w:lang w:eastAsia="ar-SA"/>
        </w:rPr>
        <w:t>8</w:t>
      </w:r>
      <w:r w:rsidRPr="00F553F3">
        <w:rPr>
          <w:szCs w:val="24"/>
          <w:lang w:eastAsia="ar-SA"/>
        </w:rPr>
        <w:t>. Išrinktas seniūnaičiu laikomas tas kandidatas, kuris surinko daugiausia susirinkime dalyvavusių seniūnaitijos gyventojų balsų</w:t>
      </w:r>
      <w:r w:rsidR="00C338AB" w:rsidRPr="00F553F3">
        <w:rPr>
          <w:szCs w:val="24"/>
          <w:lang w:eastAsia="ar-SA"/>
        </w:rPr>
        <w:t>, jeigu rinkimuose dalyvauja ne mažiau kaip 5 procentai seniūnaitijos gyventojų, turinčių teisę rinkti seniūnaitį.</w:t>
      </w:r>
    </w:p>
    <w:p w:rsidR="00BB52C1" w:rsidRPr="00F553F3" w:rsidRDefault="00F43972" w:rsidP="00FF3EF1">
      <w:pPr>
        <w:tabs>
          <w:tab w:val="left" w:pos="1276"/>
        </w:tabs>
        <w:suppressAutoHyphens/>
        <w:spacing w:line="360" w:lineRule="auto"/>
        <w:jc w:val="both"/>
      </w:pPr>
      <w:r w:rsidRPr="00F553F3">
        <w:rPr>
          <w:szCs w:val="24"/>
          <w:lang w:eastAsia="ar-SA"/>
        </w:rPr>
        <w:t xml:space="preserve">                    </w:t>
      </w:r>
      <w:r w:rsidR="00CC1A70" w:rsidRPr="00F553F3">
        <w:rPr>
          <w:szCs w:val="24"/>
          <w:lang w:eastAsia="ar-SA"/>
        </w:rPr>
        <w:t xml:space="preserve"> </w:t>
      </w:r>
      <w:r w:rsidR="00AC0D95" w:rsidRPr="00F553F3">
        <w:rPr>
          <w:szCs w:val="24"/>
          <w:lang w:eastAsia="ar-SA"/>
        </w:rPr>
        <w:t>29</w:t>
      </w:r>
      <w:r w:rsidR="00C67586" w:rsidRPr="00F553F3">
        <w:rPr>
          <w:szCs w:val="24"/>
          <w:lang w:eastAsia="ar-SA"/>
        </w:rPr>
        <w:t>. Seniūnaitijose, kuriose gyvena daugiau kaip 500 gyventojų, seniūnaičiai renkami apklausos būdu: gyventojams balsuojant elektroninėmis ryšio priemonėmis internetu arba pildant popierinius apklausos lapus (toliau – Apklausos lapas) (Aprašo 4 priedas) seniūnijos patalpose</w:t>
      </w:r>
      <w:r w:rsidR="00226D13" w:rsidRPr="00F553F3">
        <w:rPr>
          <w:szCs w:val="24"/>
          <w:lang w:eastAsia="ar-SA"/>
        </w:rPr>
        <w:t xml:space="preserve">. </w:t>
      </w:r>
      <w:r w:rsidR="00CC1A70" w:rsidRPr="00F553F3">
        <w:rPr>
          <w:szCs w:val="24"/>
          <w:lang w:eastAsia="ar-SA"/>
        </w:rPr>
        <w:t xml:space="preserve">Seniūnaitijose, kuriose </w:t>
      </w:r>
      <w:r w:rsidR="00226D13" w:rsidRPr="00F553F3">
        <w:rPr>
          <w:szCs w:val="24"/>
          <w:lang w:eastAsia="ar-SA"/>
        </w:rPr>
        <w:t>seniūnij</w:t>
      </w:r>
      <w:r w:rsidR="000462BA" w:rsidRPr="00F553F3">
        <w:rPr>
          <w:szCs w:val="24"/>
          <w:lang w:eastAsia="ar-SA"/>
        </w:rPr>
        <w:t>os</w:t>
      </w:r>
      <w:r w:rsidR="00226D13" w:rsidRPr="00F553F3">
        <w:rPr>
          <w:szCs w:val="24"/>
          <w:lang w:eastAsia="ar-SA"/>
        </w:rPr>
        <w:t xml:space="preserve"> nėra įsteigt</w:t>
      </w:r>
      <w:r w:rsidR="000462BA" w:rsidRPr="00F553F3">
        <w:rPr>
          <w:szCs w:val="24"/>
          <w:lang w:eastAsia="ar-SA"/>
        </w:rPr>
        <w:t>os</w:t>
      </w:r>
      <w:r w:rsidR="00226D13" w:rsidRPr="00F553F3">
        <w:rPr>
          <w:szCs w:val="24"/>
          <w:lang w:eastAsia="ar-SA"/>
        </w:rPr>
        <w:t xml:space="preserve">, Apklausos lapai pildomi kitose </w:t>
      </w:r>
      <w:r w:rsidR="00226D13" w:rsidRPr="00F553F3">
        <w:t xml:space="preserve">iš anksto paskirtose </w:t>
      </w:r>
      <w:r w:rsidR="000462BA" w:rsidRPr="00F553F3">
        <w:t xml:space="preserve">artimiausiai nuo seniūnaitijos esančios seniūnijos patalpose arba </w:t>
      </w:r>
      <w:r w:rsidR="00FF3EF1" w:rsidRPr="00F553F3">
        <w:t xml:space="preserve">kitose </w:t>
      </w:r>
      <w:r w:rsidR="000462BA" w:rsidRPr="00F553F3">
        <w:t xml:space="preserve">Savivaldybės administracijos </w:t>
      </w:r>
      <w:r w:rsidR="00FF3EF1" w:rsidRPr="00F553F3">
        <w:t xml:space="preserve">naudojamose </w:t>
      </w:r>
      <w:r w:rsidR="000462BA" w:rsidRPr="00F553F3">
        <w:t xml:space="preserve">patalpose.  </w:t>
      </w:r>
      <w:r w:rsidRPr="00F553F3">
        <w:t xml:space="preserve"> </w:t>
      </w:r>
    </w:p>
    <w:p w:rsidR="00BB52C1" w:rsidRPr="00F553F3" w:rsidRDefault="00FF3EF1" w:rsidP="00F43972">
      <w:pPr>
        <w:suppressAutoHyphens/>
        <w:spacing w:line="360" w:lineRule="auto"/>
        <w:jc w:val="both"/>
      </w:pPr>
      <w:r w:rsidRPr="00F553F3">
        <w:rPr>
          <w:color w:val="FF0000"/>
        </w:rPr>
        <w:t xml:space="preserve">                     </w:t>
      </w:r>
      <w:r w:rsidRPr="00F553F3">
        <w:t>3</w:t>
      </w:r>
      <w:r w:rsidR="00AC0D95" w:rsidRPr="00F553F3">
        <w:t>0</w:t>
      </w:r>
      <w:r w:rsidR="00BB52C1" w:rsidRPr="00F553F3">
        <w:t xml:space="preserve">. </w:t>
      </w:r>
      <w:r w:rsidR="00CC1A70" w:rsidRPr="00F553F3">
        <w:t xml:space="preserve">Apklausą </w:t>
      </w:r>
      <w:r w:rsidR="00BB52C1" w:rsidRPr="00F553F3">
        <w:t>organizuoja ir vykdo Administracijos direktoriaus įsakymu sudaryta komisija seniūnaičių rinkimams organizuoti ir vykdyti (toliau – Komisija).</w:t>
      </w:r>
    </w:p>
    <w:p w:rsidR="00BB52C1" w:rsidRPr="00F553F3" w:rsidRDefault="00FF3EF1" w:rsidP="00F43972">
      <w:pPr>
        <w:suppressAutoHyphens/>
        <w:spacing w:line="360" w:lineRule="auto"/>
        <w:jc w:val="both"/>
      </w:pPr>
      <w:r w:rsidRPr="00F553F3">
        <w:t xml:space="preserve">                     3</w:t>
      </w:r>
      <w:r w:rsidR="00AC0D95" w:rsidRPr="00F553F3">
        <w:t>1</w:t>
      </w:r>
      <w:r w:rsidRPr="00F553F3">
        <w:t>.</w:t>
      </w:r>
      <w:r w:rsidR="00BB52C1" w:rsidRPr="00F553F3">
        <w:t xml:space="preserve"> Komisija sudaroma kiekvienoje seniūnijoje. Ji organizuoja ir vykdo visų seniūnaičių rinkimus toje seniūnijoje. Komisija sudaroma Administracijos direktoriaus įsakymu seniūno teikimu iš ne mažiau kaip 3 narių. Vienu iš Komisi</w:t>
      </w:r>
      <w:r w:rsidR="00582825">
        <w:t xml:space="preserve">jos narių privalo būti </w:t>
      </w:r>
      <w:proofErr w:type="spellStart"/>
      <w:r w:rsidR="00582825">
        <w:t>seniūnas.</w:t>
      </w:r>
      <w:r w:rsidRPr="00F553F3">
        <w:t>Seniūnaičių</w:t>
      </w:r>
      <w:proofErr w:type="spellEnd"/>
      <w:r w:rsidRPr="00F553F3">
        <w:t xml:space="preserve"> rinkimams organizuoti ir vykdyti seniūnaitijose, kuriose seniūnijos nėra įsteigtos, Komisija sudaroma Administracijos direktoriaus įsakymu.</w:t>
      </w:r>
    </w:p>
    <w:p w:rsidR="00B67775" w:rsidRPr="00F553F3" w:rsidRDefault="00B67775" w:rsidP="00B67775">
      <w:pPr>
        <w:suppressAutoHyphens/>
        <w:spacing w:line="360" w:lineRule="auto"/>
        <w:jc w:val="both"/>
      </w:pPr>
      <w:r w:rsidRPr="00F553F3">
        <w:t xml:space="preserve">                     3</w:t>
      </w:r>
      <w:r w:rsidR="00AC0D95" w:rsidRPr="00F553F3">
        <w:t>2</w:t>
      </w:r>
      <w:r w:rsidRPr="00F553F3">
        <w:t>. Komisija parengia Apklausos lapus. Visi kandidatai į seniūnaičius įrašomi pagal abėcėlę, nurodomas kiekvieno kandidato į seniūnaičius vardas, pavardė ir eilės numeris. Apklausos lapai antspauduojami seniūnijos antspaudu. Jeigu rinkimai vykdomi seniūnaitijoje, kurioje seniūnija nėra įsteigta, Apklausos lapai antspauduojami Administracijos direktoriaus antspaudu.</w:t>
      </w:r>
    </w:p>
    <w:p w:rsidR="00B67775" w:rsidRPr="00F553F3" w:rsidRDefault="00B67775" w:rsidP="00B67775">
      <w:pPr>
        <w:tabs>
          <w:tab w:val="left" w:pos="1276"/>
        </w:tabs>
        <w:suppressAutoHyphens/>
        <w:spacing w:line="360" w:lineRule="auto"/>
        <w:jc w:val="both"/>
      </w:pPr>
      <w:r w:rsidRPr="00F553F3">
        <w:t xml:space="preserve">                     3</w:t>
      </w:r>
      <w:r w:rsidR="00AC0D95" w:rsidRPr="00F553F3">
        <w:t>3</w:t>
      </w:r>
      <w:r w:rsidRPr="00F553F3">
        <w:t xml:space="preserve">. Atvykęs į seniūnijos ar kitas apklausos vykdymui paskirtas patalpas, seniūnaitijos gyventojas pateikia Komisijos nariui galiojantį asmens tapatybę patvirtinantį dokumentą. </w:t>
      </w:r>
    </w:p>
    <w:p w:rsidR="00B67775" w:rsidRPr="00F553F3" w:rsidRDefault="00B67775" w:rsidP="00B67775">
      <w:pPr>
        <w:tabs>
          <w:tab w:val="left" w:pos="1276"/>
        </w:tabs>
        <w:suppressAutoHyphens/>
        <w:spacing w:line="360" w:lineRule="auto"/>
        <w:jc w:val="both"/>
      </w:pPr>
      <w:r w:rsidRPr="00F553F3">
        <w:t xml:space="preserve">                     3</w:t>
      </w:r>
      <w:r w:rsidR="00AC0D95" w:rsidRPr="00F553F3">
        <w:t>4</w:t>
      </w:r>
      <w:r w:rsidRPr="00F553F3">
        <w:t>. Komisijos narys, patikrinęs, ar rinkėjas yra tos seniūnaitijos gyventojas ir ar nėra jau balsavęs pildydamas Apklausos lapą, įrašo į seniūnaitijos gyventojų, dalyvaujančių  apklausoje, sąrašą (toliau – Sąrašas) (Aprašo 5 priedas) atvykusio į apklausą seniūnaitijos gyventojo vardą, pavardę, asmens kodą, deklaruotą gyvenamąją vietą, paprašo jį pasirašyti šalia įrašytų duomenų, išduoda Apklausos lapą ir pats pasirašo tam skirtoje Sąrašo vietoje.</w:t>
      </w:r>
    </w:p>
    <w:p w:rsidR="00B67775" w:rsidRPr="00F553F3" w:rsidRDefault="00B67775" w:rsidP="00B67775">
      <w:pPr>
        <w:suppressAutoHyphens/>
        <w:spacing w:line="360" w:lineRule="auto"/>
        <w:jc w:val="both"/>
      </w:pPr>
      <w:r w:rsidRPr="00F553F3">
        <w:t xml:space="preserve">                     3</w:t>
      </w:r>
      <w:r w:rsidR="00AC0D95" w:rsidRPr="00F553F3">
        <w:t>5</w:t>
      </w:r>
      <w:r w:rsidRPr="00F553F3">
        <w:t>. Draudžiama vienam rinkėjui išduoti kelis Apklausos lapus.</w:t>
      </w:r>
    </w:p>
    <w:p w:rsidR="00B67775" w:rsidRPr="00F553F3" w:rsidRDefault="00B67775" w:rsidP="00B67775">
      <w:pPr>
        <w:suppressAutoHyphens/>
        <w:spacing w:line="360" w:lineRule="auto"/>
        <w:jc w:val="both"/>
      </w:pPr>
      <w:r w:rsidRPr="00F553F3">
        <w:t xml:space="preserve">                     </w:t>
      </w:r>
      <w:r w:rsidR="00AC0D95" w:rsidRPr="00F553F3">
        <w:t>36</w:t>
      </w:r>
      <w:r w:rsidRPr="00F553F3">
        <w:t>. Gavęs Apklausos lapą, rinkėjas jį užpildo tam tikslui parengtoje vietoje.</w:t>
      </w:r>
    </w:p>
    <w:p w:rsidR="00B67775" w:rsidRPr="00F553F3" w:rsidRDefault="00B67775" w:rsidP="00B67775">
      <w:pPr>
        <w:suppressAutoHyphens/>
        <w:spacing w:line="360" w:lineRule="auto"/>
        <w:jc w:val="both"/>
      </w:pPr>
      <w:r w:rsidRPr="00F553F3">
        <w:lastRenderedPageBreak/>
        <w:t xml:space="preserve">                     </w:t>
      </w:r>
      <w:r w:rsidR="00AC0D95" w:rsidRPr="00F553F3">
        <w:t>37</w:t>
      </w:r>
      <w:r w:rsidRPr="00F553F3">
        <w:t>. Rinkėjas specialiai tam skirtoje Apklausos lapo vietoje pažymi, kurio kandidato į seniūnaičius kandidatūrai pritaria.</w:t>
      </w:r>
    </w:p>
    <w:p w:rsidR="00A46730" w:rsidRPr="00F553F3" w:rsidRDefault="00A46730" w:rsidP="00B67775">
      <w:pPr>
        <w:suppressAutoHyphens/>
        <w:spacing w:line="360" w:lineRule="auto"/>
        <w:jc w:val="both"/>
      </w:pPr>
      <w:r w:rsidRPr="00F553F3">
        <w:t xml:space="preserve">                     </w:t>
      </w:r>
      <w:r w:rsidR="00AC0D95" w:rsidRPr="00F553F3">
        <w:t>38</w:t>
      </w:r>
      <w:r w:rsidRPr="00F553F3">
        <w:t>. Savo valią gyventojai gali išreikšti seniūnaičių rinkimams skirtoje interneto svetainėje, identifikuodami save elektroninėmis identifikavimo priemonėmis naudodamiesi Elektroniniais valdžios vartais. Svetainės adresas skelbiamas seniūnijų ir Savivaldybės interneto svetainėse.</w:t>
      </w:r>
    </w:p>
    <w:p w:rsidR="00F43972" w:rsidRPr="00F553F3" w:rsidRDefault="00F43972" w:rsidP="00F43972">
      <w:pPr>
        <w:suppressAutoHyphens/>
        <w:spacing w:line="360" w:lineRule="auto"/>
        <w:jc w:val="both"/>
        <w:rPr>
          <w:szCs w:val="24"/>
          <w:lang w:eastAsia="ar-SA"/>
        </w:rPr>
      </w:pPr>
      <w:r w:rsidRPr="00F553F3">
        <w:t xml:space="preserve">  </w:t>
      </w:r>
      <w:r w:rsidRPr="00F553F3">
        <w:rPr>
          <w:szCs w:val="24"/>
          <w:lang w:eastAsia="ar-SA"/>
        </w:rPr>
        <w:t xml:space="preserve">                  </w:t>
      </w:r>
      <w:r w:rsidR="00FF3EF1" w:rsidRPr="00F553F3">
        <w:rPr>
          <w:szCs w:val="24"/>
          <w:lang w:eastAsia="ar-SA"/>
        </w:rPr>
        <w:t xml:space="preserve"> </w:t>
      </w:r>
      <w:r w:rsidR="00AC0D95" w:rsidRPr="00F553F3">
        <w:rPr>
          <w:szCs w:val="24"/>
          <w:lang w:eastAsia="ar-SA"/>
        </w:rPr>
        <w:t>39</w:t>
      </w:r>
      <w:r w:rsidR="00C67586" w:rsidRPr="00F553F3">
        <w:rPr>
          <w:szCs w:val="24"/>
          <w:lang w:eastAsia="ar-SA"/>
        </w:rPr>
        <w:t>.</w:t>
      </w:r>
      <w:r w:rsidR="00A46730" w:rsidRPr="00F553F3">
        <w:rPr>
          <w:szCs w:val="24"/>
          <w:lang w:eastAsia="ar-SA"/>
        </w:rPr>
        <w:t xml:space="preserve"> </w:t>
      </w:r>
      <w:r w:rsidR="00C67586" w:rsidRPr="00F553F3">
        <w:rPr>
          <w:szCs w:val="24"/>
          <w:lang w:eastAsia="ar-SA"/>
        </w:rPr>
        <w:t>Seniūnaitijos gyventojas turi tik vieną balsą. Jei gyventojas, balsuojantis elektroninėmis ryšio priemonėmis, balsuoja pakartotinai, įskaitomas paskutinio balsavimo rezultatas. Jei gyventojas balsuoja ir elektroninėmis ryšio priemonėmis, ir pildydamas Apklausos lapą, įskaitomas tik balsavimas pildant Apklausos lapą.</w:t>
      </w:r>
    </w:p>
    <w:p w:rsidR="00C67586" w:rsidRPr="00F553F3" w:rsidRDefault="004D5650" w:rsidP="004D5650">
      <w:pPr>
        <w:suppressAutoHyphens/>
        <w:spacing w:line="360" w:lineRule="auto"/>
        <w:jc w:val="both"/>
        <w:rPr>
          <w:szCs w:val="24"/>
          <w:lang w:eastAsia="ar-SA"/>
        </w:rPr>
      </w:pPr>
      <w:r w:rsidRPr="00F553F3">
        <w:rPr>
          <w:szCs w:val="24"/>
          <w:lang w:eastAsia="ar-SA"/>
        </w:rPr>
        <w:t xml:space="preserve">                     </w:t>
      </w:r>
      <w:r w:rsidR="00A46730" w:rsidRPr="00F553F3">
        <w:rPr>
          <w:szCs w:val="24"/>
          <w:lang w:eastAsia="ar-SA"/>
        </w:rPr>
        <w:t>4</w:t>
      </w:r>
      <w:r w:rsidR="00AC0D95" w:rsidRPr="00F553F3">
        <w:rPr>
          <w:szCs w:val="24"/>
          <w:lang w:eastAsia="ar-SA"/>
        </w:rPr>
        <w:t>0</w:t>
      </w:r>
      <w:r w:rsidR="00C67586" w:rsidRPr="00F553F3">
        <w:rPr>
          <w:szCs w:val="24"/>
          <w:lang w:eastAsia="ar-SA"/>
        </w:rPr>
        <w:t>. Apklausos pradžios ir pabaigos laikas nurodomas Administracijos direktoriaus įsakymu patvirtintame seniūnaičių rinkimų grafike. Apklausa vyksta 5 darbo dienas.</w:t>
      </w:r>
    </w:p>
    <w:p w:rsidR="00A46730" w:rsidRPr="00F553F3" w:rsidRDefault="004D5650" w:rsidP="003906FF">
      <w:pPr>
        <w:suppressAutoHyphens/>
        <w:spacing w:line="360" w:lineRule="auto"/>
        <w:jc w:val="both"/>
        <w:rPr>
          <w:szCs w:val="24"/>
          <w:lang w:eastAsia="ar-SA"/>
        </w:rPr>
      </w:pPr>
      <w:r w:rsidRPr="00F553F3">
        <w:rPr>
          <w:szCs w:val="24"/>
          <w:lang w:eastAsia="ar-SA"/>
        </w:rPr>
        <w:t xml:space="preserve">                   </w:t>
      </w:r>
      <w:r w:rsidR="003906FF" w:rsidRPr="00F553F3">
        <w:rPr>
          <w:szCs w:val="24"/>
          <w:lang w:eastAsia="ar-SA"/>
        </w:rPr>
        <w:t xml:space="preserve">  4</w:t>
      </w:r>
      <w:r w:rsidR="00AC0D95" w:rsidRPr="00F553F3">
        <w:rPr>
          <w:szCs w:val="24"/>
          <w:lang w:eastAsia="ar-SA"/>
        </w:rPr>
        <w:t>1</w:t>
      </w:r>
      <w:r w:rsidR="0089648C" w:rsidRPr="00F553F3">
        <w:rPr>
          <w:szCs w:val="24"/>
          <w:lang w:eastAsia="ar-SA"/>
        </w:rPr>
        <w:t>.</w:t>
      </w:r>
      <w:r w:rsidR="00966FFF" w:rsidRPr="00F553F3">
        <w:rPr>
          <w:szCs w:val="24"/>
          <w:lang w:eastAsia="ar-SA"/>
        </w:rPr>
        <w:t xml:space="preserve"> Skaičiuojant balsus gali dalyvauti toje seniūnijoje užregistruoti kandidatai į seniūnaičius.</w:t>
      </w:r>
    </w:p>
    <w:p w:rsidR="0089648C" w:rsidRPr="00F553F3" w:rsidRDefault="00A46730" w:rsidP="003906FF">
      <w:pPr>
        <w:suppressAutoHyphens/>
        <w:spacing w:line="360" w:lineRule="auto"/>
        <w:jc w:val="both"/>
        <w:rPr>
          <w:szCs w:val="24"/>
          <w:lang w:eastAsia="ar-SA"/>
        </w:rPr>
      </w:pPr>
      <w:r w:rsidRPr="00F553F3">
        <w:rPr>
          <w:szCs w:val="24"/>
          <w:lang w:eastAsia="ar-SA"/>
        </w:rPr>
        <w:t xml:space="preserve">                     4</w:t>
      </w:r>
      <w:r w:rsidR="00AC0D95" w:rsidRPr="00F553F3">
        <w:rPr>
          <w:szCs w:val="24"/>
          <w:lang w:eastAsia="ar-SA"/>
        </w:rPr>
        <w:t>2</w:t>
      </w:r>
      <w:r w:rsidRPr="00F553F3">
        <w:rPr>
          <w:szCs w:val="24"/>
          <w:lang w:eastAsia="ar-SA"/>
        </w:rPr>
        <w:t xml:space="preserve">. </w:t>
      </w:r>
      <w:r w:rsidR="00966FFF" w:rsidRPr="00F553F3">
        <w:rPr>
          <w:szCs w:val="24"/>
          <w:lang w:eastAsia="ar-SA"/>
        </w:rPr>
        <w:t>P</w:t>
      </w:r>
      <w:r w:rsidR="0089648C" w:rsidRPr="00F553F3">
        <w:rPr>
          <w:szCs w:val="24"/>
          <w:lang w:eastAsia="ar-SA"/>
        </w:rPr>
        <w:t xml:space="preserve">asibaigus apklausai, Komisija suveda balsavusiųjų pildant Apklausos lapus duomenis į informacinę sistemą, o </w:t>
      </w:r>
      <w:r w:rsidR="00966FFF" w:rsidRPr="00F553F3">
        <w:rPr>
          <w:szCs w:val="24"/>
          <w:lang w:eastAsia="ar-SA"/>
        </w:rPr>
        <w:t xml:space="preserve">už informacinės sistemos valdymą </w:t>
      </w:r>
      <w:r w:rsidR="0089648C" w:rsidRPr="00F553F3">
        <w:rPr>
          <w:szCs w:val="24"/>
          <w:lang w:eastAsia="ar-SA"/>
        </w:rPr>
        <w:t xml:space="preserve">atsakingi darbuotojai pateikia </w:t>
      </w:r>
      <w:r w:rsidRPr="00F553F3">
        <w:rPr>
          <w:szCs w:val="24"/>
          <w:lang w:eastAsia="ar-SA"/>
        </w:rPr>
        <w:t xml:space="preserve">Administracijos direktoriui ir </w:t>
      </w:r>
      <w:r w:rsidR="0089648C" w:rsidRPr="00F553F3">
        <w:rPr>
          <w:szCs w:val="24"/>
          <w:lang w:eastAsia="ar-SA"/>
        </w:rPr>
        <w:t>kiekvienai seniūnijai balsavimo elektroninėmis ryšio priemonėmis rezultatus: kiekvienoje seniūnaitijoje turinčių teisę rinkti gyventojų skaičių, apklausoje dalyvavusių gyventojų skaičių, už kiekvieną kandidatą balsavusių elektroninėmis ryšių priemonėmis rinkėjų skaičių.</w:t>
      </w:r>
    </w:p>
    <w:p w:rsidR="0089648C" w:rsidRPr="00F553F3" w:rsidRDefault="00966FFF" w:rsidP="00966FFF">
      <w:pPr>
        <w:suppressAutoHyphens/>
        <w:spacing w:line="360" w:lineRule="auto"/>
        <w:jc w:val="both"/>
        <w:rPr>
          <w:szCs w:val="24"/>
          <w:lang w:eastAsia="ar-SA"/>
        </w:rPr>
      </w:pPr>
      <w:r w:rsidRPr="00F553F3">
        <w:rPr>
          <w:szCs w:val="24"/>
          <w:lang w:eastAsia="ar-SA"/>
        </w:rPr>
        <w:t xml:space="preserve">                     4</w:t>
      </w:r>
      <w:r w:rsidR="00AC0D95" w:rsidRPr="00F553F3">
        <w:rPr>
          <w:szCs w:val="24"/>
          <w:lang w:eastAsia="ar-SA"/>
        </w:rPr>
        <w:t>3</w:t>
      </w:r>
      <w:r w:rsidR="0089648C" w:rsidRPr="00F553F3">
        <w:rPr>
          <w:szCs w:val="24"/>
          <w:lang w:eastAsia="ar-SA"/>
        </w:rPr>
        <w:t xml:space="preserve">. Komisijos sekretorius pildo seniūnaitijos gyventojų apklausos protokolą (toliau – Apklausos protokolas) (Aprašo 6 priedas). Apklausos protokolą pasirašo visi Komisijos nariai. </w:t>
      </w:r>
    </w:p>
    <w:p w:rsidR="0089648C" w:rsidRPr="00F553F3" w:rsidRDefault="00966FFF" w:rsidP="00966FFF">
      <w:pPr>
        <w:suppressAutoHyphens/>
        <w:spacing w:line="360" w:lineRule="auto"/>
        <w:jc w:val="both"/>
        <w:rPr>
          <w:szCs w:val="24"/>
          <w:lang w:eastAsia="ar-SA"/>
        </w:rPr>
      </w:pPr>
      <w:r w:rsidRPr="00F553F3">
        <w:rPr>
          <w:szCs w:val="24"/>
          <w:lang w:eastAsia="ar-SA"/>
        </w:rPr>
        <w:t xml:space="preserve">                     4</w:t>
      </w:r>
      <w:r w:rsidR="00AC0D95" w:rsidRPr="00F553F3">
        <w:rPr>
          <w:szCs w:val="24"/>
          <w:lang w:eastAsia="ar-SA"/>
        </w:rPr>
        <w:t>4</w:t>
      </w:r>
      <w:r w:rsidR="0089648C" w:rsidRPr="00F553F3">
        <w:rPr>
          <w:szCs w:val="24"/>
          <w:lang w:eastAsia="ar-SA"/>
        </w:rPr>
        <w:t xml:space="preserve">. Suskaičiavus apklausos rezultatus, visi Apklausos lapai ir iš </w:t>
      </w:r>
      <w:r w:rsidRPr="00F553F3">
        <w:rPr>
          <w:szCs w:val="24"/>
          <w:lang w:eastAsia="ar-SA"/>
        </w:rPr>
        <w:t xml:space="preserve">informacinės sistemos </w:t>
      </w:r>
      <w:r w:rsidR="0089648C" w:rsidRPr="00F553F3">
        <w:rPr>
          <w:szCs w:val="24"/>
          <w:lang w:eastAsia="ar-SA"/>
        </w:rPr>
        <w:t>gauta informacija apie balsavimo rezultatus sudedami į vokus. Vokai užklijuojami, sunumeruojami ir pasirašomi Komisijos pirmininko.</w:t>
      </w:r>
    </w:p>
    <w:p w:rsidR="00C67586" w:rsidRPr="00F553F3" w:rsidRDefault="00966FFF" w:rsidP="0089648C">
      <w:pPr>
        <w:suppressAutoHyphens/>
        <w:spacing w:line="360" w:lineRule="auto"/>
        <w:ind w:firstLine="142"/>
        <w:jc w:val="both"/>
        <w:rPr>
          <w:szCs w:val="24"/>
          <w:lang w:eastAsia="ar-SA"/>
        </w:rPr>
      </w:pPr>
      <w:r w:rsidRPr="00F553F3">
        <w:rPr>
          <w:szCs w:val="24"/>
          <w:lang w:eastAsia="ar-SA"/>
        </w:rPr>
        <w:t xml:space="preserve">                  4</w:t>
      </w:r>
      <w:r w:rsidR="00AC0D95" w:rsidRPr="00F553F3">
        <w:rPr>
          <w:szCs w:val="24"/>
          <w:lang w:eastAsia="ar-SA"/>
        </w:rPr>
        <w:t>5</w:t>
      </w:r>
      <w:r w:rsidR="0089648C" w:rsidRPr="00F553F3">
        <w:rPr>
          <w:szCs w:val="24"/>
          <w:lang w:eastAsia="ar-SA"/>
        </w:rPr>
        <w:t>. Išrinktas seniūnaičiu laikomas tas kandidatas, kuris per apklausą gavo daugiausia rinkėjų balsų.</w:t>
      </w:r>
      <w:r w:rsidR="00C338AB" w:rsidRPr="00F553F3">
        <w:t xml:space="preserve"> </w:t>
      </w:r>
      <w:r w:rsidR="00C338AB" w:rsidRPr="00F553F3">
        <w:rPr>
          <w:szCs w:val="24"/>
          <w:lang w:eastAsia="ar-SA"/>
        </w:rPr>
        <w:t>jeigu rinkimuose dalyvauja ne mažiau kaip 5 procentai seniūnaitijos gyventojų, turinčių teisę rinkti seniūnaitį.</w:t>
      </w:r>
    </w:p>
    <w:p w:rsidR="00293C5D" w:rsidRPr="00F553F3" w:rsidRDefault="00966FFF" w:rsidP="00AC0D95">
      <w:pPr>
        <w:suppressAutoHyphens/>
        <w:spacing w:line="360" w:lineRule="auto"/>
        <w:jc w:val="both"/>
        <w:rPr>
          <w:szCs w:val="24"/>
          <w:lang w:eastAsia="ar-SA"/>
        </w:rPr>
      </w:pPr>
      <w:r w:rsidRPr="00F553F3">
        <w:rPr>
          <w:szCs w:val="24"/>
          <w:lang w:eastAsia="ar-SA"/>
        </w:rPr>
        <w:t xml:space="preserve">                    </w:t>
      </w:r>
    </w:p>
    <w:p w:rsidR="0045443B" w:rsidRPr="00F553F3" w:rsidRDefault="00813BA4">
      <w:pPr>
        <w:suppressAutoHyphens/>
        <w:spacing w:line="360" w:lineRule="auto"/>
        <w:jc w:val="center"/>
        <w:rPr>
          <w:b/>
          <w:szCs w:val="24"/>
          <w:lang w:eastAsia="ar-SA"/>
        </w:rPr>
      </w:pPr>
      <w:r w:rsidRPr="00F553F3">
        <w:rPr>
          <w:b/>
          <w:szCs w:val="24"/>
          <w:lang w:eastAsia="ar-SA"/>
        </w:rPr>
        <w:t>V SKYRIUS</w:t>
      </w:r>
    </w:p>
    <w:p w:rsidR="0045443B" w:rsidRPr="00F553F3" w:rsidRDefault="00813BA4">
      <w:pPr>
        <w:suppressAutoHyphens/>
        <w:spacing w:line="360" w:lineRule="auto"/>
        <w:jc w:val="center"/>
        <w:rPr>
          <w:b/>
          <w:szCs w:val="24"/>
          <w:lang w:eastAsia="ar-SA"/>
        </w:rPr>
      </w:pPr>
      <w:r w:rsidRPr="00F553F3">
        <w:rPr>
          <w:b/>
          <w:szCs w:val="24"/>
          <w:lang w:eastAsia="ar-SA"/>
        </w:rPr>
        <w:t>GALUTINIŲ RINKIMŲ REZULTATŲ TVIRTINIMAS IR SKELBIMAS</w:t>
      </w:r>
    </w:p>
    <w:p w:rsidR="0020717E" w:rsidRPr="00F553F3" w:rsidRDefault="0020717E" w:rsidP="0020717E">
      <w:pPr>
        <w:tabs>
          <w:tab w:val="left" w:pos="720"/>
        </w:tabs>
        <w:suppressAutoHyphens/>
        <w:spacing w:line="360" w:lineRule="auto"/>
        <w:jc w:val="both"/>
        <w:rPr>
          <w:szCs w:val="24"/>
          <w:lang w:eastAsia="ar-SA"/>
        </w:rPr>
      </w:pPr>
      <w:r w:rsidRPr="00F553F3">
        <w:rPr>
          <w:szCs w:val="24"/>
          <w:lang w:eastAsia="ar-SA"/>
        </w:rPr>
        <w:t xml:space="preserve">                     4</w:t>
      </w:r>
      <w:r w:rsidR="00AC0D95" w:rsidRPr="00F553F3">
        <w:rPr>
          <w:szCs w:val="24"/>
          <w:lang w:eastAsia="ar-SA"/>
        </w:rPr>
        <w:t>6</w:t>
      </w:r>
      <w:r w:rsidRPr="00F553F3">
        <w:rPr>
          <w:szCs w:val="24"/>
          <w:lang w:eastAsia="ar-SA"/>
        </w:rPr>
        <w:t xml:space="preserve">. Komisijos </w:t>
      </w:r>
      <w:r w:rsidR="00AC0D95" w:rsidRPr="00F553F3">
        <w:rPr>
          <w:szCs w:val="24"/>
          <w:lang w:eastAsia="ar-SA"/>
        </w:rPr>
        <w:t xml:space="preserve">ar Susirinkimo </w:t>
      </w:r>
      <w:r w:rsidRPr="00F553F3">
        <w:rPr>
          <w:szCs w:val="24"/>
          <w:lang w:eastAsia="ar-SA"/>
        </w:rPr>
        <w:t xml:space="preserve">pirmininkas ne vėliau kaip per 3 darbo dienas po gyventojų apklausos rezultatų suskaičiavimo ar gyventojų susirinkimo, kuriame buvo renkami seniūnaičiai, dienos pateikia Administracijos direktoriui Apklausos ir balsavimo protokolų kopijas su išrinktų seniūnaičių sąrašu. </w:t>
      </w:r>
    </w:p>
    <w:p w:rsidR="0020717E" w:rsidRPr="00F553F3" w:rsidRDefault="00AC0D95" w:rsidP="0020717E">
      <w:pPr>
        <w:tabs>
          <w:tab w:val="left" w:pos="720"/>
        </w:tabs>
        <w:suppressAutoHyphens/>
        <w:spacing w:line="360" w:lineRule="auto"/>
        <w:ind w:firstLine="1247"/>
        <w:jc w:val="both"/>
        <w:rPr>
          <w:szCs w:val="24"/>
          <w:lang w:eastAsia="ar-SA"/>
        </w:rPr>
      </w:pPr>
      <w:r w:rsidRPr="00F553F3">
        <w:rPr>
          <w:szCs w:val="24"/>
          <w:lang w:eastAsia="ar-SA"/>
        </w:rPr>
        <w:lastRenderedPageBreak/>
        <w:t>47</w:t>
      </w:r>
      <w:r w:rsidR="00567F1D" w:rsidRPr="00F553F3">
        <w:rPr>
          <w:szCs w:val="24"/>
          <w:lang w:eastAsia="ar-SA"/>
        </w:rPr>
        <w:t>.</w:t>
      </w:r>
      <w:r w:rsidR="00EF32D1" w:rsidRPr="00F553F3">
        <w:rPr>
          <w:szCs w:val="24"/>
          <w:lang w:eastAsia="ar-SA"/>
        </w:rPr>
        <w:t>I</w:t>
      </w:r>
      <w:r w:rsidR="0020717E" w:rsidRPr="00F553F3">
        <w:rPr>
          <w:szCs w:val="24"/>
          <w:lang w:eastAsia="ar-SA"/>
        </w:rPr>
        <w:t xml:space="preserve">šrinktam </w:t>
      </w:r>
      <w:proofErr w:type="spellStart"/>
      <w:r w:rsidR="0020717E" w:rsidRPr="00F553F3">
        <w:rPr>
          <w:szCs w:val="24"/>
          <w:lang w:eastAsia="ar-SA"/>
        </w:rPr>
        <w:t>seniūnaičiui</w:t>
      </w:r>
      <w:proofErr w:type="spellEnd"/>
      <w:r w:rsidR="0020717E" w:rsidRPr="00F553F3">
        <w:rPr>
          <w:szCs w:val="24"/>
          <w:lang w:eastAsia="ar-SA"/>
        </w:rPr>
        <w:t xml:space="preserve"> ne vėliau kaip per 10 darbo dienų po rinkimų įteikiamas Administracijos direktoriaus nustatytos formos seniūnaičio pažymėjimas, kurį pasirašo Savivaldybės meras. </w:t>
      </w:r>
      <w:r w:rsidR="00567F1D" w:rsidRPr="00F553F3">
        <w:rPr>
          <w:szCs w:val="24"/>
          <w:lang w:eastAsia="ar-SA"/>
        </w:rPr>
        <w:t xml:space="preserve">Pasibaigus arba anksčiau laiko nutrūkus seniūnaičio įgaliojimams, seniūnaičio pažymėjimas turi būti grąžintas Administracijos direktoriui.  </w:t>
      </w:r>
    </w:p>
    <w:p w:rsidR="0020717E" w:rsidRPr="00F553F3" w:rsidRDefault="00F553F3" w:rsidP="0020717E">
      <w:pPr>
        <w:tabs>
          <w:tab w:val="left" w:pos="720"/>
        </w:tabs>
        <w:suppressAutoHyphens/>
        <w:spacing w:line="360" w:lineRule="auto"/>
        <w:ind w:firstLine="1247"/>
        <w:jc w:val="both"/>
        <w:rPr>
          <w:szCs w:val="24"/>
          <w:lang w:eastAsia="ar-SA"/>
        </w:rPr>
      </w:pPr>
      <w:r>
        <w:rPr>
          <w:szCs w:val="24"/>
          <w:lang w:eastAsia="ar-SA"/>
        </w:rPr>
        <w:t>48</w:t>
      </w:r>
      <w:r w:rsidR="00AC0D95" w:rsidRPr="00F553F3">
        <w:rPr>
          <w:szCs w:val="24"/>
          <w:lang w:eastAsia="ar-SA"/>
        </w:rPr>
        <w:t>.</w:t>
      </w:r>
      <w:r w:rsidR="0020717E" w:rsidRPr="00F553F3">
        <w:rPr>
          <w:szCs w:val="24"/>
          <w:lang w:eastAsia="ar-SA"/>
        </w:rPr>
        <w:t xml:space="preserve"> Seniūnaičių pažymėjimai registruojami seniūnaičių pažymėjimų registravimo žurnale (</w:t>
      </w:r>
      <w:r w:rsidR="00567F1D" w:rsidRPr="00F553F3">
        <w:rPr>
          <w:szCs w:val="24"/>
          <w:lang w:eastAsia="ar-SA"/>
        </w:rPr>
        <w:t xml:space="preserve">Aprašo </w:t>
      </w:r>
      <w:r w:rsidR="00477287" w:rsidRPr="00F553F3">
        <w:rPr>
          <w:szCs w:val="24"/>
          <w:lang w:eastAsia="ar-SA"/>
        </w:rPr>
        <w:t>7</w:t>
      </w:r>
      <w:r w:rsidR="00567F1D" w:rsidRPr="00F553F3">
        <w:rPr>
          <w:szCs w:val="24"/>
          <w:lang w:eastAsia="ar-SA"/>
        </w:rPr>
        <w:t xml:space="preserve"> </w:t>
      </w:r>
      <w:r w:rsidR="0020717E" w:rsidRPr="00F553F3">
        <w:rPr>
          <w:szCs w:val="24"/>
          <w:lang w:eastAsia="ar-SA"/>
        </w:rPr>
        <w:t xml:space="preserve">priedas), kurį tvarko ir apskaito </w:t>
      </w:r>
      <w:r w:rsidR="00567F1D" w:rsidRPr="00F553F3">
        <w:rPr>
          <w:szCs w:val="24"/>
          <w:lang w:eastAsia="ar-SA"/>
        </w:rPr>
        <w:t xml:space="preserve">Bendrasis skyrius. </w:t>
      </w:r>
    </w:p>
    <w:p w:rsidR="00567F1D" w:rsidRPr="00F553F3" w:rsidRDefault="00F553F3" w:rsidP="00BA7A1E">
      <w:pPr>
        <w:tabs>
          <w:tab w:val="left" w:pos="720"/>
        </w:tabs>
        <w:suppressAutoHyphens/>
        <w:spacing w:line="360" w:lineRule="auto"/>
        <w:ind w:firstLine="1247"/>
        <w:jc w:val="both"/>
        <w:rPr>
          <w:szCs w:val="24"/>
          <w:lang w:eastAsia="ar-SA"/>
        </w:rPr>
      </w:pPr>
      <w:r>
        <w:rPr>
          <w:szCs w:val="24"/>
          <w:lang w:eastAsia="ar-SA"/>
        </w:rPr>
        <w:t>49</w:t>
      </w:r>
      <w:r w:rsidR="00742D43" w:rsidRPr="00F553F3">
        <w:rPr>
          <w:szCs w:val="24"/>
          <w:lang w:eastAsia="ar-SA"/>
        </w:rPr>
        <w:t xml:space="preserve">. </w:t>
      </w:r>
      <w:r w:rsidR="00D87926" w:rsidRPr="00F553F3">
        <w:rPr>
          <w:szCs w:val="24"/>
          <w:lang w:eastAsia="ar-SA"/>
        </w:rPr>
        <w:t xml:space="preserve">Išrinktų </w:t>
      </w:r>
      <w:proofErr w:type="spellStart"/>
      <w:r w:rsidR="00742D43" w:rsidRPr="00F553F3">
        <w:rPr>
          <w:szCs w:val="24"/>
          <w:lang w:eastAsia="ar-SA"/>
        </w:rPr>
        <w:t>seniūnaičių</w:t>
      </w:r>
      <w:proofErr w:type="spellEnd"/>
      <w:r w:rsidR="00742D43" w:rsidRPr="00F553F3">
        <w:rPr>
          <w:szCs w:val="24"/>
          <w:lang w:eastAsia="ar-SA"/>
        </w:rPr>
        <w:t xml:space="preserve"> sąrašą, seniūnas skelbia tos seniūnijos seniūnaičių sąrašą seniūnijos interneto tinklalapyje ir skelbimų lentoje.</w:t>
      </w:r>
      <w:r w:rsidR="00DB52BB" w:rsidRPr="00F553F3">
        <w:t xml:space="preserve"> </w:t>
      </w:r>
      <w:proofErr w:type="spellStart"/>
      <w:r w:rsidR="00AC0D95" w:rsidRPr="00F553F3">
        <w:t>Seniūnait</w:t>
      </w:r>
      <w:r w:rsidR="00BA7A1E" w:rsidRPr="00F553F3">
        <w:t>ijose</w:t>
      </w:r>
      <w:proofErr w:type="spellEnd"/>
      <w:r w:rsidR="00BA7A1E" w:rsidRPr="00F553F3">
        <w:t xml:space="preserve">, kuriose </w:t>
      </w:r>
      <w:r w:rsidR="00DB52BB" w:rsidRPr="00F553F3">
        <w:rPr>
          <w:szCs w:val="24"/>
          <w:lang w:eastAsia="ar-SA"/>
        </w:rPr>
        <w:t>seniūnij</w:t>
      </w:r>
      <w:r w:rsidR="00BA7A1E" w:rsidRPr="00F553F3">
        <w:rPr>
          <w:szCs w:val="24"/>
          <w:lang w:eastAsia="ar-SA"/>
        </w:rPr>
        <w:t>os</w:t>
      </w:r>
      <w:r w:rsidR="00DB52BB" w:rsidRPr="00F553F3">
        <w:rPr>
          <w:szCs w:val="24"/>
          <w:lang w:eastAsia="ar-SA"/>
        </w:rPr>
        <w:t xml:space="preserve"> neįsteigt</w:t>
      </w:r>
      <w:r w:rsidR="00BA7A1E" w:rsidRPr="00F553F3">
        <w:rPr>
          <w:szCs w:val="24"/>
          <w:lang w:eastAsia="ar-SA"/>
        </w:rPr>
        <w:t xml:space="preserve">os, </w:t>
      </w:r>
      <w:r w:rsidR="00DB52BB" w:rsidRPr="00F553F3">
        <w:rPr>
          <w:szCs w:val="24"/>
          <w:lang w:eastAsia="ar-SA"/>
        </w:rPr>
        <w:t xml:space="preserve">seniūnaičių sąrašas skelbiamas savivaldybės interneto tinklalapyje ir </w:t>
      </w:r>
      <w:r w:rsidR="001211DC" w:rsidRPr="00F553F3">
        <w:t xml:space="preserve"> </w:t>
      </w:r>
      <w:r w:rsidR="001211DC" w:rsidRPr="00F553F3">
        <w:rPr>
          <w:szCs w:val="24"/>
          <w:lang w:eastAsia="ar-SA"/>
        </w:rPr>
        <w:t>vietinėse visuomenės informavimo priemonėse.</w:t>
      </w:r>
      <w:r w:rsidR="00567F1D" w:rsidRPr="00F553F3">
        <w:rPr>
          <w:szCs w:val="24"/>
          <w:lang w:eastAsia="ar-SA"/>
        </w:rPr>
        <w:t xml:space="preserve">        </w:t>
      </w:r>
      <w:r w:rsidR="00177CAC" w:rsidRPr="00F553F3">
        <w:rPr>
          <w:szCs w:val="24"/>
          <w:lang w:eastAsia="ar-SA"/>
        </w:rPr>
        <w:t xml:space="preserve">        </w:t>
      </w:r>
      <w:r w:rsidR="00567F1D" w:rsidRPr="00F553F3">
        <w:rPr>
          <w:szCs w:val="24"/>
          <w:lang w:eastAsia="ar-SA"/>
        </w:rPr>
        <w:t xml:space="preserve"> </w:t>
      </w:r>
    </w:p>
    <w:p w:rsidR="00177CAC" w:rsidRPr="00F553F3" w:rsidRDefault="00567F1D" w:rsidP="00567F1D">
      <w:pPr>
        <w:suppressAutoHyphens/>
        <w:spacing w:line="360" w:lineRule="auto"/>
        <w:ind w:firstLine="142"/>
        <w:jc w:val="both"/>
        <w:rPr>
          <w:szCs w:val="24"/>
          <w:lang w:eastAsia="ar-SA"/>
        </w:rPr>
      </w:pPr>
      <w:r w:rsidRPr="00F553F3">
        <w:rPr>
          <w:szCs w:val="24"/>
          <w:lang w:eastAsia="ar-SA"/>
        </w:rPr>
        <w:t xml:space="preserve">                       </w:t>
      </w:r>
    </w:p>
    <w:p w:rsidR="00435282" w:rsidRPr="00F553F3" w:rsidRDefault="00435282" w:rsidP="00177CAC">
      <w:pPr>
        <w:suppressAutoHyphens/>
        <w:spacing w:line="360" w:lineRule="auto"/>
        <w:ind w:firstLine="142"/>
        <w:jc w:val="center"/>
        <w:rPr>
          <w:b/>
          <w:szCs w:val="24"/>
          <w:lang w:eastAsia="ar-SA"/>
        </w:rPr>
      </w:pPr>
      <w:r w:rsidRPr="00F553F3">
        <w:rPr>
          <w:b/>
          <w:szCs w:val="24"/>
          <w:lang w:eastAsia="ar-SA"/>
        </w:rPr>
        <w:t xml:space="preserve">VI SKYRIUS </w:t>
      </w:r>
    </w:p>
    <w:p w:rsidR="00177CAC" w:rsidRPr="00F553F3" w:rsidRDefault="00177CAC" w:rsidP="00177CAC">
      <w:pPr>
        <w:suppressAutoHyphens/>
        <w:spacing w:line="360" w:lineRule="auto"/>
        <w:ind w:firstLine="142"/>
        <w:jc w:val="center"/>
        <w:rPr>
          <w:b/>
          <w:szCs w:val="24"/>
          <w:lang w:eastAsia="ar-SA"/>
        </w:rPr>
      </w:pPr>
      <w:r w:rsidRPr="00F553F3">
        <w:rPr>
          <w:b/>
          <w:szCs w:val="24"/>
          <w:lang w:eastAsia="ar-SA"/>
        </w:rPr>
        <w:t xml:space="preserve"> SENIŪNAIČIO ATŠAUKIMO TVARKA</w:t>
      </w:r>
    </w:p>
    <w:p w:rsidR="00177CAC" w:rsidRPr="00F553F3" w:rsidRDefault="00177CAC" w:rsidP="00177CAC">
      <w:pPr>
        <w:suppressAutoHyphens/>
        <w:spacing w:line="360" w:lineRule="auto"/>
        <w:jc w:val="both"/>
        <w:rPr>
          <w:szCs w:val="24"/>
          <w:lang w:eastAsia="ar-SA"/>
        </w:rPr>
      </w:pPr>
      <w:r w:rsidRPr="00F553F3">
        <w:rPr>
          <w:szCs w:val="24"/>
          <w:lang w:eastAsia="ar-SA"/>
        </w:rPr>
        <w:t xml:space="preserve">                     5</w:t>
      </w:r>
      <w:r w:rsidR="00F553F3">
        <w:rPr>
          <w:szCs w:val="24"/>
          <w:lang w:eastAsia="ar-SA"/>
        </w:rPr>
        <w:t>0</w:t>
      </w:r>
      <w:r w:rsidRPr="00F553F3">
        <w:rPr>
          <w:szCs w:val="24"/>
          <w:lang w:eastAsia="ar-SA"/>
        </w:rPr>
        <w:t>. Seniūnaitį atšaukia iš pare</w:t>
      </w:r>
      <w:r w:rsidR="00D6366C" w:rsidRPr="00F553F3">
        <w:rPr>
          <w:szCs w:val="24"/>
          <w:lang w:eastAsia="ar-SA"/>
        </w:rPr>
        <w:t xml:space="preserve">igų Administracijos direktorius, jeigu </w:t>
      </w:r>
      <w:proofErr w:type="spellStart"/>
      <w:r w:rsidR="00D6366C" w:rsidRPr="00F553F3">
        <w:rPr>
          <w:szCs w:val="24"/>
          <w:lang w:eastAsia="ar-SA"/>
        </w:rPr>
        <w:t>seniūnaičiu</w:t>
      </w:r>
      <w:proofErr w:type="spellEnd"/>
      <w:r w:rsidR="00D6366C" w:rsidRPr="00F553F3">
        <w:rPr>
          <w:szCs w:val="24"/>
          <w:lang w:eastAsia="ar-SA"/>
        </w:rPr>
        <w:t xml:space="preserve"> nepasitikėjimą pareiškia seniūnas motyvuotu teikimu ar ne mažiau kaip 5 procentai </w:t>
      </w:r>
      <w:proofErr w:type="spellStart"/>
      <w:r w:rsidR="00D6366C" w:rsidRPr="00F553F3">
        <w:rPr>
          <w:szCs w:val="24"/>
          <w:lang w:eastAsia="ar-SA"/>
        </w:rPr>
        <w:t>seniūnaitijos</w:t>
      </w:r>
      <w:proofErr w:type="spellEnd"/>
      <w:r w:rsidR="00D6366C" w:rsidRPr="00F553F3">
        <w:rPr>
          <w:szCs w:val="24"/>
          <w:lang w:eastAsia="ar-SA"/>
        </w:rPr>
        <w:t xml:space="preserve"> gyventojų, turinčių teisę rinkti </w:t>
      </w:r>
      <w:proofErr w:type="spellStart"/>
      <w:r w:rsidR="00D6366C" w:rsidRPr="00F553F3">
        <w:rPr>
          <w:szCs w:val="24"/>
          <w:lang w:eastAsia="ar-SA"/>
        </w:rPr>
        <w:t>seniūnaitį</w:t>
      </w:r>
      <w:proofErr w:type="spellEnd"/>
      <w:r w:rsidRPr="00F553F3">
        <w:rPr>
          <w:szCs w:val="24"/>
          <w:lang w:eastAsia="ar-SA"/>
        </w:rPr>
        <w:t>.</w:t>
      </w:r>
    </w:p>
    <w:p w:rsidR="00177CAC" w:rsidRPr="00F553F3" w:rsidRDefault="00177CAC" w:rsidP="00177CAC">
      <w:pPr>
        <w:suppressAutoHyphens/>
        <w:spacing w:line="360" w:lineRule="auto"/>
        <w:jc w:val="both"/>
        <w:rPr>
          <w:szCs w:val="24"/>
          <w:lang w:eastAsia="ar-SA"/>
        </w:rPr>
      </w:pPr>
      <w:r w:rsidRPr="00F553F3">
        <w:rPr>
          <w:szCs w:val="24"/>
          <w:lang w:eastAsia="ar-SA"/>
        </w:rPr>
        <w:t xml:space="preserve">                     5</w:t>
      </w:r>
      <w:r w:rsidR="00F553F3">
        <w:rPr>
          <w:szCs w:val="24"/>
          <w:lang w:eastAsia="ar-SA"/>
        </w:rPr>
        <w:t>1</w:t>
      </w:r>
      <w:r w:rsidRPr="00F553F3">
        <w:rPr>
          <w:szCs w:val="24"/>
          <w:lang w:eastAsia="ar-SA"/>
        </w:rPr>
        <w:t xml:space="preserve">.  Nepasitikėjimą seniūnaičiu seniūnaitijos gyventojai pareiškia raštu, nurodydami datą, motyvus, nepasitikėjimą seniūnaičiu reiškiančio gyventojo gyvenamąją vietą, vardą, pavardę ir parašą. Raštas </w:t>
      </w:r>
      <w:r w:rsidR="007517BE" w:rsidRPr="00F553F3">
        <w:rPr>
          <w:szCs w:val="24"/>
          <w:lang w:eastAsia="ar-SA"/>
        </w:rPr>
        <w:t xml:space="preserve">perduodamas Bendrajam </w:t>
      </w:r>
      <w:r w:rsidR="001A10C1" w:rsidRPr="00F553F3">
        <w:rPr>
          <w:szCs w:val="24"/>
          <w:lang w:eastAsia="ar-SA"/>
        </w:rPr>
        <w:t xml:space="preserve">skyriui, kuris </w:t>
      </w:r>
      <w:r w:rsidRPr="00F553F3">
        <w:rPr>
          <w:szCs w:val="24"/>
          <w:lang w:eastAsia="ar-SA"/>
        </w:rPr>
        <w:t xml:space="preserve">patikrina, ar raštą, kuriuo yra pareikštas nepasitikėjimas seniūnaičiu, pasirašė atitinkamos seniūnaitijos gyventojai, ir per 5 dienas parengia Administracijos direktoriaus įsakymą dėl seniūnaičio atšaukimo. </w:t>
      </w:r>
    </w:p>
    <w:p w:rsidR="00177CAC" w:rsidRPr="00F553F3" w:rsidRDefault="00177CAC" w:rsidP="00567F1D">
      <w:pPr>
        <w:suppressAutoHyphens/>
        <w:spacing w:line="360" w:lineRule="auto"/>
        <w:ind w:firstLine="142"/>
        <w:jc w:val="both"/>
        <w:rPr>
          <w:szCs w:val="24"/>
          <w:lang w:eastAsia="ar-SA"/>
        </w:rPr>
      </w:pPr>
    </w:p>
    <w:p w:rsidR="00435282" w:rsidRPr="00F553F3" w:rsidRDefault="00435282" w:rsidP="006071E6">
      <w:pPr>
        <w:suppressAutoHyphens/>
        <w:spacing w:line="360" w:lineRule="auto"/>
        <w:ind w:firstLine="142"/>
        <w:jc w:val="center"/>
        <w:rPr>
          <w:b/>
          <w:szCs w:val="24"/>
          <w:lang w:eastAsia="ar-SA"/>
        </w:rPr>
      </w:pPr>
      <w:r w:rsidRPr="00F553F3">
        <w:rPr>
          <w:b/>
          <w:szCs w:val="24"/>
          <w:lang w:eastAsia="ar-SA"/>
        </w:rPr>
        <w:t xml:space="preserve">VII SKYRIUS </w:t>
      </w:r>
    </w:p>
    <w:p w:rsidR="006071E6" w:rsidRPr="00F553F3" w:rsidRDefault="006071E6" w:rsidP="006071E6">
      <w:pPr>
        <w:suppressAutoHyphens/>
        <w:spacing w:line="360" w:lineRule="auto"/>
        <w:ind w:firstLine="142"/>
        <w:jc w:val="center"/>
        <w:rPr>
          <w:b/>
          <w:szCs w:val="24"/>
          <w:lang w:eastAsia="ar-SA"/>
        </w:rPr>
      </w:pPr>
      <w:r w:rsidRPr="00F553F3">
        <w:rPr>
          <w:b/>
          <w:szCs w:val="24"/>
          <w:lang w:eastAsia="ar-SA"/>
        </w:rPr>
        <w:t xml:space="preserve"> BAIGIAMOSIOS NUOSTATOS</w:t>
      </w:r>
    </w:p>
    <w:p w:rsidR="006071E6" w:rsidRPr="00F553F3" w:rsidRDefault="00784E90" w:rsidP="00784E90">
      <w:pPr>
        <w:suppressAutoHyphens/>
        <w:spacing w:line="360" w:lineRule="auto"/>
        <w:jc w:val="both"/>
        <w:rPr>
          <w:szCs w:val="24"/>
          <w:lang w:eastAsia="ar-SA"/>
        </w:rPr>
      </w:pPr>
      <w:r w:rsidRPr="00F553F3">
        <w:rPr>
          <w:szCs w:val="24"/>
          <w:lang w:eastAsia="ar-SA"/>
        </w:rPr>
        <w:t xml:space="preserve">                     </w:t>
      </w:r>
      <w:r w:rsidR="00F553F3">
        <w:rPr>
          <w:szCs w:val="24"/>
          <w:lang w:eastAsia="ar-SA"/>
        </w:rPr>
        <w:t>52</w:t>
      </w:r>
      <w:r w:rsidR="006071E6" w:rsidRPr="00F553F3">
        <w:rPr>
          <w:szCs w:val="24"/>
          <w:lang w:eastAsia="ar-SA"/>
        </w:rPr>
        <w:t xml:space="preserve">. Rinkimai laikomi įvykusiais, jeigu </w:t>
      </w:r>
      <w:r w:rsidR="00F50506" w:rsidRPr="00F553F3">
        <w:rPr>
          <w:szCs w:val="24"/>
          <w:lang w:eastAsia="ar-SA"/>
        </w:rPr>
        <w:t xml:space="preserve">buvo įregistruotas bent vienas kandidatas į seniūnaičius ir </w:t>
      </w:r>
      <w:r w:rsidR="006071E6" w:rsidRPr="00F553F3">
        <w:rPr>
          <w:szCs w:val="24"/>
          <w:lang w:eastAsia="ar-SA"/>
        </w:rPr>
        <w:t xml:space="preserve">rinkimuose dalyvauja ne mažiau kaip 5 procentai seniūnaitijos gyventojų, turinčių teisę rinkti seniūnaitį. Neįvykus rinkimams, pakartotiniai rinkimai organizuojami ne vėliau kaip po 2 mėnesių. Pakartotiniai rinkimai vykdomi </w:t>
      </w:r>
      <w:r w:rsidR="00F50506" w:rsidRPr="00F553F3">
        <w:rPr>
          <w:szCs w:val="24"/>
          <w:lang w:eastAsia="ar-SA"/>
        </w:rPr>
        <w:t xml:space="preserve">pagal Administracijos direktoriaus įsakymu patvirtintą grafiką </w:t>
      </w:r>
      <w:r w:rsidR="006071E6" w:rsidRPr="00F553F3">
        <w:rPr>
          <w:szCs w:val="24"/>
          <w:lang w:eastAsia="ar-SA"/>
        </w:rPr>
        <w:t xml:space="preserve">vadovaujantis šiame Apraše nustatyta tvarka, tačiau netaikomas šiame punkte nustatytas reikalavimas dėl rinkimuose dalyvaujančių gyventojų skaičiaus. </w:t>
      </w:r>
      <w:r w:rsidR="00F50506" w:rsidRPr="00F553F3">
        <w:rPr>
          <w:szCs w:val="24"/>
          <w:lang w:eastAsia="ar-SA"/>
        </w:rPr>
        <w:t xml:space="preserve">Pakartotiniuose rinkimuose išrinktam </w:t>
      </w:r>
      <w:r w:rsidR="006071E6" w:rsidRPr="00F553F3">
        <w:rPr>
          <w:szCs w:val="24"/>
          <w:lang w:eastAsia="ar-SA"/>
        </w:rPr>
        <w:t>seniūnaičiui suteikiami įgaliojimai ne ilgiau negu iki išrinkus savivaldybės tarybą surengtuose seniūnaičių rinkimuose bus išrinktas seniūnaitis.</w:t>
      </w:r>
    </w:p>
    <w:p w:rsidR="006071E6" w:rsidRPr="00F553F3" w:rsidRDefault="00F50506" w:rsidP="00F50506">
      <w:pPr>
        <w:suppressAutoHyphens/>
        <w:spacing w:line="360" w:lineRule="auto"/>
        <w:jc w:val="both"/>
        <w:rPr>
          <w:szCs w:val="24"/>
          <w:lang w:eastAsia="ar-SA"/>
        </w:rPr>
      </w:pPr>
      <w:r w:rsidRPr="00F553F3">
        <w:rPr>
          <w:szCs w:val="24"/>
          <w:lang w:eastAsia="ar-SA"/>
        </w:rPr>
        <w:t xml:space="preserve">                    5</w:t>
      </w:r>
      <w:r w:rsidR="00F553F3">
        <w:rPr>
          <w:szCs w:val="24"/>
          <w:lang w:eastAsia="ar-SA"/>
        </w:rPr>
        <w:t>3</w:t>
      </w:r>
      <w:r w:rsidRPr="00F553F3">
        <w:rPr>
          <w:szCs w:val="24"/>
          <w:lang w:eastAsia="ar-SA"/>
        </w:rPr>
        <w:t xml:space="preserve">. </w:t>
      </w:r>
      <w:r w:rsidR="006071E6" w:rsidRPr="00F553F3">
        <w:rPr>
          <w:szCs w:val="24"/>
          <w:lang w:eastAsia="ar-SA"/>
        </w:rPr>
        <w:t xml:space="preserve">Seniūnaitis gali atsisakyti savo įgaliojimų pateikęs Administracijos direktoriui </w:t>
      </w:r>
      <w:r w:rsidRPr="00F553F3">
        <w:rPr>
          <w:szCs w:val="24"/>
          <w:lang w:eastAsia="ar-SA"/>
        </w:rPr>
        <w:t>ar seniūnui p</w:t>
      </w:r>
      <w:r w:rsidR="006071E6" w:rsidRPr="00F553F3">
        <w:rPr>
          <w:szCs w:val="24"/>
          <w:lang w:eastAsia="ar-SA"/>
        </w:rPr>
        <w:t xml:space="preserve">rašymą, kartu grąžindamas išduotą seniūnaičio pažymėjimą. </w:t>
      </w:r>
    </w:p>
    <w:p w:rsidR="006071E6" w:rsidRPr="00F553F3" w:rsidRDefault="00F50506" w:rsidP="00F50506">
      <w:pPr>
        <w:suppressAutoHyphens/>
        <w:spacing w:line="360" w:lineRule="auto"/>
        <w:jc w:val="both"/>
        <w:rPr>
          <w:szCs w:val="24"/>
          <w:lang w:eastAsia="ar-SA"/>
        </w:rPr>
      </w:pPr>
      <w:r w:rsidRPr="00F553F3">
        <w:rPr>
          <w:szCs w:val="24"/>
          <w:lang w:eastAsia="ar-SA"/>
        </w:rPr>
        <w:lastRenderedPageBreak/>
        <w:t xml:space="preserve">                    5</w:t>
      </w:r>
      <w:r w:rsidR="00F553F3">
        <w:rPr>
          <w:szCs w:val="24"/>
          <w:lang w:eastAsia="ar-SA"/>
        </w:rPr>
        <w:t>4</w:t>
      </w:r>
      <w:r w:rsidR="006071E6" w:rsidRPr="00F553F3">
        <w:rPr>
          <w:szCs w:val="24"/>
          <w:lang w:eastAsia="ar-SA"/>
        </w:rPr>
        <w:t xml:space="preserve">. Jeigu seniūnaitis </w:t>
      </w:r>
      <w:r w:rsidR="00AB77C6" w:rsidRPr="00F553F3">
        <w:rPr>
          <w:szCs w:val="24"/>
          <w:lang w:eastAsia="ar-SA"/>
        </w:rPr>
        <w:t xml:space="preserve">atsisako savo įgaliojimų, yra atšaukiamas iš pareigų arba nebegali eiti pareigų dėl ligos, mirties, gyvenamosios vietovės pakeitimo ar dėl kitų priežasčių, </w:t>
      </w:r>
      <w:r w:rsidR="006071E6" w:rsidRPr="00F553F3">
        <w:rPr>
          <w:szCs w:val="24"/>
          <w:lang w:eastAsia="ar-SA"/>
        </w:rPr>
        <w:t>organizuojami nauji seniūnaičio rinkimai šio Aprašo nustatyta tvarka</w:t>
      </w:r>
    </w:p>
    <w:p w:rsidR="00F50506" w:rsidRPr="00F553F3" w:rsidRDefault="00F50506" w:rsidP="006071E6">
      <w:pPr>
        <w:spacing w:line="360" w:lineRule="auto"/>
        <w:jc w:val="both"/>
        <w:rPr>
          <w:szCs w:val="24"/>
          <w:lang w:eastAsia="ar-SA"/>
        </w:rPr>
      </w:pPr>
      <w:r w:rsidRPr="00F553F3">
        <w:rPr>
          <w:szCs w:val="24"/>
          <w:lang w:eastAsia="ar-SA"/>
        </w:rPr>
        <w:t xml:space="preserve">                     5</w:t>
      </w:r>
      <w:r w:rsidR="00F553F3">
        <w:rPr>
          <w:szCs w:val="24"/>
          <w:lang w:eastAsia="ar-SA"/>
        </w:rPr>
        <w:t>5</w:t>
      </w:r>
      <w:r w:rsidR="006071E6" w:rsidRPr="00F553F3">
        <w:rPr>
          <w:szCs w:val="24"/>
          <w:lang w:eastAsia="ar-SA"/>
        </w:rPr>
        <w:t>.</w:t>
      </w:r>
      <w:r w:rsidRPr="00F553F3">
        <w:t xml:space="preserve"> </w:t>
      </w:r>
      <w:r w:rsidRPr="00F553F3">
        <w:rPr>
          <w:szCs w:val="24"/>
          <w:lang w:eastAsia="ar-SA"/>
        </w:rPr>
        <w:t xml:space="preserve">Rinkėjai, nesutinkantys su seniūnaičių rinkimų rezultatais ar turintys pastabų ir pretenzijų dėl seniūnaičių rinkimų, per 5 darbo dienas po rinkimų turi teisę raštu teikti pastabas ir pretenzijas. </w:t>
      </w:r>
    </w:p>
    <w:p w:rsidR="006071E6" w:rsidRPr="00F553F3" w:rsidRDefault="00F50506" w:rsidP="006071E6">
      <w:pPr>
        <w:spacing w:line="360" w:lineRule="auto"/>
        <w:jc w:val="both"/>
        <w:rPr>
          <w:szCs w:val="24"/>
          <w:lang w:eastAsia="ar-SA"/>
        </w:rPr>
      </w:pPr>
      <w:r w:rsidRPr="00F553F3">
        <w:rPr>
          <w:szCs w:val="24"/>
          <w:lang w:eastAsia="ar-SA"/>
        </w:rPr>
        <w:t xml:space="preserve">                   </w:t>
      </w:r>
      <w:r w:rsidR="0051167E" w:rsidRPr="00F553F3">
        <w:rPr>
          <w:szCs w:val="24"/>
          <w:lang w:eastAsia="ar-SA"/>
        </w:rPr>
        <w:t xml:space="preserve"> </w:t>
      </w:r>
      <w:r w:rsidRPr="00F553F3">
        <w:rPr>
          <w:szCs w:val="24"/>
          <w:lang w:eastAsia="ar-SA"/>
        </w:rPr>
        <w:t xml:space="preserve"> 5</w:t>
      </w:r>
      <w:r w:rsidR="00F553F3">
        <w:rPr>
          <w:szCs w:val="24"/>
          <w:lang w:eastAsia="ar-SA"/>
        </w:rPr>
        <w:t>6</w:t>
      </w:r>
      <w:r w:rsidRPr="00F553F3">
        <w:rPr>
          <w:szCs w:val="24"/>
          <w:lang w:eastAsia="ar-SA"/>
        </w:rPr>
        <w:t xml:space="preserve">. </w:t>
      </w:r>
      <w:r w:rsidR="006071E6" w:rsidRPr="00F553F3">
        <w:rPr>
          <w:szCs w:val="24"/>
          <w:lang w:eastAsia="ar-SA"/>
        </w:rPr>
        <w:t xml:space="preserve">Savivaldybės administracijai ar (ir) seniūnijai gavus skundą dėl seniūnaičių rinkimų organizavimo tvarkos pažeidimo, </w:t>
      </w:r>
      <w:r w:rsidR="00114C81" w:rsidRPr="00F553F3">
        <w:rPr>
          <w:szCs w:val="24"/>
          <w:lang w:eastAsia="ar-SA"/>
        </w:rPr>
        <w:t>A</w:t>
      </w:r>
      <w:r w:rsidR="006071E6" w:rsidRPr="00F553F3">
        <w:rPr>
          <w:szCs w:val="24"/>
          <w:lang w:eastAsia="ar-SA"/>
        </w:rPr>
        <w:t xml:space="preserve">dministracijos direktorius per 3 dienas nuo skundo registravimo savivaldybės administracijoje dienos sudaro darbo grupę iš 3 valstybės tarnautojų skundui išnagrinėti. Skundas išnagrinėjamas per 5 dienas nuo darbo grupės sudarymo dienos ir išvados teikiamos </w:t>
      </w:r>
      <w:r w:rsidR="00114C81" w:rsidRPr="00F553F3">
        <w:rPr>
          <w:szCs w:val="24"/>
          <w:lang w:eastAsia="ar-SA"/>
        </w:rPr>
        <w:t>A</w:t>
      </w:r>
      <w:r w:rsidR="006071E6" w:rsidRPr="00F553F3">
        <w:rPr>
          <w:szCs w:val="24"/>
          <w:lang w:eastAsia="ar-SA"/>
        </w:rPr>
        <w:t xml:space="preserve">dministracijos direktoriui. </w:t>
      </w:r>
      <w:r w:rsidR="00114C81" w:rsidRPr="00F553F3">
        <w:rPr>
          <w:szCs w:val="24"/>
          <w:lang w:eastAsia="ar-SA"/>
        </w:rPr>
        <w:t>A</w:t>
      </w:r>
      <w:r w:rsidR="006071E6" w:rsidRPr="00F553F3">
        <w:rPr>
          <w:szCs w:val="24"/>
          <w:lang w:eastAsia="ar-SA"/>
        </w:rPr>
        <w:t xml:space="preserve">dministracijos direktorius, atsižvelgęs į darbo grupės išvadas, turi teisę priimti sprendimą skundą atmesti arba pripažinti rinkimų rezultatus atitinkamoje seniūnaitijoje negaliojančiais ir pavesti </w:t>
      </w:r>
      <w:r w:rsidRPr="00F553F3">
        <w:rPr>
          <w:szCs w:val="24"/>
          <w:lang w:eastAsia="ar-SA"/>
        </w:rPr>
        <w:t xml:space="preserve">Komisijai, </w:t>
      </w:r>
      <w:r w:rsidR="006071E6" w:rsidRPr="00F553F3">
        <w:rPr>
          <w:szCs w:val="24"/>
          <w:lang w:eastAsia="ar-SA"/>
        </w:rPr>
        <w:t>seniūnui</w:t>
      </w:r>
      <w:r w:rsidRPr="00F553F3">
        <w:rPr>
          <w:szCs w:val="24"/>
          <w:lang w:eastAsia="ar-SA"/>
        </w:rPr>
        <w:t xml:space="preserve"> ar kitam valstybės tarnautojui  </w:t>
      </w:r>
      <w:r w:rsidR="006071E6" w:rsidRPr="00F553F3">
        <w:rPr>
          <w:szCs w:val="24"/>
          <w:lang w:eastAsia="ar-SA"/>
        </w:rPr>
        <w:t xml:space="preserve">organizuoti naujus rinkimus vadovaujantis </w:t>
      </w:r>
      <w:r w:rsidRPr="00F553F3">
        <w:rPr>
          <w:szCs w:val="24"/>
          <w:lang w:eastAsia="ar-SA"/>
        </w:rPr>
        <w:t>A</w:t>
      </w:r>
      <w:r w:rsidR="006071E6" w:rsidRPr="00F553F3">
        <w:rPr>
          <w:szCs w:val="24"/>
          <w:lang w:eastAsia="ar-SA"/>
        </w:rPr>
        <w:t xml:space="preserve">prašo nuostatomis.  </w:t>
      </w:r>
    </w:p>
    <w:p w:rsidR="00AC0D95" w:rsidRPr="00F553F3" w:rsidRDefault="0051167E" w:rsidP="006071E6">
      <w:pPr>
        <w:suppressAutoHyphens/>
        <w:spacing w:line="360" w:lineRule="auto"/>
        <w:ind w:firstLine="142"/>
        <w:jc w:val="both"/>
        <w:rPr>
          <w:szCs w:val="24"/>
          <w:lang w:eastAsia="ar-SA"/>
        </w:rPr>
      </w:pPr>
      <w:r w:rsidRPr="00F553F3">
        <w:rPr>
          <w:szCs w:val="24"/>
          <w:lang w:eastAsia="ar-SA"/>
        </w:rPr>
        <w:t xml:space="preserve">                 </w:t>
      </w:r>
      <w:r w:rsidR="00AC0D95" w:rsidRPr="00F553F3">
        <w:rPr>
          <w:szCs w:val="24"/>
          <w:lang w:eastAsia="ar-SA"/>
        </w:rPr>
        <w:t>5</w:t>
      </w:r>
      <w:r w:rsidR="00F553F3">
        <w:rPr>
          <w:szCs w:val="24"/>
          <w:lang w:eastAsia="ar-SA"/>
        </w:rPr>
        <w:t>7</w:t>
      </w:r>
      <w:r w:rsidR="00AC0D95" w:rsidRPr="00F553F3">
        <w:rPr>
          <w:szCs w:val="24"/>
          <w:lang w:eastAsia="ar-SA"/>
        </w:rPr>
        <w:t xml:space="preserve">. Apklausos ir balsavimų protokolų originalai ir kiti su seniūnaičių rinkimais susiję dokumentai yra saugomi </w:t>
      </w:r>
      <w:r w:rsidRPr="00F553F3">
        <w:rPr>
          <w:szCs w:val="24"/>
          <w:lang w:eastAsia="ar-SA"/>
        </w:rPr>
        <w:t xml:space="preserve">iki kitos naujai išrinktų seniūnaičių kadencijos pradžios </w:t>
      </w:r>
      <w:r w:rsidR="00AC0D95" w:rsidRPr="00F553F3">
        <w:rPr>
          <w:szCs w:val="24"/>
          <w:lang w:eastAsia="ar-SA"/>
        </w:rPr>
        <w:t>kiekvienoje seniūnijoje. Jeigu seniūnija neįsteigta, šiuos dokumentus saugo už gyventojų susirinkimo organizavimą Administracijos direktoriaus paskirtas valstybės tarnautojas ar Komisijos sekretorius.</w:t>
      </w:r>
      <w:r w:rsidRPr="00F553F3">
        <w:t xml:space="preserve"> S</w:t>
      </w:r>
      <w:r w:rsidRPr="00F553F3">
        <w:rPr>
          <w:szCs w:val="24"/>
          <w:lang w:eastAsia="ar-SA"/>
        </w:rPr>
        <w:t>eniūnaičio pažymėjimų registracijos žurnalas saugom</w:t>
      </w:r>
      <w:r w:rsidR="007517BE" w:rsidRPr="00F553F3">
        <w:rPr>
          <w:szCs w:val="24"/>
          <w:lang w:eastAsia="ar-SA"/>
        </w:rPr>
        <w:t>as Bendrajame</w:t>
      </w:r>
      <w:r w:rsidRPr="00F553F3">
        <w:rPr>
          <w:szCs w:val="24"/>
          <w:lang w:eastAsia="ar-SA"/>
        </w:rPr>
        <w:t xml:space="preserve"> skyriuje. </w:t>
      </w:r>
    </w:p>
    <w:p w:rsidR="006071E6" w:rsidRPr="00F553F3" w:rsidRDefault="0051167E" w:rsidP="007517BE">
      <w:pPr>
        <w:suppressAutoHyphens/>
        <w:spacing w:line="360" w:lineRule="auto"/>
        <w:jc w:val="both"/>
        <w:rPr>
          <w:szCs w:val="24"/>
          <w:lang w:eastAsia="ar-SA"/>
        </w:rPr>
      </w:pPr>
      <w:r w:rsidRPr="00F553F3">
        <w:rPr>
          <w:szCs w:val="24"/>
          <w:lang w:eastAsia="ar-SA"/>
        </w:rPr>
        <w:t xml:space="preserve">                  5</w:t>
      </w:r>
      <w:r w:rsidR="00F553F3">
        <w:rPr>
          <w:szCs w:val="24"/>
          <w:lang w:eastAsia="ar-SA"/>
        </w:rPr>
        <w:t>8</w:t>
      </w:r>
      <w:r w:rsidR="006071E6" w:rsidRPr="00F553F3">
        <w:rPr>
          <w:szCs w:val="24"/>
          <w:lang w:eastAsia="ar-SA"/>
        </w:rPr>
        <w:t xml:space="preserve">. </w:t>
      </w:r>
      <w:r w:rsidR="002C0635" w:rsidRPr="00F553F3">
        <w:t>Aprašo nuostatų įgyvendinimo kontrolę atlieka Savivaldybės administracijos direktorius arba jo pavestas Savivaldybės administracijos direktoriaus pavaduotojas</w:t>
      </w:r>
      <w:r w:rsidR="006071E6" w:rsidRPr="00F553F3">
        <w:rPr>
          <w:szCs w:val="24"/>
          <w:lang w:eastAsia="ar-SA"/>
        </w:rPr>
        <w:t>.</w:t>
      </w:r>
    </w:p>
    <w:p w:rsidR="00177CAC" w:rsidRPr="00F553F3" w:rsidRDefault="00F553F3" w:rsidP="007517BE">
      <w:pPr>
        <w:suppressAutoHyphens/>
        <w:spacing w:line="360" w:lineRule="auto"/>
        <w:ind w:firstLine="1134"/>
        <w:rPr>
          <w:szCs w:val="24"/>
          <w:lang w:eastAsia="ar-SA"/>
        </w:rPr>
      </w:pPr>
      <w:r>
        <w:rPr>
          <w:szCs w:val="24"/>
          <w:lang w:eastAsia="ar-SA"/>
        </w:rPr>
        <w:t>59</w:t>
      </w:r>
      <w:r w:rsidR="006071E6" w:rsidRPr="00F553F3">
        <w:rPr>
          <w:szCs w:val="24"/>
          <w:lang w:eastAsia="ar-SA"/>
        </w:rPr>
        <w:t>. Aprašas gali būti keičiamas Savivaldybės tarybos sprendimu</w:t>
      </w:r>
    </w:p>
    <w:p w:rsidR="0045443B" w:rsidRPr="00F553F3" w:rsidRDefault="0051167E" w:rsidP="0051167E">
      <w:pPr>
        <w:suppressAutoHyphens/>
        <w:spacing w:line="360" w:lineRule="auto"/>
        <w:ind w:firstLine="1276"/>
        <w:jc w:val="both"/>
      </w:pPr>
      <w:r w:rsidRPr="00F553F3">
        <w:rPr>
          <w:szCs w:val="24"/>
          <w:lang w:eastAsia="ar-SA"/>
        </w:rPr>
        <w:t xml:space="preserve">                                 </w:t>
      </w:r>
      <w:r w:rsidR="00813BA4" w:rsidRPr="00F553F3">
        <w:rPr>
          <w:szCs w:val="24"/>
          <w:lang w:eastAsia="ar-SA"/>
        </w:rPr>
        <w:t>____________________________</w:t>
      </w:r>
    </w:p>
    <w:p w:rsidR="00813BA4" w:rsidRPr="00F553F3" w:rsidRDefault="00813BA4">
      <w:pPr>
        <w:suppressAutoHyphens/>
        <w:spacing w:line="360" w:lineRule="auto"/>
        <w:ind w:left="5184"/>
      </w:pPr>
      <w:r w:rsidRPr="00F553F3">
        <w:br w:type="page"/>
      </w:r>
    </w:p>
    <w:p w:rsidR="0045443B" w:rsidRPr="00F553F3" w:rsidRDefault="007517BE" w:rsidP="008115E1">
      <w:pPr>
        <w:suppressAutoHyphens/>
        <w:ind w:left="5184"/>
        <w:rPr>
          <w:szCs w:val="24"/>
          <w:lang w:eastAsia="ar-SA"/>
        </w:rPr>
      </w:pPr>
      <w:r w:rsidRPr="00F553F3">
        <w:rPr>
          <w:szCs w:val="24"/>
          <w:lang w:eastAsia="ar-SA"/>
        </w:rPr>
        <w:lastRenderedPageBreak/>
        <w:t>Molėtų</w:t>
      </w:r>
      <w:r w:rsidR="006468E4" w:rsidRPr="00F553F3">
        <w:rPr>
          <w:szCs w:val="24"/>
          <w:lang w:eastAsia="ar-SA"/>
        </w:rPr>
        <w:t xml:space="preserve"> rajono</w:t>
      </w:r>
      <w:r w:rsidR="00813BA4" w:rsidRPr="00F553F3">
        <w:rPr>
          <w:szCs w:val="24"/>
          <w:lang w:eastAsia="ar-SA"/>
        </w:rPr>
        <w:t xml:space="preserve"> savivaldybės seniūnaičių rinkimų </w:t>
      </w:r>
      <w:r w:rsidR="00C338AB" w:rsidRPr="00F553F3">
        <w:rPr>
          <w:szCs w:val="24"/>
          <w:lang w:eastAsia="ar-SA"/>
        </w:rPr>
        <w:t xml:space="preserve">ir atšaukimo </w:t>
      </w:r>
      <w:r w:rsidR="00813BA4" w:rsidRPr="00F553F3">
        <w:rPr>
          <w:szCs w:val="24"/>
          <w:lang w:eastAsia="ar-SA"/>
        </w:rPr>
        <w:t xml:space="preserve">tvarkos aprašo </w:t>
      </w:r>
    </w:p>
    <w:p w:rsidR="0045443B" w:rsidRPr="00F553F3" w:rsidRDefault="00813BA4" w:rsidP="008115E1">
      <w:pPr>
        <w:suppressAutoHyphens/>
        <w:ind w:left="5184"/>
        <w:rPr>
          <w:szCs w:val="24"/>
          <w:lang w:eastAsia="ar-SA"/>
        </w:rPr>
      </w:pPr>
      <w:r w:rsidRPr="00F553F3">
        <w:rPr>
          <w:szCs w:val="24"/>
          <w:lang w:eastAsia="ar-SA"/>
        </w:rPr>
        <w:t>1 priedas</w:t>
      </w:r>
    </w:p>
    <w:p w:rsidR="0045443B" w:rsidRPr="00F553F3" w:rsidRDefault="0045443B">
      <w:pPr>
        <w:suppressAutoHyphens/>
        <w:jc w:val="center"/>
        <w:rPr>
          <w:szCs w:val="24"/>
          <w:u w:val="single"/>
          <w:lang w:eastAsia="ar-SA"/>
        </w:rPr>
      </w:pPr>
    </w:p>
    <w:p w:rsidR="0045443B" w:rsidRPr="00F553F3" w:rsidRDefault="00813BA4">
      <w:pPr>
        <w:suppressAutoHyphens/>
        <w:jc w:val="center"/>
        <w:rPr>
          <w:szCs w:val="24"/>
          <w:u w:val="single"/>
          <w:lang w:eastAsia="ar-SA"/>
        </w:rPr>
      </w:pPr>
      <w:r w:rsidRPr="00F553F3">
        <w:rPr>
          <w:b/>
          <w:szCs w:val="24"/>
          <w:lang w:eastAsia="ar-SA"/>
        </w:rPr>
        <w:t>(Sutikimo forma)</w:t>
      </w:r>
    </w:p>
    <w:p w:rsidR="0045443B" w:rsidRPr="00F553F3" w:rsidRDefault="0045443B">
      <w:pPr>
        <w:suppressAutoHyphens/>
        <w:jc w:val="center"/>
        <w:rPr>
          <w:szCs w:val="24"/>
          <w:u w:val="single"/>
          <w:lang w:eastAsia="ar-SA"/>
        </w:rPr>
      </w:pPr>
    </w:p>
    <w:p w:rsidR="0045443B" w:rsidRPr="00F553F3" w:rsidRDefault="0045443B">
      <w:pPr>
        <w:suppressAutoHyphens/>
        <w:jc w:val="center"/>
        <w:rPr>
          <w:szCs w:val="24"/>
          <w:u w:val="single"/>
          <w:lang w:eastAsia="ar-SA"/>
        </w:rPr>
      </w:pPr>
    </w:p>
    <w:p w:rsidR="00114C81" w:rsidRPr="00F553F3" w:rsidRDefault="00114C81">
      <w:pPr>
        <w:suppressAutoHyphens/>
        <w:jc w:val="center"/>
        <w:rPr>
          <w:szCs w:val="24"/>
          <w:u w:val="single"/>
          <w:lang w:eastAsia="ar-SA"/>
        </w:rPr>
      </w:pPr>
      <w:r w:rsidRPr="00F553F3">
        <w:rPr>
          <w:szCs w:val="24"/>
          <w:u w:val="single"/>
          <w:lang w:eastAsia="ar-SA"/>
        </w:rPr>
        <w:t>_________________________________________________</w:t>
      </w:r>
    </w:p>
    <w:p w:rsidR="0045443B" w:rsidRPr="00F553F3" w:rsidRDefault="00813BA4">
      <w:pPr>
        <w:suppressAutoHyphens/>
        <w:jc w:val="center"/>
        <w:rPr>
          <w:i/>
          <w:szCs w:val="24"/>
          <w:lang w:eastAsia="ar-SA"/>
        </w:rPr>
      </w:pPr>
      <w:r w:rsidRPr="00F553F3">
        <w:rPr>
          <w:i/>
          <w:szCs w:val="24"/>
          <w:lang w:eastAsia="ar-SA"/>
        </w:rPr>
        <w:t>(vardas, pavardė)</w:t>
      </w:r>
    </w:p>
    <w:p w:rsidR="00114C81" w:rsidRPr="00F553F3" w:rsidRDefault="00114C81" w:rsidP="00114C81">
      <w:pPr>
        <w:suppressAutoHyphens/>
        <w:jc w:val="center"/>
        <w:rPr>
          <w:i/>
          <w:szCs w:val="24"/>
          <w:lang w:eastAsia="ar-SA"/>
        </w:rPr>
      </w:pPr>
      <w:r w:rsidRPr="00F553F3">
        <w:rPr>
          <w:i/>
          <w:szCs w:val="24"/>
          <w:lang w:eastAsia="ar-SA"/>
        </w:rPr>
        <w:t>__________________________________________________</w:t>
      </w:r>
    </w:p>
    <w:p w:rsidR="0045443B" w:rsidRPr="00F553F3" w:rsidRDefault="00114C81">
      <w:pPr>
        <w:suppressAutoHyphens/>
        <w:jc w:val="center"/>
        <w:rPr>
          <w:i/>
          <w:szCs w:val="24"/>
          <w:lang w:eastAsia="ar-SA"/>
        </w:rPr>
      </w:pPr>
      <w:r w:rsidRPr="00F553F3">
        <w:rPr>
          <w:i/>
          <w:szCs w:val="24"/>
          <w:lang w:eastAsia="ar-SA"/>
        </w:rPr>
        <w:t xml:space="preserve"> </w:t>
      </w:r>
      <w:r w:rsidR="00813BA4" w:rsidRPr="00F553F3">
        <w:rPr>
          <w:i/>
          <w:szCs w:val="24"/>
          <w:lang w:eastAsia="ar-SA"/>
        </w:rPr>
        <w:t>(adresas, telefonas)</w:t>
      </w:r>
    </w:p>
    <w:p w:rsidR="0045443B" w:rsidRPr="00F553F3" w:rsidRDefault="0045443B">
      <w:pPr>
        <w:suppressAutoHyphens/>
        <w:jc w:val="center"/>
        <w:rPr>
          <w:szCs w:val="24"/>
          <w:u w:val="single"/>
          <w:lang w:eastAsia="ar-SA"/>
        </w:rPr>
      </w:pPr>
    </w:p>
    <w:p w:rsidR="0045443B" w:rsidRPr="00F553F3" w:rsidRDefault="0045443B">
      <w:pPr>
        <w:suppressAutoHyphens/>
        <w:jc w:val="center"/>
        <w:rPr>
          <w:szCs w:val="24"/>
          <w:u w:val="single"/>
          <w:lang w:eastAsia="ar-SA"/>
        </w:rPr>
      </w:pPr>
    </w:p>
    <w:p w:rsidR="0045443B" w:rsidRPr="00F553F3" w:rsidRDefault="007517BE">
      <w:pPr>
        <w:suppressAutoHyphens/>
        <w:rPr>
          <w:szCs w:val="24"/>
          <w:lang w:eastAsia="ar-SA"/>
        </w:rPr>
      </w:pPr>
      <w:r w:rsidRPr="00F553F3">
        <w:rPr>
          <w:szCs w:val="24"/>
          <w:lang w:eastAsia="ar-SA"/>
        </w:rPr>
        <w:t>Molėtų</w:t>
      </w:r>
      <w:r w:rsidR="006468E4" w:rsidRPr="00F553F3">
        <w:rPr>
          <w:szCs w:val="24"/>
          <w:lang w:eastAsia="ar-SA"/>
        </w:rPr>
        <w:t xml:space="preserve"> rajono </w:t>
      </w:r>
      <w:r w:rsidR="00813BA4" w:rsidRPr="00F553F3">
        <w:rPr>
          <w:szCs w:val="24"/>
          <w:lang w:eastAsia="ar-SA"/>
        </w:rPr>
        <w:t xml:space="preserve"> savivaldybės </w:t>
      </w:r>
    </w:p>
    <w:p w:rsidR="0045443B" w:rsidRPr="00F553F3" w:rsidRDefault="00D04010">
      <w:pPr>
        <w:suppressAutoHyphens/>
        <w:rPr>
          <w:szCs w:val="24"/>
          <w:lang w:eastAsia="ar-SA"/>
        </w:rPr>
      </w:pPr>
      <w:r>
        <w:rPr>
          <w:szCs w:val="24"/>
          <w:lang w:eastAsia="ar-SA"/>
        </w:rPr>
        <w:t>a</w:t>
      </w:r>
      <w:r w:rsidR="008115E1" w:rsidRPr="00F553F3">
        <w:rPr>
          <w:szCs w:val="24"/>
          <w:lang w:eastAsia="ar-SA"/>
        </w:rPr>
        <w:t xml:space="preserve">dministracijos direktoriui,  </w:t>
      </w:r>
      <w:r w:rsidR="00813BA4" w:rsidRPr="00F553F3">
        <w:rPr>
          <w:szCs w:val="24"/>
          <w:lang w:eastAsia="ar-SA"/>
        </w:rPr>
        <w:t>_________________ seniūnui</w:t>
      </w:r>
      <w:r w:rsidR="00114C81" w:rsidRPr="00F553F3">
        <w:rPr>
          <w:szCs w:val="24"/>
          <w:lang w:eastAsia="ar-SA"/>
        </w:rPr>
        <w:softHyphen/>
      </w:r>
      <w:r w:rsidR="00114C81" w:rsidRPr="00F553F3">
        <w:rPr>
          <w:szCs w:val="24"/>
          <w:lang w:eastAsia="ar-SA"/>
        </w:rPr>
        <w:softHyphen/>
      </w:r>
      <w:r w:rsidR="00114C81" w:rsidRPr="00F553F3">
        <w:rPr>
          <w:szCs w:val="24"/>
          <w:lang w:eastAsia="ar-SA"/>
        </w:rPr>
        <w:softHyphen/>
      </w:r>
      <w:r w:rsidR="00114C81" w:rsidRPr="00F553F3">
        <w:rPr>
          <w:szCs w:val="24"/>
          <w:lang w:eastAsia="ar-SA"/>
        </w:rPr>
        <w:softHyphen/>
        <w:t>____________________</w:t>
      </w:r>
    </w:p>
    <w:p w:rsidR="0045443B" w:rsidRPr="00F553F3" w:rsidRDefault="0045443B">
      <w:pPr>
        <w:suppressAutoHyphens/>
        <w:rPr>
          <w:szCs w:val="24"/>
          <w:lang w:eastAsia="ar-SA"/>
        </w:rPr>
      </w:pPr>
    </w:p>
    <w:p w:rsidR="0045443B" w:rsidRPr="00F553F3" w:rsidRDefault="0045443B">
      <w:pPr>
        <w:suppressAutoHyphens/>
        <w:rPr>
          <w:szCs w:val="24"/>
          <w:lang w:eastAsia="ar-SA"/>
        </w:rPr>
      </w:pPr>
    </w:p>
    <w:p w:rsidR="0045443B" w:rsidRPr="00F553F3" w:rsidRDefault="00813BA4">
      <w:pPr>
        <w:suppressAutoHyphens/>
        <w:jc w:val="center"/>
        <w:rPr>
          <w:b/>
          <w:szCs w:val="24"/>
          <w:lang w:eastAsia="ar-SA"/>
        </w:rPr>
      </w:pPr>
      <w:r w:rsidRPr="00F553F3">
        <w:rPr>
          <w:b/>
          <w:szCs w:val="24"/>
          <w:lang w:eastAsia="ar-SA"/>
        </w:rPr>
        <w:t>SUTIKIMAS</w:t>
      </w:r>
    </w:p>
    <w:p w:rsidR="0045443B" w:rsidRPr="00F553F3" w:rsidRDefault="0045443B">
      <w:pPr>
        <w:suppressAutoHyphens/>
        <w:jc w:val="center"/>
        <w:rPr>
          <w:szCs w:val="24"/>
          <w:lang w:eastAsia="ar-SA"/>
        </w:rPr>
      </w:pPr>
    </w:p>
    <w:p w:rsidR="0045443B" w:rsidRPr="00F553F3" w:rsidRDefault="00813BA4">
      <w:pPr>
        <w:suppressAutoHyphens/>
        <w:jc w:val="center"/>
        <w:rPr>
          <w:szCs w:val="24"/>
          <w:lang w:eastAsia="ar-SA"/>
        </w:rPr>
      </w:pPr>
      <w:r w:rsidRPr="00F553F3">
        <w:rPr>
          <w:szCs w:val="24"/>
          <w:lang w:eastAsia="ar-SA"/>
        </w:rPr>
        <w:t xml:space="preserve">20____m. </w:t>
      </w:r>
      <w:r w:rsidRPr="00F553F3">
        <w:rPr>
          <w:szCs w:val="24"/>
          <w:u w:val="single"/>
          <w:lang w:eastAsia="ar-SA"/>
        </w:rPr>
        <w:tab/>
      </w:r>
      <w:r w:rsidRPr="00F553F3">
        <w:rPr>
          <w:szCs w:val="24"/>
          <w:u w:val="single"/>
          <w:lang w:eastAsia="ar-SA"/>
        </w:rPr>
        <w:tab/>
      </w:r>
      <w:r w:rsidRPr="00F553F3">
        <w:rPr>
          <w:szCs w:val="24"/>
          <w:lang w:eastAsia="ar-SA"/>
        </w:rPr>
        <w:t>d.</w:t>
      </w:r>
    </w:p>
    <w:p w:rsidR="0045443B" w:rsidRPr="00F553F3" w:rsidRDefault="0045443B">
      <w:pPr>
        <w:suppressAutoHyphens/>
        <w:jc w:val="center"/>
        <w:rPr>
          <w:szCs w:val="24"/>
          <w:lang w:eastAsia="ar-SA"/>
        </w:rPr>
      </w:pPr>
    </w:p>
    <w:p w:rsidR="0045443B" w:rsidRPr="00F553F3" w:rsidRDefault="0045443B">
      <w:pPr>
        <w:suppressAutoHyphens/>
        <w:jc w:val="center"/>
        <w:rPr>
          <w:szCs w:val="24"/>
          <w:lang w:eastAsia="ar-SA"/>
        </w:rPr>
      </w:pPr>
    </w:p>
    <w:p w:rsidR="0045443B" w:rsidRPr="00F553F3" w:rsidRDefault="0045443B">
      <w:pPr>
        <w:suppressAutoHyphens/>
        <w:jc w:val="center"/>
        <w:rPr>
          <w:szCs w:val="24"/>
          <w:lang w:eastAsia="ar-SA"/>
        </w:rPr>
      </w:pPr>
    </w:p>
    <w:p w:rsidR="0045443B" w:rsidRPr="00F553F3" w:rsidRDefault="00813BA4">
      <w:pPr>
        <w:suppressAutoHyphens/>
        <w:ind w:firstLine="360"/>
        <w:jc w:val="both"/>
        <w:rPr>
          <w:szCs w:val="24"/>
          <w:lang w:eastAsia="ar-SA"/>
        </w:rPr>
      </w:pPr>
      <w:r w:rsidRPr="00F553F3">
        <w:rPr>
          <w:szCs w:val="24"/>
          <w:lang w:eastAsia="ar-SA"/>
        </w:rPr>
        <w:t xml:space="preserve">Aš,  </w:t>
      </w:r>
      <w:r w:rsidRPr="00F553F3">
        <w:rPr>
          <w:szCs w:val="24"/>
          <w:u w:val="single"/>
          <w:lang w:eastAsia="ar-SA"/>
        </w:rPr>
        <w:tab/>
      </w:r>
      <w:r w:rsidRPr="00F553F3">
        <w:rPr>
          <w:szCs w:val="24"/>
          <w:u w:val="single"/>
          <w:lang w:eastAsia="ar-SA"/>
        </w:rPr>
        <w:tab/>
      </w:r>
      <w:r w:rsidRPr="00F553F3">
        <w:rPr>
          <w:szCs w:val="24"/>
          <w:u w:val="single"/>
          <w:lang w:eastAsia="ar-SA"/>
        </w:rPr>
        <w:tab/>
      </w:r>
      <w:r w:rsidRPr="00F553F3">
        <w:rPr>
          <w:szCs w:val="24"/>
          <w:u w:val="single"/>
          <w:lang w:eastAsia="ar-SA"/>
        </w:rPr>
        <w:tab/>
      </w:r>
      <w:r w:rsidRPr="00F553F3">
        <w:rPr>
          <w:szCs w:val="24"/>
          <w:lang w:eastAsia="ar-SA"/>
        </w:rPr>
        <w:t>, sutinku dalyvauti  _______________</w:t>
      </w:r>
    </w:p>
    <w:p w:rsidR="0045443B" w:rsidRPr="00F553F3" w:rsidRDefault="00813BA4">
      <w:pPr>
        <w:suppressAutoHyphens/>
        <w:ind w:left="1296" w:firstLine="1296"/>
        <w:rPr>
          <w:i/>
          <w:szCs w:val="24"/>
          <w:lang w:eastAsia="ar-SA"/>
        </w:rPr>
      </w:pPr>
      <w:r w:rsidRPr="00F553F3">
        <w:rPr>
          <w:i/>
          <w:szCs w:val="24"/>
          <w:lang w:eastAsia="ar-SA"/>
        </w:rPr>
        <w:t>(vardas, pavardė)</w:t>
      </w:r>
    </w:p>
    <w:p w:rsidR="0045443B" w:rsidRPr="00F553F3" w:rsidRDefault="00813BA4">
      <w:pPr>
        <w:suppressAutoHyphens/>
        <w:jc w:val="both"/>
        <w:rPr>
          <w:szCs w:val="24"/>
          <w:lang w:eastAsia="ar-SA"/>
        </w:rPr>
      </w:pPr>
      <w:r w:rsidRPr="00F553F3">
        <w:rPr>
          <w:szCs w:val="24"/>
          <w:lang w:eastAsia="ar-SA"/>
        </w:rPr>
        <w:t>seniūnijos</w:t>
      </w:r>
      <w:r w:rsidRPr="00F553F3">
        <w:rPr>
          <w:szCs w:val="24"/>
          <w:u w:val="single"/>
          <w:lang w:eastAsia="ar-SA"/>
        </w:rPr>
        <w:t xml:space="preserve"> </w:t>
      </w:r>
      <w:r w:rsidRPr="00F553F3">
        <w:rPr>
          <w:szCs w:val="24"/>
          <w:lang w:eastAsia="ar-SA"/>
        </w:rPr>
        <w:t>___________________ seniūnaitijos seniūnaičio rinkimuose.</w:t>
      </w:r>
    </w:p>
    <w:p w:rsidR="0045443B" w:rsidRPr="00F553F3" w:rsidRDefault="0045443B">
      <w:pPr>
        <w:ind w:firstLine="720"/>
        <w:jc w:val="both"/>
        <w:rPr>
          <w:color w:val="000000"/>
          <w:sz w:val="22"/>
          <w:szCs w:val="22"/>
          <w:lang w:eastAsia="lt-LT"/>
        </w:rPr>
      </w:pPr>
    </w:p>
    <w:p w:rsidR="0045443B" w:rsidRPr="00F553F3" w:rsidRDefault="00813BA4">
      <w:pPr>
        <w:spacing w:line="276" w:lineRule="auto"/>
        <w:ind w:firstLine="426"/>
        <w:jc w:val="both"/>
        <w:rPr>
          <w:color w:val="000000"/>
          <w:sz w:val="22"/>
          <w:szCs w:val="22"/>
          <w:lang w:eastAsia="lt-LT"/>
        </w:rPr>
      </w:pPr>
      <w:r w:rsidRPr="00F553F3">
        <w:rPr>
          <w:color w:val="000000"/>
          <w:sz w:val="22"/>
          <w:szCs w:val="22"/>
          <w:lang w:eastAsia="lt-LT"/>
        </w:rPr>
        <w:t>Patvirtinu, kad:</w:t>
      </w:r>
    </w:p>
    <w:p w:rsidR="0045443B" w:rsidRPr="00F553F3" w:rsidRDefault="00813BA4">
      <w:pPr>
        <w:spacing w:line="276" w:lineRule="auto"/>
        <w:ind w:firstLine="426"/>
        <w:jc w:val="both"/>
        <w:rPr>
          <w:color w:val="000000"/>
          <w:szCs w:val="24"/>
          <w:lang w:eastAsia="lt-LT"/>
        </w:rPr>
      </w:pPr>
      <w:r w:rsidRPr="00F553F3">
        <w:rPr>
          <w:color w:val="000000"/>
          <w:sz w:val="22"/>
          <w:szCs w:val="22"/>
          <w:lang w:eastAsia="lt-LT"/>
        </w:rPr>
        <w:t>nesu įstatymų nustatyta tvarka pripažintas kaltu dėl sunkaus ar labai sunkaus nusikaltimo padarymo ir neturiu neišnykusio ar nepanaikinto teistumo;</w:t>
      </w:r>
    </w:p>
    <w:p w:rsidR="0045443B" w:rsidRPr="00F553F3" w:rsidRDefault="00813BA4">
      <w:pPr>
        <w:spacing w:line="276" w:lineRule="auto"/>
        <w:ind w:firstLine="426"/>
        <w:jc w:val="both"/>
        <w:rPr>
          <w:color w:val="000000"/>
          <w:szCs w:val="24"/>
          <w:lang w:eastAsia="lt-LT"/>
        </w:rPr>
      </w:pPr>
      <w:r w:rsidRPr="00F553F3">
        <w:rPr>
          <w:color w:val="000000"/>
          <w:sz w:val="22"/>
          <w:szCs w:val="22"/>
          <w:lang w:eastAsia="lt-LT"/>
        </w:rPr>
        <w:t>nesu įstatymų nustatyta tvarka uždraustos organizacijos narys;</w:t>
      </w:r>
    </w:p>
    <w:p w:rsidR="0045443B" w:rsidRPr="00F553F3" w:rsidRDefault="00813BA4">
      <w:pPr>
        <w:spacing w:line="276" w:lineRule="auto"/>
        <w:ind w:firstLine="426"/>
        <w:jc w:val="both"/>
        <w:rPr>
          <w:color w:val="000000"/>
          <w:szCs w:val="24"/>
          <w:lang w:eastAsia="lt-LT"/>
        </w:rPr>
      </w:pPr>
      <w:r w:rsidRPr="00F553F3">
        <w:rPr>
          <w:color w:val="000000"/>
          <w:sz w:val="22"/>
          <w:szCs w:val="22"/>
          <w:lang w:eastAsia="lt-LT"/>
        </w:rPr>
        <w:t xml:space="preserve">nesu </w:t>
      </w:r>
      <w:r w:rsidR="007517BE" w:rsidRPr="00F553F3">
        <w:rPr>
          <w:color w:val="000000"/>
          <w:sz w:val="22"/>
          <w:szCs w:val="22"/>
          <w:lang w:eastAsia="lt-LT"/>
        </w:rPr>
        <w:t>Molėtų</w:t>
      </w:r>
      <w:r w:rsidR="008115E1" w:rsidRPr="00F553F3">
        <w:rPr>
          <w:color w:val="000000"/>
          <w:sz w:val="22"/>
          <w:szCs w:val="22"/>
          <w:lang w:eastAsia="lt-LT"/>
        </w:rPr>
        <w:t xml:space="preserve"> rajono</w:t>
      </w:r>
      <w:r w:rsidRPr="00F553F3">
        <w:rPr>
          <w:color w:val="000000"/>
          <w:sz w:val="22"/>
          <w:szCs w:val="22"/>
          <w:lang w:eastAsia="lt-LT"/>
        </w:rPr>
        <w:t xml:space="preserve"> savivaldybės tarybos narys, Savivaldybės administracijos direktorius, Savivaldybės kontrolierius, Savivaldybės administracijos valstybės tarnautojas;</w:t>
      </w:r>
    </w:p>
    <w:p w:rsidR="0045443B" w:rsidRPr="00F553F3" w:rsidRDefault="00813BA4">
      <w:pPr>
        <w:spacing w:line="276" w:lineRule="auto"/>
        <w:ind w:firstLine="426"/>
        <w:jc w:val="both"/>
        <w:rPr>
          <w:color w:val="000000"/>
          <w:sz w:val="22"/>
          <w:szCs w:val="22"/>
          <w:lang w:eastAsia="lt-LT"/>
        </w:rPr>
      </w:pPr>
      <w:r w:rsidRPr="00F553F3">
        <w:rPr>
          <w:color w:val="000000"/>
          <w:sz w:val="22"/>
          <w:szCs w:val="22"/>
          <w:lang w:eastAsia="lt-LT"/>
        </w:rPr>
        <w:t>nesu teismo pripažintas neveiksniu tam tikroje srityje.</w:t>
      </w:r>
    </w:p>
    <w:p w:rsidR="0045443B" w:rsidRPr="00F553F3" w:rsidRDefault="00813BA4">
      <w:pPr>
        <w:suppressAutoHyphens/>
        <w:ind w:firstLine="3600"/>
        <w:jc w:val="both"/>
        <w:rPr>
          <w:szCs w:val="24"/>
          <w:lang w:eastAsia="ar-SA"/>
        </w:rPr>
      </w:pPr>
      <w:r w:rsidRPr="00F553F3">
        <w:rPr>
          <w:szCs w:val="24"/>
          <w:lang w:eastAsia="ar-SA"/>
        </w:rPr>
        <w:t>__________________________</w:t>
      </w:r>
    </w:p>
    <w:p w:rsidR="0045443B" w:rsidRPr="00F553F3" w:rsidRDefault="00813BA4">
      <w:pPr>
        <w:suppressAutoHyphens/>
        <w:ind w:firstLine="5822"/>
        <w:jc w:val="both"/>
        <w:rPr>
          <w:szCs w:val="24"/>
          <w:lang w:eastAsia="ar-SA"/>
        </w:rPr>
      </w:pPr>
      <w:r w:rsidRPr="00F553F3">
        <w:rPr>
          <w:i/>
          <w:szCs w:val="24"/>
          <w:lang w:eastAsia="ar-SA"/>
        </w:rPr>
        <w:t>(parašas</w:t>
      </w:r>
      <w:r w:rsidR="00630D82" w:rsidRPr="00F553F3">
        <w:rPr>
          <w:i/>
          <w:szCs w:val="24"/>
          <w:lang w:eastAsia="ar-SA"/>
        </w:rPr>
        <w:t>)</w:t>
      </w:r>
    </w:p>
    <w:p w:rsidR="0045443B" w:rsidRPr="00F553F3" w:rsidRDefault="0045443B">
      <w:pPr>
        <w:suppressAutoHyphens/>
        <w:jc w:val="both"/>
        <w:rPr>
          <w:szCs w:val="24"/>
          <w:lang w:eastAsia="ar-SA"/>
        </w:rPr>
      </w:pPr>
    </w:p>
    <w:p w:rsidR="0045443B" w:rsidRPr="00F553F3" w:rsidRDefault="00813BA4">
      <w:pPr>
        <w:suppressAutoHyphens/>
        <w:ind w:firstLine="720"/>
        <w:jc w:val="both"/>
        <w:rPr>
          <w:szCs w:val="24"/>
          <w:lang w:eastAsia="ar-SA"/>
        </w:rPr>
      </w:pPr>
      <w:r w:rsidRPr="00F553F3">
        <w:rPr>
          <w:szCs w:val="24"/>
          <w:lang w:eastAsia="ar-SA"/>
        </w:rPr>
        <w:t>PRIDEDAMA:</w:t>
      </w:r>
    </w:p>
    <w:p w:rsidR="0045443B" w:rsidRPr="00F553F3" w:rsidRDefault="00813BA4">
      <w:pPr>
        <w:suppressAutoHyphens/>
        <w:ind w:firstLine="720"/>
        <w:jc w:val="both"/>
        <w:rPr>
          <w:szCs w:val="24"/>
          <w:lang w:eastAsia="ar-SA"/>
        </w:rPr>
      </w:pPr>
      <w:r w:rsidRPr="00F553F3">
        <w:rPr>
          <w:szCs w:val="24"/>
          <w:lang w:eastAsia="ar-SA"/>
        </w:rPr>
        <w:t>1.</w:t>
      </w:r>
    </w:p>
    <w:p w:rsidR="0045443B" w:rsidRPr="00F553F3" w:rsidRDefault="008115E1" w:rsidP="008115E1">
      <w:pPr>
        <w:suppressAutoHyphens/>
        <w:jc w:val="both"/>
        <w:rPr>
          <w:szCs w:val="24"/>
          <w:lang w:eastAsia="ar-SA"/>
        </w:rPr>
      </w:pPr>
      <w:r w:rsidRPr="00F553F3">
        <w:rPr>
          <w:szCs w:val="24"/>
          <w:lang w:eastAsia="ar-SA"/>
        </w:rPr>
        <w:t xml:space="preserve">            </w:t>
      </w:r>
      <w:r w:rsidR="00813BA4" w:rsidRPr="00F553F3">
        <w:rPr>
          <w:szCs w:val="24"/>
          <w:lang w:eastAsia="ar-SA"/>
        </w:rPr>
        <w:t>2.</w:t>
      </w:r>
    </w:p>
    <w:p w:rsidR="0045443B" w:rsidRPr="00F553F3" w:rsidRDefault="008115E1" w:rsidP="008115E1">
      <w:pPr>
        <w:suppressAutoHyphens/>
        <w:jc w:val="both"/>
        <w:rPr>
          <w:szCs w:val="24"/>
          <w:lang w:eastAsia="ar-SA"/>
        </w:rPr>
      </w:pPr>
      <w:r w:rsidRPr="00F553F3">
        <w:rPr>
          <w:szCs w:val="24"/>
          <w:lang w:eastAsia="ar-SA"/>
        </w:rPr>
        <w:t xml:space="preserve">            </w:t>
      </w:r>
      <w:r w:rsidR="00813BA4" w:rsidRPr="00F553F3">
        <w:rPr>
          <w:szCs w:val="24"/>
          <w:lang w:eastAsia="ar-SA"/>
        </w:rPr>
        <w:t>3.</w:t>
      </w:r>
    </w:p>
    <w:p w:rsidR="0045443B" w:rsidRPr="00F553F3" w:rsidRDefault="00813BA4">
      <w:pPr>
        <w:suppressAutoHyphens/>
        <w:ind w:firstLine="720"/>
        <w:jc w:val="both"/>
        <w:rPr>
          <w:szCs w:val="24"/>
          <w:lang w:eastAsia="ar-SA"/>
        </w:rPr>
      </w:pPr>
      <w:r w:rsidRPr="00F553F3">
        <w:rPr>
          <w:szCs w:val="24"/>
          <w:lang w:eastAsia="ar-SA"/>
        </w:rPr>
        <w:t>4.</w:t>
      </w:r>
    </w:p>
    <w:p w:rsidR="0045443B" w:rsidRPr="00F553F3" w:rsidRDefault="0045443B">
      <w:pPr>
        <w:suppressAutoHyphens/>
        <w:jc w:val="both"/>
        <w:rPr>
          <w:szCs w:val="24"/>
          <w:lang w:eastAsia="ar-SA"/>
        </w:rPr>
      </w:pPr>
    </w:p>
    <w:p w:rsidR="0045443B" w:rsidRPr="00F553F3" w:rsidRDefault="0045443B">
      <w:pPr>
        <w:suppressAutoHyphens/>
        <w:jc w:val="both"/>
        <w:rPr>
          <w:szCs w:val="24"/>
          <w:lang w:eastAsia="ar-SA"/>
        </w:rPr>
      </w:pPr>
    </w:p>
    <w:p w:rsidR="0045443B" w:rsidRPr="00F553F3" w:rsidRDefault="0045443B">
      <w:pPr>
        <w:suppressAutoHyphens/>
        <w:jc w:val="right"/>
        <w:rPr>
          <w:szCs w:val="24"/>
          <w:lang w:eastAsia="ar-SA"/>
        </w:rPr>
      </w:pPr>
    </w:p>
    <w:p w:rsidR="0045443B" w:rsidRPr="00F553F3" w:rsidRDefault="0045443B">
      <w:pPr>
        <w:suppressAutoHyphens/>
        <w:jc w:val="right"/>
        <w:rPr>
          <w:szCs w:val="24"/>
          <w:lang w:eastAsia="ar-SA"/>
        </w:rPr>
      </w:pPr>
    </w:p>
    <w:p w:rsidR="0045443B" w:rsidRPr="00F553F3" w:rsidRDefault="00813BA4">
      <w:pPr>
        <w:suppressAutoHyphens/>
        <w:ind w:left="1296" w:firstLine="1296"/>
        <w:rPr>
          <w:szCs w:val="24"/>
          <w:u w:val="single"/>
          <w:lang w:eastAsia="ar-SA"/>
        </w:rPr>
      </w:pPr>
      <w:r w:rsidRPr="00F553F3">
        <w:rPr>
          <w:szCs w:val="24"/>
          <w:lang w:eastAsia="ar-SA"/>
        </w:rPr>
        <w:t>__________________</w:t>
      </w:r>
      <w:r w:rsidRPr="00F553F3">
        <w:rPr>
          <w:szCs w:val="24"/>
          <w:lang w:eastAsia="ar-SA"/>
        </w:rPr>
        <w:tab/>
        <w:t xml:space="preserve">       _________________________________</w:t>
      </w:r>
    </w:p>
    <w:p w:rsidR="0045443B" w:rsidRPr="00F553F3" w:rsidRDefault="00813BA4">
      <w:pPr>
        <w:suppressAutoHyphens/>
        <w:ind w:firstLine="3658"/>
        <w:rPr>
          <w:i/>
          <w:szCs w:val="24"/>
          <w:lang w:eastAsia="ar-SA"/>
        </w:rPr>
      </w:pPr>
      <w:r w:rsidRPr="00F553F3">
        <w:rPr>
          <w:i/>
          <w:szCs w:val="24"/>
          <w:lang w:eastAsia="ar-SA"/>
        </w:rPr>
        <w:t>(parašas)                                      (vardas, pavardė)</w:t>
      </w:r>
    </w:p>
    <w:p w:rsidR="0045443B" w:rsidRPr="00F553F3" w:rsidRDefault="0045443B">
      <w:pPr>
        <w:suppressAutoHyphens/>
        <w:spacing w:line="360" w:lineRule="auto"/>
        <w:ind w:firstLine="1247"/>
        <w:rPr>
          <w:szCs w:val="24"/>
          <w:lang w:eastAsia="ar-SA"/>
        </w:rPr>
      </w:pPr>
    </w:p>
    <w:p w:rsidR="0045443B" w:rsidRPr="00F553F3" w:rsidRDefault="0045443B">
      <w:pPr>
        <w:suppressAutoHyphens/>
        <w:spacing w:line="360" w:lineRule="auto"/>
        <w:rPr>
          <w:szCs w:val="24"/>
          <w:lang w:eastAsia="ar-SA"/>
        </w:rPr>
      </w:pPr>
    </w:p>
    <w:p w:rsidR="00E06C42" w:rsidRPr="00F553F3" w:rsidRDefault="00E06C42">
      <w:pPr>
        <w:suppressAutoHyphens/>
        <w:spacing w:line="360" w:lineRule="auto"/>
        <w:rPr>
          <w:szCs w:val="24"/>
          <w:lang w:eastAsia="ar-SA"/>
        </w:rPr>
      </w:pPr>
    </w:p>
    <w:p w:rsidR="0020505A" w:rsidRPr="00F553F3" w:rsidRDefault="0020505A" w:rsidP="0020505A">
      <w:pPr>
        <w:widowControl w:val="0"/>
        <w:suppressAutoHyphens/>
        <w:rPr>
          <w:szCs w:val="24"/>
          <w:lang w:eastAsia="ar-SA"/>
        </w:rPr>
      </w:pPr>
      <w:r w:rsidRPr="00F553F3">
        <w:rPr>
          <w:szCs w:val="24"/>
          <w:lang w:eastAsia="ar-SA"/>
        </w:rPr>
        <w:lastRenderedPageBreak/>
        <w:t xml:space="preserve">                                                                                   </w:t>
      </w:r>
      <w:r w:rsidR="00630D82" w:rsidRPr="00F553F3">
        <w:rPr>
          <w:szCs w:val="24"/>
          <w:lang w:eastAsia="ar-SA"/>
        </w:rPr>
        <w:t xml:space="preserve"> </w:t>
      </w:r>
      <w:r w:rsidRPr="00F553F3">
        <w:rPr>
          <w:szCs w:val="24"/>
          <w:lang w:eastAsia="ar-SA"/>
        </w:rPr>
        <w:t xml:space="preserve"> </w:t>
      </w:r>
      <w:r w:rsidR="007517BE" w:rsidRPr="00F553F3">
        <w:rPr>
          <w:szCs w:val="24"/>
          <w:lang w:eastAsia="ar-SA"/>
        </w:rPr>
        <w:t>Molėtų</w:t>
      </w:r>
      <w:r w:rsidRPr="00F553F3">
        <w:rPr>
          <w:szCs w:val="24"/>
          <w:lang w:eastAsia="ar-SA"/>
        </w:rPr>
        <w:t xml:space="preserve"> rajono savivaldybės seniūnaičių                          </w:t>
      </w:r>
    </w:p>
    <w:p w:rsidR="0020505A" w:rsidRPr="00F553F3" w:rsidRDefault="0020505A" w:rsidP="0020505A">
      <w:pPr>
        <w:widowControl w:val="0"/>
        <w:suppressAutoHyphens/>
        <w:rPr>
          <w:szCs w:val="24"/>
          <w:lang w:eastAsia="ar-SA"/>
        </w:rPr>
      </w:pPr>
      <w:r w:rsidRPr="00F553F3">
        <w:rPr>
          <w:szCs w:val="24"/>
          <w:lang w:eastAsia="ar-SA"/>
        </w:rPr>
        <w:t xml:space="preserve">                                                                                  </w:t>
      </w:r>
      <w:r w:rsidR="00630D82" w:rsidRPr="00F553F3">
        <w:rPr>
          <w:szCs w:val="24"/>
          <w:lang w:eastAsia="ar-SA"/>
        </w:rPr>
        <w:t xml:space="preserve"> </w:t>
      </w:r>
      <w:r w:rsidRPr="00F553F3">
        <w:rPr>
          <w:szCs w:val="24"/>
          <w:lang w:eastAsia="ar-SA"/>
        </w:rPr>
        <w:t xml:space="preserve">  rinkimų </w:t>
      </w:r>
      <w:r w:rsidR="00C338AB" w:rsidRPr="00F553F3">
        <w:rPr>
          <w:szCs w:val="24"/>
          <w:lang w:eastAsia="ar-SA"/>
        </w:rPr>
        <w:t xml:space="preserve">ir atšaukimo </w:t>
      </w:r>
      <w:r w:rsidRPr="00F553F3">
        <w:rPr>
          <w:szCs w:val="24"/>
          <w:lang w:eastAsia="ar-SA"/>
        </w:rPr>
        <w:t xml:space="preserve">tvarkos aprašo </w:t>
      </w:r>
    </w:p>
    <w:p w:rsidR="0020505A" w:rsidRPr="00F553F3" w:rsidRDefault="0020505A" w:rsidP="0020505A">
      <w:pPr>
        <w:widowControl w:val="0"/>
        <w:suppressAutoHyphens/>
        <w:rPr>
          <w:szCs w:val="24"/>
          <w:lang w:eastAsia="ar-SA"/>
        </w:rPr>
      </w:pPr>
      <w:r w:rsidRPr="00F553F3">
        <w:rPr>
          <w:szCs w:val="24"/>
          <w:lang w:eastAsia="ar-SA"/>
        </w:rPr>
        <w:t xml:space="preserve">                                                                                 </w:t>
      </w:r>
      <w:r w:rsidR="00630D82" w:rsidRPr="00F553F3">
        <w:rPr>
          <w:szCs w:val="24"/>
          <w:lang w:eastAsia="ar-SA"/>
        </w:rPr>
        <w:t xml:space="preserve"> </w:t>
      </w:r>
      <w:r w:rsidRPr="00F553F3">
        <w:rPr>
          <w:szCs w:val="24"/>
          <w:lang w:eastAsia="ar-SA"/>
        </w:rPr>
        <w:t xml:space="preserve">   2 priedas</w:t>
      </w:r>
    </w:p>
    <w:p w:rsidR="0020505A" w:rsidRPr="00F553F3" w:rsidRDefault="0020505A" w:rsidP="0020505A">
      <w:pPr>
        <w:widowControl w:val="0"/>
        <w:suppressAutoHyphens/>
        <w:jc w:val="center"/>
        <w:rPr>
          <w:b/>
          <w:szCs w:val="24"/>
          <w:lang w:eastAsia="ar-SA"/>
        </w:rPr>
      </w:pPr>
    </w:p>
    <w:p w:rsidR="0020505A" w:rsidRPr="00F553F3" w:rsidRDefault="0020505A" w:rsidP="0020505A">
      <w:pPr>
        <w:widowControl w:val="0"/>
        <w:suppressAutoHyphens/>
        <w:jc w:val="center"/>
        <w:rPr>
          <w:b/>
          <w:szCs w:val="24"/>
          <w:lang w:eastAsia="ar-SA"/>
        </w:rPr>
      </w:pPr>
      <w:r w:rsidRPr="00F553F3">
        <w:rPr>
          <w:b/>
          <w:szCs w:val="24"/>
          <w:lang w:eastAsia="ar-SA"/>
        </w:rPr>
        <w:t>(Registracijos lapo forma)</w:t>
      </w:r>
    </w:p>
    <w:p w:rsidR="0020505A" w:rsidRPr="00F553F3" w:rsidRDefault="0020505A" w:rsidP="0020505A">
      <w:pPr>
        <w:suppressAutoHyphens/>
        <w:jc w:val="center"/>
        <w:rPr>
          <w:b/>
          <w:szCs w:val="24"/>
          <w:lang w:eastAsia="ar-SA"/>
        </w:rPr>
      </w:pPr>
    </w:p>
    <w:p w:rsidR="0020505A" w:rsidRPr="00F553F3" w:rsidRDefault="0020505A" w:rsidP="0020505A">
      <w:pPr>
        <w:suppressAutoHyphens/>
        <w:jc w:val="center"/>
        <w:rPr>
          <w:b/>
          <w:szCs w:val="24"/>
          <w:lang w:eastAsia="ar-SA"/>
        </w:rPr>
      </w:pPr>
      <w:r w:rsidRPr="00F553F3">
        <w:rPr>
          <w:b/>
          <w:szCs w:val="24"/>
          <w:lang w:eastAsia="ar-SA"/>
        </w:rPr>
        <w:t>_________________________  SENIŪNIJOS ________________________ SENIŪNAITIJOS GYVENTOJŲ, DALYVAUJANČIŲ  SUSIRINKIME, REGISTRACIJOS LAPAS NR. _____</w:t>
      </w:r>
    </w:p>
    <w:p w:rsidR="0020505A" w:rsidRPr="00F553F3" w:rsidRDefault="0020505A" w:rsidP="0020505A">
      <w:pPr>
        <w:suppressAutoHyphens/>
        <w:jc w:val="center"/>
        <w:rPr>
          <w:szCs w:val="24"/>
          <w:lang w:eastAsia="ar-SA"/>
        </w:rPr>
      </w:pPr>
    </w:p>
    <w:p w:rsidR="0020505A" w:rsidRPr="00F553F3" w:rsidRDefault="0020505A" w:rsidP="0020505A">
      <w:pPr>
        <w:suppressAutoHyphens/>
        <w:jc w:val="center"/>
        <w:rPr>
          <w:szCs w:val="24"/>
          <w:lang w:eastAsia="ar-SA"/>
        </w:rPr>
      </w:pPr>
      <w:r w:rsidRPr="00F553F3">
        <w:rPr>
          <w:szCs w:val="24"/>
          <w:lang w:eastAsia="ar-SA"/>
        </w:rPr>
        <w:t>20__ m. ___________________d.</w:t>
      </w:r>
    </w:p>
    <w:p w:rsidR="0020505A" w:rsidRPr="00F553F3" w:rsidRDefault="0020505A" w:rsidP="0020505A">
      <w:pPr>
        <w:suppressAutoHyphens/>
        <w:jc w:val="center"/>
        <w:rPr>
          <w:i/>
          <w:szCs w:val="24"/>
          <w:lang w:eastAsia="ar-SA"/>
        </w:rPr>
      </w:pPr>
    </w:p>
    <w:tbl>
      <w:tblPr>
        <w:tblW w:w="5000" w:type="pct"/>
        <w:tblLook w:val="04A0" w:firstRow="1" w:lastRow="0" w:firstColumn="1" w:lastColumn="0" w:noHBand="0" w:noVBand="1"/>
      </w:tblPr>
      <w:tblGrid>
        <w:gridCol w:w="1045"/>
        <w:gridCol w:w="2479"/>
        <w:gridCol w:w="1767"/>
        <w:gridCol w:w="2244"/>
        <w:gridCol w:w="1050"/>
        <w:gridCol w:w="1203"/>
      </w:tblGrid>
      <w:tr w:rsidR="0020505A" w:rsidRPr="00F553F3" w:rsidTr="0020505A">
        <w:tc>
          <w:tcPr>
            <w:tcW w:w="537" w:type="pct"/>
            <w:tcBorders>
              <w:top w:val="single" w:sz="4" w:space="0" w:color="000000"/>
              <w:left w:val="single" w:sz="4" w:space="0" w:color="000000"/>
              <w:bottom w:val="single" w:sz="4" w:space="0" w:color="000000"/>
              <w:right w:val="nil"/>
            </w:tcBorders>
          </w:tcPr>
          <w:p w:rsidR="0020505A" w:rsidRPr="00F553F3" w:rsidRDefault="0020505A" w:rsidP="004B0467">
            <w:pPr>
              <w:suppressAutoHyphens/>
              <w:snapToGrid w:val="0"/>
              <w:jc w:val="center"/>
              <w:rPr>
                <w:szCs w:val="24"/>
                <w:lang w:eastAsia="ar-SA"/>
              </w:rPr>
            </w:pPr>
            <w:r w:rsidRPr="00F553F3">
              <w:rPr>
                <w:szCs w:val="24"/>
                <w:lang w:eastAsia="ar-SA"/>
              </w:rPr>
              <w:t>Eil. Nr.</w:t>
            </w:r>
          </w:p>
        </w:tc>
        <w:tc>
          <w:tcPr>
            <w:tcW w:w="1269" w:type="pct"/>
            <w:tcBorders>
              <w:top w:val="single" w:sz="4" w:space="0" w:color="000000"/>
              <w:left w:val="single" w:sz="4" w:space="0" w:color="000000"/>
              <w:bottom w:val="single" w:sz="4" w:space="0" w:color="000000"/>
              <w:right w:val="nil"/>
            </w:tcBorders>
          </w:tcPr>
          <w:p w:rsidR="0020505A" w:rsidRPr="00F553F3" w:rsidRDefault="0020505A" w:rsidP="004B0467">
            <w:pPr>
              <w:suppressAutoHyphens/>
              <w:snapToGrid w:val="0"/>
              <w:jc w:val="center"/>
              <w:rPr>
                <w:szCs w:val="24"/>
                <w:lang w:eastAsia="ar-SA"/>
              </w:rPr>
            </w:pPr>
            <w:r w:rsidRPr="00F553F3">
              <w:rPr>
                <w:szCs w:val="24"/>
                <w:lang w:eastAsia="ar-SA"/>
              </w:rPr>
              <w:t>Rinkėjo vardas ir pavardė</w:t>
            </w:r>
          </w:p>
        </w:tc>
        <w:tc>
          <w:tcPr>
            <w:tcW w:w="905" w:type="pct"/>
            <w:tcBorders>
              <w:top w:val="single" w:sz="4" w:space="0" w:color="000000"/>
              <w:left w:val="single" w:sz="4" w:space="0" w:color="000000"/>
              <w:bottom w:val="single" w:sz="4" w:space="0" w:color="000000"/>
              <w:right w:val="nil"/>
            </w:tcBorders>
          </w:tcPr>
          <w:p w:rsidR="0020505A" w:rsidRPr="00F553F3" w:rsidRDefault="0020505A" w:rsidP="004B0467">
            <w:pPr>
              <w:suppressAutoHyphens/>
              <w:snapToGrid w:val="0"/>
              <w:jc w:val="center"/>
              <w:rPr>
                <w:szCs w:val="24"/>
                <w:lang w:eastAsia="ar-SA"/>
              </w:rPr>
            </w:pPr>
            <w:r w:rsidRPr="00F553F3">
              <w:rPr>
                <w:szCs w:val="24"/>
                <w:lang w:eastAsia="ar-SA"/>
              </w:rPr>
              <w:t>Rinkėjo asmens kodas</w:t>
            </w:r>
          </w:p>
        </w:tc>
        <w:tc>
          <w:tcPr>
            <w:tcW w:w="1149" w:type="pct"/>
            <w:tcBorders>
              <w:top w:val="single" w:sz="4" w:space="0" w:color="000000"/>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szCs w:val="24"/>
                <w:lang w:eastAsia="ar-SA"/>
              </w:rPr>
            </w:pPr>
            <w:r w:rsidRPr="00F553F3">
              <w:rPr>
                <w:szCs w:val="24"/>
                <w:lang w:eastAsia="ar-SA"/>
              </w:rPr>
              <w:t>Rinkėjo deklaruota gyvenamoji vieta</w:t>
            </w:r>
          </w:p>
        </w:tc>
        <w:tc>
          <w:tcPr>
            <w:tcW w:w="539" w:type="pct"/>
            <w:tcBorders>
              <w:top w:val="single" w:sz="4" w:space="0" w:color="000000"/>
              <w:left w:val="single" w:sz="4" w:space="0" w:color="000000"/>
              <w:bottom w:val="single" w:sz="4" w:space="0" w:color="000000"/>
              <w:right w:val="nil"/>
            </w:tcBorders>
          </w:tcPr>
          <w:p w:rsidR="0020505A" w:rsidRPr="00F553F3" w:rsidRDefault="0020505A" w:rsidP="004B0467">
            <w:pPr>
              <w:suppressAutoHyphens/>
              <w:snapToGrid w:val="0"/>
              <w:jc w:val="center"/>
              <w:rPr>
                <w:szCs w:val="24"/>
                <w:lang w:eastAsia="ar-SA"/>
              </w:rPr>
            </w:pPr>
            <w:r w:rsidRPr="00F553F3">
              <w:rPr>
                <w:szCs w:val="24"/>
                <w:lang w:eastAsia="ar-SA"/>
              </w:rPr>
              <w:t>Rinkėjo parašas</w:t>
            </w:r>
          </w:p>
        </w:tc>
        <w:tc>
          <w:tcPr>
            <w:tcW w:w="601" w:type="pct"/>
            <w:tcBorders>
              <w:top w:val="single" w:sz="4" w:space="0" w:color="000000"/>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szCs w:val="24"/>
                <w:lang w:eastAsia="ar-SA"/>
              </w:rPr>
            </w:pPr>
            <w:r w:rsidRPr="00F553F3">
              <w:rPr>
                <w:szCs w:val="24"/>
                <w:lang w:eastAsia="ar-SA"/>
              </w:rPr>
              <w:t>Komisijos nario parašas</w:t>
            </w: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r w:rsidR="0020505A" w:rsidRPr="00F553F3" w:rsidTr="0020505A">
        <w:tc>
          <w:tcPr>
            <w:tcW w:w="537"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rsidR="0020505A" w:rsidRPr="00F553F3" w:rsidRDefault="0020505A" w:rsidP="004B0467">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rsidR="0020505A" w:rsidRPr="00F553F3" w:rsidRDefault="0020505A" w:rsidP="004B0467">
            <w:pPr>
              <w:suppressAutoHyphens/>
              <w:snapToGrid w:val="0"/>
              <w:jc w:val="center"/>
              <w:rPr>
                <w:i/>
                <w:szCs w:val="24"/>
                <w:lang w:eastAsia="ar-SA"/>
              </w:rPr>
            </w:pPr>
          </w:p>
        </w:tc>
      </w:tr>
    </w:tbl>
    <w:p w:rsidR="00630D82" w:rsidRPr="00F553F3" w:rsidRDefault="00630D82" w:rsidP="00630D82">
      <w:pPr>
        <w:suppressAutoHyphens/>
        <w:rPr>
          <w:szCs w:val="24"/>
          <w:lang w:eastAsia="ar-SA"/>
        </w:rPr>
      </w:pPr>
    </w:p>
    <w:p w:rsidR="00630D82" w:rsidRPr="00F553F3" w:rsidRDefault="00630D82" w:rsidP="00630D82">
      <w:pPr>
        <w:suppressAutoHyphens/>
        <w:rPr>
          <w:szCs w:val="24"/>
          <w:lang w:eastAsia="ar-SA"/>
        </w:rPr>
      </w:pPr>
    </w:p>
    <w:p w:rsidR="00630D82" w:rsidRPr="00F553F3" w:rsidRDefault="00630D82" w:rsidP="00630D82">
      <w:pPr>
        <w:suppressAutoHyphens/>
        <w:rPr>
          <w:szCs w:val="24"/>
          <w:lang w:eastAsia="ar-SA"/>
        </w:rPr>
      </w:pPr>
      <w:r w:rsidRPr="00F553F3">
        <w:rPr>
          <w:i/>
          <w:szCs w:val="24"/>
          <w:lang w:eastAsia="ar-SA"/>
        </w:rPr>
        <w:t>Susirinkimo sekretorius                                ( parašas)                                               (vardas, pavardė</w:t>
      </w:r>
      <w:r w:rsidRPr="00F553F3">
        <w:rPr>
          <w:szCs w:val="24"/>
          <w:lang w:eastAsia="ar-SA"/>
        </w:rPr>
        <w:t>)</w:t>
      </w:r>
      <w:r w:rsidR="00813BA4" w:rsidRPr="00F553F3">
        <w:rPr>
          <w:szCs w:val="24"/>
          <w:lang w:eastAsia="ar-SA"/>
        </w:rPr>
        <w:br w:type="page"/>
      </w:r>
      <w:r w:rsidRPr="00F553F3">
        <w:rPr>
          <w:szCs w:val="24"/>
          <w:lang w:eastAsia="ar-SA"/>
        </w:rPr>
        <w:lastRenderedPageBreak/>
        <w:t xml:space="preserve">                                                                                            </w:t>
      </w:r>
      <w:r w:rsidR="007517BE" w:rsidRPr="00F553F3">
        <w:rPr>
          <w:szCs w:val="24"/>
          <w:lang w:eastAsia="ar-SA"/>
        </w:rPr>
        <w:t>Molėtų</w:t>
      </w:r>
      <w:r w:rsidR="00E06C42" w:rsidRPr="00F553F3">
        <w:rPr>
          <w:szCs w:val="24"/>
          <w:lang w:eastAsia="ar-SA"/>
        </w:rPr>
        <w:t xml:space="preserve"> rajono </w:t>
      </w:r>
      <w:r w:rsidR="00813BA4" w:rsidRPr="00F553F3">
        <w:rPr>
          <w:szCs w:val="24"/>
          <w:lang w:eastAsia="ar-SA"/>
        </w:rPr>
        <w:t xml:space="preserve">savivaldybės seniūnaičių </w:t>
      </w:r>
    </w:p>
    <w:p w:rsidR="0045443B" w:rsidRPr="00F553F3" w:rsidRDefault="00630D82" w:rsidP="00630D82">
      <w:pPr>
        <w:suppressAutoHyphens/>
        <w:rPr>
          <w:szCs w:val="24"/>
          <w:lang w:eastAsia="ar-SA"/>
        </w:rPr>
      </w:pPr>
      <w:r w:rsidRPr="00F553F3">
        <w:rPr>
          <w:szCs w:val="24"/>
          <w:lang w:eastAsia="ar-SA"/>
        </w:rPr>
        <w:t xml:space="preserve">                                                                                            </w:t>
      </w:r>
      <w:r w:rsidR="00813BA4" w:rsidRPr="00F553F3">
        <w:rPr>
          <w:szCs w:val="24"/>
          <w:lang w:eastAsia="ar-SA"/>
        </w:rPr>
        <w:t xml:space="preserve">rinkimų </w:t>
      </w:r>
      <w:r w:rsidR="00C338AB" w:rsidRPr="00F553F3">
        <w:rPr>
          <w:szCs w:val="24"/>
          <w:lang w:eastAsia="ar-SA"/>
        </w:rPr>
        <w:t>ir</w:t>
      </w:r>
      <w:r w:rsidR="00C338AB" w:rsidRPr="00F553F3">
        <w:t xml:space="preserve"> </w:t>
      </w:r>
      <w:r w:rsidR="00C338AB" w:rsidRPr="00F553F3">
        <w:rPr>
          <w:szCs w:val="24"/>
          <w:lang w:eastAsia="ar-SA"/>
        </w:rPr>
        <w:t xml:space="preserve">atšaukimo </w:t>
      </w:r>
      <w:r w:rsidR="00813BA4" w:rsidRPr="00F553F3">
        <w:rPr>
          <w:szCs w:val="24"/>
          <w:lang w:eastAsia="ar-SA"/>
        </w:rPr>
        <w:t xml:space="preserve">tvarkos aprašo </w:t>
      </w:r>
    </w:p>
    <w:p w:rsidR="0045443B" w:rsidRPr="00F553F3" w:rsidRDefault="00630D82" w:rsidP="00114C81">
      <w:pPr>
        <w:suppressAutoHyphens/>
        <w:ind w:left="5184"/>
        <w:rPr>
          <w:szCs w:val="24"/>
          <w:lang w:eastAsia="ar-SA"/>
        </w:rPr>
      </w:pPr>
      <w:r w:rsidRPr="00F553F3">
        <w:rPr>
          <w:szCs w:val="24"/>
          <w:lang w:eastAsia="ar-SA"/>
        </w:rPr>
        <w:t xml:space="preserve">     </w:t>
      </w:r>
      <w:r w:rsidR="00813BA4" w:rsidRPr="00F553F3">
        <w:rPr>
          <w:szCs w:val="24"/>
          <w:lang w:eastAsia="ar-SA"/>
        </w:rPr>
        <w:t>3 priedas</w:t>
      </w:r>
    </w:p>
    <w:p w:rsidR="0045443B" w:rsidRPr="00F553F3" w:rsidRDefault="0045443B">
      <w:pPr>
        <w:suppressAutoHyphens/>
        <w:ind w:left="3888" w:firstLine="1296"/>
        <w:rPr>
          <w:szCs w:val="24"/>
          <w:lang w:eastAsia="ar-SA"/>
        </w:rPr>
      </w:pPr>
    </w:p>
    <w:p w:rsidR="0045443B" w:rsidRPr="00F553F3" w:rsidRDefault="00813BA4">
      <w:pPr>
        <w:suppressAutoHyphens/>
        <w:jc w:val="center"/>
        <w:rPr>
          <w:b/>
          <w:szCs w:val="24"/>
          <w:lang w:eastAsia="ar-SA"/>
        </w:rPr>
      </w:pPr>
      <w:r w:rsidRPr="00F553F3">
        <w:rPr>
          <w:b/>
          <w:szCs w:val="24"/>
          <w:lang w:eastAsia="ar-SA"/>
        </w:rPr>
        <w:t>(Balsavimo protokolo forma)</w:t>
      </w:r>
    </w:p>
    <w:p w:rsidR="0045443B" w:rsidRPr="00F553F3" w:rsidRDefault="0045443B">
      <w:pPr>
        <w:suppressAutoHyphens/>
        <w:ind w:left="3888" w:firstLine="1296"/>
        <w:rPr>
          <w:szCs w:val="24"/>
          <w:lang w:eastAsia="ar-SA"/>
        </w:rPr>
      </w:pPr>
    </w:p>
    <w:p w:rsidR="0045443B" w:rsidRPr="00F553F3" w:rsidRDefault="00813BA4">
      <w:pPr>
        <w:suppressAutoHyphens/>
        <w:ind w:firstLine="1296"/>
        <w:jc w:val="center"/>
        <w:rPr>
          <w:b/>
          <w:szCs w:val="24"/>
          <w:lang w:eastAsia="ar-SA"/>
        </w:rPr>
      </w:pPr>
      <w:r w:rsidRPr="00F553F3">
        <w:rPr>
          <w:b/>
          <w:szCs w:val="24"/>
          <w:lang w:eastAsia="ar-SA"/>
        </w:rPr>
        <w:t>____________________ SENIŪNIJOS ____________________ SENIŪNAITIJOS GYVENTOJŲ BALSAVIMO PROTOKOLAS</w:t>
      </w:r>
    </w:p>
    <w:p w:rsidR="0045443B" w:rsidRPr="00F553F3" w:rsidRDefault="0045443B">
      <w:pPr>
        <w:suppressAutoHyphens/>
        <w:jc w:val="center"/>
        <w:rPr>
          <w:szCs w:val="24"/>
          <w:lang w:eastAsia="ar-SA"/>
        </w:rPr>
      </w:pPr>
    </w:p>
    <w:p w:rsidR="0045443B" w:rsidRPr="00F553F3" w:rsidRDefault="00813BA4">
      <w:pPr>
        <w:suppressAutoHyphens/>
        <w:jc w:val="center"/>
        <w:rPr>
          <w:szCs w:val="24"/>
          <w:lang w:eastAsia="ar-SA"/>
        </w:rPr>
      </w:pPr>
      <w:r w:rsidRPr="00F553F3">
        <w:rPr>
          <w:szCs w:val="24"/>
          <w:lang w:eastAsia="ar-SA"/>
        </w:rPr>
        <w:t>20__ m. ________________ d.</w:t>
      </w:r>
    </w:p>
    <w:p w:rsidR="0045443B" w:rsidRPr="00F553F3" w:rsidRDefault="0045443B">
      <w:pPr>
        <w:suppressAutoHyphens/>
        <w:rPr>
          <w:i/>
          <w:szCs w:val="24"/>
          <w:lang w:eastAsia="ar-SA"/>
        </w:rPr>
      </w:pPr>
    </w:p>
    <w:p w:rsidR="0045443B" w:rsidRPr="00F553F3" w:rsidRDefault="00D60C88">
      <w:pPr>
        <w:suppressAutoHyphens/>
        <w:rPr>
          <w:szCs w:val="24"/>
          <w:lang w:eastAsia="ar-SA"/>
        </w:rPr>
      </w:pPr>
      <w:r w:rsidRPr="00F553F3">
        <w:rPr>
          <w:szCs w:val="24"/>
          <w:lang w:eastAsia="ar-SA"/>
        </w:rPr>
        <w:t xml:space="preserve">Susirinkimo </w:t>
      </w:r>
      <w:r w:rsidR="00813BA4" w:rsidRPr="00F553F3">
        <w:rPr>
          <w:szCs w:val="24"/>
          <w:lang w:eastAsia="ar-SA"/>
        </w:rPr>
        <w:t xml:space="preserve">pirmininkas –  </w:t>
      </w:r>
      <w:r w:rsidR="00813BA4" w:rsidRPr="00F553F3">
        <w:rPr>
          <w:i/>
          <w:szCs w:val="24"/>
          <w:lang w:eastAsia="ar-SA"/>
        </w:rPr>
        <w:t>(</w:t>
      </w:r>
      <w:r w:rsidRPr="00F553F3">
        <w:rPr>
          <w:i/>
          <w:szCs w:val="24"/>
          <w:lang w:eastAsia="ar-SA"/>
        </w:rPr>
        <w:t>p</w:t>
      </w:r>
      <w:r w:rsidR="00813BA4" w:rsidRPr="00F553F3">
        <w:rPr>
          <w:i/>
          <w:szCs w:val="24"/>
          <w:lang w:eastAsia="ar-SA"/>
        </w:rPr>
        <w:t>areigos, vardas, pavardė)</w:t>
      </w:r>
    </w:p>
    <w:p w:rsidR="0045443B" w:rsidRPr="00F553F3" w:rsidRDefault="00D60C88">
      <w:pPr>
        <w:suppressAutoHyphens/>
        <w:rPr>
          <w:i/>
          <w:szCs w:val="24"/>
          <w:lang w:eastAsia="ar-SA"/>
        </w:rPr>
      </w:pPr>
      <w:r w:rsidRPr="00F553F3">
        <w:rPr>
          <w:szCs w:val="24"/>
          <w:lang w:eastAsia="ar-SA"/>
        </w:rPr>
        <w:t xml:space="preserve">Susirinkimo sekretorius  –  </w:t>
      </w:r>
      <w:r w:rsidR="00813BA4" w:rsidRPr="00F553F3">
        <w:rPr>
          <w:szCs w:val="24"/>
          <w:lang w:eastAsia="ar-SA"/>
        </w:rPr>
        <w:t xml:space="preserve"> </w:t>
      </w:r>
      <w:r w:rsidR="00813BA4" w:rsidRPr="00F553F3">
        <w:rPr>
          <w:i/>
          <w:szCs w:val="24"/>
          <w:lang w:eastAsia="ar-SA"/>
        </w:rPr>
        <w:t>(</w:t>
      </w:r>
      <w:r w:rsidRPr="00F553F3">
        <w:rPr>
          <w:i/>
          <w:szCs w:val="24"/>
          <w:lang w:eastAsia="ar-SA"/>
        </w:rPr>
        <w:t>v</w:t>
      </w:r>
      <w:r w:rsidR="00813BA4" w:rsidRPr="00F553F3">
        <w:rPr>
          <w:i/>
          <w:szCs w:val="24"/>
          <w:lang w:eastAsia="ar-SA"/>
        </w:rPr>
        <w:t>ardas, pavardė)</w:t>
      </w:r>
    </w:p>
    <w:p w:rsidR="0045443B" w:rsidRPr="00F553F3" w:rsidRDefault="0045443B">
      <w:pPr>
        <w:suppressAutoHyphens/>
        <w:rPr>
          <w:i/>
          <w:szCs w:val="24"/>
          <w:lang w:eastAsia="ar-SA"/>
        </w:rPr>
      </w:pPr>
    </w:p>
    <w:tbl>
      <w:tblPr>
        <w:tblW w:w="9900" w:type="dxa"/>
        <w:tblInd w:w="-25" w:type="dxa"/>
        <w:tblLayout w:type="fixed"/>
        <w:tblLook w:val="04A0" w:firstRow="1" w:lastRow="0" w:firstColumn="1" w:lastColumn="0" w:noHBand="0" w:noVBand="1"/>
      </w:tblPr>
      <w:tblGrid>
        <w:gridCol w:w="699"/>
        <w:gridCol w:w="5745"/>
        <w:gridCol w:w="3456"/>
      </w:tblGrid>
      <w:tr w:rsidR="0045443B" w:rsidRPr="00F553F3">
        <w:tc>
          <w:tcPr>
            <w:tcW w:w="700" w:type="dxa"/>
            <w:tcBorders>
              <w:top w:val="single" w:sz="4" w:space="0" w:color="000000"/>
              <w:left w:val="single" w:sz="4" w:space="0" w:color="000000"/>
              <w:bottom w:val="single" w:sz="4" w:space="0" w:color="000000"/>
              <w:right w:val="nil"/>
            </w:tcBorders>
          </w:tcPr>
          <w:p w:rsidR="0045443B" w:rsidRPr="00F553F3" w:rsidRDefault="00813BA4">
            <w:pPr>
              <w:suppressAutoHyphens/>
              <w:snapToGrid w:val="0"/>
              <w:rPr>
                <w:szCs w:val="24"/>
                <w:lang w:eastAsia="ar-SA"/>
              </w:rPr>
            </w:pPr>
            <w:r w:rsidRPr="00F553F3">
              <w:rPr>
                <w:szCs w:val="24"/>
                <w:lang w:eastAsia="ar-SA"/>
              </w:rPr>
              <w:t>1.</w:t>
            </w:r>
          </w:p>
        </w:tc>
        <w:tc>
          <w:tcPr>
            <w:tcW w:w="5747" w:type="dxa"/>
            <w:tcBorders>
              <w:top w:val="single" w:sz="4" w:space="0" w:color="000000"/>
              <w:left w:val="single" w:sz="4" w:space="0" w:color="000000"/>
              <w:bottom w:val="single" w:sz="4" w:space="0" w:color="000000"/>
              <w:right w:val="nil"/>
            </w:tcBorders>
          </w:tcPr>
          <w:p w:rsidR="0045443B" w:rsidRPr="00F553F3" w:rsidRDefault="00813BA4">
            <w:pPr>
              <w:suppressAutoHyphens/>
              <w:snapToGrid w:val="0"/>
              <w:rPr>
                <w:b/>
                <w:szCs w:val="24"/>
                <w:lang w:eastAsia="ar-SA"/>
              </w:rPr>
            </w:pPr>
            <w:r w:rsidRPr="00F553F3">
              <w:rPr>
                <w:szCs w:val="24"/>
                <w:lang w:eastAsia="ar-SA"/>
              </w:rPr>
              <w:t>Susirinkimo pradžios ir pabaigos laikas</w:t>
            </w:r>
          </w:p>
        </w:tc>
        <w:tc>
          <w:tcPr>
            <w:tcW w:w="3457" w:type="dxa"/>
            <w:tcBorders>
              <w:top w:val="single" w:sz="4" w:space="0" w:color="000000"/>
              <w:left w:val="single" w:sz="4" w:space="0" w:color="000000"/>
              <w:bottom w:val="single" w:sz="4" w:space="0" w:color="000000"/>
              <w:right w:val="single" w:sz="4" w:space="0" w:color="000000"/>
            </w:tcBorders>
          </w:tcPr>
          <w:p w:rsidR="0045443B" w:rsidRPr="00F553F3" w:rsidRDefault="0045443B">
            <w:pPr>
              <w:suppressAutoHyphens/>
              <w:snapToGrid w:val="0"/>
              <w:rPr>
                <w:i/>
                <w:szCs w:val="24"/>
                <w:lang w:eastAsia="ar-SA"/>
              </w:rPr>
            </w:pPr>
          </w:p>
        </w:tc>
      </w:tr>
      <w:tr w:rsidR="0045443B" w:rsidRPr="00F553F3">
        <w:tc>
          <w:tcPr>
            <w:tcW w:w="700" w:type="dxa"/>
            <w:tcBorders>
              <w:top w:val="nil"/>
              <w:left w:val="single" w:sz="4" w:space="0" w:color="000000"/>
              <w:bottom w:val="single" w:sz="4" w:space="0" w:color="000000"/>
              <w:right w:val="nil"/>
            </w:tcBorders>
          </w:tcPr>
          <w:p w:rsidR="0045443B" w:rsidRPr="00F553F3" w:rsidRDefault="00813BA4">
            <w:pPr>
              <w:suppressAutoHyphens/>
              <w:snapToGrid w:val="0"/>
              <w:rPr>
                <w:szCs w:val="24"/>
                <w:lang w:eastAsia="ar-SA"/>
              </w:rPr>
            </w:pPr>
            <w:r w:rsidRPr="00F553F3">
              <w:rPr>
                <w:szCs w:val="24"/>
                <w:lang w:eastAsia="ar-SA"/>
              </w:rPr>
              <w:t>2.</w:t>
            </w:r>
          </w:p>
        </w:tc>
        <w:tc>
          <w:tcPr>
            <w:tcW w:w="5747" w:type="dxa"/>
            <w:tcBorders>
              <w:top w:val="nil"/>
              <w:left w:val="single" w:sz="4" w:space="0" w:color="000000"/>
              <w:bottom w:val="single" w:sz="4" w:space="0" w:color="000000"/>
              <w:right w:val="nil"/>
            </w:tcBorders>
          </w:tcPr>
          <w:p w:rsidR="0045443B" w:rsidRPr="00F553F3" w:rsidRDefault="00813BA4">
            <w:pPr>
              <w:suppressAutoHyphens/>
              <w:snapToGrid w:val="0"/>
              <w:rPr>
                <w:szCs w:val="24"/>
                <w:lang w:eastAsia="ar-SA"/>
              </w:rPr>
            </w:pPr>
            <w:r w:rsidRPr="00F553F3">
              <w:rPr>
                <w:szCs w:val="24"/>
                <w:lang w:eastAsia="ar-SA"/>
              </w:rPr>
              <w:t>Seniūnaitijos gyventojų, turinčių teisę rinkti seniūnaitį, skaičius</w:t>
            </w:r>
          </w:p>
        </w:tc>
        <w:tc>
          <w:tcPr>
            <w:tcW w:w="3457"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rPr>
                <w:szCs w:val="24"/>
                <w:lang w:eastAsia="ar-SA"/>
              </w:rPr>
            </w:pPr>
          </w:p>
        </w:tc>
      </w:tr>
      <w:tr w:rsidR="0045443B" w:rsidRPr="00F553F3">
        <w:tc>
          <w:tcPr>
            <w:tcW w:w="700" w:type="dxa"/>
            <w:tcBorders>
              <w:top w:val="nil"/>
              <w:left w:val="single" w:sz="4" w:space="0" w:color="000000"/>
              <w:bottom w:val="single" w:sz="4" w:space="0" w:color="000000"/>
              <w:right w:val="nil"/>
            </w:tcBorders>
          </w:tcPr>
          <w:p w:rsidR="0045443B" w:rsidRPr="00F553F3" w:rsidRDefault="00813BA4">
            <w:pPr>
              <w:suppressAutoHyphens/>
              <w:snapToGrid w:val="0"/>
              <w:rPr>
                <w:szCs w:val="24"/>
                <w:lang w:eastAsia="ar-SA"/>
              </w:rPr>
            </w:pPr>
            <w:r w:rsidRPr="00F553F3">
              <w:rPr>
                <w:szCs w:val="24"/>
                <w:lang w:eastAsia="ar-SA"/>
              </w:rPr>
              <w:t>3.</w:t>
            </w:r>
          </w:p>
        </w:tc>
        <w:tc>
          <w:tcPr>
            <w:tcW w:w="5747" w:type="dxa"/>
            <w:tcBorders>
              <w:top w:val="nil"/>
              <w:left w:val="single" w:sz="4" w:space="0" w:color="000000"/>
              <w:bottom w:val="single" w:sz="4" w:space="0" w:color="000000"/>
              <w:right w:val="nil"/>
            </w:tcBorders>
          </w:tcPr>
          <w:p w:rsidR="0045443B" w:rsidRPr="00F553F3" w:rsidRDefault="00813BA4">
            <w:pPr>
              <w:suppressAutoHyphens/>
              <w:snapToGrid w:val="0"/>
              <w:rPr>
                <w:b/>
                <w:szCs w:val="24"/>
                <w:lang w:eastAsia="ar-SA"/>
              </w:rPr>
            </w:pPr>
            <w:r w:rsidRPr="00F553F3">
              <w:rPr>
                <w:szCs w:val="24"/>
                <w:lang w:eastAsia="ar-SA"/>
              </w:rPr>
              <w:t>Į susirinkimą atvykusių ir užsiregistravusių gyventojų skaičius</w:t>
            </w:r>
          </w:p>
        </w:tc>
        <w:tc>
          <w:tcPr>
            <w:tcW w:w="3457"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rPr>
                <w:szCs w:val="24"/>
                <w:lang w:eastAsia="ar-SA"/>
              </w:rPr>
            </w:pPr>
          </w:p>
        </w:tc>
      </w:tr>
      <w:tr w:rsidR="0045443B" w:rsidRPr="00F553F3">
        <w:tc>
          <w:tcPr>
            <w:tcW w:w="700" w:type="dxa"/>
            <w:tcBorders>
              <w:top w:val="nil"/>
              <w:left w:val="single" w:sz="4" w:space="0" w:color="000000"/>
              <w:bottom w:val="single" w:sz="4" w:space="0" w:color="000000"/>
              <w:right w:val="nil"/>
            </w:tcBorders>
          </w:tcPr>
          <w:p w:rsidR="0045443B" w:rsidRPr="00F553F3" w:rsidRDefault="00813BA4">
            <w:pPr>
              <w:suppressAutoHyphens/>
              <w:snapToGrid w:val="0"/>
              <w:rPr>
                <w:szCs w:val="24"/>
                <w:lang w:eastAsia="ar-SA"/>
              </w:rPr>
            </w:pPr>
            <w:r w:rsidRPr="00F553F3">
              <w:rPr>
                <w:szCs w:val="24"/>
                <w:lang w:eastAsia="ar-SA"/>
              </w:rPr>
              <w:t>4.</w:t>
            </w:r>
          </w:p>
        </w:tc>
        <w:tc>
          <w:tcPr>
            <w:tcW w:w="9204" w:type="dxa"/>
            <w:gridSpan w:val="2"/>
            <w:tcBorders>
              <w:top w:val="nil"/>
              <w:left w:val="single" w:sz="4" w:space="0" w:color="000000"/>
              <w:bottom w:val="single" w:sz="4" w:space="0" w:color="000000"/>
              <w:right w:val="single" w:sz="4" w:space="0" w:color="000000"/>
            </w:tcBorders>
          </w:tcPr>
          <w:p w:rsidR="0045443B" w:rsidRPr="00F553F3" w:rsidRDefault="00813BA4">
            <w:pPr>
              <w:tabs>
                <w:tab w:val="left" w:pos="720"/>
              </w:tabs>
              <w:suppressAutoHyphens/>
              <w:spacing w:line="360" w:lineRule="auto"/>
              <w:jc w:val="both"/>
              <w:rPr>
                <w:szCs w:val="24"/>
                <w:lang w:eastAsia="ar-SA"/>
              </w:rPr>
            </w:pPr>
            <w:r w:rsidRPr="00F553F3">
              <w:rPr>
                <w:szCs w:val="24"/>
                <w:lang w:eastAsia="ar-SA"/>
              </w:rPr>
              <w:t>Balsavimo</w:t>
            </w:r>
            <w:r w:rsidRPr="00F553F3">
              <w:rPr>
                <w:b/>
                <w:szCs w:val="24"/>
                <w:lang w:eastAsia="ar-SA"/>
              </w:rPr>
              <w:t xml:space="preserve"> </w:t>
            </w:r>
            <w:r w:rsidRPr="00F553F3">
              <w:rPr>
                <w:szCs w:val="24"/>
                <w:lang w:eastAsia="ar-SA"/>
              </w:rPr>
              <w:t>rezultatai (iš viso už kiekvieną kandidatą į seniūnaičius atiduotų balsų skaičius)</w:t>
            </w:r>
          </w:p>
          <w:p w:rsidR="0045443B" w:rsidRPr="00F553F3" w:rsidRDefault="0045443B">
            <w:pPr>
              <w:suppressAutoHyphens/>
              <w:snapToGrid w:val="0"/>
              <w:rPr>
                <w:b/>
                <w:szCs w:val="24"/>
                <w:lang w:eastAsia="ar-SA"/>
              </w:rPr>
            </w:pPr>
          </w:p>
        </w:tc>
      </w:tr>
      <w:tr w:rsidR="0045443B" w:rsidRPr="00F553F3">
        <w:trPr>
          <w:trHeight w:val="595"/>
        </w:trPr>
        <w:tc>
          <w:tcPr>
            <w:tcW w:w="700" w:type="dxa"/>
            <w:tcBorders>
              <w:top w:val="nil"/>
              <w:left w:val="single" w:sz="4" w:space="0" w:color="000000"/>
              <w:bottom w:val="single" w:sz="4" w:space="0" w:color="000000"/>
              <w:right w:val="nil"/>
            </w:tcBorders>
          </w:tcPr>
          <w:p w:rsidR="0045443B" w:rsidRPr="00F553F3" w:rsidRDefault="00813BA4">
            <w:pPr>
              <w:suppressAutoHyphens/>
              <w:snapToGrid w:val="0"/>
              <w:rPr>
                <w:szCs w:val="24"/>
                <w:lang w:eastAsia="ar-SA"/>
              </w:rPr>
            </w:pPr>
            <w:r w:rsidRPr="00F553F3">
              <w:rPr>
                <w:szCs w:val="24"/>
                <w:lang w:eastAsia="ar-SA"/>
              </w:rPr>
              <w:t>4.1.</w:t>
            </w:r>
          </w:p>
        </w:tc>
        <w:tc>
          <w:tcPr>
            <w:tcW w:w="5747" w:type="dxa"/>
            <w:tcBorders>
              <w:top w:val="nil"/>
              <w:left w:val="single" w:sz="4" w:space="0" w:color="000000"/>
              <w:bottom w:val="single" w:sz="4" w:space="0" w:color="000000"/>
              <w:right w:val="nil"/>
            </w:tcBorders>
          </w:tcPr>
          <w:p w:rsidR="0045443B" w:rsidRPr="00F553F3" w:rsidRDefault="00813BA4">
            <w:pPr>
              <w:suppressAutoHyphens/>
              <w:snapToGrid w:val="0"/>
              <w:rPr>
                <w:i/>
                <w:szCs w:val="24"/>
                <w:lang w:eastAsia="ar-SA"/>
              </w:rPr>
            </w:pPr>
            <w:r w:rsidRPr="00F553F3">
              <w:rPr>
                <w:i/>
                <w:szCs w:val="24"/>
                <w:lang w:eastAsia="ar-SA"/>
              </w:rPr>
              <w:t xml:space="preserve">(Kandidato vardas ir pavardė) </w:t>
            </w:r>
          </w:p>
        </w:tc>
        <w:tc>
          <w:tcPr>
            <w:tcW w:w="3457" w:type="dxa"/>
            <w:tcBorders>
              <w:top w:val="nil"/>
              <w:left w:val="single" w:sz="4" w:space="0" w:color="000000"/>
              <w:bottom w:val="single" w:sz="4" w:space="0" w:color="000000"/>
              <w:right w:val="single" w:sz="4" w:space="0" w:color="000000"/>
            </w:tcBorders>
          </w:tcPr>
          <w:p w:rsidR="0045443B" w:rsidRPr="00F553F3" w:rsidRDefault="00813BA4">
            <w:pPr>
              <w:suppressAutoHyphens/>
              <w:snapToGrid w:val="0"/>
              <w:rPr>
                <w:i/>
                <w:szCs w:val="24"/>
                <w:lang w:eastAsia="ar-SA"/>
              </w:rPr>
            </w:pPr>
            <w:r w:rsidRPr="00F553F3">
              <w:rPr>
                <w:i/>
                <w:szCs w:val="24"/>
                <w:lang w:eastAsia="ar-SA"/>
              </w:rPr>
              <w:t>(Už šį kandidatą atiduotų balsų skaičius)</w:t>
            </w:r>
          </w:p>
        </w:tc>
      </w:tr>
      <w:tr w:rsidR="0045443B" w:rsidRPr="00F553F3">
        <w:tc>
          <w:tcPr>
            <w:tcW w:w="700" w:type="dxa"/>
            <w:tcBorders>
              <w:top w:val="nil"/>
              <w:left w:val="single" w:sz="4" w:space="0" w:color="000000"/>
              <w:bottom w:val="single" w:sz="4" w:space="0" w:color="000000"/>
              <w:right w:val="nil"/>
            </w:tcBorders>
          </w:tcPr>
          <w:p w:rsidR="0045443B" w:rsidRPr="00F553F3" w:rsidRDefault="00813BA4">
            <w:pPr>
              <w:suppressAutoHyphens/>
              <w:snapToGrid w:val="0"/>
              <w:rPr>
                <w:szCs w:val="24"/>
                <w:lang w:eastAsia="ar-SA"/>
              </w:rPr>
            </w:pPr>
            <w:r w:rsidRPr="00F553F3">
              <w:rPr>
                <w:szCs w:val="24"/>
                <w:lang w:eastAsia="ar-SA"/>
              </w:rPr>
              <w:t>4.2.</w:t>
            </w:r>
          </w:p>
        </w:tc>
        <w:tc>
          <w:tcPr>
            <w:tcW w:w="5747" w:type="dxa"/>
            <w:tcBorders>
              <w:top w:val="nil"/>
              <w:left w:val="single" w:sz="4" w:space="0" w:color="000000"/>
              <w:bottom w:val="single" w:sz="4" w:space="0" w:color="000000"/>
              <w:right w:val="nil"/>
            </w:tcBorders>
          </w:tcPr>
          <w:p w:rsidR="0045443B" w:rsidRPr="00F553F3" w:rsidRDefault="00813BA4">
            <w:pPr>
              <w:suppressAutoHyphens/>
              <w:snapToGrid w:val="0"/>
              <w:rPr>
                <w:i/>
                <w:szCs w:val="24"/>
                <w:lang w:eastAsia="ar-SA"/>
              </w:rPr>
            </w:pPr>
            <w:r w:rsidRPr="00F553F3">
              <w:rPr>
                <w:i/>
                <w:szCs w:val="24"/>
                <w:lang w:eastAsia="ar-SA"/>
              </w:rPr>
              <w:t>(Kandidato vardas ir pavardė)</w:t>
            </w:r>
          </w:p>
        </w:tc>
        <w:tc>
          <w:tcPr>
            <w:tcW w:w="3457" w:type="dxa"/>
            <w:tcBorders>
              <w:top w:val="nil"/>
              <w:left w:val="single" w:sz="4" w:space="0" w:color="000000"/>
              <w:bottom w:val="single" w:sz="4" w:space="0" w:color="000000"/>
              <w:right w:val="single" w:sz="4" w:space="0" w:color="000000"/>
            </w:tcBorders>
          </w:tcPr>
          <w:p w:rsidR="0045443B" w:rsidRPr="00F553F3" w:rsidRDefault="00813BA4">
            <w:pPr>
              <w:suppressAutoHyphens/>
              <w:snapToGrid w:val="0"/>
              <w:rPr>
                <w:i/>
                <w:szCs w:val="24"/>
                <w:lang w:eastAsia="ar-SA"/>
              </w:rPr>
            </w:pPr>
            <w:r w:rsidRPr="00F553F3">
              <w:rPr>
                <w:i/>
                <w:szCs w:val="24"/>
                <w:lang w:eastAsia="ar-SA"/>
              </w:rPr>
              <w:t>(Už šį kandidatą atiduotų balsų skaičius)</w:t>
            </w:r>
          </w:p>
        </w:tc>
      </w:tr>
      <w:tr w:rsidR="0045443B" w:rsidRPr="00F553F3">
        <w:tc>
          <w:tcPr>
            <w:tcW w:w="700" w:type="dxa"/>
            <w:tcBorders>
              <w:top w:val="nil"/>
              <w:left w:val="single" w:sz="4" w:space="0" w:color="000000"/>
              <w:bottom w:val="single" w:sz="4" w:space="0" w:color="000000"/>
              <w:right w:val="nil"/>
            </w:tcBorders>
          </w:tcPr>
          <w:p w:rsidR="0045443B" w:rsidRPr="00F553F3" w:rsidRDefault="00813BA4">
            <w:pPr>
              <w:suppressAutoHyphens/>
              <w:snapToGrid w:val="0"/>
              <w:rPr>
                <w:szCs w:val="24"/>
                <w:lang w:eastAsia="ar-SA"/>
              </w:rPr>
            </w:pPr>
            <w:r w:rsidRPr="00F553F3">
              <w:rPr>
                <w:szCs w:val="24"/>
                <w:lang w:eastAsia="ar-SA"/>
              </w:rPr>
              <w:t>5.</w:t>
            </w:r>
          </w:p>
        </w:tc>
        <w:tc>
          <w:tcPr>
            <w:tcW w:w="5747" w:type="dxa"/>
            <w:tcBorders>
              <w:top w:val="nil"/>
              <w:left w:val="single" w:sz="4" w:space="0" w:color="000000"/>
              <w:bottom w:val="single" w:sz="4" w:space="0" w:color="000000"/>
              <w:right w:val="nil"/>
            </w:tcBorders>
          </w:tcPr>
          <w:p w:rsidR="0045443B" w:rsidRPr="00F553F3" w:rsidRDefault="00813BA4">
            <w:pPr>
              <w:suppressAutoHyphens/>
              <w:snapToGrid w:val="0"/>
              <w:rPr>
                <w:i/>
                <w:szCs w:val="24"/>
                <w:lang w:eastAsia="ar-SA"/>
              </w:rPr>
            </w:pPr>
            <w:r w:rsidRPr="00F553F3">
              <w:rPr>
                <w:i/>
                <w:szCs w:val="24"/>
                <w:lang w:eastAsia="ar-SA"/>
              </w:rPr>
              <w:t>(Kandidato, surinkusio daugiausia balsų, vardas ir pavardė)</w:t>
            </w:r>
          </w:p>
        </w:tc>
        <w:tc>
          <w:tcPr>
            <w:tcW w:w="3457" w:type="dxa"/>
            <w:tcBorders>
              <w:top w:val="nil"/>
              <w:left w:val="single" w:sz="4" w:space="0" w:color="000000"/>
              <w:bottom w:val="single" w:sz="4" w:space="0" w:color="000000"/>
              <w:right w:val="single" w:sz="4" w:space="0" w:color="000000"/>
            </w:tcBorders>
          </w:tcPr>
          <w:p w:rsidR="0045443B" w:rsidRPr="00F553F3" w:rsidRDefault="00813BA4">
            <w:pPr>
              <w:suppressAutoHyphens/>
              <w:snapToGrid w:val="0"/>
              <w:rPr>
                <w:i/>
                <w:szCs w:val="24"/>
                <w:lang w:eastAsia="ar-SA"/>
              </w:rPr>
            </w:pPr>
            <w:r w:rsidRPr="00F553F3">
              <w:rPr>
                <w:i/>
                <w:szCs w:val="24"/>
                <w:lang w:eastAsia="ar-SA"/>
              </w:rPr>
              <w:t>(Už šį kandidatą atiduotų balsų skaičius)</w:t>
            </w:r>
          </w:p>
        </w:tc>
      </w:tr>
      <w:tr w:rsidR="0045443B" w:rsidRPr="00F553F3">
        <w:tc>
          <w:tcPr>
            <w:tcW w:w="700" w:type="dxa"/>
            <w:tcBorders>
              <w:top w:val="nil"/>
              <w:left w:val="single" w:sz="4" w:space="0" w:color="000000"/>
              <w:bottom w:val="single" w:sz="4" w:space="0" w:color="000000"/>
              <w:right w:val="nil"/>
            </w:tcBorders>
          </w:tcPr>
          <w:p w:rsidR="0045443B" w:rsidRPr="00F553F3" w:rsidRDefault="00813BA4">
            <w:pPr>
              <w:suppressAutoHyphens/>
              <w:snapToGrid w:val="0"/>
              <w:rPr>
                <w:szCs w:val="24"/>
                <w:lang w:eastAsia="ar-SA"/>
              </w:rPr>
            </w:pPr>
            <w:r w:rsidRPr="00F553F3">
              <w:rPr>
                <w:szCs w:val="24"/>
                <w:lang w:eastAsia="ar-SA"/>
              </w:rPr>
              <w:t>6.</w:t>
            </w:r>
          </w:p>
        </w:tc>
        <w:tc>
          <w:tcPr>
            <w:tcW w:w="5747" w:type="dxa"/>
            <w:tcBorders>
              <w:top w:val="nil"/>
              <w:left w:val="single" w:sz="4" w:space="0" w:color="000000"/>
              <w:bottom w:val="single" w:sz="4" w:space="0" w:color="000000"/>
              <w:right w:val="nil"/>
            </w:tcBorders>
          </w:tcPr>
          <w:p w:rsidR="0045443B" w:rsidRPr="00F553F3" w:rsidRDefault="00813BA4">
            <w:pPr>
              <w:suppressAutoHyphens/>
              <w:snapToGrid w:val="0"/>
              <w:rPr>
                <w:b/>
                <w:i/>
                <w:szCs w:val="24"/>
                <w:lang w:eastAsia="ar-SA"/>
              </w:rPr>
            </w:pPr>
            <w:r w:rsidRPr="00F553F3">
              <w:rPr>
                <w:i/>
                <w:szCs w:val="24"/>
                <w:lang w:eastAsia="ar-SA"/>
              </w:rPr>
              <w:t>(Kita svarbi informacija)</w:t>
            </w:r>
          </w:p>
        </w:tc>
        <w:tc>
          <w:tcPr>
            <w:tcW w:w="3457"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rPr>
                <w:szCs w:val="24"/>
                <w:lang w:eastAsia="ar-SA"/>
              </w:rPr>
            </w:pPr>
          </w:p>
          <w:p w:rsidR="0045443B" w:rsidRPr="00F553F3" w:rsidRDefault="0045443B">
            <w:pPr>
              <w:suppressAutoHyphens/>
              <w:rPr>
                <w:szCs w:val="24"/>
                <w:lang w:eastAsia="ar-SA"/>
              </w:rPr>
            </w:pPr>
          </w:p>
        </w:tc>
      </w:tr>
    </w:tbl>
    <w:p w:rsidR="0045443B" w:rsidRPr="00F553F3" w:rsidRDefault="0045443B">
      <w:pPr>
        <w:suppressAutoHyphens/>
        <w:rPr>
          <w:szCs w:val="24"/>
          <w:lang w:eastAsia="ar-SA"/>
        </w:rPr>
      </w:pPr>
    </w:p>
    <w:p w:rsidR="0045443B" w:rsidRPr="00F553F3" w:rsidRDefault="0045443B">
      <w:pPr>
        <w:suppressAutoHyphens/>
        <w:rPr>
          <w:szCs w:val="24"/>
          <w:lang w:eastAsia="ar-SA"/>
        </w:rPr>
      </w:pPr>
    </w:p>
    <w:p w:rsidR="0045443B" w:rsidRPr="00F553F3" w:rsidRDefault="00D60C88">
      <w:pPr>
        <w:suppressAutoHyphens/>
        <w:rPr>
          <w:i/>
          <w:szCs w:val="24"/>
          <w:lang w:eastAsia="ar-SA"/>
        </w:rPr>
      </w:pPr>
      <w:r w:rsidRPr="00F553F3">
        <w:rPr>
          <w:szCs w:val="24"/>
          <w:lang w:eastAsia="ar-SA"/>
        </w:rPr>
        <w:t xml:space="preserve">Susirinkimo </w:t>
      </w:r>
      <w:r w:rsidR="00813BA4" w:rsidRPr="00F553F3">
        <w:rPr>
          <w:szCs w:val="24"/>
          <w:lang w:eastAsia="ar-SA"/>
        </w:rPr>
        <w:t>pirmininkas</w:t>
      </w:r>
      <w:r w:rsidR="00813BA4" w:rsidRPr="00F553F3">
        <w:rPr>
          <w:szCs w:val="24"/>
          <w:lang w:eastAsia="ar-SA"/>
        </w:rPr>
        <w:tab/>
      </w:r>
      <w:r w:rsidR="00813BA4" w:rsidRPr="00F553F3">
        <w:rPr>
          <w:szCs w:val="24"/>
          <w:lang w:eastAsia="ar-SA"/>
        </w:rPr>
        <w:tab/>
        <w:t>(</w:t>
      </w:r>
      <w:r w:rsidR="00813BA4" w:rsidRPr="00F553F3">
        <w:rPr>
          <w:i/>
          <w:szCs w:val="24"/>
          <w:lang w:eastAsia="ar-SA"/>
        </w:rPr>
        <w:t>Parašas)                            (Vardas,  pavardė)</w:t>
      </w:r>
    </w:p>
    <w:p w:rsidR="0045443B" w:rsidRPr="00F553F3" w:rsidRDefault="0045443B">
      <w:pPr>
        <w:suppressAutoHyphens/>
        <w:rPr>
          <w:i/>
          <w:szCs w:val="24"/>
          <w:lang w:eastAsia="ar-SA"/>
        </w:rPr>
      </w:pPr>
    </w:p>
    <w:p w:rsidR="0045443B" w:rsidRPr="00F553F3" w:rsidRDefault="0045443B">
      <w:pPr>
        <w:suppressAutoHyphens/>
        <w:rPr>
          <w:szCs w:val="24"/>
          <w:lang w:eastAsia="ar-SA"/>
        </w:rPr>
      </w:pPr>
    </w:p>
    <w:p w:rsidR="0045443B" w:rsidRPr="00F553F3" w:rsidRDefault="00D60C88">
      <w:pPr>
        <w:suppressAutoHyphens/>
        <w:rPr>
          <w:i/>
          <w:szCs w:val="24"/>
          <w:lang w:eastAsia="ar-SA"/>
        </w:rPr>
      </w:pPr>
      <w:r w:rsidRPr="00F553F3">
        <w:rPr>
          <w:szCs w:val="24"/>
          <w:lang w:eastAsia="ar-SA"/>
        </w:rPr>
        <w:t xml:space="preserve">Susirinkimo sekretorius      </w:t>
      </w:r>
      <w:r w:rsidR="00813BA4" w:rsidRPr="00F553F3">
        <w:rPr>
          <w:szCs w:val="24"/>
          <w:lang w:eastAsia="ar-SA"/>
        </w:rPr>
        <w:tab/>
        <w:t>(</w:t>
      </w:r>
      <w:r w:rsidR="00813BA4" w:rsidRPr="00F553F3">
        <w:rPr>
          <w:i/>
          <w:szCs w:val="24"/>
          <w:lang w:eastAsia="ar-SA"/>
        </w:rPr>
        <w:t>Parašas)                            (Vardas, pavardė)</w:t>
      </w:r>
    </w:p>
    <w:p w:rsidR="0045443B" w:rsidRPr="00F553F3" w:rsidRDefault="0045443B">
      <w:pPr>
        <w:suppressAutoHyphens/>
        <w:rPr>
          <w:szCs w:val="24"/>
          <w:lang w:eastAsia="ar-SA"/>
        </w:rPr>
      </w:pPr>
    </w:p>
    <w:p w:rsidR="0045443B" w:rsidRPr="00F553F3" w:rsidRDefault="0045443B">
      <w:pPr>
        <w:suppressAutoHyphens/>
        <w:rPr>
          <w:szCs w:val="24"/>
          <w:lang w:eastAsia="ar-SA"/>
        </w:rPr>
      </w:pPr>
    </w:p>
    <w:p w:rsidR="0045443B" w:rsidRPr="00F553F3" w:rsidRDefault="00813BA4" w:rsidP="00813BA4">
      <w:pPr>
        <w:suppressAutoHyphens/>
        <w:ind w:left="3888"/>
        <w:rPr>
          <w:szCs w:val="24"/>
          <w:lang w:eastAsia="ar-SA"/>
        </w:rPr>
      </w:pPr>
      <w:r w:rsidRPr="00F553F3">
        <w:rPr>
          <w:szCs w:val="24"/>
          <w:lang w:eastAsia="ar-SA"/>
        </w:rPr>
        <w:t>(</w:t>
      </w:r>
    </w:p>
    <w:p w:rsidR="00813BA4" w:rsidRPr="00F553F3" w:rsidRDefault="00813BA4">
      <w:pPr>
        <w:suppressAutoHyphens/>
        <w:spacing w:line="360" w:lineRule="auto"/>
        <w:ind w:left="5184"/>
        <w:rPr>
          <w:szCs w:val="24"/>
          <w:lang w:eastAsia="ar-SA"/>
        </w:rPr>
      </w:pPr>
      <w:r w:rsidRPr="00F553F3">
        <w:rPr>
          <w:szCs w:val="24"/>
          <w:lang w:eastAsia="ar-SA"/>
        </w:rPr>
        <w:br w:type="page"/>
      </w:r>
    </w:p>
    <w:p w:rsidR="002F7F12" w:rsidRPr="00F553F3" w:rsidRDefault="002F7F12" w:rsidP="002F7F12">
      <w:pPr>
        <w:suppressAutoHyphens/>
        <w:ind w:left="5184"/>
        <w:rPr>
          <w:szCs w:val="24"/>
          <w:lang w:eastAsia="ar-SA"/>
        </w:rPr>
      </w:pPr>
      <w:r w:rsidRPr="00F553F3">
        <w:rPr>
          <w:szCs w:val="24"/>
          <w:lang w:eastAsia="ar-SA"/>
        </w:rPr>
        <w:lastRenderedPageBreak/>
        <w:t xml:space="preserve">    </w:t>
      </w:r>
      <w:r w:rsidR="00716A56" w:rsidRPr="00F553F3">
        <w:rPr>
          <w:szCs w:val="24"/>
          <w:lang w:eastAsia="ar-SA"/>
        </w:rPr>
        <w:t xml:space="preserve"> Molėtų</w:t>
      </w:r>
      <w:r w:rsidR="00E06C42" w:rsidRPr="00F553F3">
        <w:rPr>
          <w:szCs w:val="24"/>
          <w:lang w:eastAsia="ar-SA"/>
        </w:rPr>
        <w:t xml:space="preserve"> rajono</w:t>
      </w:r>
      <w:r w:rsidR="00813BA4" w:rsidRPr="00F553F3">
        <w:rPr>
          <w:szCs w:val="24"/>
          <w:lang w:eastAsia="ar-SA"/>
        </w:rPr>
        <w:t xml:space="preserve"> miesto savivaldybės </w:t>
      </w:r>
      <w:r w:rsidRPr="00F553F3">
        <w:rPr>
          <w:szCs w:val="24"/>
          <w:lang w:eastAsia="ar-SA"/>
        </w:rPr>
        <w:t xml:space="preserve">    </w:t>
      </w:r>
    </w:p>
    <w:p w:rsidR="00C338AB" w:rsidRPr="00F553F3" w:rsidRDefault="002F7F12" w:rsidP="002F7F12">
      <w:pPr>
        <w:suppressAutoHyphens/>
        <w:ind w:left="5184"/>
        <w:rPr>
          <w:szCs w:val="24"/>
          <w:lang w:eastAsia="ar-SA"/>
        </w:rPr>
      </w:pPr>
      <w:r w:rsidRPr="00F553F3">
        <w:rPr>
          <w:szCs w:val="24"/>
          <w:lang w:eastAsia="ar-SA"/>
        </w:rPr>
        <w:t xml:space="preserve">     </w:t>
      </w:r>
      <w:r w:rsidR="00813BA4" w:rsidRPr="00F553F3">
        <w:rPr>
          <w:szCs w:val="24"/>
          <w:lang w:eastAsia="ar-SA"/>
        </w:rPr>
        <w:t xml:space="preserve">seniūnaičių rinkimų </w:t>
      </w:r>
      <w:r w:rsidR="00C338AB" w:rsidRPr="00F553F3">
        <w:rPr>
          <w:szCs w:val="24"/>
          <w:lang w:eastAsia="ar-SA"/>
        </w:rPr>
        <w:t xml:space="preserve">ir atšaukimo </w:t>
      </w:r>
      <w:r w:rsidR="00813BA4" w:rsidRPr="00F553F3">
        <w:rPr>
          <w:szCs w:val="24"/>
          <w:lang w:eastAsia="ar-SA"/>
        </w:rPr>
        <w:t xml:space="preserve">tvarkos </w:t>
      </w:r>
      <w:r w:rsidR="00C338AB" w:rsidRPr="00F553F3">
        <w:rPr>
          <w:szCs w:val="24"/>
          <w:lang w:eastAsia="ar-SA"/>
        </w:rPr>
        <w:t xml:space="preserve">    </w:t>
      </w:r>
    </w:p>
    <w:p w:rsidR="0045443B" w:rsidRPr="00F553F3" w:rsidRDefault="00C338AB" w:rsidP="002F7F12">
      <w:pPr>
        <w:suppressAutoHyphens/>
        <w:ind w:left="5184"/>
        <w:rPr>
          <w:szCs w:val="24"/>
          <w:lang w:eastAsia="ar-SA"/>
        </w:rPr>
      </w:pPr>
      <w:r w:rsidRPr="00F553F3">
        <w:rPr>
          <w:szCs w:val="24"/>
          <w:lang w:eastAsia="ar-SA"/>
        </w:rPr>
        <w:t xml:space="preserve">     </w:t>
      </w:r>
      <w:r w:rsidR="00813BA4" w:rsidRPr="00F553F3">
        <w:rPr>
          <w:szCs w:val="24"/>
          <w:lang w:eastAsia="ar-SA"/>
        </w:rPr>
        <w:t>aprašo</w:t>
      </w:r>
    </w:p>
    <w:p w:rsidR="0045443B" w:rsidRPr="00F553F3" w:rsidRDefault="002F7F12" w:rsidP="002F7F12">
      <w:pPr>
        <w:suppressAutoHyphens/>
        <w:ind w:left="5184"/>
        <w:rPr>
          <w:szCs w:val="24"/>
          <w:lang w:eastAsia="ar-SA"/>
        </w:rPr>
      </w:pPr>
      <w:r w:rsidRPr="00F553F3">
        <w:rPr>
          <w:szCs w:val="24"/>
          <w:lang w:eastAsia="ar-SA"/>
        </w:rPr>
        <w:t xml:space="preserve">    </w:t>
      </w:r>
      <w:r w:rsidR="00813BA4" w:rsidRPr="00F553F3">
        <w:rPr>
          <w:szCs w:val="24"/>
          <w:lang w:eastAsia="ar-SA"/>
        </w:rPr>
        <w:t>4 priedas</w:t>
      </w:r>
    </w:p>
    <w:p w:rsidR="0045443B" w:rsidRPr="00F553F3" w:rsidRDefault="0045443B">
      <w:pPr>
        <w:suppressAutoHyphens/>
        <w:spacing w:line="360" w:lineRule="auto"/>
        <w:ind w:left="5184"/>
        <w:rPr>
          <w:szCs w:val="24"/>
          <w:lang w:eastAsia="ar-SA"/>
        </w:rPr>
      </w:pPr>
    </w:p>
    <w:p w:rsidR="0045443B" w:rsidRPr="00F553F3" w:rsidRDefault="00813BA4">
      <w:pPr>
        <w:spacing w:line="360" w:lineRule="auto"/>
        <w:jc w:val="center"/>
        <w:rPr>
          <w:b/>
          <w:szCs w:val="24"/>
          <w:lang w:eastAsia="lt-LT"/>
        </w:rPr>
      </w:pPr>
      <w:r w:rsidRPr="00F553F3">
        <w:rPr>
          <w:b/>
          <w:szCs w:val="24"/>
          <w:lang w:eastAsia="lt-LT"/>
        </w:rPr>
        <w:t>(Apklausos lapo pavyzdys)</w:t>
      </w:r>
    </w:p>
    <w:p w:rsidR="0045443B" w:rsidRPr="00F553F3" w:rsidRDefault="0045443B">
      <w:pPr>
        <w:spacing w:line="360" w:lineRule="auto"/>
        <w:jc w:val="center"/>
        <w:rPr>
          <w:szCs w:val="24"/>
          <w:lang w:eastAsia="lt-LT"/>
        </w:rPr>
      </w:pPr>
    </w:p>
    <w:p w:rsidR="0045443B" w:rsidRPr="00F553F3" w:rsidRDefault="00813BA4">
      <w:pPr>
        <w:spacing w:line="360" w:lineRule="auto"/>
        <w:rPr>
          <w:rFonts w:ascii="Arial" w:hAnsi="Arial" w:cs="Arial"/>
          <w:szCs w:val="24"/>
          <w:lang w:eastAsia="lt-LT"/>
        </w:rPr>
      </w:pPr>
      <w:r w:rsidRPr="00F553F3">
        <w:rPr>
          <w:rFonts w:ascii="Arial" w:hAnsi="Arial" w:cs="Arial"/>
          <w:szCs w:val="24"/>
          <w:lang w:eastAsia="lt-LT"/>
        </w:rPr>
        <w:t xml:space="preserve">  </w:t>
      </w:r>
    </w:p>
    <w:p w:rsidR="0045443B" w:rsidRPr="00F553F3" w:rsidRDefault="00813BA4">
      <w:pPr>
        <w:spacing w:line="360" w:lineRule="auto"/>
        <w:jc w:val="center"/>
        <w:rPr>
          <w:b/>
          <w:szCs w:val="24"/>
          <w:lang w:eastAsia="lt-LT"/>
        </w:rPr>
      </w:pPr>
      <w:r w:rsidRPr="00F553F3">
        <w:rPr>
          <w:rFonts w:ascii="Arial" w:hAnsi="Arial" w:cs="Arial"/>
          <w:szCs w:val="24"/>
          <w:lang w:eastAsia="lt-LT"/>
        </w:rPr>
        <w:t xml:space="preserve">_______________  </w:t>
      </w:r>
      <w:r w:rsidRPr="00F553F3">
        <w:rPr>
          <w:b/>
          <w:szCs w:val="24"/>
          <w:lang w:eastAsia="lt-LT"/>
        </w:rPr>
        <w:t>SENIŪNIJOS _______________ SENIŪNAITIJOS</w:t>
      </w:r>
    </w:p>
    <w:p w:rsidR="0045443B" w:rsidRPr="00F553F3" w:rsidRDefault="00813BA4">
      <w:pPr>
        <w:spacing w:line="360" w:lineRule="auto"/>
        <w:jc w:val="center"/>
        <w:rPr>
          <w:rFonts w:ascii="Arial" w:hAnsi="Arial" w:cs="Arial"/>
          <w:szCs w:val="24"/>
          <w:lang w:eastAsia="lt-LT"/>
        </w:rPr>
      </w:pPr>
      <w:r w:rsidRPr="00F553F3">
        <w:rPr>
          <w:b/>
          <w:szCs w:val="24"/>
          <w:lang w:eastAsia="lt-LT"/>
        </w:rPr>
        <w:t>SENIŪNAIČIO RINKIMAI</w:t>
      </w:r>
    </w:p>
    <w:p w:rsidR="0045443B" w:rsidRPr="00F553F3" w:rsidRDefault="00813BA4">
      <w:pPr>
        <w:tabs>
          <w:tab w:val="center" w:pos="5400"/>
        </w:tabs>
        <w:spacing w:line="276" w:lineRule="auto"/>
        <w:ind w:hanging="284"/>
        <w:jc w:val="center"/>
        <w:rPr>
          <w:rFonts w:ascii="Arial" w:hAnsi="Arial" w:cs="Arial"/>
          <w:sz w:val="22"/>
          <w:szCs w:val="24"/>
          <w:lang w:eastAsia="lt-LT"/>
        </w:rPr>
      </w:pPr>
      <w:r w:rsidRPr="00F553F3">
        <w:rPr>
          <w:rFonts w:ascii="Arial" w:hAnsi="Arial" w:cs="Arial"/>
          <w:sz w:val="22"/>
          <w:szCs w:val="24"/>
          <w:lang w:eastAsia="lt-LT"/>
        </w:rPr>
        <w:t>20__ m. ________ mėn. __ d  – . ________ mėn. __ d.</w:t>
      </w:r>
    </w:p>
    <w:p w:rsidR="0045443B" w:rsidRPr="00F553F3" w:rsidRDefault="0045443B">
      <w:pPr>
        <w:tabs>
          <w:tab w:val="center" w:pos="5400"/>
        </w:tabs>
        <w:spacing w:line="276" w:lineRule="auto"/>
        <w:jc w:val="center"/>
        <w:rPr>
          <w:rFonts w:ascii="Arial" w:hAnsi="Arial" w:cs="Arial"/>
          <w:sz w:val="22"/>
          <w:szCs w:val="24"/>
          <w:lang w:eastAsia="lt-LT"/>
        </w:rPr>
      </w:pPr>
    </w:p>
    <w:p w:rsidR="0045443B" w:rsidRPr="00F553F3" w:rsidRDefault="00813BA4">
      <w:pPr>
        <w:spacing w:line="360" w:lineRule="auto"/>
        <w:ind w:hanging="567"/>
        <w:jc w:val="center"/>
        <w:rPr>
          <w:rFonts w:ascii="Arial" w:hAnsi="Arial" w:cs="Arial"/>
          <w:b/>
          <w:sz w:val="28"/>
          <w:szCs w:val="28"/>
          <w:lang w:eastAsia="lt-LT"/>
        </w:rPr>
      </w:pPr>
      <w:r w:rsidRPr="00F553F3">
        <w:rPr>
          <w:rFonts w:ascii="Arial" w:hAnsi="Arial" w:cs="Arial"/>
          <w:b/>
          <w:sz w:val="28"/>
          <w:szCs w:val="28"/>
          <w:lang w:eastAsia="lt-LT"/>
        </w:rPr>
        <w:t>_________________ SENIŪNAITIJOS GYVENTOJŲ APKLAUSOS LAPAS</w:t>
      </w:r>
    </w:p>
    <w:p w:rsidR="0045443B" w:rsidRPr="00F553F3" w:rsidRDefault="0045443B">
      <w:pPr>
        <w:spacing w:line="360" w:lineRule="auto"/>
        <w:jc w:val="center"/>
        <w:rPr>
          <w:rFonts w:ascii="Arial" w:hAnsi="Arial" w:cs="Arial"/>
          <w:b/>
          <w:sz w:val="6"/>
          <w:szCs w:val="6"/>
          <w:lang w:eastAsia="lt-LT"/>
        </w:rPr>
      </w:pPr>
    </w:p>
    <w:p w:rsidR="0045443B" w:rsidRPr="00F553F3" w:rsidRDefault="00813BA4">
      <w:pPr>
        <w:spacing w:line="360" w:lineRule="auto"/>
        <w:ind w:hanging="567"/>
        <w:jc w:val="center"/>
        <w:rPr>
          <w:rFonts w:ascii="Arial" w:hAnsi="Arial" w:cs="Arial"/>
          <w:b/>
          <w:color w:val="000000"/>
          <w:sz w:val="6"/>
          <w:szCs w:val="6"/>
          <w:lang w:eastAsia="lt-LT"/>
        </w:rPr>
      </w:pPr>
      <w:r w:rsidRPr="00F553F3">
        <w:rPr>
          <w:rFonts w:ascii="Arial" w:hAnsi="Arial" w:cs="Arial"/>
          <w:b/>
          <w:color w:val="000000"/>
          <w:sz w:val="6"/>
          <w:szCs w:val="6"/>
          <w:lang w:eastAsia="lt-LT"/>
        </w:rPr>
        <w:t xml:space="preserve">* KAUNO MIESTO SENIŪNAIČIO RINKIMAI * KAUNO MIESTO SENIŪNAIČIO RINKIMAI * KAUNO MIESTO SENIŪNAIČIO RINKIMAI * KAUNO MIESTO SENIŪNAIČIO RINKIMAI * KAUNO MIESTO SENIŪNAIČIO RINKIMAI * KAUNO MIESTO SENIŪNAIČIO RINKIMAI * KAUNO MIESTO SENIŪNAIČIO RINKIMAI *                              </w:t>
      </w:r>
    </w:p>
    <w:p w:rsidR="0045443B" w:rsidRPr="00F553F3" w:rsidRDefault="002A46DB">
      <w:pPr>
        <w:spacing w:line="360" w:lineRule="auto"/>
        <w:ind w:firstLine="1980"/>
        <w:jc w:val="center"/>
        <w:rPr>
          <w:rFonts w:ascii="Arial" w:hAnsi="Arial" w:cs="Arial"/>
          <w:b/>
          <w:sz w:val="36"/>
          <w:szCs w:val="36"/>
          <w:lang w:eastAsia="lt-LT"/>
        </w:rPr>
      </w:pPr>
      <w:r w:rsidRPr="00F553F3">
        <w:rPr>
          <w:noProof/>
          <w:lang w:eastAsia="lt-LT"/>
        </w:rPr>
        <mc:AlternateContent>
          <mc:Choice Requires="wps">
            <w:drawing>
              <wp:anchor distT="4294967295" distB="4294967295" distL="114300" distR="114300" simplePos="0" relativeHeight="251656192" behindDoc="0" locked="0" layoutInCell="1" allowOverlap="1">
                <wp:simplePos x="0" y="0"/>
                <wp:positionH relativeFrom="column">
                  <wp:posOffset>-647700</wp:posOffset>
                </wp:positionH>
                <wp:positionV relativeFrom="paragraph">
                  <wp:posOffset>16509</wp:posOffset>
                </wp:positionV>
                <wp:extent cx="6812915" cy="0"/>
                <wp:effectExtent l="0" t="19050" r="6985"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91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C7812"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1.3pt" to="485.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X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" strokeweight="3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188"/>
        <w:gridCol w:w="3780"/>
      </w:tblGrid>
      <w:tr w:rsidR="0045443B" w:rsidRPr="00F553F3">
        <w:trPr>
          <w:trHeight w:val="856"/>
        </w:trPr>
        <w:tc>
          <w:tcPr>
            <w:tcW w:w="1188" w:type="dxa"/>
            <w:tcBorders>
              <w:top w:val="single" w:sz="4" w:space="0" w:color="auto"/>
              <w:left w:val="single" w:sz="4" w:space="0" w:color="auto"/>
              <w:bottom w:val="single" w:sz="4" w:space="0" w:color="auto"/>
              <w:right w:val="single" w:sz="4" w:space="0" w:color="auto"/>
            </w:tcBorders>
            <w:shd w:val="clear" w:color="auto" w:fill="F3F3F3"/>
          </w:tcPr>
          <w:p w:rsidR="0045443B" w:rsidRPr="00F553F3" w:rsidRDefault="002A46DB">
            <w:pPr>
              <w:spacing w:line="360" w:lineRule="auto"/>
              <w:rPr>
                <w:rFonts w:ascii="Arial" w:hAnsi="Arial" w:cs="Arial"/>
                <w:b/>
                <w:szCs w:val="24"/>
                <w:lang w:eastAsia="lt-LT"/>
              </w:rPr>
            </w:pPr>
            <w:r w:rsidRPr="00F553F3">
              <w:rPr>
                <w:noProof/>
                <w:lang w:eastAsia="lt-LT"/>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203835</wp:posOffset>
                      </wp:positionV>
                      <wp:extent cx="114300" cy="114300"/>
                      <wp:effectExtent l="19050" t="1905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2D8FE" id="Line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05pt" to="2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" strokeweight="2.25pt"/>
                  </w:pict>
                </mc:Fallback>
              </mc:AlternateContent>
            </w:r>
            <w:r w:rsidRPr="00F553F3">
              <w:rPr>
                <w:noProof/>
                <w:lang w:eastAsia="lt-LT"/>
              </w:rPr>
              <mc:AlternateContent>
                <mc:Choice Requires="wps">
                  <w:drawing>
                    <wp:anchor distT="0" distB="0" distL="114300" distR="114300" simplePos="0" relativeHeight="251659264" behindDoc="0" locked="0" layoutInCell="1" allowOverlap="1">
                      <wp:simplePos x="0" y="0"/>
                      <wp:positionH relativeFrom="column">
                        <wp:posOffset>229870</wp:posOffset>
                      </wp:positionH>
                      <wp:positionV relativeFrom="paragraph">
                        <wp:posOffset>202565</wp:posOffset>
                      </wp:positionV>
                      <wp:extent cx="113030" cy="115570"/>
                      <wp:effectExtent l="19050" t="19050" r="1270" b="1778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1155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79CF5"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5.95pt" to="2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LXGQIAAC4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" strokeweight="2.25pt"/>
                  </w:pict>
                </mc:Fallback>
              </mc:AlternateContent>
            </w:r>
            <w:r w:rsidRPr="00F553F3">
              <w:rPr>
                <w:noProof/>
                <w:lang w:eastAsia="lt-LT"/>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89535</wp:posOffset>
                      </wp:positionV>
                      <wp:extent cx="342900" cy="342900"/>
                      <wp:effectExtent l="19050" t="19050" r="0" b="0"/>
                      <wp:wrapNone/>
                      <wp:docPr id="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2620E5" id="Oval 8" o:spid="_x0000_s1026" style="position:absolute;margin-left:9pt;margin-top:7.0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" strokeweight="2.25pt"/>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F3F3F3"/>
            <w:vAlign w:val="center"/>
          </w:tcPr>
          <w:p w:rsidR="0045443B" w:rsidRPr="00F553F3" w:rsidRDefault="00813BA4">
            <w:pPr>
              <w:jc w:val="center"/>
              <w:rPr>
                <w:rFonts w:ascii="Arial" w:hAnsi="Arial" w:cs="Arial"/>
                <w:b/>
                <w:szCs w:val="24"/>
                <w:lang w:eastAsia="lt-LT"/>
              </w:rPr>
            </w:pPr>
            <w:r w:rsidRPr="00F553F3">
              <w:rPr>
                <w:rFonts w:ascii="Arial" w:hAnsi="Arial" w:cs="Arial"/>
                <w:b/>
                <w:szCs w:val="24"/>
                <w:lang w:eastAsia="lt-LT"/>
              </w:rPr>
              <w:t>ŽYMĖJIMO PAVYZDYS</w:t>
            </w:r>
          </w:p>
        </w:tc>
      </w:tr>
    </w:tbl>
    <w:p w:rsidR="0045443B" w:rsidRPr="00F553F3" w:rsidRDefault="0045443B">
      <w:pPr>
        <w:rPr>
          <w:rFonts w:ascii="Arial" w:hAnsi="Arial" w:cs="Arial"/>
          <w:sz w:val="10"/>
          <w:szCs w:val="10"/>
          <w:lang w:eastAsia="lt-LT"/>
        </w:rPr>
      </w:pPr>
    </w:p>
    <w:p w:rsidR="0045443B" w:rsidRPr="00F553F3" w:rsidRDefault="00813BA4">
      <w:pPr>
        <w:rPr>
          <w:rFonts w:ascii="Arial" w:hAnsi="Arial" w:cs="Arial"/>
          <w:szCs w:val="24"/>
          <w:lang w:eastAsia="lt-LT"/>
        </w:rPr>
      </w:pPr>
      <w:r w:rsidRPr="00F553F3">
        <w:rPr>
          <w:rFonts w:ascii="Arial" w:hAnsi="Arial" w:cs="Arial"/>
          <w:szCs w:val="24"/>
          <w:lang w:eastAsia="lt-LT"/>
        </w:rPr>
        <w:t xml:space="preserve">PAŽYMĖKITE TIK </w:t>
      </w:r>
      <w:r w:rsidRPr="00F553F3">
        <w:rPr>
          <w:rFonts w:ascii="Arial" w:hAnsi="Arial" w:cs="Arial"/>
          <w:b/>
          <w:szCs w:val="24"/>
          <w:lang w:eastAsia="lt-LT"/>
        </w:rPr>
        <w:t>VIENĄ KANDIDATĄ</w:t>
      </w:r>
      <w:r w:rsidRPr="00F553F3">
        <w:rPr>
          <w:rFonts w:ascii="Arial" w:hAnsi="Arial" w:cs="Arial"/>
          <w:szCs w:val="24"/>
          <w:lang w:eastAsia="lt-LT"/>
        </w:rPr>
        <w:t>,</w:t>
      </w:r>
    </w:p>
    <w:p w:rsidR="0045443B" w:rsidRPr="00F553F3" w:rsidRDefault="00813BA4">
      <w:pPr>
        <w:rPr>
          <w:rFonts w:ascii="Arial" w:hAnsi="Arial" w:cs="Arial"/>
          <w:szCs w:val="24"/>
          <w:lang w:eastAsia="lt-LT"/>
        </w:rPr>
      </w:pPr>
      <w:r w:rsidRPr="00F553F3">
        <w:rPr>
          <w:rFonts w:ascii="Arial" w:hAnsi="Arial" w:cs="Arial"/>
          <w:szCs w:val="24"/>
          <w:lang w:eastAsia="lt-LT"/>
        </w:rPr>
        <w:t>UŽ KURĮ BALSUOJATE</w:t>
      </w:r>
    </w:p>
    <w:p w:rsidR="0045443B" w:rsidRPr="00F553F3" w:rsidRDefault="0045443B">
      <w:pPr>
        <w:rPr>
          <w:rFonts w:ascii="Arial" w:hAnsi="Arial" w:cs="Arial"/>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433"/>
      </w:tblGrid>
      <w:tr w:rsidR="0045443B" w:rsidRPr="00F553F3">
        <w:trPr>
          <w:trHeight w:val="251"/>
        </w:trPr>
        <w:tc>
          <w:tcPr>
            <w:tcW w:w="1188" w:type="dxa"/>
            <w:tcBorders>
              <w:top w:val="single" w:sz="4" w:space="0" w:color="auto"/>
              <w:left w:val="single" w:sz="4" w:space="0" w:color="auto"/>
              <w:bottom w:val="single" w:sz="4" w:space="0" w:color="auto"/>
              <w:right w:val="single" w:sz="4" w:space="0" w:color="auto"/>
            </w:tcBorders>
          </w:tcPr>
          <w:p w:rsidR="0045443B" w:rsidRPr="00F553F3" w:rsidRDefault="0045443B">
            <w:pPr>
              <w:jc w:val="center"/>
              <w:rPr>
                <w:rFonts w:ascii="Arial" w:hAnsi="Arial" w:cs="Arial"/>
                <w:sz w:val="2"/>
                <w:szCs w:val="2"/>
                <w:lang w:eastAsia="lt-LT"/>
              </w:rPr>
            </w:pPr>
          </w:p>
          <w:p w:rsidR="0045443B" w:rsidRPr="00F553F3" w:rsidRDefault="002A46DB">
            <w:pPr>
              <w:jc w:val="center"/>
              <w:rPr>
                <w:rFonts w:ascii="Arial" w:hAnsi="Arial" w:cs="Arial"/>
                <w:sz w:val="6"/>
                <w:szCs w:val="6"/>
                <w:lang w:eastAsia="lt-LT"/>
              </w:rPr>
            </w:pPr>
            <w:r w:rsidRPr="00F553F3">
              <w:rPr>
                <w:rFonts w:ascii="Arial" w:hAnsi="Arial" w:cs="Arial"/>
                <w:noProof/>
                <w:sz w:val="6"/>
                <w:szCs w:val="6"/>
                <w:lang w:eastAsia="lt-LT"/>
              </w:rPr>
              <w:drawing>
                <wp:inline distT="0" distB="0" distL="0" distR="0">
                  <wp:extent cx="438150" cy="409575"/>
                  <wp:effectExtent l="0" t="0" r="0" b="0"/>
                  <wp:docPr id="1" name="Paveikslėlis 9" descr="burb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descr="burbu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p>
        </w:tc>
        <w:tc>
          <w:tcPr>
            <w:tcW w:w="6433" w:type="dxa"/>
            <w:tcBorders>
              <w:top w:val="single" w:sz="4" w:space="0" w:color="auto"/>
              <w:left w:val="single" w:sz="4" w:space="0" w:color="auto"/>
              <w:bottom w:val="single" w:sz="4" w:space="0" w:color="auto"/>
              <w:right w:val="single" w:sz="4" w:space="0" w:color="auto"/>
            </w:tcBorders>
            <w:vAlign w:val="center"/>
          </w:tcPr>
          <w:p w:rsidR="0045443B" w:rsidRPr="00F553F3" w:rsidRDefault="00813BA4">
            <w:pPr>
              <w:rPr>
                <w:rFonts w:ascii="Arial" w:hAnsi="Arial" w:cs="Arial"/>
                <w:b/>
                <w:sz w:val="32"/>
                <w:szCs w:val="32"/>
                <w:lang w:eastAsia="lt-LT"/>
              </w:rPr>
            </w:pPr>
            <w:r w:rsidRPr="00F553F3">
              <w:rPr>
                <w:rFonts w:ascii="Arial" w:hAnsi="Arial" w:cs="Arial"/>
                <w:b/>
                <w:i/>
                <w:sz w:val="32"/>
                <w:szCs w:val="32"/>
                <w:lang w:eastAsia="lt-LT"/>
              </w:rPr>
              <w:t>4 KANDIDATO VARDAS IR PAVARDĖ</w:t>
            </w:r>
          </w:p>
        </w:tc>
      </w:tr>
      <w:tr w:rsidR="0045443B" w:rsidRPr="00F553F3">
        <w:trPr>
          <w:trHeight w:val="624"/>
        </w:trPr>
        <w:tc>
          <w:tcPr>
            <w:tcW w:w="1188" w:type="dxa"/>
            <w:tcBorders>
              <w:top w:val="single" w:sz="4" w:space="0" w:color="auto"/>
              <w:left w:val="single" w:sz="4" w:space="0" w:color="auto"/>
              <w:bottom w:val="single" w:sz="4" w:space="0" w:color="auto"/>
              <w:right w:val="single" w:sz="4" w:space="0" w:color="auto"/>
            </w:tcBorders>
          </w:tcPr>
          <w:p w:rsidR="0045443B" w:rsidRPr="00F553F3" w:rsidRDefault="0045443B">
            <w:pPr>
              <w:jc w:val="center"/>
              <w:rPr>
                <w:rFonts w:ascii="Arial" w:hAnsi="Arial" w:cs="Arial"/>
                <w:sz w:val="2"/>
                <w:szCs w:val="2"/>
                <w:lang w:eastAsia="lt-LT"/>
              </w:rPr>
            </w:pPr>
          </w:p>
          <w:p w:rsidR="0045443B" w:rsidRPr="00F553F3" w:rsidRDefault="002A46DB">
            <w:pPr>
              <w:jc w:val="center"/>
              <w:rPr>
                <w:rFonts w:ascii="Arial" w:hAnsi="Arial" w:cs="Arial"/>
                <w:sz w:val="12"/>
                <w:szCs w:val="12"/>
                <w:lang w:eastAsia="lt-LT"/>
              </w:rPr>
            </w:pPr>
            <w:r w:rsidRPr="00F553F3">
              <w:rPr>
                <w:rFonts w:ascii="Arial" w:hAnsi="Arial" w:cs="Arial"/>
                <w:noProof/>
                <w:sz w:val="6"/>
                <w:szCs w:val="6"/>
                <w:lang w:eastAsia="lt-LT"/>
              </w:rPr>
              <w:drawing>
                <wp:inline distT="0" distB="0" distL="0" distR="0">
                  <wp:extent cx="438150" cy="409575"/>
                  <wp:effectExtent l="0" t="0" r="0" b="0"/>
                  <wp:docPr id="2" name="Paveikslėlis 10" descr="burb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 descr="burbu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p>
        </w:tc>
        <w:tc>
          <w:tcPr>
            <w:tcW w:w="6433" w:type="dxa"/>
            <w:tcBorders>
              <w:top w:val="single" w:sz="4" w:space="0" w:color="auto"/>
              <w:left w:val="single" w:sz="4" w:space="0" w:color="auto"/>
              <w:bottom w:val="single" w:sz="4" w:space="0" w:color="auto"/>
              <w:right w:val="single" w:sz="4" w:space="0" w:color="auto"/>
            </w:tcBorders>
            <w:vAlign w:val="center"/>
          </w:tcPr>
          <w:p w:rsidR="0045443B" w:rsidRPr="00F553F3" w:rsidRDefault="00813BA4">
            <w:pPr>
              <w:rPr>
                <w:rFonts w:ascii="Arial" w:hAnsi="Arial" w:cs="Arial"/>
                <w:b/>
                <w:sz w:val="32"/>
                <w:szCs w:val="32"/>
                <w:lang w:eastAsia="lt-LT"/>
              </w:rPr>
            </w:pPr>
            <w:r w:rsidRPr="00F553F3">
              <w:rPr>
                <w:rFonts w:ascii="Arial" w:hAnsi="Arial" w:cs="Arial"/>
                <w:b/>
                <w:i/>
                <w:sz w:val="32"/>
                <w:szCs w:val="32"/>
                <w:lang w:eastAsia="lt-LT"/>
              </w:rPr>
              <w:t>3 KANDIDATO VARDAS IR PAVARDĖ</w:t>
            </w:r>
          </w:p>
        </w:tc>
      </w:tr>
      <w:tr w:rsidR="0045443B" w:rsidRPr="00F553F3">
        <w:trPr>
          <w:trHeight w:val="624"/>
        </w:trPr>
        <w:tc>
          <w:tcPr>
            <w:tcW w:w="1188" w:type="dxa"/>
            <w:tcBorders>
              <w:top w:val="single" w:sz="4" w:space="0" w:color="auto"/>
              <w:left w:val="single" w:sz="4" w:space="0" w:color="auto"/>
              <w:bottom w:val="single" w:sz="4" w:space="0" w:color="auto"/>
              <w:right w:val="single" w:sz="4" w:space="0" w:color="auto"/>
            </w:tcBorders>
          </w:tcPr>
          <w:p w:rsidR="0045443B" w:rsidRPr="00F553F3" w:rsidRDefault="002A46DB">
            <w:pPr>
              <w:jc w:val="center"/>
              <w:rPr>
                <w:rFonts w:ascii="Arial" w:hAnsi="Arial" w:cs="Arial"/>
                <w:sz w:val="2"/>
                <w:szCs w:val="2"/>
                <w:lang w:eastAsia="lt-LT"/>
              </w:rPr>
            </w:pPr>
            <w:r w:rsidRPr="00F553F3">
              <w:rPr>
                <w:rFonts w:ascii="Arial" w:hAnsi="Arial" w:cs="Arial"/>
                <w:noProof/>
                <w:sz w:val="2"/>
                <w:szCs w:val="2"/>
                <w:lang w:eastAsia="lt-LT"/>
              </w:rPr>
              <w:drawing>
                <wp:inline distT="0" distB="0" distL="0" distR="0">
                  <wp:extent cx="447675" cy="419100"/>
                  <wp:effectExtent l="0" t="0" r="0" b="0"/>
                  <wp:docPr id="3"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p>
        </w:tc>
        <w:tc>
          <w:tcPr>
            <w:tcW w:w="6433" w:type="dxa"/>
            <w:tcBorders>
              <w:top w:val="single" w:sz="4" w:space="0" w:color="auto"/>
              <w:left w:val="single" w:sz="4" w:space="0" w:color="auto"/>
              <w:bottom w:val="single" w:sz="4" w:space="0" w:color="auto"/>
              <w:right w:val="single" w:sz="4" w:space="0" w:color="auto"/>
            </w:tcBorders>
            <w:vAlign w:val="center"/>
          </w:tcPr>
          <w:p w:rsidR="0045443B" w:rsidRPr="00F553F3" w:rsidRDefault="00813BA4">
            <w:pPr>
              <w:rPr>
                <w:rFonts w:ascii="Arial" w:hAnsi="Arial" w:cs="Arial"/>
                <w:b/>
                <w:sz w:val="32"/>
                <w:szCs w:val="32"/>
                <w:lang w:eastAsia="lt-LT"/>
              </w:rPr>
            </w:pPr>
            <w:r w:rsidRPr="00F553F3">
              <w:rPr>
                <w:rFonts w:ascii="Arial" w:hAnsi="Arial" w:cs="Arial"/>
                <w:b/>
                <w:i/>
                <w:sz w:val="32"/>
                <w:szCs w:val="32"/>
                <w:lang w:eastAsia="lt-LT"/>
              </w:rPr>
              <w:t>2 KANDIDATO VARDAS IR PAVARDĖ</w:t>
            </w:r>
          </w:p>
        </w:tc>
      </w:tr>
      <w:tr w:rsidR="0045443B" w:rsidRPr="00F553F3">
        <w:trPr>
          <w:trHeight w:val="624"/>
        </w:trPr>
        <w:tc>
          <w:tcPr>
            <w:tcW w:w="1188" w:type="dxa"/>
            <w:tcBorders>
              <w:top w:val="single" w:sz="4" w:space="0" w:color="auto"/>
              <w:left w:val="single" w:sz="4" w:space="0" w:color="auto"/>
              <w:bottom w:val="single" w:sz="4" w:space="0" w:color="auto"/>
              <w:right w:val="single" w:sz="4" w:space="0" w:color="auto"/>
            </w:tcBorders>
          </w:tcPr>
          <w:p w:rsidR="0045443B" w:rsidRPr="00F553F3" w:rsidRDefault="002A46DB">
            <w:pPr>
              <w:jc w:val="center"/>
              <w:rPr>
                <w:rFonts w:ascii="Arial" w:hAnsi="Arial" w:cs="Arial"/>
                <w:sz w:val="2"/>
                <w:szCs w:val="2"/>
                <w:lang w:eastAsia="lt-LT"/>
              </w:rPr>
            </w:pPr>
            <w:r w:rsidRPr="00F553F3">
              <w:rPr>
                <w:rFonts w:ascii="Arial" w:hAnsi="Arial" w:cs="Arial"/>
                <w:noProof/>
                <w:sz w:val="6"/>
                <w:szCs w:val="6"/>
                <w:lang w:eastAsia="lt-LT"/>
              </w:rPr>
              <w:drawing>
                <wp:inline distT="0" distB="0" distL="0" distR="0">
                  <wp:extent cx="438150" cy="409575"/>
                  <wp:effectExtent l="0" t="0" r="0" b="0"/>
                  <wp:docPr id="4" name="Paveikslėlis 12" descr="burb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descr="burbu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p>
        </w:tc>
        <w:tc>
          <w:tcPr>
            <w:tcW w:w="6433" w:type="dxa"/>
            <w:tcBorders>
              <w:top w:val="single" w:sz="4" w:space="0" w:color="auto"/>
              <w:left w:val="single" w:sz="4" w:space="0" w:color="auto"/>
              <w:bottom w:val="single" w:sz="4" w:space="0" w:color="auto"/>
              <w:right w:val="single" w:sz="4" w:space="0" w:color="auto"/>
            </w:tcBorders>
            <w:vAlign w:val="center"/>
          </w:tcPr>
          <w:p w:rsidR="0045443B" w:rsidRPr="00F553F3" w:rsidRDefault="00813BA4">
            <w:pPr>
              <w:rPr>
                <w:rFonts w:ascii="Arial" w:hAnsi="Arial" w:cs="Arial"/>
                <w:b/>
                <w:i/>
                <w:sz w:val="32"/>
                <w:szCs w:val="32"/>
                <w:lang w:eastAsia="lt-LT"/>
              </w:rPr>
            </w:pPr>
            <w:r w:rsidRPr="00F553F3">
              <w:rPr>
                <w:rFonts w:ascii="Arial" w:hAnsi="Arial" w:cs="Arial"/>
                <w:b/>
                <w:i/>
                <w:sz w:val="32"/>
                <w:szCs w:val="32"/>
                <w:lang w:eastAsia="lt-LT"/>
              </w:rPr>
              <w:t>1 KANDIDATO VARDAS IR PAVARDĖ</w:t>
            </w:r>
          </w:p>
        </w:tc>
      </w:tr>
    </w:tbl>
    <w:p w:rsidR="0045443B" w:rsidRPr="00F553F3" w:rsidRDefault="0045443B">
      <w:pPr>
        <w:rPr>
          <w:rFonts w:ascii="Arial" w:hAnsi="Arial" w:cs="Arial"/>
          <w:szCs w:val="24"/>
          <w:lang w:eastAsia="lt-LT"/>
        </w:rPr>
      </w:pPr>
    </w:p>
    <w:p w:rsidR="0045443B" w:rsidRPr="00F553F3" w:rsidRDefault="0045443B">
      <w:pPr>
        <w:rPr>
          <w:rFonts w:ascii="Arial" w:hAnsi="Arial" w:cs="Arial"/>
          <w:szCs w:val="24"/>
          <w:lang w:eastAsia="lt-LT"/>
        </w:rPr>
      </w:pPr>
    </w:p>
    <w:p w:rsidR="0045443B" w:rsidRPr="00F553F3" w:rsidRDefault="0045443B">
      <w:pPr>
        <w:rPr>
          <w:rFonts w:ascii="Arial" w:hAnsi="Arial" w:cs="Arial"/>
          <w:szCs w:val="24"/>
          <w:lang w:eastAsia="lt-LT"/>
        </w:rPr>
      </w:pPr>
    </w:p>
    <w:p w:rsidR="0045443B" w:rsidRPr="00F553F3" w:rsidRDefault="0045443B">
      <w:pPr>
        <w:rPr>
          <w:rFonts w:ascii="Arial" w:hAnsi="Arial" w:cs="Arial"/>
          <w:szCs w:val="24"/>
          <w:lang w:eastAsia="lt-LT"/>
        </w:rPr>
      </w:pPr>
    </w:p>
    <w:p w:rsidR="0045443B" w:rsidRPr="00F553F3" w:rsidRDefault="0045443B">
      <w:pPr>
        <w:rPr>
          <w:rFonts w:ascii="Arial" w:hAnsi="Arial" w:cs="Arial"/>
          <w:szCs w:val="24"/>
          <w:lang w:eastAsia="lt-LT"/>
        </w:rPr>
      </w:pPr>
    </w:p>
    <w:p w:rsidR="0045443B" w:rsidRPr="00F553F3" w:rsidRDefault="0045443B">
      <w:pPr>
        <w:rPr>
          <w:rFonts w:ascii="Arial" w:hAnsi="Arial" w:cs="Arial"/>
          <w:szCs w:val="24"/>
          <w:lang w:eastAsia="lt-LT"/>
        </w:rPr>
      </w:pPr>
    </w:p>
    <w:p w:rsidR="0045443B" w:rsidRPr="00F553F3" w:rsidRDefault="0045443B">
      <w:pPr>
        <w:rPr>
          <w:rFonts w:ascii="Arial" w:hAnsi="Arial" w:cs="Arial"/>
          <w:szCs w:val="24"/>
          <w:lang w:eastAsia="lt-LT"/>
        </w:rPr>
      </w:pPr>
    </w:p>
    <w:p w:rsidR="0045443B" w:rsidRPr="00F553F3" w:rsidRDefault="0045443B">
      <w:pPr>
        <w:rPr>
          <w:rFonts w:ascii="Arial" w:hAnsi="Arial" w:cs="Arial"/>
          <w:szCs w:val="24"/>
          <w:lang w:eastAsia="lt-LT"/>
        </w:rPr>
      </w:pPr>
    </w:p>
    <w:p w:rsidR="0045443B" w:rsidRPr="00F553F3" w:rsidRDefault="0045443B">
      <w:pPr>
        <w:rPr>
          <w:rFonts w:ascii="Arial" w:hAnsi="Arial" w:cs="Arial"/>
          <w:szCs w:val="24"/>
          <w:lang w:eastAsia="lt-LT"/>
        </w:rPr>
      </w:pPr>
    </w:p>
    <w:p w:rsidR="0045443B" w:rsidRPr="00F553F3" w:rsidRDefault="0045443B">
      <w:pPr>
        <w:rPr>
          <w:rFonts w:ascii="Arial" w:hAnsi="Arial" w:cs="Arial"/>
          <w:szCs w:val="24"/>
          <w:lang w:eastAsia="lt-LT"/>
        </w:rPr>
      </w:pPr>
    </w:p>
    <w:p w:rsidR="0045443B" w:rsidRPr="00F553F3" w:rsidRDefault="0045443B">
      <w:pPr>
        <w:rPr>
          <w:rFonts w:ascii="Arial" w:hAnsi="Arial" w:cs="Arial"/>
          <w:szCs w:val="24"/>
          <w:lang w:eastAsia="lt-LT"/>
        </w:rPr>
      </w:pPr>
    </w:p>
    <w:p w:rsidR="0045443B" w:rsidRPr="00F553F3" w:rsidRDefault="00813BA4" w:rsidP="00813BA4">
      <w:pPr>
        <w:ind w:left="6480" w:firstLine="1296"/>
        <w:jc w:val="center"/>
        <w:rPr>
          <w:szCs w:val="24"/>
          <w:lang w:eastAsia="ar-SA"/>
        </w:rPr>
      </w:pPr>
      <w:r w:rsidRPr="00F553F3">
        <w:rPr>
          <w:rFonts w:ascii="Arial" w:hAnsi="Arial" w:cs="Arial"/>
          <w:sz w:val="16"/>
          <w:szCs w:val="16"/>
          <w:lang w:eastAsia="lt-LT"/>
        </w:rPr>
        <w:t>A. V.</w:t>
      </w:r>
    </w:p>
    <w:p w:rsidR="00813BA4" w:rsidRPr="00F553F3" w:rsidRDefault="00813BA4">
      <w:pPr>
        <w:suppressAutoHyphens/>
        <w:spacing w:line="360" w:lineRule="auto"/>
        <w:ind w:left="5184"/>
      </w:pPr>
      <w:r w:rsidRPr="00F553F3">
        <w:br w:type="page"/>
      </w:r>
    </w:p>
    <w:p w:rsidR="002F7F12" w:rsidRPr="00F553F3" w:rsidRDefault="002F7F12" w:rsidP="00B762F7">
      <w:pPr>
        <w:suppressAutoHyphens/>
        <w:ind w:left="5184"/>
        <w:rPr>
          <w:szCs w:val="24"/>
          <w:lang w:eastAsia="ar-SA"/>
        </w:rPr>
      </w:pPr>
      <w:r w:rsidRPr="00F553F3">
        <w:rPr>
          <w:szCs w:val="24"/>
          <w:lang w:eastAsia="ar-SA"/>
        </w:rPr>
        <w:lastRenderedPageBreak/>
        <w:t xml:space="preserve">  </w:t>
      </w:r>
      <w:r w:rsidR="00716A56" w:rsidRPr="00F553F3">
        <w:rPr>
          <w:szCs w:val="24"/>
          <w:lang w:eastAsia="ar-SA"/>
        </w:rPr>
        <w:t>Molėtų</w:t>
      </w:r>
      <w:r w:rsidR="00B762F7" w:rsidRPr="00F553F3">
        <w:rPr>
          <w:szCs w:val="24"/>
          <w:lang w:eastAsia="ar-SA"/>
        </w:rPr>
        <w:t xml:space="preserve"> rajono savivaldybės </w:t>
      </w:r>
      <w:proofErr w:type="spellStart"/>
      <w:r w:rsidR="00B762F7" w:rsidRPr="00F553F3">
        <w:rPr>
          <w:szCs w:val="24"/>
          <w:lang w:eastAsia="ar-SA"/>
        </w:rPr>
        <w:t>se</w:t>
      </w:r>
      <w:r w:rsidR="00813BA4" w:rsidRPr="00F553F3">
        <w:rPr>
          <w:szCs w:val="24"/>
          <w:lang w:eastAsia="ar-SA"/>
        </w:rPr>
        <w:t>iūnaičių</w:t>
      </w:r>
      <w:proofErr w:type="spellEnd"/>
      <w:r w:rsidR="00813BA4" w:rsidRPr="00F553F3">
        <w:rPr>
          <w:szCs w:val="24"/>
          <w:lang w:eastAsia="ar-SA"/>
        </w:rPr>
        <w:t xml:space="preserve"> </w:t>
      </w:r>
      <w:r w:rsidRPr="00F553F3">
        <w:rPr>
          <w:szCs w:val="24"/>
          <w:lang w:eastAsia="ar-SA"/>
        </w:rPr>
        <w:t xml:space="preserve">  </w:t>
      </w:r>
    </w:p>
    <w:p w:rsidR="0045443B" w:rsidRPr="00F553F3" w:rsidRDefault="002F7F12" w:rsidP="00B762F7">
      <w:pPr>
        <w:suppressAutoHyphens/>
        <w:ind w:left="5184"/>
        <w:rPr>
          <w:szCs w:val="24"/>
          <w:lang w:eastAsia="ar-SA"/>
        </w:rPr>
      </w:pPr>
      <w:r w:rsidRPr="00F553F3">
        <w:rPr>
          <w:szCs w:val="24"/>
          <w:lang w:eastAsia="ar-SA"/>
        </w:rPr>
        <w:t xml:space="preserve">  </w:t>
      </w:r>
      <w:r w:rsidR="00813BA4" w:rsidRPr="00F553F3">
        <w:rPr>
          <w:szCs w:val="24"/>
          <w:lang w:eastAsia="ar-SA"/>
        </w:rPr>
        <w:t xml:space="preserve">rinkimų </w:t>
      </w:r>
      <w:r w:rsidR="00C338AB" w:rsidRPr="00F553F3">
        <w:rPr>
          <w:szCs w:val="24"/>
          <w:lang w:eastAsia="ar-SA"/>
        </w:rPr>
        <w:t xml:space="preserve">ir atšaukimo </w:t>
      </w:r>
      <w:r w:rsidR="00813BA4" w:rsidRPr="00F553F3">
        <w:rPr>
          <w:szCs w:val="24"/>
          <w:lang w:eastAsia="ar-SA"/>
        </w:rPr>
        <w:t xml:space="preserve">tvarkos aprašo  </w:t>
      </w:r>
    </w:p>
    <w:p w:rsidR="0045443B" w:rsidRPr="00F553F3" w:rsidRDefault="002F7F12" w:rsidP="00B762F7">
      <w:pPr>
        <w:suppressAutoHyphens/>
        <w:ind w:left="5184"/>
        <w:rPr>
          <w:szCs w:val="24"/>
          <w:lang w:eastAsia="ar-SA"/>
        </w:rPr>
      </w:pPr>
      <w:r w:rsidRPr="00F553F3">
        <w:rPr>
          <w:szCs w:val="24"/>
          <w:lang w:eastAsia="ar-SA"/>
        </w:rPr>
        <w:t xml:space="preserve">  </w:t>
      </w:r>
      <w:r w:rsidR="00813BA4" w:rsidRPr="00F553F3">
        <w:rPr>
          <w:szCs w:val="24"/>
          <w:lang w:eastAsia="ar-SA"/>
        </w:rPr>
        <w:t>5 priedas</w:t>
      </w:r>
    </w:p>
    <w:p w:rsidR="0045443B" w:rsidRPr="00F553F3" w:rsidRDefault="0045443B">
      <w:pPr>
        <w:suppressAutoHyphens/>
        <w:ind w:left="5184"/>
        <w:rPr>
          <w:szCs w:val="24"/>
          <w:lang w:eastAsia="ar-SA"/>
        </w:rPr>
      </w:pPr>
    </w:p>
    <w:p w:rsidR="0045443B" w:rsidRPr="00F553F3" w:rsidRDefault="00813BA4">
      <w:pPr>
        <w:suppressAutoHyphens/>
        <w:jc w:val="center"/>
        <w:rPr>
          <w:b/>
          <w:szCs w:val="24"/>
          <w:lang w:eastAsia="ar-SA"/>
        </w:rPr>
      </w:pPr>
      <w:r w:rsidRPr="00F553F3">
        <w:rPr>
          <w:b/>
          <w:szCs w:val="24"/>
          <w:lang w:eastAsia="ar-SA"/>
        </w:rPr>
        <w:t>(Sąrašo forma)</w:t>
      </w:r>
    </w:p>
    <w:p w:rsidR="0045443B" w:rsidRPr="00F553F3" w:rsidRDefault="0045443B">
      <w:pPr>
        <w:suppressAutoHyphens/>
        <w:ind w:left="5184"/>
        <w:rPr>
          <w:szCs w:val="24"/>
          <w:lang w:eastAsia="ar-SA"/>
        </w:rPr>
      </w:pPr>
    </w:p>
    <w:p w:rsidR="0045443B" w:rsidRPr="00F553F3" w:rsidRDefault="0045443B">
      <w:pPr>
        <w:suppressAutoHyphens/>
        <w:jc w:val="center"/>
        <w:rPr>
          <w:b/>
          <w:szCs w:val="24"/>
          <w:lang w:eastAsia="ar-SA"/>
        </w:rPr>
      </w:pPr>
    </w:p>
    <w:p w:rsidR="0045443B" w:rsidRPr="00F553F3" w:rsidRDefault="00813BA4">
      <w:pPr>
        <w:suppressAutoHyphens/>
        <w:jc w:val="center"/>
        <w:rPr>
          <w:b/>
          <w:szCs w:val="24"/>
          <w:lang w:eastAsia="ar-SA"/>
        </w:rPr>
      </w:pPr>
      <w:r w:rsidRPr="00F553F3">
        <w:rPr>
          <w:b/>
          <w:szCs w:val="24"/>
          <w:lang w:eastAsia="ar-SA"/>
        </w:rPr>
        <w:t xml:space="preserve">_____________________SENIŪNIJOS ______________________ SENIŪNAITIJOS GYVENTOJŲ, DALYVAUJANČIŲ APKLAUSOJE, SĄRAŠAS </w:t>
      </w:r>
    </w:p>
    <w:p w:rsidR="0045443B" w:rsidRPr="00F553F3" w:rsidRDefault="0045443B">
      <w:pPr>
        <w:suppressAutoHyphens/>
        <w:jc w:val="center"/>
        <w:rPr>
          <w:b/>
          <w:szCs w:val="24"/>
          <w:lang w:eastAsia="ar-SA"/>
        </w:rPr>
      </w:pPr>
    </w:p>
    <w:p w:rsidR="0045443B" w:rsidRPr="00F553F3" w:rsidRDefault="00813BA4">
      <w:pPr>
        <w:suppressAutoHyphens/>
        <w:jc w:val="center"/>
        <w:rPr>
          <w:szCs w:val="24"/>
          <w:lang w:eastAsia="ar-SA"/>
        </w:rPr>
      </w:pPr>
      <w:r w:rsidRPr="00F553F3">
        <w:rPr>
          <w:szCs w:val="24"/>
          <w:lang w:eastAsia="ar-SA"/>
        </w:rPr>
        <w:t>20 __ m. ________________ d.</w:t>
      </w:r>
    </w:p>
    <w:p w:rsidR="0045443B" w:rsidRPr="00F553F3" w:rsidRDefault="0045443B">
      <w:pPr>
        <w:suppressAutoHyphens/>
        <w:rPr>
          <w:szCs w:val="24"/>
          <w:lang w:eastAsia="ar-SA"/>
        </w:rPr>
      </w:pPr>
    </w:p>
    <w:p w:rsidR="0045443B" w:rsidRPr="00F553F3" w:rsidRDefault="0045443B">
      <w:pPr>
        <w:suppressAutoHyphens/>
        <w:rPr>
          <w:szCs w:val="24"/>
          <w:lang w:eastAsia="ar-SA"/>
        </w:rPr>
      </w:pPr>
    </w:p>
    <w:tbl>
      <w:tblPr>
        <w:tblW w:w="10920" w:type="dxa"/>
        <w:tblInd w:w="-1026" w:type="dxa"/>
        <w:tblLayout w:type="fixed"/>
        <w:tblLook w:val="04A0" w:firstRow="1" w:lastRow="0" w:firstColumn="1" w:lastColumn="0" w:noHBand="0" w:noVBand="1"/>
      </w:tblPr>
      <w:tblGrid>
        <w:gridCol w:w="567"/>
        <w:gridCol w:w="2978"/>
        <w:gridCol w:w="2127"/>
        <w:gridCol w:w="2695"/>
        <w:gridCol w:w="1276"/>
        <w:gridCol w:w="1277"/>
      </w:tblGrid>
      <w:tr w:rsidR="0045443B" w:rsidRPr="00F553F3">
        <w:tc>
          <w:tcPr>
            <w:tcW w:w="567" w:type="dxa"/>
            <w:tcBorders>
              <w:top w:val="single" w:sz="4" w:space="0" w:color="000000"/>
              <w:left w:val="single" w:sz="4" w:space="0" w:color="000000"/>
              <w:bottom w:val="single" w:sz="4" w:space="0" w:color="000000"/>
              <w:right w:val="nil"/>
            </w:tcBorders>
          </w:tcPr>
          <w:p w:rsidR="0045443B" w:rsidRPr="00F553F3" w:rsidRDefault="00813BA4">
            <w:pPr>
              <w:suppressAutoHyphens/>
              <w:snapToGrid w:val="0"/>
              <w:jc w:val="center"/>
              <w:rPr>
                <w:szCs w:val="24"/>
                <w:lang w:eastAsia="ar-SA"/>
              </w:rPr>
            </w:pPr>
            <w:r w:rsidRPr="00F553F3">
              <w:rPr>
                <w:szCs w:val="24"/>
                <w:lang w:eastAsia="ar-SA"/>
              </w:rPr>
              <w:t>Eil. Nr.</w:t>
            </w:r>
          </w:p>
        </w:tc>
        <w:tc>
          <w:tcPr>
            <w:tcW w:w="2977" w:type="dxa"/>
            <w:tcBorders>
              <w:top w:val="single" w:sz="4" w:space="0" w:color="000000"/>
              <w:left w:val="single" w:sz="4" w:space="0" w:color="000000"/>
              <w:bottom w:val="single" w:sz="4" w:space="0" w:color="000000"/>
              <w:right w:val="nil"/>
            </w:tcBorders>
          </w:tcPr>
          <w:p w:rsidR="0045443B" w:rsidRPr="00F553F3" w:rsidRDefault="00813BA4">
            <w:pPr>
              <w:suppressAutoHyphens/>
              <w:snapToGrid w:val="0"/>
              <w:jc w:val="center"/>
              <w:rPr>
                <w:szCs w:val="24"/>
                <w:lang w:eastAsia="ar-SA"/>
              </w:rPr>
            </w:pPr>
            <w:r w:rsidRPr="00F553F3">
              <w:rPr>
                <w:szCs w:val="24"/>
                <w:lang w:eastAsia="ar-SA"/>
              </w:rPr>
              <w:t>Rinkėjo vardas ir pavardė</w:t>
            </w:r>
          </w:p>
        </w:tc>
        <w:tc>
          <w:tcPr>
            <w:tcW w:w="2126" w:type="dxa"/>
            <w:tcBorders>
              <w:top w:val="single" w:sz="4" w:space="0" w:color="000000"/>
              <w:left w:val="single" w:sz="4" w:space="0" w:color="000000"/>
              <w:bottom w:val="single" w:sz="4" w:space="0" w:color="000000"/>
              <w:right w:val="nil"/>
            </w:tcBorders>
          </w:tcPr>
          <w:p w:rsidR="0045443B" w:rsidRPr="00F553F3" w:rsidRDefault="00813BA4">
            <w:pPr>
              <w:suppressAutoHyphens/>
              <w:snapToGrid w:val="0"/>
              <w:jc w:val="center"/>
              <w:rPr>
                <w:szCs w:val="24"/>
                <w:lang w:eastAsia="ar-SA"/>
              </w:rPr>
            </w:pPr>
            <w:r w:rsidRPr="00F553F3">
              <w:rPr>
                <w:szCs w:val="24"/>
                <w:lang w:eastAsia="ar-SA"/>
              </w:rPr>
              <w:t>Rinkėjo asmens kodas</w:t>
            </w:r>
          </w:p>
        </w:tc>
        <w:tc>
          <w:tcPr>
            <w:tcW w:w="2694" w:type="dxa"/>
            <w:tcBorders>
              <w:top w:val="single" w:sz="4" w:space="0" w:color="000000"/>
              <w:left w:val="single" w:sz="4" w:space="0" w:color="000000"/>
              <w:bottom w:val="single" w:sz="4" w:space="0" w:color="000000"/>
              <w:right w:val="single" w:sz="4" w:space="0" w:color="000000"/>
            </w:tcBorders>
          </w:tcPr>
          <w:p w:rsidR="0045443B" w:rsidRPr="00F553F3" w:rsidRDefault="00813BA4">
            <w:pPr>
              <w:suppressAutoHyphens/>
              <w:snapToGrid w:val="0"/>
              <w:jc w:val="center"/>
              <w:rPr>
                <w:szCs w:val="24"/>
                <w:lang w:eastAsia="ar-SA"/>
              </w:rPr>
            </w:pPr>
            <w:r w:rsidRPr="00F553F3">
              <w:rPr>
                <w:szCs w:val="24"/>
                <w:lang w:eastAsia="ar-SA"/>
              </w:rPr>
              <w:t>Rinkėjo deklaruota gyvenamoji vieta</w:t>
            </w:r>
          </w:p>
        </w:tc>
        <w:tc>
          <w:tcPr>
            <w:tcW w:w="1275" w:type="dxa"/>
            <w:tcBorders>
              <w:top w:val="single" w:sz="4" w:space="0" w:color="000000"/>
              <w:left w:val="single" w:sz="4" w:space="0" w:color="000000"/>
              <w:bottom w:val="single" w:sz="4" w:space="0" w:color="000000"/>
              <w:right w:val="nil"/>
            </w:tcBorders>
          </w:tcPr>
          <w:p w:rsidR="0045443B" w:rsidRPr="00F553F3" w:rsidRDefault="00813BA4">
            <w:pPr>
              <w:suppressAutoHyphens/>
              <w:snapToGrid w:val="0"/>
              <w:jc w:val="center"/>
              <w:rPr>
                <w:szCs w:val="24"/>
                <w:lang w:eastAsia="ar-SA"/>
              </w:rPr>
            </w:pPr>
            <w:r w:rsidRPr="00F553F3">
              <w:rPr>
                <w:szCs w:val="24"/>
                <w:lang w:eastAsia="ar-SA"/>
              </w:rPr>
              <w:t>Rinkėjo parašas</w:t>
            </w:r>
          </w:p>
        </w:tc>
        <w:tc>
          <w:tcPr>
            <w:tcW w:w="1276" w:type="dxa"/>
            <w:tcBorders>
              <w:top w:val="single" w:sz="4" w:space="0" w:color="000000"/>
              <w:left w:val="single" w:sz="4" w:space="0" w:color="000000"/>
              <w:bottom w:val="single" w:sz="4" w:space="0" w:color="000000"/>
              <w:right w:val="single" w:sz="4" w:space="0" w:color="000000"/>
            </w:tcBorders>
          </w:tcPr>
          <w:p w:rsidR="0045443B" w:rsidRPr="00F553F3" w:rsidRDefault="00813BA4">
            <w:pPr>
              <w:suppressAutoHyphens/>
              <w:snapToGrid w:val="0"/>
              <w:jc w:val="center"/>
              <w:rPr>
                <w:szCs w:val="24"/>
                <w:lang w:eastAsia="ar-SA"/>
              </w:rPr>
            </w:pPr>
            <w:r w:rsidRPr="00F553F3">
              <w:rPr>
                <w:szCs w:val="24"/>
                <w:lang w:eastAsia="ar-SA"/>
              </w:rPr>
              <w:t>Komisijos nario parašas</w:t>
            </w: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r w:rsidR="0045443B" w:rsidRPr="00F553F3">
        <w:tc>
          <w:tcPr>
            <w:tcW w:w="56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rsidR="0045443B" w:rsidRPr="00F553F3" w:rsidRDefault="0045443B">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jc w:val="center"/>
              <w:rPr>
                <w:i/>
                <w:szCs w:val="24"/>
                <w:lang w:eastAsia="ar-SA"/>
              </w:rPr>
            </w:pPr>
          </w:p>
        </w:tc>
      </w:tr>
    </w:tbl>
    <w:p w:rsidR="0045443B" w:rsidRPr="00F553F3" w:rsidRDefault="0045443B">
      <w:pPr>
        <w:suppressAutoHyphens/>
        <w:spacing w:line="360" w:lineRule="auto"/>
        <w:rPr>
          <w:szCs w:val="24"/>
          <w:lang w:eastAsia="ar-SA"/>
        </w:rPr>
      </w:pPr>
    </w:p>
    <w:p w:rsidR="00813BA4" w:rsidRPr="00F553F3" w:rsidRDefault="00813BA4">
      <w:pPr>
        <w:suppressAutoHyphens/>
        <w:spacing w:line="360" w:lineRule="auto"/>
        <w:ind w:left="5184"/>
      </w:pPr>
      <w:r w:rsidRPr="00F553F3">
        <w:br w:type="page"/>
      </w:r>
    </w:p>
    <w:p w:rsidR="002F7F12" w:rsidRPr="00F553F3" w:rsidRDefault="002F7F12" w:rsidP="00B762F7">
      <w:pPr>
        <w:suppressAutoHyphens/>
        <w:ind w:left="5184"/>
        <w:rPr>
          <w:szCs w:val="24"/>
          <w:lang w:eastAsia="ar-SA"/>
        </w:rPr>
      </w:pPr>
      <w:r w:rsidRPr="00F553F3">
        <w:rPr>
          <w:szCs w:val="24"/>
          <w:lang w:eastAsia="ar-SA"/>
        </w:rPr>
        <w:lastRenderedPageBreak/>
        <w:t xml:space="preserve"> </w:t>
      </w:r>
      <w:r w:rsidR="00716A56" w:rsidRPr="00F553F3">
        <w:rPr>
          <w:szCs w:val="24"/>
          <w:lang w:eastAsia="ar-SA"/>
        </w:rPr>
        <w:t>Molėtų</w:t>
      </w:r>
      <w:r w:rsidR="00B762F7" w:rsidRPr="00F553F3">
        <w:rPr>
          <w:szCs w:val="24"/>
          <w:lang w:eastAsia="ar-SA"/>
        </w:rPr>
        <w:t xml:space="preserve"> rajono </w:t>
      </w:r>
      <w:r w:rsidR="00813BA4" w:rsidRPr="00F553F3">
        <w:rPr>
          <w:szCs w:val="24"/>
          <w:lang w:eastAsia="ar-SA"/>
        </w:rPr>
        <w:t xml:space="preserve">savivaldybės seniūnaičių </w:t>
      </w:r>
      <w:r w:rsidRPr="00F553F3">
        <w:rPr>
          <w:szCs w:val="24"/>
          <w:lang w:eastAsia="ar-SA"/>
        </w:rPr>
        <w:t xml:space="preserve">  </w:t>
      </w:r>
    </w:p>
    <w:p w:rsidR="0045443B" w:rsidRPr="00F553F3" w:rsidRDefault="002F7F12" w:rsidP="00B762F7">
      <w:pPr>
        <w:suppressAutoHyphens/>
        <w:ind w:left="5184"/>
        <w:rPr>
          <w:szCs w:val="24"/>
          <w:lang w:eastAsia="ar-SA"/>
        </w:rPr>
      </w:pPr>
      <w:r w:rsidRPr="00F553F3">
        <w:rPr>
          <w:szCs w:val="24"/>
          <w:lang w:eastAsia="ar-SA"/>
        </w:rPr>
        <w:t xml:space="preserve"> </w:t>
      </w:r>
      <w:r w:rsidR="00813BA4" w:rsidRPr="00F553F3">
        <w:rPr>
          <w:szCs w:val="24"/>
          <w:lang w:eastAsia="ar-SA"/>
        </w:rPr>
        <w:t xml:space="preserve">rinkimų </w:t>
      </w:r>
      <w:r w:rsidR="00C338AB" w:rsidRPr="00F553F3">
        <w:rPr>
          <w:szCs w:val="24"/>
          <w:lang w:eastAsia="ar-SA"/>
        </w:rPr>
        <w:t xml:space="preserve">ir atšaukimo </w:t>
      </w:r>
      <w:r w:rsidR="00813BA4" w:rsidRPr="00F553F3">
        <w:rPr>
          <w:szCs w:val="24"/>
          <w:lang w:eastAsia="ar-SA"/>
        </w:rPr>
        <w:t>tvarkos aprašo</w:t>
      </w:r>
    </w:p>
    <w:p w:rsidR="0045443B" w:rsidRPr="00F553F3" w:rsidRDefault="002F7F12" w:rsidP="00B762F7">
      <w:pPr>
        <w:suppressAutoHyphens/>
        <w:ind w:left="5184"/>
        <w:rPr>
          <w:szCs w:val="24"/>
          <w:lang w:eastAsia="ar-SA"/>
        </w:rPr>
      </w:pPr>
      <w:r w:rsidRPr="00F553F3">
        <w:rPr>
          <w:szCs w:val="24"/>
          <w:lang w:eastAsia="ar-SA"/>
        </w:rPr>
        <w:t xml:space="preserve"> </w:t>
      </w:r>
      <w:r w:rsidR="00813BA4" w:rsidRPr="00F553F3">
        <w:rPr>
          <w:szCs w:val="24"/>
          <w:lang w:eastAsia="ar-SA"/>
        </w:rPr>
        <w:t>6 priedas</w:t>
      </w:r>
    </w:p>
    <w:p w:rsidR="0045443B" w:rsidRPr="00F553F3" w:rsidRDefault="0045443B">
      <w:pPr>
        <w:suppressAutoHyphens/>
        <w:jc w:val="center"/>
        <w:rPr>
          <w:b/>
          <w:szCs w:val="24"/>
          <w:lang w:eastAsia="ar-SA"/>
        </w:rPr>
      </w:pPr>
    </w:p>
    <w:p w:rsidR="0045443B" w:rsidRPr="00F553F3" w:rsidRDefault="00813BA4">
      <w:pPr>
        <w:suppressAutoHyphens/>
        <w:jc w:val="center"/>
        <w:rPr>
          <w:b/>
          <w:szCs w:val="24"/>
          <w:lang w:eastAsia="ar-SA"/>
        </w:rPr>
      </w:pPr>
      <w:r w:rsidRPr="00F553F3">
        <w:rPr>
          <w:b/>
          <w:szCs w:val="24"/>
          <w:lang w:eastAsia="ar-SA"/>
        </w:rPr>
        <w:t>(Apklausos protokolo forma)</w:t>
      </w:r>
    </w:p>
    <w:p w:rsidR="0045443B" w:rsidRPr="00F553F3" w:rsidRDefault="0045443B">
      <w:pPr>
        <w:suppressAutoHyphens/>
        <w:jc w:val="center"/>
        <w:rPr>
          <w:b/>
          <w:szCs w:val="24"/>
          <w:lang w:eastAsia="ar-SA"/>
        </w:rPr>
      </w:pPr>
    </w:p>
    <w:p w:rsidR="0045443B" w:rsidRPr="00F553F3" w:rsidRDefault="00813BA4">
      <w:pPr>
        <w:suppressAutoHyphens/>
        <w:jc w:val="center"/>
        <w:rPr>
          <w:b/>
          <w:szCs w:val="24"/>
          <w:lang w:eastAsia="ar-SA"/>
        </w:rPr>
      </w:pPr>
      <w:r w:rsidRPr="00F553F3">
        <w:rPr>
          <w:b/>
          <w:szCs w:val="24"/>
          <w:lang w:eastAsia="ar-SA"/>
        </w:rPr>
        <w:t xml:space="preserve">________________________ SENIŪNIJOS __________________ SENIŪNAITIJOS </w:t>
      </w:r>
    </w:p>
    <w:p w:rsidR="0045443B" w:rsidRPr="00F553F3" w:rsidRDefault="00813BA4">
      <w:pPr>
        <w:suppressAutoHyphens/>
        <w:jc w:val="center"/>
        <w:rPr>
          <w:b/>
          <w:szCs w:val="24"/>
          <w:lang w:eastAsia="ar-SA"/>
        </w:rPr>
      </w:pPr>
      <w:r w:rsidRPr="00F553F3">
        <w:rPr>
          <w:b/>
          <w:szCs w:val="24"/>
          <w:lang w:eastAsia="ar-SA"/>
        </w:rPr>
        <w:t>GYVENTOJŲ APKLAUSOS PROTOKOLAS</w:t>
      </w:r>
    </w:p>
    <w:p w:rsidR="0045443B" w:rsidRPr="00F553F3" w:rsidRDefault="0045443B">
      <w:pPr>
        <w:suppressAutoHyphens/>
        <w:jc w:val="center"/>
        <w:rPr>
          <w:szCs w:val="24"/>
          <w:lang w:eastAsia="ar-SA"/>
        </w:rPr>
      </w:pPr>
    </w:p>
    <w:p w:rsidR="0045443B" w:rsidRPr="00F553F3" w:rsidRDefault="00813BA4">
      <w:pPr>
        <w:suppressAutoHyphens/>
        <w:jc w:val="center"/>
        <w:rPr>
          <w:szCs w:val="24"/>
          <w:lang w:eastAsia="ar-SA"/>
        </w:rPr>
      </w:pPr>
      <w:r w:rsidRPr="00F553F3">
        <w:rPr>
          <w:szCs w:val="24"/>
          <w:lang w:eastAsia="ar-SA"/>
        </w:rPr>
        <w:t>20__ m. _________________ d.</w:t>
      </w:r>
    </w:p>
    <w:p w:rsidR="0045443B" w:rsidRPr="00F553F3" w:rsidRDefault="0045443B">
      <w:pPr>
        <w:suppressAutoHyphens/>
        <w:jc w:val="center"/>
        <w:rPr>
          <w:szCs w:val="24"/>
          <w:lang w:eastAsia="ar-SA"/>
        </w:rPr>
      </w:pPr>
    </w:p>
    <w:p w:rsidR="0045443B" w:rsidRPr="00F553F3" w:rsidRDefault="00813BA4">
      <w:pPr>
        <w:suppressAutoHyphens/>
        <w:rPr>
          <w:szCs w:val="24"/>
          <w:lang w:eastAsia="ar-SA"/>
        </w:rPr>
      </w:pPr>
      <w:r w:rsidRPr="00F553F3">
        <w:rPr>
          <w:szCs w:val="24"/>
          <w:lang w:eastAsia="ar-SA"/>
        </w:rPr>
        <w:t xml:space="preserve">Komisijos pirmininkas –  </w:t>
      </w:r>
      <w:r w:rsidRPr="00F553F3">
        <w:rPr>
          <w:i/>
          <w:szCs w:val="24"/>
          <w:lang w:eastAsia="ar-SA"/>
        </w:rPr>
        <w:t>(</w:t>
      </w:r>
      <w:r w:rsidR="002F7F12" w:rsidRPr="00F553F3">
        <w:rPr>
          <w:i/>
          <w:szCs w:val="24"/>
          <w:lang w:eastAsia="ar-SA"/>
        </w:rPr>
        <w:t>p</w:t>
      </w:r>
      <w:r w:rsidRPr="00F553F3">
        <w:rPr>
          <w:i/>
          <w:szCs w:val="24"/>
          <w:lang w:eastAsia="ar-SA"/>
        </w:rPr>
        <w:t>areigos, vardas, pavardė)</w:t>
      </w:r>
    </w:p>
    <w:p w:rsidR="0045443B" w:rsidRPr="00F553F3" w:rsidRDefault="00813BA4">
      <w:pPr>
        <w:suppressAutoHyphens/>
        <w:rPr>
          <w:i/>
          <w:szCs w:val="24"/>
          <w:lang w:eastAsia="ar-SA"/>
        </w:rPr>
      </w:pPr>
      <w:r w:rsidRPr="00F553F3">
        <w:rPr>
          <w:szCs w:val="24"/>
          <w:lang w:eastAsia="ar-SA"/>
        </w:rPr>
        <w:t xml:space="preserve">Komisijos nariai: </w:t>
      </w:r>
      <w:r w:rsidRPr="00F553F3">
        <w:rPr>
          <w:i/>
          <w:szCs w:val="24"/>
          <w:lang w:eastAsia="ar-SA"/>
        </w:rPr>
        <w:t>(</w:t>
      </w:r>
      <w:r w:rsidR="002F7F12" w:rsidRPr="00F553F3">
        <w:rPr>
          <w:i/>
          <w:szCs w:val="24"/>
          <w:lang w:eastAsia="ar-SA"/>
        </w:rPr>
        <w:t>v</w:t>
      </w:r>
      <w:r w:rsidRPr="00F553F3">
        <w:rPr>
          <w:i/>
          <w:szCs w:val="24"/>
          <w:lang w:eastAsia="ar-SA"/>
        </w:rPr>
        <w:t>ardas, pavardė)</w:t>
      </w:r>
    </w:p>
    <w:p w:rsidR="0045443B" w:rsidRPr="00F553F3" w:rsidRDefault="0045443B">
      <w:pPr>
        <w:suppressAutoHyphens/>
        <w:rPr>
          <w:i/>
          <w:szCs w:val="24"/>
          <w:lang w:eastAsia="ar-SA"/>
        </w:rPr>
      </w:pPr>
    </w:p>
    <w:tbl>
      <w:tblPr>
        <w:tblW w:w="9630" w:type="dxa"/>
        <w:tblInd w:w="-25" w:type="dxa"/>
        <w:tblLayout w:type="fixed"/>
        <w:tblLook w:val="04A0" w:firstRow="1" w:lastRow="0" w:firstColumn="1" w:lastColumn="0" w:noHBand="0" w:noVBand="1"/>
      </w:tblPr>
      <w:tblGrid>
        <w:gridCol w:w="699"/>
        <w:gridCol w:w="4253"/>
        <w:gridCol w:w="1552"/>
        <w:gridCol w:w="7"/>
        <w:gridCol w:w="1559"/>
        <w:gridCol w:w="1560"/>
      </w:tblGrid>
      <w:tr w:rsidR="0045443B" w:rsidRPr="00F553F3">
        <w:tc>
          <w:tcPr>
            <w:tcW w:w="700" w:type="dxa"/>
            <w:tcBorders>
              <w:top w:val="single" w:sz="4" w:space="0" w:color="000000"/>
              <w:left w:val="single" w:sz="4" w:space="0" w:color="000000"/>
              <w:bottom w:val="single" w:sz="4" w:space="0" w:color="000000"/>
              <w:right w:val="nil"/>
            </w:tcBorders>
            <w:vAlign w:val="center"/>
          </w:tcPr>
          <w:p w:rsidR="0045443B" w:rsidRPr="00F553F3" w:rsidRDefault="00813BA4">
            <w:pPr>
              <w:suppressAutoHyphens/>
              <w:snapToGrid w:val="0"/>
              <w:jc w:val="center"/>
              <w:rPr>
                <w:szCs w:val="24"/>
                <w:lang w:eastAsia="ar-SA"/>
              </w:rPr>
            </w:pPr>
            <w:r w:rsidRPr="00F553F3">
              <w:rPr>
                <w:szCs w:val="24"/>
                <w:lang w:eastAsia="ar-SA"/>
              </w:rPr>
              <w:t>1.</w:t>
            </w:r>
          </w:p>
        </w:tc>
        <w:tc>
          <w:tcPr>
            <w:tcW w:w="5812" w:type="dxa"/>
            <w:gridSpan w:val="3"/>
            <w:tcBorders>
              <w:top w:val="single" w:sz="4" w:space="0" w:color="000000"/>
              <w:left w:val="single" w:sz="4" w:space="0" w:color="000000"/>
              <w:bottom w:val="single" w:sz="4" w:space="0" w:color="000000"/>
              <w:right w:val="nil"/>
            </w:tcBorders>
          </w:tcPr>
          <w:p w:rsidR="0045443B" w:rsidRPr="00F553F3" w:rsidRDefault="00813BA4">
            <w:pPr>
              <w:suppressAutoHyphens/>
              <w:snapToGrid w:val="0"/>
              <w:rPr>
                <w:b/>
                <w:szCs w:val="24"/>
                <w:lang w:eastAsia="ar-SA"/>
              </w:rPr>
            </w:pPr>
            <w:r w:rsidRPr="00F553F3">
              <w:rPr>
                <w:szCs w:val="24"/>
                <w:lang w:eastAsia="ar-SA"/>
              </w:rPr>
              <w:t>Apklausos pradžios ir pabaigos laikas</w:t>
            </w:r>
          </w:p>
        </w:tc>
        <w:tc>
          <w:tcPr>
            <w:tcW w:w="3119" w:type="dxa"/>
            <w:gridSpan w:val="2"/>
            <w:tcBorders>
              <w:top w:val="single" w:sz="4" w:space="0" w:color="000000"/>
              <w:left w:val="single" w:sz="4" w:space="0" w:color="000000"/>
              <w:bottom w:val="single" w:sz="4" w:space="0" w:color="000000"/>
              <w:right w:val="single" w:sz="4" w:space="0" w:color="000000"/>
            </w:tcBorders>
          </w:tcPr>
          <w:p w:rsidR="0045443B" w:rsidRPr="00F553F3" w:rsidRDefault="0045443B">
            <w:pPr>
              <w:suppressAutoHyphens/>
              <w:snapToGrid w:val="0"/>
              <w:rPr>
                <w:i/>
                <w:szCs w:val="24"/>
                <w:lang w:eastAsia="ar-SA"/>
              </w:rPr>
            </w:pPr>
          </w:p>
        </w:tc>
      </w:tr>
      <w:tr w:rsidR="0045443B" w:rsidRPr="00F553F3">
        <w:tc>
          <w:tcPr>
            <w:tcW w:w="700" w:type="dxa"/>
            <w:tcBorders>
              <w:top w:val="nil"/>
              <w:left w:val="single" w:sz="4" w:space="0" w:color="000000"/>
              <w:bottom w:val="single" w:sz="4" w:space="0" w:color="000000"/>
              <w:right w:val="nil"/>
            </w:tcBorders>
            <w:vAlign w:val="center"/>
          </w:tcPr>
          <w:p w:rsidR="0045443B" w:rsidRPr="00F553F3" w:rsidRDefault="00813BA4">
            <w:pPr>
              <w:suppressAutoHyphens/>
              <w:snapToGrid w:val="0"/>
              <w:jc w:val="center"/>
              <w:rPr>
                <w:szCs w:val="24"/>
                <w:lang w:eastAsia="ar-SA"/>
              </w:rPr>
            </w:pPr>
            <w:r w:rsidRPr="00F553F3">
              <w:rPr>
                <w:szCs w:val="24"/>
                <w:lang w:eastAsia="ar-SA"/>
              </w:rPr>
              <w:t>2.</w:t>
            </w:r>
          </w:p>
        </w:tc>
        <w:tc>
          <w:tcPr>
            <w:tcW w:w="5812" w:type="dxa"/>
            <w:gridSpan w:val="3"/>
            <w:tcBorders>
              <w:top w:val="nil"/>
              <w:left w:val="single" w:sz="4" w:space="0" w:color="000000"/>
              <w:bottom w:val="single" w:sz="4" w:space="0" w:color="000000"/>
              <w:right w:val="nil"/>
            </w:tcBorders>
          </w:tcPr>
          <w:p w:rsidR="0045443B" w:rsidRPr="00F553F3" w:rsidRDefault="00813BA4">
            <w:pPr>
              <w:suppressAutoHyphens/>
              <w:snapToGrid w:val="0"/>
              <w:rPr>
                <w:szCs w:val="24"/>
                <w:lang w:eastAsia="ar-SA"/>
              </w:rPr>
            </w:pPr>
            <w:r w:rsidRPr="00F553F3">
              <w:rPr>
                <w:szCs w:val="24"/>
                <w:lang w:eastAsia="ar-SA"/>
              </w:rPr>
              <w:t>Seniūnaitijos gyventojų, turinčių teisę rinkti seniūnaitį, skaičius</w:t>
            </w:r>
          </w:p>
        </w:tc>
        <w:tc>
          <w:tcPr>
            <w:tcW w:w="3119" w:type="dxa"/>
            <w:gridSpan w:val="2"/>
            <w:tcBorders>
              <w:top w:val="nil"/>
              <w:left w:val="single" w:sz="4" w:space="0" w:color="000000"/>
              <w:bottom w:val="single" w:sz="4" w:space="0" w:color="000000"/>
              <w:right w:val="single" w:sz="4" w:space="0" w:color="000000"/>
            </w:tcBorders>
          </w:tcPr>
          <w:p w:rsidR="0045443B" w:rsidRPr="00F553F3" w:rsidRDefault="0045443B">
            <w:pPr>
              <w:suppressAutoHyphens/>
              <w:snapToGrid w:val="0"/>
              <w:rPr>
                <w:i/>
                <w:szCs w:val="24"/>
                <w:lang w:eastAsia="ar-SA"/>
              </w:rPr>
            </w:pPr>
          </w:p>
        </w:tc>
      </w:tr>
      <w:tr w:rsidR="0045443B" w:rsidRPr="00F553F3">
        <w:tc>
          <w:tcPr>
            <w:tcW w:w="700" w:type="dxa"/>
            <w:tcBorders>
              <w:top w:val="nil"/>
              <w:left w:val="single" w:sz="4" w:space="0" w:color="000000"/>
              <w:bottom w:val="single" w:sz="4" w:space="0" w:color="000000"/>
              <w:right w:val="nil"/>
            </w:tcBorders>
            <w:vAlign w:val="center"/>
          </w:tcPr>
          <w:p w:rsidR="0045443B" w:rsidRPr="00F553F3" w:rsidRDefault="00813BA4">
            <w:pPr>
              <w:suppressAutoHyphens/>
              <w:snapToGrid w:val="0"/>
              <w:jc w:val="center"/>
              <w:rPr>
                <w:szCs w:val="24"/>
                <w:lang w:eastAsia="ar-SA"/>
              </w:rPr>
            </w:pPr>
            <w:r w:rsidRPr="00F553F3">
              <w:rPr>
                <w:szCs w:val="24"/>
                <w:lang w:eastAsia="ar-SA"/>
              </w:rPr>
              <w:t>3.</w:t>
            </w:r>
          </w:p>
        </w:tc>
        <w:tc>
          <w:tcPr>
            <w:tcW w:w="5812" w:type="dxa"/>
            <w:gridSpan w:val="3"/>
            <w:tcBorders>
              <w:top w:val="nil"/>
              <w:left w:val="single" w:sz="4" w:space="0" w:color="000000"/>
              <w:bottom w:val="single" w:sz="4" w:space="0" w:color="000000"/>
              <w:right w:val="nil"/>
            </w:tcBorders>
          </w:tcPr>
          <w:p w:rsidR="0045443B" w:rsidRPr="00F553F3" w:rsidRDefault="00813BA4">
            <w:pPr>
              <w:suppressAutoHyphens/>
              <w:snapToGrid w:val="0"/>
              <w:rPr>
                <w:b/>
                <w:szCs w:val="24"/>
                <w:lang w:eastAsia="ar-SA"/>
              </w:rPr>
            </w:pPr>
            <w:r w:rsidRPr="00F553F3">
              <w:rPr>
                <w:szCs w:val="24"/>
                <w:lang w:eastAsia="ar-SA"/>
              </w:rPr>
              <w:t>Apklausoje dalyvavusių gyventojų skaičius iš viso</w:t>
            </w:r>
          </w:p>
        </w:tc>
        <w:tc>
          <w:tcPr>
            <w:tcW w:w="3119" w:type="dxa"/>
            <w:gridSpan w:val="2"/>
            <w:tcBorders>
              <w:top w:val="nil"/>
              <w:left w:val="single" w:sz="4" w:space="0" w:color="000000"/>
              <w:bottom w:val="single" w:sz="4" w:space="0" w:color="000000"/>
              <w:right w:val="single" w:sz="4" w:space="0" w:color="000000"/>
            </w:tcBorders>
          </w:tcPr>
          <w:p w:rsidR="0045443B" w:rsidRPr="00F553F3" w:rsidRDefault="0045443B">
            <w:pPr>
              <w:suppressAutoHyphens/>
              <w:snapToGrid w:val="0"/>
              <w:rPr>
                <w:i/>
                <w:szCs w:val="24"/>
                <w:lang w:eastAsia="ar-SA"/>
              </w:rPr>
            </w:pPr>
          </w:p>
        </w:tc>
      </w:tr>
      <w:tr w:rsidR="0045443B" w:rsidRPr="00F553F3">
        <w:tc>
          <w:tcPr>
            <w:tcW w:w="700" w:type="dxa"/>
            <w:tcBorders>
              <w:top w:val="nil"/>
              <w:left w:val="single" w:sz="4" w:space="0" w:color="000000"/>
              <w:bottom w:val="single" w:sz="4" w:space="0" w:color="000000"/>
              <w:right w:val="nil"/>
            </w:tcBorders>
            <w:vAlign w:val="center"/>
          </w:tcPr>
          <w:p w:rsidR="0045443B" w:rsidRPr="00F553F3" w:rsidRDefault="00813BA4">
            <w:pPr>
              <w:suppressAutoHyphens/>
              <w:snapToGrid w:val="0"/>
              <w:jc w:val="center"/>
              <w:rPr>
                <w:szCs w:val="24"/>
                <w:lang w:eastAsia="ar-SA"/>
              </w:rPr>
            </w:pPr>
            <w:r w:rsidRPr="00F553F3">
              <w:rPr>
                <w:szCs w:val="24"/>
                <w:lang w:eastAsia="ar-SA"/>
              </w:rPr>
              <w:t>3.1.</w:t>
            </w:r>
          </w:p>
        </w:tc>
        <w:tc>
          <w:tcPr>
            <w:tcW w:w="5812" w:type="dxa"/>
            <w:gridSpan w:val="3"/>
            <w:tcBorders>
              <w:top w:val="nil"/>
              <w:left w:val="single" w:sz="4" w:space="0" w:color="000000"/>
              <w:bottom w:val="single" w:sz="4" w:space="0" w:color="000000"/>
              <w:right w:val="nil"/>
            </w:tcBorders>
          </w:tcPr>
          <w:p w:rsidR="0045443B" w:rsidRPr="00F553F3" w:rsidRDefault="00813BA4">
            <w:pPr>
              <w:suppressAutoHyphens/>
              <w:snapToGrid w:val="0"/>
              <w:rPr>
                <w:szCs w:val="24"/>
                <w:lang w:eastAsia="ar-SA"/>
              </w:rPr>
            </w:pPr>
            <w:r w:rsidRPr="00F553F3">
              <w:rPr>
                <w:szCs w:val="24"/>
                <w:lang w:eastAsia="ar-SA"/>
              </w:rPr>
              <w:t xml:space="preserve">Dalyvavusių apklausoje el. ryšio priemonėmis </w:t>
            </w:r>
          </w:p>
        </w:tc>
        <w:tc>
          <w:tcPr>
            <w:tcW w:w="3119" w:type="dxa"/>
            <w:gridSpan w:val="2"/>
            <w:tcBorders>
              <w:top w:val="nil"/>
              <w:left w:val="single" w:sz="4" w:space="0" w:color="000000"/>
              <w:bottom w:val="single" w:sz="4" w:space="0" w:color="000000"/>
              <w:right w:val="single" w:sz="4" w:space="0" w:color="000000"/>
            </w:tcBorders>
          </w:tcPr>
          <w:p w:rsidR="0045443B" w:rsidRPr="00F553F3" w:rsidRDefault="0045443B">
            <w:pPr>
              <w:suppressAutoHyphens/>
              <w:snapToGrid w:val="0"/>
              <w:rPr>
                <w:i/>
                <w:szCs w:val="24"/>
                <w:lang w:eastAsia="ar-SA"/>
              </w:rPr>
            </w:pPr>
          </w:p>
        </w:tc>
      </w:tr>
      <w:tr w:rsidR="0045443B" w:rsidRPr="00F553F3">
        <w:tc>
          <w:tcPr>
            <w:tcW w:w="700" w:type="dxa"/>
            <w:tcBorders>
              <w:top w:val="nil"/>
              <w:left w:val="single" w:sz="4" w:space="0" w:color="000000"/>
              <w:bottom w:val="single" w:sz="4" w:space="0" w:color="000000"/>
              <w:right w:val="nil"/>
            </w:tcBorders>
            <w:vAlign w:val="center"/>
          </w:tcPr>
          <w:p w:rsidR="0045443B" w:rsidRPr="00F553F3" w:rsidRDefault="00813BA4">
            <w:pPr>
              <w:suppressAutoHyphens/>
              <w:snapToGrid w:val="0"/>
              <w:jc w:val="center"/>
              <w:rPr>
                <w:szCs w:val="24"/>
                <w:lang w:eastAsia="ar-SA"/>
              </w:rPr>
            </w:pPr>
            <w:r w:rsidRPr="00F553F3">
              <w:rPr>
                <w:szCs w:val="24"/>
                <w:lang w:eastAsia="ar-SA"/>
              </w:rPr>
              <w:t>3.2.</w:t>
            </w:r>
          </w:p>
        </w:tc>
        <w:tc>
          <w:tcPr>
            <w:tcW w:w="5812" w:type="dxa"/>
            <w:gridSpan w:val="3"/>
            <w:tcBorders>
              <w:top w:val="nil"/>
              <w:left w:val="single" w:sz="4" w:space="0" w:color="000000"/>
              <w:bottom w:val="single" w:sz="4" w:space="0" w:color="000000"/>
              <w:right w:val="nil"/>
            </w:tcBorders>
          </w:tcPr>
          <w:p w:rsidR="0045443B" w:rsidRPr="00F553F3" w:rsidRDefault="00813BA4">
            <w:pPr>
              <w:suppressAutoHyphens/>
              <w:snapToGrid w:val="0"/>
              <w:rPr>
                <w:szCs w:val="24"/>
                <w:lang w:eastAsia="ar-SA"/>
              </w:rPr>
            </w:pPr>
            <w:r w:rsidRPr="00F553F3">
              <w:rPr>
                <w:szCs w:val="24"/>
                <w:lang w:eastAsia="ar-SA"/>
              </w:rPr>
              <w:t>Dalyvavusių apklausoje pildant Apklausos lapą</w:t>
            </w:r>
          </w:p>
        </w:tc>
        <w:tc>
          <w:tcPr>
            <w:tcW w:w="3119" w:type="dxa"/>
            <w:gridSpan w:val="2"/>
            <w:tcBorders>
              <w:top w:val="nil"/>
              <w:left w:val="single" w:sz="4" w:space="0" w:color="000000"/>
              <w:bottom w:val="single" w:sz="4" w:space="0" w:color="000000"/>
              <w:right w:val="single" w:sz="4" w:space="0" w:color="000000"/>
            </w:tcBorders>
          </w:tcPr>
          <w:p w:rsidR="0045443B" w:rsidRPr="00F553F3" w:rsidRDefault="0045443B">
            <w:pPr>
              <w:suppressAutoHyphens/>
              <w:snapToGrid w:val="0"/>
              <w:rPr>
                <w:i/>
                <w:szCs w:val="24"/>
                <w:lang w:eastAsia="ar-SA"/>
              </w:rPr>
            </w:pPr>
          </w:p>
        </w:tc>
      </w:tr>
      <w:tr w:rsidR="0045443B" w:rsidRPr="00F553F3">
        <w:tc>
          <w:tcPr>
            <w:tcW w:w="700" w:type="dxa"/>
            <w:tcBorders>
              <w:top w:val="single" w:sz="4" w:space="0" w:color="000000"/>
              <w:left w:val="single" w:sz="4" w:space="0" w:color="000000"/>
              <w:bottom w:val="single" w:sz="4" w:space="0" w:color="000000"/>
              <w:right w:val="nil"/>
            </w:tcBorders>
            <w:shd w:val="pct15" w:color="auto" w:fill="auto"/>
            <w:vAlign w:val="center"/>
          </w:tcPr>
          <w:p w:rsidR="0045443B" w:rsidRPr="00F553F3" w:rsidRDefault="00813BA4">
            <w:pPr>
              <w:suppressAutoHyphens/>
              <w:snapToGrid w:val="0"/>
              <w:jc w:val="center"/>
              <w:rPr>
                <w:szCs w:val="24"/>
                <w:lang w:eastAsia="ar-SA"/>
              </w:rPr>
            </w:pPr>
            <w:r w:rsidRPr="00F553F3">
              <w:rPr>
                <w:szCs w:val="24"/>
                <w:lang w:eastAsia="ar-SA"/>
              </w:rPr>
              <w:t>4.</w:t>
            </w:r>
          </w:p>
        </w:tc>
        <w:tc>
          <w:tcPr>
            <w:tcW w:w="8931" w:type="dxa"/>
            <w:gridSpan w:val="5"/>
            <w:tcBorders>
              <w:top w:val="single" w:sz="4" w:space="0" w:color="000000"/>
              <w:left w:val="single" w:sz="4" w:space="0" w:color="000000"/>
              <w:bottom w:val="single" w:sz="4" w:space="0" w:color="000000"/>
              <w:right w:val="single" w:sz="4" w:space="0" w:color="000000"/>
            </w:tcBorders>
            <w:shd w:val="pct15" w:color="auto" w:fill="auto"/>
          </w:tcPr>
          <w:p w:rsidR="0045443B" w:rsidRPr="00F553F3" w:rsidRDefault="00813BA4">
            <w:pPr>
              <w:suppressAutoHyphens/>
              <w:snapToGrid w:val="0"/>
              <w:rPr>
                <w:i/>
                <w:szCs w:val="24"/>
                <w:lang w:eastAsia="ar-SA"/>
              </w:rPr>
            </w:pPr>
            <w:r w:rsidRPr="00F553F3">
              <w:rPr>
                <w:szCs w:val="24"/>
                <w:lang w:eastAsia="ar-SA"/>
              </w:rPr>
              <w:t>Apklausos lapų apskaitos duomenys</w:t>
            </w:r>
          </w:p>
        </w:tc>
      </w:tr>
      <w:tr w:rsidR="0045443B" w:rsidRPr="00F553F3">
        <w:tc>
          <w:tcPr>
            <w:tcW w:w="700" w:type="dxa"/>
            <w:tcBorders>
              <w:top w:val="nil"/>
              <w:left w:val="single" w:sz="4" w:space="0" w:color="000000"/>
              <w:bottom w:val="single" w:sz="4" w:space="0" w:color="000000"/>
              <w:right w:val="nil"/>
            </w:tcBorders>
            <w:vAlign w:val="center"/>
          </w:tcPr>
          <w:p w:rsidR="0045443B" w:rsidRPr="00F553F3" w:rsidRDefault="00813BA4">
            <w:pPr>
              <w:suppressAutoHyphens/>
              <w:snapToGrid w:val="0"/>
              <w:jc w:val="center"/>
              <w:rPr>
                <w:szCs w:val="24"/>
                <w:lang w:eastAsia="ar-SA"/>
              </w:rPr>
            </w:pPr>
            <w:r w:rsidRPr="00F553F3">
              <w:rPr>
                <w:szCs w:val="24"/>
                <w:lang w:eastAsia="ar-SA"/>
              </w:rPr>
              <w:t>4.1.</w:t>
            </w:r>
          </w:p>
        </w:tc>
        <w:tc>
          <w:tcPr>
            <w:tcW w:w="5812" w:type="dxa"/>
            <w:gridSpan w:val="3"/>
            <w:tcBorders>
              <w:top w:val="nil"/>
              <w:left w:val="single" w:sz="4" w:space="0" w:color="000000"/>
              <w:bottom w:val="single" w:sz="4" w:space="0" w:color="000000"/>
              <w:right w:val="nil"/>
            </w:tcBorders>
          </w:tcPr>
          <w:p w:rsidR="0045443B" w:rsidRPr="00F553F3" w:rsidRDefault="00813BA4">
            <w:pPr>
              <w:suppressAutoHyphens/>
              <w:snapToGrid w:val="0"/>
              <w:rPr>
                <w:b/>
                <w:szCs w:val="24"/>
                <w:lang w:eastAsia="ar-SA"/>
              </w:rPr>
            </w:pPr>
            <w:r w:rsidRPr="00F553F3">
              <w:rPr>
                <w:szCs w:val="24"/>
                <w:lang w:eastAsia="ar-SA"/>
              </w:rPr>
              <w:t>Išduotų Apklausos lapų skaičius</w:t>
            </w:r>
          </w:p>
        </w:tc>
        <w:tc>
          <w:tcPr>
            <w:tcW w:w="3119" w:type="dxa"/>
            <w:gridSpan w:val="2"/>
            <w:tcBorders>
              <w:top w:val="nil"/>
              <w:left w:val="single" w:sz="4" w:space="0" w:color="000000"/>
              <w:bottom w:val="single" w:sz="4" w:space="0" w:color="000000"/>
              <w:right w:val="single" w:sz="4" w:space="0" w:color="000000"/>
            </w:tcBorders>
          </w:tcPr>
          <w:p w:rsidR="0045443B" w:rsidRPr="00F553F3" w:rsidRDefault="0045443B">
            <w:pPr>
              <w:suppressAutoHyphens/>
              <w:snapToGrid w:val="0"/>
              <w:rPr>
                <w:i/>
                <w:szCs w:val="24"/>
                <w:lang w:eastAsia="ar-SA"/>
              </w:rPr>
            </w:pPr>
          </w:p>
        </w:tc>
      </w:tr>
      <w:tr w:rsidR="0045443B" w:rsidRPr="00F553F3">
        <w:tc>
          <w:tcPr>
            <w:tcW w:w="700" w:type="dxa"/>
            <w:tcBorders>
              <w:top w:val="nil"/>
              <w:left w:val="single" w:sz="4" w:space="0" w:color="000000"/>
              <w:bottom w:val="single" w:sz="4" w:space="0" w:color="000000"/>
              <w:right w:val="nil"/>
            </w:tcBorders>
            <w:vAlign w:val="center"/>
          </w:tcPr>
          <w:p w:rsidR="0045443B" w:rsidRPr="00F553F3" w:rsidRDefault="00813BA4">
            <w:pPr>
              <w:suppressAutoHyphens/>
              <w:snapToGrid w:val="0"/>
              <w:jc w:val="center"/>
              <w:rPr>
                <w:szCs w:val="24"/>
                <w:lang w:eastAsia="ar-SA"/>
              </w:rPr>
            </w:pPr>
            <w:r w:rsidRPr="00F553F3">
              <w:rPr>
                <w:szCs w:val="24"/>
                <w:lang w:eastAsia="ar-SA"/>
              </w:rPr>
              <w:t>4.2.</w:t>
            </w:r>
          </w:p>
        </w:tc>
        <w:tc>
          <w:tcPr>
            <w:tcW w:w="5812" w:type="dxa"/>
            <w:gridSpan w:val="3"/>
            <w:tcBorders>
              <w:top w:val="nil"/>
              <w:left w:val="single" w:sz="4" w:space="0" w:color="000000"/>
              <w:bottom w:val="single" w:sz="4" w:space="0" w:color="000000"/>
              <w:right w:val="nil"/>
            </w:tcBorders>
          </w:tcPr>
          <w:p w:rsidR="0045443B" w:rsidRPr="00F553F3" w:rsidRDefault="00813BA4">
            <w:pPr>
              <w:suppressAutoHyphens/>
              <w:snapToGrid w:val="0"/>
              <w:rPr>
                <w:b/>
                <w:szCs w:val="24"/>
                <w:lang w:eastAsia="ar-SA"/>
              </w:rPr>
            </w:pPr>
            <w:r w:rsidRPr="00F553F3">
              <w:rPr>
                <w:szCs w:val="24"/>
                <w:lang w:eastAsia="ar-SA"/>
              </w:rPr>
              <w:t>Sugadintų Apklausos lapų skaičius</w:t>
            </w:r>
          </w:p>
        </w:tc>
        <w:tc>
          <w:tcPr>
            <w:tcW w:w="3119" w:type="dxa"/>
            <w:gridSpan w:val="2"/>
            <w:tcBorders>
              <w:top w:val="nil"/>
              <w:left w:val="single" w:sz="4" w:space="0" w:color="000000"/>
              <w:bottom w:val="single" w:sz="4" w:space="0" w:color="000000"/>
              <w:right w:val="single" w:sz="4" w:space="0" w:color="000000"/>
            </w:tcBorders>
          </w:tcPr>
          <w:p w:rsidR="0045443B" w:rsidRPr="00F553F3" w:rsidRDefault="0045443B">
            <w:pPr>
              <w:suppressAutoHyphens/>
              <w:snapToGrid w:val="0"/>
              <w:rPr>
                <w:i/>
                <w:szCs w:val="24"/>
                <w:lang w:eastAsia="ar-SA"/>
              </w:rPr>
            </w:pPr>
          </w:p>
        </w:tc>
      </w:tr>
      <w:tr w:rsidR="0045443B" w:rsidRPr="00F553F3">
        <w:tc>
          <w:tcPr>
            <w:tcW w:w="700" w:type="dxa"/>
            <w:tcBorders>
              <w:top w:val="nil"/>
              <w:left w:val="single" w:sz="4" w:space="0" w:color="000000"/>
              <w:bottom w:val="single" w:sz="4" w:space="0" w:color="000000"/>
              <w:right w:val="nil"/>
            </w:tcBorders>
            <w:vAlign w:val="center"/>
          </w:tcPr>
          <w:p w:rsidR="0045443B" w:rsidRPr="00F553F3" w:rsidRDefault="00813BA4">
            <w:pPr>
              <w:suppressAutoHyphens/>
              <w:snapToGrid w:val="0"/>
              <w:jc w:val="center"/>
              <w:rPr>
                <w:szCs w:val="24"/>
                <w:lang w:eastAsia="ar-SA"/>
              </w:rPr>
            </w:pPr>
            <w:r w:rsidRPr="00F553F3">
              <w:rPr>
                <w:szCs w:val="24"/>
                <w:lang w:eastAsia="ar-SA"/>
              </w:rPr>
              <w:t>4.3.</w:t>
            </w:r>
          </w:p>
        </w:tc>
        <w:tc>
          <w:tcPr>
            <w:tcW w:w="5812" w:type="dxa"/>
            <w:gridSpan w:val="3"/>
            <w:tcBorders>
              <w:top w:val="nil"/>
              <w:left w:val="single" w:sz="4" w:space="0" w:color="000000"/>
              <w:bottom w:val="single" w:sz="4" w:space="0" w:color="000000"/>
              <w:right w:val="nil"/>
            </w:tcBorders>
          </w:tcPr>
          <w:p w:rsidR="0045443B" w:rsidRPr="00F553F3" w:rsidRDefault="00813BA4">
            <w:pPr>
              <w:suppressAutoHyphens/>
              <w:snapToGrid w:val="0"/>
              <w:rPr>
                <w:szCs w:val="24"/>
                <w:lang w:eastAsia="ar-SA"/>
              </w:rPr>
            </w:pPr>
            <w:r w:rsidRPr="00F553F3">
              <w:rPr>
                <w:szCs w:val="24"/>
                <w:lang w:eastAsia="ar-SA"/>
              </w:rPr>
              <w:t>Visų balsadėžėje rastų Apklausos lapų skaičius</w:t>
            </w:r>
          </w:p>
        </w:tc>
        <w:tc>
          <w:tcPr>
            <w:tcW w:w="3119" w:type="dxa"/>
            <w:gridSpan w:val="2"/>
            <w:tcBorders>
              <w:top w:val="nil"/>
              <w:left w:val="single" w:sz="4" w:space="0" w:color="000000"/>
              <w:bottom w:val="single" w:sz="4" w:space="0" w:color="000000"/>
              <w:right w:val="single" w:sz="4" w:space="0" w:color="000000"/>
            </w:tcBorders>
          </w:tcPr>
          <w:p w:rsidR="0045443B" w:rsidRPr="00F553F3" w:rsidRDefault="0045443B">
            <w:pPr>
              <w:suppressAutoHyphens/>
              <w:snapToGrid w:val="0"/>
              <w:rPr>
                <w:i/>
                <w:szCs w:val="24"/>
                <w:lang w:eastAsia="ar-SA"/>
              </w:rPr>
            </w:pPr>
          </w:p>
        </w:tc>
      </w:tr>
      <w:tr w:rsidR="0045443B" w:rsidRPr="00F553F3">
        <w:tc>
          <w:tcPr>
            <w:tcW w:w="700" w:type="dxa"/>
            <w:tcBorders>
              <w:top w:val="nil"/>
              <w:left w:val="single" w:sz="4" w:space="0" w:color="000000"/>
              <w:bottom w:val="single" w:sz="4" w:space="0" w:color="000000"/>
              <w:right w:val="nil"/>
            </w:tcBorders>
            <w:vAlign w:val="center"/>
          </w:tcPr>
          <w:p w:rsidR="0045443B" w:rsidRPr="00F553F3" w:rsidRDefault="00813BA4">
            <w:pPr>
              <w:suppressAutoHyphens/>
              <w:snapToGrid w:val="0"/>
              <w:jc w:val="center"/>
              <w:rPr>
                <w:szCs w:val="24"/>
                <w:lang w:eastAsia="ar-SA"/>
              </w:rPr>
            </w:pPr>
            <w:r w:rsidRPr="00F553F3">
              <w:rPr>
                <w:szCs w:val="24"/>
                <w:lang w:eastAsia="ar-SA"/>
              </w:rPr>
              <w:t>4.4.</w:t>
            </w:r>
          </w:p>
        </w:tc>
        <w:tc>
          <w:tcPr>
            <w:tcW w:w="5812" w:type="dxa"/>
            <w:gridSpan w:val="3"/>
            <w:tcBorders>
              <w:top w:val="nil"/>
              <w:left w:val="single" w:sz="4" w:space="0" w:color="000000"/>
              <w:bottom w:val="single" w:sz="4" w:space="0" w:color="000000"/>
              <w:right w:val="nil"/>
            </w:tcBorders>
          </w:tcPr>
          <w:p w:rsidR="0045443B" w:rsidRPr="00F553F3" w:rsidRDefault="00813BA4">
            <w:pPr>
              <w:suppressAutoHyphens/>
              <w:snapToGrid w:val="0"/>
              <w:rPr>
                <w:szCs w:val="24"/>
                <w:lang w:eastAsia="ar-SA"/>
              </w:rPr>
            </w:pPr>
            <w:r w:rsidRPr="00F553F3">
              <w:rPr>
                <w:szCs w:val="24"/>
                <w:lang w:eastAsia="ar-SA"/>
              </w:rPr>
              <w:t>Balsadėžėje rastų galiojančių Apklausos lapų skaičius</w:t>
            </w:r>
          </w:p>
        </w:tc>
        <w:tc>
          <w:tcPr>
            <w:tcW w:w="3119" w:type="dxa"/>
            <w:gridSpan w:val="2"/>
            <w:tcBorders>
              <w:top w:val="nil"/>
              <w:left w:val="single" w:sz="4" w:space="0" w:color="000000"/>
              <w:bottom w:val="single" w:sz="4" w:space="0" w:color="000000"/>
              <w:right w:val="single" w:sz="4" w:space="0" w:color="000000"/>
            </w:tcBorders>
          </w:tcPr>
          <w:p w:rsidR="0045443B" w:rsidRPr="00F553F3" w:rsidRDefault="0045443B">
            <w:pPr>
              <w:suppressAutoHyphens/>
              <w:snapToGrid w:val="0"/>
              <w:rPr>
                <w:i/>
                <w:szCs w:val="24"/>
                <w:lang w:eastAsia="ar-SA"/>
              </w:rPr>
            </w:pPr>
          </w:p>
        </w:tc>
      </w:tr>
      <w:tr w:rsidR="0045443B" w:rsidRPr="00F553F3">
        <w:trPr>
          <w:trHeight w:val="239"/>
        </w:trPr>
        <w:tc>
          <w:tcPr>
            <w:tcW w:w="700" w:type="dxa"/>
            <w:tcBorders>
              <w:top w:val="nil"/>
              <w:left w:val="single" w:sz="4" w:space="0" w:color="000000"/>
              <w:bottom w:val="single" w:sz="4" w:space="0" w:color="000000"/>
              <w:right w:val="nil"/>
            </w:tcBorders>
            <w:shd w:val="clear" w:color="auto" w:fill="FFFFFF"/>
            <w:vAlign w:val="center"/>
          </w:tcPr>
          <w:p w:rsidR="0045443B" w:rsidRPr="00F553F3" w:rsidRDefault="00813BA4">
            <w:pPr>
              <w:suppressAutoHyphens/>
              <w:snapToGrid w:val="0"/>
              <w:jc w:val="center"/>
              <w:rPr>
                <w:szCs w:val="24"/>
                <w:lang w:eastAsia="ar-SA"/>
              </w:rPr>
            </w:pPr>
            <w:r w:rsidRPr="00F553F3">
              <w:rPr>
                <w:szCs w:val="24"/>
                <w:lang w:eastAsia="ar-SA"/>
              </w:rPr>
              <w:t>4.5.</w:t>
            </w:r>
          </w:p>
        </w:tc>
        <w:tc>
          <w:tcPr>
            <w:tcW w:w="5805" w:type="dxa"/>
            <w:gridSpan w:val="2"/>
            <w:tcBorders>
              <w:top w:val="nil"/>
              <w:left w:val="single" w:sz="4" w:space="0" w:color="000000"/>
              <w:bottom w:val="single" w:sz="4" w:space="0" w:color="000000"/>
              <w:right w:val="single" w:sz="4" w:space="0" w:color="000000"/>
            </w:tcBorders>
            <w:shd w:val="clear" w:color="auto" w:fill="FFFFFF"/>
            <w:vAlign w:val="center"/>
          </w:tcPr>
          <w:p w:rsidR="0045443B" w:rsidRPr="00F553F3" w:rsidRDefault="00813BA4">
            <w:pPr>
              <w:tabs>
                <w:tab w:val="left" w:pos="720"/>
              </w:tabs>
              <w:suppressAutoHyphens/>
              <w:rPr>
                <w:szCs w:val="24"/>
                <w:lang w:eastAsia="ar-SA"/>
              </w:rPr>
            </w:pPr>
            <w:r w:rsidRPr="00F553F3">
              <w:rPr>
                <w:szCs w:val="24"/>
                <w:lang w:eastAsia="ar-SA"/>
              </w:rPr>
              <w:t>Balsadėžėje rastų negaliojančių Apklausos lapų skaičius</w:t>
            </w:r>
          </w:p>
        </w:tc>
        <w:tc>
          <w:tcPr>
            <w:tcW w:w="3126" w:type="dxa"/>
            <w:gridSpan w:val="3"/>
            <w:tcBorders>
              <w:top w:val="nil"/>
              <w:left w:val="single" w:sz="4" w:space="0" w:color="000000"/>
              <w:bottom w:val="single" w:sz="4" w:space="0" w:color="000000"/>
              <w:right w:val="single" w:sz="4" w:space="0" w:color="000000"/>
            </w:tcBorders>
            <w:shd w:val="clear" w:color="auto" w:fill="FFFFFF"/>
            <w:vAlign w:val="center"/>
          </w:tcPr>
          <w:p w:rsidR="0045443B" w:rsidRPr="00F553F3" w:rsidRDefault="0045443B">
            <w:pPr>
              <w:tabs>
                <w:tab w:val="left" w:pos="720"/>
              </w:tabs>
              <w:suppressAutoHyphens/>
              <w:jc w:val="center"/>
              <w:rPr>
                <w:szCs w:val="24"/>
                <w:lang w:eastAsia="ar-SA"/>
              </w:rPr>
            </w:pPr>
          </w:p>
        </w:tc>
      </w:tr>
      <w:tr w:rsidR="0045443B" w:rsidRPr="00F553F3">
        <w:trPr>
          <w:trHeight w:val="379"/>
        </w:trPr>
        <w:tc>
          <w:tcPr>
            <w:tcW w:w="700" w:type="dxa"/>
            <w:tcBorders>
              <w:top w:val="nil"/>
              <w:left w:val="single" w:sz="4" w:space="0" w:color="000000"/>
              <w:bottom w:val="single" w:sz="4" w:space="0" w:color="000000"/>
              <w:right w:val="nil"/>
            </w:tcBorders>
            <w:shd w:val="clear" w:color="auto" w:fill="D9D9D9"/>
            <w:vAlign w:val="center"/>
          </w:tcPr>
          <w:p w:rsidR="0045443B" w:rsidRPr="00F553F3" w:rsidRDefault="00813BA4">
            <w:pPr>
              <w:suppressAutoHyphens/>
              <w:snapToGrid w:val="0"/>
              <w:jc w:val="center"/>
              <w:rPr>
                <w:szCs w:val="24"/>
                <w:lang w:eastAsia="ar-SA"/>
              </w:rPr>
            </w:pPr>
            <w:r w:rsidRPr="00F553F3">
              <w:rPr>
                <w:szCs w:val="24"/>
                <w:lang w:eastAsia="ar-SA"/>
              </w:rPr>
              <w:t xml:space="preserve">5. </w:t>
            </w:r>
          </w:p>
        </w:tc>
        <w:tc>
          <w:tcPr>
            <w:tcW w:w="4253" w:type="dxa"/>
            <w:tcBorders>
              <w:top w:val="nil"/>
              <w:left w:val="single" w:sz="4" w:space="0" w:color="000000"/>
              <w:bottom w:val="single" w:sz="4" w:space="0" w:color="000000"/>
              <w:right w:val="nil"/>
            </w:tcBorders>
            <w:shd w:val="clear" w:color="auto" w:fill="D9D9D9"/>
            <w:vAlign w:val="center"/>
          </w:tcPr>
          <w:p w:rsidR="0045443B" w:rsidRPr="00F553F3" w:rsidRDefault="00813BA4">
            <w:pPr>
              <w:suppressAutoHyphens/>
              <w:snapToGrid w:val="0"/>
              <w:rPr>
                <w:szCs w:val="24"/>
                <w:lang w:eastAsia="ar-SA"/>
              </w:rPr>
            </w:pPr>
            <w:r w:rsidRPr="00F553F3">
              <w:rPr>
                <w:szCs w:val="24"/>
                <w:lang w:eastAsia="ar-SA"/>
              </w:rPr>
              <w:t>Apklausos rezultatai</w:t>
            </w:r>
          </w:p>
        </w:tc>
        <w:tc>
          <w:tcPr>
            <w:tcW w:w="1559" w:type="dxa"/>
            <w:gridSpan w:val="2"/>
            <w:tcBorders>
              <w:top w:val="nil"/>
              <w:left w:val="single" w:sz="4" w:space="0" w:color="000000"/>
              <w:bottom w:val="single" w:sz="4" w:space="0" w:color="000000"/>
              <w:right w:val="single" w:sz="4" w:space="0" w:color="000000"/>
            </w:tcBorders>
            <w:shd w:val="clear" w:color="auto" w:fill="D9D9D9"/>
            <w:vAlign w:val="center"/>
          </w:tcPr>
          <w:p w:rsidR="0045443B" w:rsidRPr="00F553F3" w:rsidRDefault="00813BA4">
            <w:pPr>
              <w:tabs>
                <w:tab w:val="left" w:pos="720"/>
              </w:tabs>
              <w:suppressAutoHyphens/>
              <w:jc w:val="center"/>
              <w:rPr>
                <w:szCs w:val="24"/>
                <w:lang w:eastAsia="ar-SA"/>
              </w:rPr>
            </w:pPr>
            <w:r w:rsidRPr="00F553F3">
              <w:rPr>
                <w:szCs w:val="24"/>
                <w:lang w:eastAsia="ar-SA"/>
              </w:rPr>
              <w:t>El. ryšio priemonėmis</w:t>
            </w:r>
          </w:p>
        </w:tc>
        <w:tc>
          <w:tcPr>
            <w:tcW w:w="1559" w:type="dxa"/>
            <w:tcBorders>
              <w:top w:val="nil"/>
              <w:left w:val="single" w:sz="4" w:space="0" w:color="000000"/>
              <w:bottom w:val="single" w:sz="4" w:space="0" w:color="000000"/>
              <w:right w:val="single" w:sz="4" w:space="0" w:color="000000"/>
            </w:tcBorders>
            <w:shd w:val="clear" w:color="auto" w:fill="D9D9D9"/>
            <w:vAlign w:val="center"/>
          </w:tcPr>
          <w:p w:rsidR="0045443B" w:rsidRPr="00F553F3" w:rsidRDefault="00813BA4">
            <w:pPr>
              <w:tabs>
                <w:tab w:val="left" w:pos="720"/>
              </w:tabs>
              <w:suppressAutoHyphens/>
              <w:jc w:val="center"/>
              <w:rPr>
                <w:szCs w:val="24"/>
                <w:lang w:eastAsia="ar-SA"/>
              </w:rPr>
            </w:pPr>
            <w:r w:rsidRPr="00F553F3">
              <w:rPr>
                <w:szCs w:val="24"/>
                <w:lang w:eastAsia="ar-SA"/>
              </w:rPr>
              <w:t>Pildant Apklausos lapą</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443B" w:rsidRPr="00F553F3" w:rsidRDefault="00813BA4">
            <w:pPr>
              <w:tabs>
                <w:tab w:val="left" w:pos="720"/>
              </w:tabs>
              <w:suppressAutoHyphens/>
              <w:jc w:val="center"/>
              <w:rPr>
                <w:szCs w:val="24"/>
                <w:lang w:eastAsia="ar-SA"/>
              </w:rPr>
            </w:pPr>
            <w:r w:rsidRPr="00F553F3">
              <w:rPr>
                <w:szCs w:val="24"/>
                <w:lang w:eastAsia="ar-SA"/>
              </w:rPr>
              <w:t>Iš viso atiduotų balsų skaičius</w:t>
            </w:r>
          </w:p>
        </w:tc>
      </w:tr>
      <w:tr w:rsidR="0045443B" w:rsidRPr="00F553F3">
        <w:trPr>
          <w:trHeight w:val="379"/>
        </w:trPr>
        <w:tc>
          <w:tcPr>
            <w:tcW w:w="700" w:type="dxa"/>
            <w:tcBorders>
              <w:top w:val="nil"/>
              <w:left w:val="single" w:sz="4" w:space="0" w:color="000000"/>
              <w:bottom w:val="single" w:sz="4" w:space="0" w:color="000000"/>
              <w:right w:val="nil"/>
            </w:tcBorders>
            <w:vAlign w:val="center"/>
          </w:tcPr>
          <w:p w:rsidR="0045443B" w:rsidRPr="00F553F3" w:rsidRDefault="00813BA4">
            <w:pPr>
              <w:suppressAutoHyphens/>
              <w:snapToGrid w:val="0"/>
              <w:jc w:val="center"/>
              <w:rPr>
                <w:szCs w:val="24"/>
                <w:lang w:eastAsia="ar-SA"/>
              </w:rPr>
            </w:pPr>
            <w:r w:rsidRPr="00F553F3">
              <w:rPr>
                <w:szCs w:val="24"/>
                <w:lang w:eastAsia="ar-SA"/>
              </w:rPr>
              <w:t>5.1.</w:t>
            </w:r>
          </w:p>
        </w:tc>
        <w:tc>
          <w:tcPr>
            <w:tcW w:w="4253" w:type="dxa"/>
            <w:tcBorders>
              <w:top w:val="nil"/>
              <w:left w:val="single" w:sz="4" w:space="0" w:color="000000"/>
              <w:bottom w:val="single" w:sz="4" w:space="0" w:color="000000"/>
              <w:right w:val="nil"/>
            </w:tcBorders>
            <w:vAlign w:val="center"/>
          </w:tcPr>
          <w:p w:rsidR="0045443B" w:rsidRPr="00F553F3" w:rsidRDefault="00813BA4">
            <w:pPr>
              <w:suppressAutoHyphens/>
              <w:snapToGrid w:val="0"/>
              <w:rPr>
                <w:i/>
                <w:szCs w:val="24"/>
                <w:lang w:eastAsia="ar-SA"/>
              </w:rPr>
            </w:pPr>
            <w:r w:rsidRPr="00F553F3">
              <w:rPr>
                <w:i/>
                <w:szCs w:val="24"/>
                <w:lang w:eastAsia="ar-SA"/>
              </w:rPr>
              <w:t>(Kandidato vardas ir pavardė)</w:t>
            </w:r>
          </w:p>
        </w:tc>
        <w:tc>
          <w:tcPr>
            <w:tcW w:w="1559" w:type="dxa"/>
            <w:gridSpan w:val="2"/>
            <w:tcBorders>
              <w:top w:val="nil"/>
              <w:left w:val="single" w:sz="4" w:space="0" w:color="000000"/>
              <w:bottom w:val="single" w:sz="4" w:space="0" w:color="000000"/>
              <w:right w:val="single" w:sz="4" w:space="0" w:color="000000"/>
            </w:tcBorders>
            <w:vAlign w:val="center"/>
          </w:tcPr>
          <w:p w:rsidR="0045443B" w:rsidRPr="00F553F3" w:rsidRDefault="00813BA4">
            <w:pPr>
              <w:tabs>
                <w:tab w:val="left" w:pos="720"/>
              </w:tabs>
              <w:suppressAutoHyphens/>
              <w:jc w:val="center"/>
              <w:rPr>
                <w:i/>
                <w:szCs w:val="24"/>
                <w:lang w:eastAsia="ar-SA"/>
              </w:rPr>
            </w:pPr>
            <w:r w:rsidRPr="00F553F3">
              <w:rPr>
                <w:i/>
                <w:szCs w:val="24"/>
                <w:lang w:eastAsia="ar-SA"/>
              </w:rPr>
              <w:t>(Atiduotų balsų skaičius)</w:t>
            </w:r>
          </w:p>
        </w:tc>
        <w:tc>
          <w:tcPr>
            <w:tcW w:w="1559" w:type="dxa"/>
            <w:tcBorders>
              <w:top w:val="nil"/>
              <w:left w:val="single" w:sz="4" w:space="0" w:color="000000"/>
              <w:bottom w:val="single" w:sz="4" w:space="0" w:color="000000"/>
              <w:right w:val="single" w:sz="4" w:space="0" w:color="000000"/>
            </w:tcBorders>
            <w:vAlign w:val="center"/>
          </w:tcPr>
          <w:p w:rsidR="0045443B" w:rsidRPr="00F553F3" w:rsidRDefault="00813BA4">
            <w:pPr>
              <w:tabs>
                <w:tab w:val="left" w:pos="720"/>
              </w:tabs>
              <w:suppressAutoHyphens/>
              <w:jc w:val="center"/>
              <w:rPr>
                <w:i/>
                <w:szCs w:val="24"/>
                <w:lang w:eastAsia="ar-SA"/>
              </w:rPr>
            </w:pPr>
            <w:r w:rsidRPr="00F553F3">
              <w:rPr>
                <w:i/>
                <w:szCs w:val="24"/>
                <w:lang w:eastAsia="ar-SA"/>
              </w:rPr>
              <w:t>(Atiduotų balsų skaičius)</w:t>
            </w:r>
          </w:p>
        </w:tc>
        <w:tc>
          <w:tcPr>
            <w:tcW w:w="1560" w:type="dxa"/>
            <w:tcBorders>
              <w:top w:val="single" w:sz="4" w:space="0" w:color="000000"/>
              <w:left w:val="single" w:sz="4" w:space="0" w:color="000000"/>
              <w:bottom w:val="single" w:sz="4" w:space="0" w:color="000000"/>
              <w:right w:val="single" w:sz="4" w:space="0" w:color="000000"/>
            </w:tcBorders>
            <w:vAlign w:val="center"/>
          </w:tcPr>
          <w:p w:rsidR="0045443B" w:rsidRPr="00F553F3" w:rsidRDefault="00813BA4">
            <w:pPr>
              <w:tabs>
                <w:tab w:val="left" w:pos="720"/>
              </w:tabs>
              <w:suppressAutoHyphens/>
              <w:jc w:val="center"/>
              <w:rPr>
                <w:i/>
                <w:szCs w:val="24"/>
                <w:lang w:eastAsia="ar-SA"/>
              </w:rPr>
            </w:pPr>
            <w:r w:rsidRPr="00F553F3">
              <w:rPr>
                <w:i/>
                <w:szCs w:val="24"/>
                <w:lang w:eastAsia="ar-SA"/>
              </w:rPr>
              <w:t>(Atiduotų balsų skaičius)</w:t>
            </w:r>
          </w:p>
        </w:tc>
      </w:tr>
      <w:tr w:rsidR="0045443B" w:rsidRPr="00F553F3">
        <w:tc>
          <w:tcPr>
            <w:tcW w:w="700" w:type="dxa"/>
            <w:tcBorders>
              <w:top w:val="nil"/>
              <w:left w:val="single" w:sz="4" w:space="0" w:color="000000"/>
              <w:bottom w:val="single" w:sz="4" w:space="0" w:color="000000"/>
              <w:right w:val="nil"/>
            </w:tcBorders>
            <w:vAlign w:val="center"/>
          </w:tcPr>
          <w:p w:rsidR="0045443B" w:rsidRPr="00F553F3" w:rsidRDefault="00813BA4">
            <w:pPr>
              <w:suppressAutoHyphens/>
              <w:snapToGrid w:val="0"/>
              <w:jc w:val="center"/>
              <w:rPr>
                <w:szCs w:val="24"/>
                <w:lang w:eastAsia="ar-SA"/>
              </w:rPr>
            </w:pPr>
            <w:r w:rsidRPr="00F553F3">
              <w:rPr>
                <w:szCs w:val="24"/>
                <w:lang w:eastAsia="ar-SA"/>
              </w:rPr>
              <w:t>5.2.</w:t>
            </w:r>
          </w:p>
        </w:tc>
        <w:tc>
          <w:tcPr>
            <w:tcW w:w="4253" w:type="dxa"/>
            <w:tcBorders>
              <w:top w:val="nil"/>
              <w:left w:val="single" w:sz="4" w:space="0" w:color="000000"/>
              <w:bottom w:val="single" w:sz="4" w:space="0" w:color="000000"/>
              <w:right w:val="nil"/>
            </w:tcBorders>
            <w:vAlign w:val="center"/>
          </w:tcPr>
          <w:p w:rsidR="0045443B" w:rsidRPr="00F553F3" w:rsidRDefault="00813BA4">
            <w:pPr>
              <w:suppressAutoHyphens/>
              <w:snapToGrid w:val="0"/>
              <w:rPr>
                <w:i/>
                <w:szCs w:val="24"/>
                <w:lang w:eastAsia="ar-SA"/>
              </w:rPr>
            </w:pPr>
            <w:r w:rsidRPr="00F553F3">
              <w:rPr>
                <w:i/>
                <w:szCs w:val="24"/>
                <w:lang w:eastAsia="ar-SA"/>
              </w:rPr>
              <w:t xml:space="preserve">(Kandidato vardas ir pavardė) </w:t>
            </w:r>
          </w:p>
        </w:tc>
        <w:tc>
          <w:tcPr>
            <w:tcW w:w="1559" w:type="dxa"/>
            <w:gridSpan w:val="2"/>
            <w:tcBorders>
              <w:top w:val="nil"/>
              <w:left w:val="single" w:sz="4" w:space="0" w:color="000000"/>
              <w:bottom w:val="single" w:sz="4" w:space="0" w:color="000000"/>
              <w:right w:val="single" w:sz="4" w:space="0" w:color="000000"/>
            </w:tcBorders>
            <w:vAlign w:val="center"/>
          </w:tcPr>
          <w:p w:rsidR="0045443B" w:rsidRPr="00F553F3" w:rsidRDefault="00813BA4">
            <w:pPr>
              <w:tabs>
                <w:tab w:val="left" w:pos="720"/>
              </w:tabs>
              <w:suppressAutoHyphens/>
              <w:jc w:val="center"/>
              <w:rPr>
                <w:i/>
                <w:szCs w:val="24"/>
                <w:lang w:eastAsia="ar-SA"/>
              </w:rPr>
            </w:pPr>
            <w:r w:rsidRPr="00F553F3">
              <w:rPr>
                <w:i/>
                <w:szCs w:val="24"/>
                <w:lang w:eastAsia="ar-SA"/>
              </w:rPr>
              <w:t>(Atiduotų balsų skaičius)</w:t>
            </w:r>
          </w:p>
        </w:tc>
        <w:tc>
          <w:tcPr>
            <w:tcW w:w="1559" w:type="dxa"/>
            <w:tcBorders>
              <w:top w:val="nil"/>
              <w:left w:val="single" w:sz="4" w:space="0" w:color="000000"/>
              <w:bottom w:val="single" w:sz="4" w:space="0" w:color="000000"/>
              <w:right w:val="single" w:sz="4" w:space="0" w:color="000000"/>
            </w:tcBorders>
            <w:vAlign w:val="center"/>
          </w:tcPr>
          <w:p w:rsidR="0045443B" w:rsidRPr="00F553F3" w:rsidRDefault="00813BA4">
            <w:pPr>
              <w:tabs>
                <w:tab w:val="left" w:pos="720"/>
              </w:tabs>
              <w:suppressAutoHyphens/>
              <w:jc w:val="center"/>
              <w:rPr>
                <w:i/>
                <w:szCs w:val="24"/>
                <w:lang w:eastAsia="ar-SA"/>
              </w:rPr>
            </w:pPr>
            <w:r w:rsidRPr="00F553F3">
              <w:rPr>
                <w:i/>
                <w:szCs w:val="24"/>
                <w:lang w:eastAsia="ar-SA"/>
              </w:rPr>
              <w:t>(Atiduotų balsų skaičius)</w:t>
            </w:r>
          </w:p>
        </w:tc>
        <w:tc>
          <w:tcPr>
            <w:tcW w:w="1560" w:type="dxa"/>
            <w:tcBorders>
              <w:top w:val="single" w:sz="4" w:space="0" w:color="000000"/>
              <w:left w:val="single" w:sz="4" w:space="0" w:color="000000"/>
              <w:bottom w:val="single" w:sz="4" w:space="0" w:color="000000"/>
              <w:right w:val="single" w:sz="4" w:space="0" w:color="000000"/>
            </w:tcBorders>
            <w:vAlign w:val="center"/>
          </w:tcPr>
          <w:p w:rsidR="0045443B" w:rsidRPr="00F553F3" w:rsidRDefault="00813BA4">
            <w:pPr>
              <w:tabs>
                <w:tab w:val="left" w:pos="720"/>
              </w:tabs>
              <w:suppressAutoHyphens/>
              <w:jc w:val="center"/>
              <w:rPr>
                <w:i/>
                <w:szCs w:val="24"/>
                <w:lang w:eastAsia="ar-SA"/>
              </w:rPr>
            </w:pPr>
            <w:r w:rsidRPr="00F553F3">
              <w:rPr>
                <w:i/>
                <w:szCs w:val="24"/>
                <w:lang w:eastAsia="ar-SA"/>
              </w:rPr>
              <w:t>(Atiduotų balsų skaičius)</w:t>
            </w:r>
          </w:p>
        </w:tc>
      </w:tr>
      <w:tr w:rsidR="0045443B" w:rsidRPr="00F553F3">
        <w:tc>
          <w:tcPr>
            <w:tcW w:w="700" w:type="dxa"/>
            <w:tcBorders>
              <w:top w:val="nil"/>
              <w:left w:val="single" w:sz="4" w:space="0" w:color="000000"/>
              <w:bottom w:val="single" w:sz="4" w:space="0" w:color="000000"/>
              <w:right w:val="nil"/>
            </w:tcBorders>
            <w:vAlign w:val="center"/>
          </w:tcPr>
          <w:p w:rsidR="0045443B" w:rsidRPr="00F553F3" w:rsidRDefault="0045443B">
            <w:pPr>
              <w:suppressAutoHyphens/>
              <w:snapToGrid w:val="0"/>
              <w:jc w:val="center"/>
              <w:rPr>
                <w:szCs w:val="24"/>
                <w:lang w:eastAsia="ar-SA"/>
              </w:rPr>
            </w:pPr>
          </w:p>
        </w:tc>
        <w:tc>
          <w:tcPr>
            <w:tcW w:w="4253" w:type="dxa"/>
            <w:tcBorders>
              <w:top w:val="nil"/>
              <w:left w:val="single" w:sz="4" w:space="0" w:color="000000"/>
              <w:bottom w:val="single" w:sz="4" w:space="0" w:color="000000"/>
              <w:right w:val="nil"/>
            </w:tcBorders>
          </w:tcPr>
          <w:p w:rsidR="0045443B" w:rsidRPr="00F553F3" w:rsidRDefault="0045443B">
            <w:pPr>
              <w:suppressAutoHyphens/>
              <w:snapToGrid w:val="0"/>
              <w:rPr>
                <w:i/>
                <w:szCs w:val="24"/>
                <w:lang w:eastAsia="ar-SA"/>
              </w:rPr>
            </w:pPr>
          </w:p>
        </w:tc>
        <w:tc>
          <w:tcPr>
            <w:tcW w:w="1559" w:type="dxa"/>
            <w:gridSpan w:val="2"/>
            <w:tcBorders>
              <w:top w:val="nil"/>
              <w:left w:val="single" w:sz="4" w:space="0" w:color="000000"/>
              <w:bottom w:val="single" w:sz="4" w:space="0" w:color="000000"/>
              <w:right w:val="single" w:sz="4" w:space="0" w:color="000000"/>
            </w:tcBorders>
          </w:tcPr>
          <w:p w:rsidR="0045443B" w:rsidRPr="00F553F3" w:rsidRDefault="0045443B">
            <w:pPr>
              <w:suppressAutoHyphens/>
              <w:snapToGrid w:val="0"/>
              <w:rPr>
                <w:i/>
                <w:szCs w:val="24"/>
                <w:lang w:eastAsia="ar-SA"/>
              </w:rPr>
            </w:pPr>
          </w:p>
        </w:tc>
        <w:tc>
          <w:tcPr>
            <w:tcW w:w="1559"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rPr>
                <w:i/>
                <w:szCs w:val="24"/>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45443B" w:rsidRPr="00F553F3" w:rsidRDefault="0045443B">
            <w:pPr>
              <w:suppressAutoHyphens/>
              <w:snapToGrid w:val="0"/>
              <w:rPr>
                <w:i/>
                <w:szCs w:val="24"/>
                <w:lang w:eastAsia="ar-SA"/>
              </w:rPr>
            </w:pPr>
          </w:p>
        </w:tc>
      </w:tr>
      <w:tr w:rsidR="0045443B" w:rsidRPr="00F553F3">
        <w:tc>
          <w:tcPr>
            <w:tcW w:w="700" w:type="dxa"/>
            <w:tcBorders>
              <w:top w:val="nil"/>
              <w:left w:val="single" w:sz="4" w:space="0" w:color="000000"/>
              <w:bottom w:val="single" w:sz="4" w:space="0" w:color="000000"/>
              <w:right w:val="nil"/>
            </w:tcBorders>
            <w:vAlign w:val="center"/>
          </w:tcPr>
          <w:p w:rsidR="0045443B" w:rsidRPr="00F553F3" w:rsidRDefault="0045443B">
            <w:pPr>
              <w:suppressAutoHyphens/>
              <w:snapToGrid w:val="0"/>
              <w:jc w:val="center"/>
              <w:rPr>
                <w:szCs w:val="24"/>
                <w:lang w:eastAsia="ar-SA"/>
              </w:rPr>
            </w:pPr>
          </w:p>
        </w:tc>
        <w:tc>
          <w:tcPr>
            <w:tcW w:w="4253" w:type="dxa"/>
            <w:tcBorders>
              <w:top w:val="nil"/>
              <w:left w:val="single" w:sz="4" w:space="0" w:color="000000"/>
              <w:bottom w:val="single" w:sz="4" w:space="0" w:color="000000"/>
              <w:right w:val="nil"/>
            </w:tcBorders>
          </w:tcPr>
          <w:p w:rsidR="0045443B" w:rsidRPr="00F553F3" w:rsidRDefault="0045443B">
            <w:pPr>
              <w:suppressAutoHyphens/>
              <w:snapToGrid w:val="0"/>
              <w:rPr>
                <w:i/>
                <w:szCs w:val="24"/>
                <w:lang w:eastAsia="ar-SA"/>
              </w:rPr>
            </w:pPr>
          </w:p>
        </w:tc>
        <w:tc>
          <w:tcPr>
            <w:tcW w:w="1559" w:type="dxa"/>
            <w:gridSpan w:val="2"/>
            <w:tcBorders>
              <w:top w:val="nil"/>
              <w:left w:val="single" w:sz="4" w:space="0" w:color="000000"/>
              <w:bottom w:val="single" w:sz="4" w:space="0" w:color="000000"/>
              <w:right w:val="single" w:sz="4" w:space="0" w:color="000000"/>
            </w:tcBorders>
          </w:tcPr>
          <w:p w:rsidR="0045443B" w:rsidRPr="00F553F3" w:rsidRDefault="0045443B">
            <w:pPr>
              <w:suppressAutoHyphens/>
              <w:snapToGrid w:val="0"/>
              <w:rPr>
                <w:i/>
                <w:szCs w:val="24"/>
                <w:lang w:eastAsia="ar-SA"/>
              </w:rPr>
            </w:pPr>
          </w:p>
        </w:tc>
        <w:tc>
          <w:tcPr>
            <w:tcW w:w="1559" w:type="dxa"/>
            <w:tcBorders>
              <w:top w:val="nil"/>
              <w:left w:val="single" w:sz="4" w:space="0" w:color="000000"/>
              <w:bottom w:val="single" w:sz="4" w:space="0" w:color="000000"/>
              <w:right w:val="single" w:sz="4" w:space="0" w:color="000000"/>
            </w:tcBorders>
          </w:tcPr>
          <w:p w:rsidR="0045443B" w:rsidRPr="00F553F3" w:rsidRDefault="0045443B">
            <w:pPr>
              <w:suppressAutoHyphens/>
              <w:snapToGrid w:val="0"/>
              <w:rPr>
                <w:i/>
                <w:szCs w:val="24"/>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45443B" w:rsidRPr="00F553F3" w:rsidRDefault="0045443B">
            <w:pPr>
              <w:suppressAutoHyphens/>
              <w:snapToGrid w:val="0"/>
              <w:rPr>
                <w:i/>
                <w:szCs w:val="24"/>
                <w:lang w:eastAsia="ar-SA"/>
              </w:rPr>
            </w:pPr>
          </w:p>
        </w:tc>
      </w:tr>
      <w:tr w:rsidR="0045443B" w:rsidRPr="00F553F3">
        <w:tc>
          <w:tcPr>
            <w:tcW w:w="700" w:type="dxa"/>
            <w:tcBorders>
              <w:top w:val="nil"/>
              <w:left w:val="single" w:sz="4" w:space="0" w:color="000000"/>
              <w:bottom w:val="single" w:sz="4" w:space="0" w:color="000000"/>
              <w:right w:val="nil"/>
            </w:tcBorders>
            <w:vAlign w:val="center"/>
          </w:tcPr>
          <w:p w:rsidR="0045443B" w:rsidRPr="00F553F3" w:rsidRDefault="00813BA4">
            <w:pPr>
              <w:suppressAutoHyphens/>
              <w:snapToGrid w:val="0"/>
              <w:jc w:val="center"/>
              <w:rPr>
                <w:szCs w:val="24"/>
                <w:lang w:eastAsia="ar-SA"/>
              </w:rPr>
            </w:pPr>
            <w:r w:rsidRPr="00F553F3">
              <w:rPr>
                <w:szCs w:val="24"/>
                <w:lang w:eastAsia="ar-SA"/>
              </w:rPr>
              <w:t>6.</w:t>
            </w:r>
          </w:p>
        </w:tc>
        <w:tc>
          <w:tcPr>
            <w:tcW w:w="4253" w:type="dxa"/>
            <w:tcBorders>
              <w:top w:val="nil"/>
              <w:left w:val="single" w:sz="4" w:space="0" w:color="000000"/>
              <w:bottom w:val="single" w:sz="4" w:space="0" w:color="000000"/>
              <w:right w:val="nil"/>
            </w:tcBorders>
            <w:vAlign w:val="center"/>
          </w:tcPr>
          <w:p w:rsidR="0045443B" w:rsidRPr="00F553F3" w:rsidRDefault="00813BA4">
            <w:pPr>
              <w:suppressAutoHyphens/>
              <w:snapToGrid w:val="0"/>
              <w:rPr>
                <w:i/>
                <w:szCs w:val="24"/>
                <w:lang w:eastAsia="ar-SA"/>
              </w:rPr>
            </w:pPr>
            <w:r w:rsidRPr="00F553F3">
              <w:rPr>
                <w:i/>
                <w:szCs w:val="24"/>
                <w:lang w:eastAsia="ar-SA"/>
              </w:rPr>
              <w:t>(Kandidato, surinkusio daugiausia balsų, vardas ir pavardė)</w:t>
            </w:r>
          </w:p>
        </w:tc>
        <w:tc>
          <w:tcPr>
            <w:tcW w:w="4678" w:type="dxa"/>
            <w:gridSpan w:val="4"/>
            <w:tcBorders>
              <w:top w:val="nil"/>
              <w:left w:val="single" w:sz="4" w:space="0" w:color="000000"/>
              <w:bottom w:val="single" w:sz="4" w:space="0" w:color="000000"/>
              <w:right w:val="single" w:sz="4" w:space="0" w:color="000000"/>
            </w:tcBorders>
          </w:tcPr>
          <w:p w:rsidR="0045443B" w:rsidRPr="00F553F3" w:rsidRDefault="0045443B">
            <w:pPr>
              <w:suppressAutoHyphens/>
              <w:snapToGrid w:val="0"/>
              <w:rPr>
                <w:i/>
                <w:szCs w:val="24"/>
                <w:lang w:eastAsia="ar-SA"/>
              </w:rPr>
            </w:pPr>
          </w:p>
        </w:tc>
      </w:tr>
      <w:tr w:rsidR="0045443B" w:rsidRPr="00F553F3">
        <w:tc>
          <w:tcPr>
            <w:tcW w:w="700" w:type="dxa"/>
            <w:tcBorders>
              <w:top w:val="nil"/>
              <w:left w:val="single" w:sz="4" w:space="0" w:color="000000"/>
              <w:bottom w:val="single" w:sz="4" w:space="0" w:color="000000"/>
              <w:right w:val="nil"/>
            </w:tcBorders>
            <w:vAlign w:val="center"/>
          </w:tcPr>
          <w:p w:rsidR="0045443B" w:rsidRPr="00F553F3" w:rsidRDefault="00813BA4">
            <w:pPr>
              <w:suppressAutoHyphens/>
              <w:snapToGrid w:val="0"/>
              <w:jc w:val="center"/>
              <w:rPr>
                <w:szCs w:val="24"/>
                <w:lang w:eastAsia="ar-SA"/>
              </w:rPr>
            </w:pPr>
            <w:r w:rsidRPr="00F553F3">
              <w:rPr>
                <w:szCs w:val="24"/>
                <w:lang w:eastAsia="ar-SA"/>
              </w:rPr>
              <w:t>7.</w:t>
            </w:r>
          </w:p>
        </w:tc>
        <w:tc>
          <w:tcPr>
            <w:tcW w:w="4253" w:type="dxa"/>
            <w:tcBorders>
              <w:top w:val="nil"/>
              <w:left w:val="single" w:sz="4" w:space="0" w:color="000000"/>
              <w:bottom w:val="single" w:sz="4" w:space="0" w:color="000000"/>
              <w:right w:val="nil"/>
            </w:tcBorders>
            <w:vAlign w:val="center"/>
          </w:tcPr>
          <w:p w:rsidR="0045443B" w:rsidRPr="00F553F3" w:rsidRDefault="00813BA4">
            <w:pPr>
              <w:tabs>
                <w:tab w:val="left" w:pos="720"/>
              </w:tabs>
              <w:suppressAutoHyphens/>
              <w:spacing w:line="360" w:lineRule="auto"/>
              <w:rPr>
                <w:i/>
                <w:szCs w:val="24"/>
                <w:lang w:eastAsia="ar-SA"/>
              </w:rPr>
            </w:pPr>
            <w:r w:rsidRPr="00F553F3">
              <w:rPr>
                <w:i/>
                <w:szCs w:val="24"/>
                <w:lang w:eastAsia="ar-SA"/>
              </w:rPr>
              <w:t>(Kita svarbi informacija)</w:t>
            </w:r>
          </w:p>
        </w:tc>
        <w:tc>
          <w:tcPr>
            <w:tcW w:w="4678" w:type="dxa"/>
            <w:gridSpan w:val="4"/>
            <w:tcBorders>
              <w:top w:val="nil"/>
              <w:left w:val="single" w:sz="4" w:space="0" w:color="000000"/>
              <w:bottom w:val="single" w:sz="4" w:space="0" w:color="000000"/>
              <w:right w:val="single" w:sz="4" w:space="0" w:color="000000"/>
            </w:tcBorders>
          </w:tcPr>
          <w:p w:rsidR="0045443B" w:rsidRPr="00F553F3" w:rsidRDefault="0045443B">
            <w:pPr>
              <w:tabs>
                <w:tab w:val="left" w:pos="720"/>
              </w:tabs>
              <w:suppressAutoHyphens/>
              <w:spacing w:line="360" w:lineRule="auto"/>
              <w:jc w:val="both"/>
              <w:rPr>
                <w:i/>
                <w:szCs w:val="24"/>
                <w:lang w:eastAsia="ar-SA"/>
              </w:rPr>
            </w:pPr>
          </w:p>
        </w:tc>
      </w:tr>
    </w:tbl>
    <w:p w:rsidR="0045443B" w:rsidRPr="00F553F3" w:rsidRDefault="0045443B">
      <w:pPr>
        <w:suppressAutoHyphens/>
        <w:rPr>
          <w:szCs w:val="24"/>
          <w:lang w:eastAsia="ar-SA"/>
        </w:rPr>
      </w:pPr>
    </w:p>
    <w:p w:rsidR="0045443B" w:rsidRPr="00F553F3" w:rsidRDefault="0045443B">
      <w:pPr>
        <w:suppressAutoHyphens/>
        <w:rPr>
          <w:szCs w:val="24"/>
          <w:lang w:eastAsia="ar-SA"/>
        </w:rPr>
      </w:pPr>
    </w:p>
    <w:p w:rsidR="0045443B" w:rsidRPr="00F553F3" w:rsidRDefault="00813BA4">
      <w:pPr>
        <w:suppressAutoHyphens/>
        <w:rPr>
          <w:i/>
          <w:szCs w:val="24"/>
          <w:lang w:eastAsia="ar-SA"/>
        </w:rPr>
      </w:pPr>
      <w:r w:rsidRPr="00F553F3">
        <w:rPr>
          <w:szCs w:val="24"/>
          <w:lang w:eastAsia="ar-SA"/>
        </w:rPr>
        <w:t>Komisijos pirmininkas</w:t>
      </w:r>
      <w:r w:rsidRPr="00F553F3">
        <w:rPr>
          <w:szCs w:val="24"/>
          <w:lang w:eastAsia="ar-SA"/>
        </w:rPr>
        <w:tab/>
      </w:r>
      <w:r w:rsidRPr="00F553F3">
        <w:rPr>
          <w:szCs w:val="24"/>
          <w:lang w:eastAsia="ar-SA"/>
        </w:rPr>
        <w:tab/>
        <w:t>(</w:t>
      </w:r>
      <w:r w:rsidRPr="00F553F3">
        <w:rPr>
          <w:i/>
          <w:szCs w:val="24"/>
          <w:lang w:eastAsia="ar-SA"/>
        </w:rPr>
        <w:t>Parašas)                            (Vardas, pavardė)</w:t>
      </w:r>
    </w:p>
    <w:p w:rsidR="0045443B" w:rsidRPr="00F553F3" w:rsidRDefault="0045443B">
      <w:pPr>
        <w:suppressAutoHyphens/>
        <w:rPr>
          <w:i/>
          <w:szCs w:val="24"/>
          <w:lang w:eastAsia="ar-SA"/>
        </w:rPr>
      </w:pPr>
    </w:p>
    <w:p w:rsidR="0045443B" w:rsidRPr="00F553F3" w:rsidRDefault="0045443B">
      <w:pPr>
        <w:suppressAutoHyphens/>
        <w:rPr>
          <w:szCs w:val="24"/>
          <w:lang w:eastAsia="ar-SA"/>
        </w:rPr>
      </w:pPr>
    </w:p>
    <w:p w:rsidR="0045443B" w:rsidRPr="00F553F3" w:rsidRDefault="00813BA4">
      <w:pPr>
        <w:suppressAutoHyphens/>
        <w:rPr>
          <w:i/>
          <w:szCs w:val="24"/>
          <w:lang w:eastAsia="ar-SA"/>
        </w:rPr>
      </w:pPr>
      <w:r w:rsidRPr="00F553F3">
        <w:rPr>
          <w:szCs w:val="24"/>
          <w:lang w:eastAsia="ar-SA"/>
        </w:rPr>
        <w:t>Komisijos nariai:</w:t>
      </w:r>
      <w:r w:rsidRPr="00F553F3">
        <w:rPr>
          <w:szCs w:val="24"/>
          <w:lang w:eastAsia="ar-SA"/>
        </w:rPr>
        <w:tab/>
      </w:r>
      <w:r w:rsidRPr="00F553F3">
        <w:rPr>
          <w:szCs w:val="24"/>
          <w:lang w:eastAsia="ar-SA"/>
        </w:rPr>
        <w:tab/>
        <w:t>(</w:t>
      </w:r>
      <w:r w:rsidRPr="00F553F3">
        <w:rPr>
          <w:i/>
          <w:szCs w:val="24"/>
          <w:lang w:eastAsia="ar-SA"/>
        </w:rPr>
        <w:t>Parašas)                            (Vardas, pavardė)</w:t>
      </w:r>
    </w:p>
    <w:p w:rsidR="0045443B" w:rsidRPr="00F553F3" w:rsidRDefault="0045443B">
      <w:pPr>
        <w:suppressAutoHyphens/>
        <w:rPr>
          <w:i/>
          <w:szCs w:val="24"/>
          <w:lang w:eastAsia="ar-SA"/>
        </w:rPr>
      </w:pPr>
    </w:p>
    <w:p w:rsidR="0045443B" w:rsidRPr="00F553F3" w:rsidRDefault="0045443B">
      <w:pPr>
        <w:suppressAutoHyphens/>
        <w:rPr>
          <w:szCs w:val="24"/>
          <w:lang w:eastAsia="ar-SA"/>
        </w:rPr>
      </w:pPr>
    </w:p>
    <w:p w:rsidR="0045443B" w:rsidRPr="00F553F3" w:rsidRDefault="00813BA4" w:rsidP="00813BA4">
      <w:pPr>
        <w:suppressAutoHyphens/>
        <w:ind w:left="3888"/>
        <w:rPr>
          <w:i/>
          <w:szCs w:val="24"/>
          <w:lang w:eastAsia="ar-SA"/>
        </w:rPr>
      </w:pPr>
      <w:r w:rsidRPr="00F553F3">
        <w:rPr>
          <w:szCs w:val="24"/>
          <w:lang w:eastAsia="ar-SA"/>
        </w:rPr>
        <w:t>(</w:t>
      </w:r>
      <w:r w:rsidRPr="00F553F3">
        <w:rPr>
          <w:i/>
          <w:szCs w:val="24"/>
          <w:lang w:eastAsia="ar-SA"/>
        </w:rPr>
        <w:t>Parašas)                            (Vardas, pavardė)</w:t>
      </w:r>
    </w:p>
    <w:p w:rsidR="00787B82" w:rsidRPr="00F553F3" w:rsidRDefault="00787B82" w:rsidP="00813BA4">
      <w:pPr>
        <w:suppressAutoHyphens/>
        <w:ind w:left="3888"/>
        <w:rPr>
          <w:i/>
          <w:szCs w:val="24"/>
          <w:lang w:eastAsia="ar-SA"/>
        </w:rPr>
      </w:pPr>
    </w:p>
    <w:p w:rsidR="00477287" w:rsidRPr="00F553F3" w:rsidRDefault="00477287" w:rsidP="002F7F12">
      <w:pPr>
        <w:suppressAutoHyphens/>
        <w:rPr>
          <w:b/>
          <w:lang w:bidi="he-IL"/>
        </w:rPr>
      </w:pPr>
    </w:p>
    <w:p w:rsidR="002F7F12" w:rsidRPr="00F553F3" w:rsidRDefault="00477287" w:rsidP="00477287">
      <w:pPr>
        <w:suppressAutoHyphens/>
        <w:rPr>
          <w:lang w:bidi="he-IL"/>
        </w:rPr>
      </w:pPr>
      <w:r w:rsidRPr="00F553F3">
        <w:rPr>
          <w:lang w:bidi="he-IL"/>
        </w:rPr>
        <w:lastRenderedPageBreak/>
        <w:t xml:space="preserve">                                                                        </w:t>
      </w:r>
      <w:r w:rsidR="002F7F12" w:rsidRPr="00F553F3">
        <w:rPr>
          <w:lang w:bidi="he-IL"/>
        </w:rPr>
        <w:t xml:space="preserve">             </w:t>
      </w:r>
      <w:r w:rsidRPr="00F553F3">
        <w:rPr>
          <w:lang w:bidi="he-IL"/>
        </w:rPr>
        <w:t xml:space="preserve"> </w:t>
      </w:r>
      <w:r w:rsidR="002F7F12" w:rsidRPr="00F553F3">
        <w:rPr>
          <w:lang w:bidi="he-IL"/>
        </w:rPr>
        <w:t xml:space="preserve">   </w:t>
      </w:r>
      <w:r w:rsidR="00716A56" w:rsidRPr="00F553F3">
        <w:rPr>
          <w:lang w:bidi="he-IL"/>
        </w:rPr>
        <w:t>Molėtų</w:t>
      </w:r>
      <w:r w:rsidRPr="00F553F3">
        <w:rPr>
          <w:lang w:bidi="he-IL"/>
        </w:rPr>
        <w:t xml:space="preserve"> rajono savivaldybės  </w:t>
      </w:r>
      <w:r w:rsidR="002F7F12" w:rsidRPr="00F553F3">
        <w:rPr>
          <w:lang w:bidi="he-IL"/>
        </w:rPr>
        <w:t>seniūnaičių</w:t>
      </w:r>
      <w:r w:rsidRPr="00F553F3">
        <w:rPr>
          <w:lang w:bidi="he-IL"/>
        </w:rPr>
        <w:t xml:space="preserve">                                                                                                       </w:t>
      </w:r>
      <w:r w:rsidR="002F7F12" w:rsidRPr="00F553F3">
        <w:rPr>
          <w:lang w:bidi="he-IL"/>
        </w:rPr>
        <w:t xml:space="preserve">             </w:t>
      </w:r>
    </w:p>
    <w:p w:rsidR="00477287" w:rsidRPr="00F553F3" w:rsidRDefault="002F7F12" w:rsidP="00477287">
      <w:pPr>
        <w:suppressAutoHyphens/>
        <w:rPr>
          <w:lang w:bidi="he-IL"/>
        </w:rPr>
      </w:pPr>
      <w:r w:rsidRPr="00F553F3">
        <w:rPr>
          <w:lang w:bidi="he-IL"/>
        </w:rPr>
        <w:t xml:space="preserve">                                                                                          </w:t>
      </w:r>
      <w:r w:rsidR="00477287" w:rsidRPr="00F553F3">
        <w:rPr>
          <w:lang w:bidi="he-IL"/>
        </w:rPr>
        <w:t xml:space="preserve">rinkimo </w:t>
      </w:r>
      <w:r w:rsidR="00C338AB" w:rsidRPr="00F553F3">
        <w:rPr>
          <w:lang w:bidi="he-IL"/>
        </w:rPr>
        <w:t xml:space="preserve">ir </w:t>
      </w:r>
      <w:r w:rsidR="00477287" w:rsidRPr="00F553F3">
        <w:rPr>
          <w:lang w:bidi="he-IL"/>
        </w:rPr>
        <w:t xml:space="preserve"> </w:t>
      </w:r>
      <w:r w:rsidR="00C338AB" w:rsidRPr="00F553F3">
        <w:rPr>
          <w:lang w:bidi="he-IL"/>
        </w:rPr>
        <w:t xml:space="preserve">atšaukimo </w:t>
      </w:r>
      <w:r w:rsidRPr="00F553F3">
        <w:rPr>
          <w:lang w:bidi="he-IL"/>
        </w:rPr>
        <w:t>tvarkos aprašo</w:t>
      </w:r>
      <w:r w:rsidR="00477287" w:rsidRPr="00F553F3">
        <w:rPr>
          <w:lang w:bidi="he-IL"/>
        </w:rPr>
        <w:t xml:space="preserve">                                                                                                                       </w:t>
      </w:r>
    </w:p>
    <w:p w:rsidR="00477287" w:rsidRPr="00F553F3" w:rsidRDefault="00477287" w:rsidP="00477287">
      <w:pPr>
        <w:suppressAutoHyphens/>
        <w:rPr>
          <w:lang w:bidi="he-IL"/>
        </w:rPr>
      </w:pPr>
      <w:r w:rsidRPr="00F553F3">
        <w:rPr>
          <w:lang w:bidi="he-IL"/>
        </w:rPr>
        <w:t xml:space="preserve">                                                                                         </w:t>
      </w:r>
      <w:r w:rsidR="002F7F12" w:rsidRPr="00F553F3">
        <w:rPr>
          <w:lang w:bidi="he-IL"/>
        </w:rPr>
        <w:t>7 priedas</w:t>
      </w:r>
      <w:r w:rsidRPr="00F553F3">
        <w:rPr>
          <w:lang w:bidi="he-IL"/>
        </w:rPr>
        <w:t xml:space="preserve">              </w:t>
      </w:r>
    </w:p>
    <w:p w:rsidR="00477287" w:rsidRPr="00F553F3" w:rsidRDefault="00477287" w:rsidP="00477287">
      <w:pPr>
        <w:suppressAutoHyphens/>
        <w:rPr>
          <w:lang w:bidi="he-IL"/>
        </w:rPr>
      </w:pPr>
      <w:r w:rsidRPr="00F553F3">
        <w:rPr>
          <w:lang w:bidi="he-IL"/>
        </w:rPr>
        <w:t xml:space="preserve">                                                                                                         </w:t>
      </w:r>
    </w:p>
    <w:p w:rsidR="00477287" w:rsidRPr="00F553F3" w:rsidRDefault="00477287" w:rsidP="00477287">
      <w:pPr>
        <w:suppressAutoHyphens/>
        <w:jc w:val="both"/>
        <w:rPr>
          <w:b/>
          <w:lang w:bidi="he-IL"/>
        </w:rPr>
      </w:pPr>
    </w:p>
    <w:p w:rsidR="00477287" w:rsidRPr="00F553F3" w:rsidRDefault="00477287" w:rsidP="00477287">
      <w:pPr>
        <w:suppressAutoHyphens/>
        <w:jc w:val="center"/>
        <w:rPr>
          <w:b/>
          <w:lang w:bidi="he-IL"/>
        </w:rPr>
      </w:pPr>
      <w:r w:rsidRPr="00F553F3">
        <w:rPr>
          <w:b/>
          <w:lang w:bidi="he-IL"/>
        </w:rPr>
        <w:t>(Seniūnaičių pažymėjimų registravimo žurnalo forma)</w:t>
      </w:r>
    </w:p>
    <w:p w:rsidR="00477287" w:rsidRPr="00F553F3" w:rsidRDefault="00477287" w:rsidP="00477287">
      <w:pPr>
        <w:suppressAutoHyphens/>
        <w:jc w:val="both"/>
        <w:rPr>
          <w:b/>
          <w:lang w:bidi="he-IL"/>
        </w:rPr>
      </w:pPr>
    </w:p>
    <w:p w:rsidR="00477287" w:rsidRPr="00F553F3" w:rsidRDefault="00477287" w:rsidP="00477287">
      <w:pPr>
        <w:suppressAutoHyphens/>
        <w:jc w:val="both"/>
        <w:rPr>
          <w:b/>
          <w:lang w:bidi="he-IL"/>
        </w:rPr>
      </w:pPr>
    </w:p>
    <w:p w:rsidR="00477287" w:rsidRPr="00F553F3" w:rsidRDefault="00716A56" w:rsidP="00477287">
      <w:pPr>
        <w:suppressAutoHyphens/>
        <w:jc w:val="center"/>
        <w:rPr>
          <w:b/>
          <w:lang w:bidi="he-IL"/>
        </w:rPr>
      </w:pPr>
      <w:r w:rsidRPr="00F553F3">
        <w:rPr>
          <w:b/>
          <w:lang w:bidi="he-IL"/>
        </w:rPr>
        <w:t>MOLĖTŲ</w:t>
      </w:r>
      <w:r w:rsidR="00477287" w:rsidRPr="00F553F3">
        <w:rPr>
          <w:b/>
          <w:lang w:bidi="he-IL"/>
        </w:rPr>
        <w:t xml:space="preserve"> RAJONO SAVIVALDYBĖS  SENIŪNAIČIŲ PAŽYMĖJIMŲ REGISTRAVIMO ŽURNALAS</w:t>
      </w:r>
    </w:p>
    <w:p w:rsidR="00477287" w:rsidRPr="00F553F3" w:rsidRDefault="00477287" w:rsidP="00477287">
      <w:pPr>
        <w:suppressAutoHyphens/>
        <w:jc w:val="both"/>
        <w:rPr>
          <w:b/>
          <w:lang w:bidi="he-IL"/>
        </w:rPr>
      </w:pPr>
    </w:p>
    <w:p w:rsidR="00477287" w:rsidRPr="00F553F3" w:rsidRDefault="00477287" w:rsidP="00477287">
      <w:pPr>
        <w:suppressAutoHyphens/>
        <w:jc w:val="both"/>
        <w:rPr>
          <w:b/>
          <w:lang w:bidi="he-IL"/>
        </w:rPr>
      </w:pPr>
    </w:p>
    <w:tbl>
      <w:tblPr>
        <w:tblW w:w="0" w:type="auto"/>
        <w:tblInd w:w="-8" w:type="dxa"/>
        <w:tblLayout w:type="fixed"/>
        <w:tblCellMar>
          <w:top w:w="55" w:type="dxa"/>
          <w:left w:w="55" w:type="dxa"/>
          <w:bottom w:w="55" w:type="dxa"/>
          <w:right w:w="55" w:type="dxa"/>
        </w:tblCellMar>
        <w:tblLook w:val="04A0" w:firstRow="1" w:lastRow="0" w:firstColumn="1" w:lastColumn="0" w:noHBand="0" w:noVBand="1"/>
      </w:tblPr>
      <w:tblGrid>
        <w:gridCol w:w="586"/>
        <w:gridCol w:w="2166"/>
        <w:gridCol w:w="1376"/>
        <w:gridCol w:w="1376"/>
        <w:gridCol w:w="1376"/>
        <w:gridCol w:w="1376"/>
        <w:gridCol w:w="1390"/>
      </w:tblGrid>
      <w:tr w:rsidR="002821C4" w:rsidTr="004B0467">
        <w:trPr>
          <w:tblHeader/>
        </w:trPr>
        <w:tc>
          <w:tcPr>
            <w:tcW w:w="586" w:type="dxa"/>
            <w:tcBorders>
              <w:top w:val="single" w:sz="2" w:space="0" w:color="000000"/>
              <w:left w:val="single" w:sz="2" w:space="0" w:color="000000"/>
              <w:bottom w:val="single" w:sz="2" w:space="0" w:color="000000"/>
              <w:right w:val="nil"/>
            </w:tcBorders>
          </w:tcPr>
          <w:p w:rsidR="002821C4" w:rsidRPr="00F553F3" w:rsidRDefault="002821C4" w:rsidP="004B0467">
            <w:pPr>
              <w:suppressLineNumbers/>
              <w:suppressAutoHyphens/>
              <w:snapToGrid w:val="0"/>
              <w:spacing w:line="276" w:lineRule="auto"/>
              <w:jc w:val="center"/>
              <w:rPr>
                <w:color w:val="000000"/>
                <w:szCs w:val="24"/>
                <w:lang w:eastAsia="ar-SA"/>
              </w:rPr>
            </w:pPr>
            <w:r w:rsidRPr="00F553F3">
              <w:rPr>
                <w:color w:val="000000"/>
                <w:szCs w:val="24"/>
                <w:lang w:eastAsia="ar-SA"/>
              </w:rPr>
              <w:t>Eil. Nr.</w:t>
            </w:r>
          </w:p>
        </w:tc>
        <w:tc>
          <w:tcPr>
            <w:tcW w:w="2166" w:type="dxa"/>
            <w:tcBorders>
              <w:top w:val="single" w:sz="2" w:space="0" w:color="000000"/>
              <w:left w:val="single" w:sz="2" w:space="0" w:color="000000"/>
              <w:bottom w:val="single" w:sz="2" w:space="0" w:color="000000"/>
              <w:right w:val="nil"/>
            </w:tcBorders>
          </w:tcPr>
          <w:p w:rsidR="002821C4" w:rsidRPr="00F553F3" w:rsidRDefault="002821C4" w:rsidP="004B0467">
            <w:pPr>
              <w:suppressLineNumbers/>
              <w:suppressAutoHyphens/>
              <w:snapToGrid w:val="0"/>
              <w:spacing w:line="276" w:lineRule="auto"/>
              <w:jc w:val="center"/>
              <w:rPr>
                <w:color w:val="000000"/>
                <w:szCs w:val="24"/>
                <w:lang w:eastAsia="ar-SA"/>
              </w:rPr>
            </w:pPr>
            <w:r w:rsidRPr="00F553F3">
              <w:rPr>
                <w:color w:val="000000"/>
                <w:szCs w:val="24"/>
                <w:lang w:eastAsia="ar-SA"/>
              </w:rPr>
              <w:t>Vardas ir pavardė</w:t>
            </w:r>
          </w:p>
        </w:tc>
        <w:tc>
          <w:tcPr>
            <w:tcW w:w="1376" w:type="dxa"/>
            <w:tcBorders>
              <w:top w:val="single" w:sz="2" w:space="0" w:color="000000"/>
              <w:left w:val="single" w:sz="2" w:space="0" w:color="000000"/>
              <w:bottom w:val="single" w:sz="2" w:space="0" w:color="000000"/>
              <w:right w:val="nil"/>
            </w:tcBorders>
          </w:tcPr>
          <w:p w:rsidR="002821C4" w:rsidRPr="00F553F3" w:rsidRDefault="002821C4" w:rsidP="004B0467">
            <w:pPr>
              <w:suppressLineNumbers/>
              <w:suppressAutoHyphens/>
              <w:snapToGrid w:val="0"/>
              <w:spacing w:line="276" w:lineRule="auto"/>
              <w:jc w:val="center"/>
              <w:rPr>
                <w:color w:val="000000"/>
                <w:szCs w:val="24"/>
                <w:lang w:eastAsia="ar-SA"/>
              </w:rPr>
            </w:pPr>
            <w:r w:rsidRPr="00F553F3">
              <w:rPr>
                <w:color w:val="000000"/>
                <w:szCs w:val="24"/>
                <w:lang w:eastAsia="ar-SA"/>
              </w:rPr>
              <w:t>Seniūnaičio pažymėjimo Nr.</w:t>
            </w:r>
          </w:p>
        </w:tc>
        <w:tc>
          <w:tcPr>
            <w:tcW w:w="1376" w:type="dxa"/>
            <w:tcBorders>
              <w:top w:val="single" w:sz="2" w:space="0" w:color="000000"/>
              <w:left w:val="single" w:sz="2" w:space="0" w:color="000000"/>
              <w:bottom w:val="single" w:sz="2" w:space="0" w:color="000000"/>
              <w:right w:val="nil"/>
            </w:tcBorders>
          </w:tcPr>
          <w:p w:rsidR="002821C4" w:rsidRPr="00F553F3" w:rsidRDefault="002821C4" w:rsidP="004B0467">
            <w:pPr>
              <w:suppressLineNumbers/>
              <w:suppressAutoHyphens/>
              <w:snapToGrid w:val="0"/>
              <w:spacing w:line="276" w:lineRule="auto"/>
              <w:jc w:val="center"/>
              <w:rPr>
                <w:color w:val="000000"/>
                <w:szCs w:val="24"/>
                <w:lang w:eastAsia="ar-SA"/>
              </w:rPr>
            </w:pPr>
            <w:r w:rsidRPr="00F553F3">
              <w:rPr>
                <w:color w:val="000000"/>
                <w:szCs w:val="24"/>
                <w:lang w:eastAsia="ar-SA"/>
              </w:rPr>
              <w:t>Pažymėjimo išdavimo data</w:t>
            </w:r>
          </w:p>
        </w:tc>
        <w:tc>
          <w:tcPr>
            <w:tcW w:w="1376" w:type="dxa"/>
            <w:tcBorders>
              <w:top w:val="single" w:sz="2" w:space="0" w:color="000000"/>
              <w:left w:val="single" w:sz="2" w:space="0" w:color="000000"/>
              <w:bottom w:val="single" w:sz="2" w:space="0" w:color="000000"/>
              <w:right w:val="nil"/>
            </w:tcBorders>
          </w:tcPr>
          <w:p w:rsidR="002821C4" w:rsidRPr="00F553F3" w:rsidRDefault="002821C4" w:rsidP="004B0467">
            <w:pPr>
              <w:suppressLineNumbers/>
              <w:suppressAutoHyphens/>
              <w:snapToGrid w:val="0"/>
              <w:spacing w:line="276" w:lineRule="auto"/>
              <w:jc w:val="center"/>
              <w:rPr>
                <w:color w:val="000000"/>
                <w:szCs w:val="24"/>
                <w:lang w:eastAsia="ar-SA"/>
              </w:rPr>
            </w:pPr>
            <w:r w:rsidRPr="00F553F3">
              <w:rPr>
                <w:color w:val="000000"/>
                <w:szCs w:val="24"/>
                <w:lang w:eastAsia="ar-SA"/>
              </w:rPr>
              <w:t>Parašas</w:t>
            </w:r>
          </w:p>
        </w:tc>
        <w:tc>
          <w:tcPr>
            <w:tcW w:w="1376" w:type="dxa"/>
            <w:tcBorders>
              <w:top w:val="single" w:sz="2" w:space="0" w:color="000000"/>
              <w:left w:val="single" w:sz="2" w:space="0" w:color="000000"/>
              <w:bottom w:val="single" w:sz="2" w:space="0" w:color="000000"/>
              <w:right w:val="nil"/>
            </w:tcBorders>
          </w:tcPr>
          <w:p w:rsidR="002821C4" w:rsidRPr="00F553F3" w:rsidRDefault="002821C4" w:rsidP="004B0467">
            <w:pPr>
              <w:suppressLineNumbers/>
              <w:suppressAutoHyphens/>
              <w:snapToGrid w:val="0"/>
              <w:spacing w:line="276" w:lineRule="auto"/>
              <w:jc w:val="center"/>
              <w:rPr>
                <w:color w:val="000000"/>
                <w:szCs w:val="24"/>
                <w:lang w:eastAsia="ar-SA"/>
              </w:rPr>
            </w:pPr>
            <w:r w:rsidRPr="00F553F3">
              <w:rPr>
                <w:color w:val="000000"/>
                <w:szCs w:val="24"/>
                <w:lang w:eastAsia="ar-SA"/>
              </w:rPr>
              <w:t>Pažymėjimo grąžinimo data</w:t>
            </w:r>
          </w:p>
        </w:tc>
        <w:tc>
          <w:tcPr>
            <w:tcW w:w="1390" w:type="dxa"/>
            <w:tcBorders>
              <w:top w:val="single" w:sz="2" w:space="0" w:color="000000"/>
              <w:left w:val="single" w:sz="2" w:space="0" w:color="000000"/>
              <w:bottom w:val="single" w:sz="2" w:space="0" w:color="000000"/>
              <w:right w:val="single" w:sz="2" w:space="0" w:color="000000"/>
            </w:tcBorders>
          </w:tcPr>
          <w:p w:rsidR="002821C4" w:rsidRDefault="002821C4" w:rsidP="004B0467">
            <w:pPr>
              <w:suppressLineNumbers/>
              <w:suppressAutoHyphens/>
              <w:snapToGrid w:val="0"/>
              <w:spacing w:line="276" w:lineRule="auto"/>
              <w:jc w:val="center"/>
              <w:rPr>
                <w:color w:val="000000"/>
                <w:szCs w:val="24"/>
                <w:lang w:eastAsia="ar-SA"/>
              </w:rPr>
            </w:pPr>
            <w:r w:rsidRPr="00F553F3">
              <w:rPr>
                <w:color w:val="000000"/>
                <w:szCs w:val="24"/>
                <w:lang w:eastAsia="ar-SA"/>
              </w:rPr>
              <w:t>Parašas</w:t>
            </w:r>
          </w:p>
        </w:tc>
      </w:tr>
      <w:tr w:rsidR="002821C4" w:rsidTr="004B0467">
        <w:tc>
          <w:tcPr>
            <w:tcW w:w="586" w:type="dxa"/>
            <w:tcBorders>
              <w:top w:val="nil"/>
              <w:left w:val="single" w:sz="2" w:space="0" w:color="000000"/>
              <w:bottom w:val="single" w:sz="2" w:space="0" w:color="000000"/>
              <w:right w:val="nil"/>
            </w:tcBorders>
          </w:tcPr>
          <w:p w:rsidR="002821C4" w:rsidRDefault="002821C4" w:rsidP="004B0467">
            <w:pPr>
              <w:suppressLineNumbers/>
              <w:suppressAutoHyphens/>
              <w:snapToGrid w:val="0"/>
              <w:spacing w:line="276" w:lineRule="auto"/>
              <w:rPr>
                <w:color w:val="000000"/>
                <w:sz w:val="20"/>
                <w:szCs w:val="24"/>
                <w:lang w:eastAsia="ar-SA"/>
              </w:rPr>
            </w:pPr>
          </w:p>
        </w:tc>
        <w:tc>
          <w:tcPr>
            <w:tcW w:w="2166" w:type="dxa"/>
            <w:tcBorders>
              <w:top w:val="nil"/>
              <w:left w:val="single" w:sz="2" w:space="0" w:color="000000"/>
              <w:bottom w:val="single" w:sz="2" w:space="0" w:color="000000"/>
              <w:right w:val="nil"/>
            </w:tcBorders>
          </w:tcPr>
          <w:p w:rsidR="002821C4" w:rsidRDefault="002821C4" w:rsidP="004B0467">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rsidR="002821C4" w:rsidRDefault="002821C4" w:rsidP="004B0467">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rsidR="002821C4" w:rsidRDefault="002821C4" w:rsidP="004B0467">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rsidR="002821C4" w:rsidRDefault="002821C4" w:rsidP="004B0467">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rsidR="002821C4" w:rsidRDefault="002821C4" w:rsidP="004B0467">
            <w:pPr>
              <w:suppressLineNumbers/>
              <w:suppressAutoHyphens/>
              <w:snapToGrid w:val="0"/>
              <w:spacing w:line="276" w:lineRule="auto"/>
              <w:rPr>
                <w:color w:val="000000"/>
                <w:sz w:val="20"/>
                <w:szCs w:val="24"/>
                <w:lang w:eastAsia="ar-SA"/>
              </w:rPr>
            </w:pPr>
          </w:p>
        </w:tc>
        <w:tc>
          <w:tcPr>
            <w:tcW w:w="1390" w:type="dxa"/>
            <w:tcBorders>
              <w:top w:val="nil"/>
              <w:left w:val="single" w:sz="2" w:space="0" w:color="000000"/>
              <w:bottom w:val="single" w:sz="2" w:space="0" w:color="000000"/>
              <w:right w:val="single" w:sz="2" w:space="0" w:color="000000"/>
            </w:tcBorders>
          </w:tcPr>
          <w:p w:rsidR="002821C4" w:rsidRDefault="002821C4" w:rsidP="004B0467">
            <w:pPr>
              <w:suppressLineNumbers/>
              <w:suppressAutoHyphens/>
              <w:snapToGrid w:val="0"/>
              <w:spacing w:line="276" w:lineRule="auto"/>
              <w:rPr>
                <w:color w:val="000000"/>
                <w:sz w:val="20"/>
                <w:szCs w:val="24"/>
                <w:lang w:eastAsia="ar-SA"/>
              </w:rPr>
            </w:pPr>
          </w:p>
        </w:tc>
      </w:tr>
      <w:tr w:rsidR="002821C4" w:rsidTr="004B0467">
        <w:tc>
          <w:tcPr>
            <w:tcW w:w="586" w:type="dxa"/>
            <w:tcBorders>
              <w:top w:val="nil"/>
              <w:left w:val="single" w:sz="2" w:space="0" w:color="000000"/>
              <w:bottom w:val="single" w:sz="2" w:space="0" w:color="000000"/>
              <w:right w:val="nil"/>
            </w:tcBorders>
          </w:tcPr>
          <w:p w:rsidR="002821C4" w:rsidRDefault="002821C4" w:rsidP="004B0467">
            <w:pPr>
              <w:suppressLineNumbers/>
              <w:suppressAutoHyphens/>
              <w:snapToGrid w:val="0"/>
              <w:spacing w:line="276" w:lineRule="auto"/>
              <w:rPr>
                <w:color w:val="000000"/>
                <w:sz w:val="20"/>
                <w:szCs w:val="24"/>
                <w:lang w:eastAsia="ar-SA"/>
              </w:rPr>
            </w:pPr>
          </w:p>
        </w:tc>
        <w:tc>
          <w:tcPr>
            <w:tcW w:w="2166" w:type="dxa"/>
            <w:tcBorders>
              <w:top w:val="nil"/>
              <w:left w:val="single" w:sz="2" w:space="0" w:color="000000"/>
              <w:bottom w:val="single" w:sz="2" w:space="0" w:color="000000"/>
              <w:right w:val="nil"/>
            </w:tcBorders>
          </w:tcPr>
          <w:p w:rsidR="002821C4" w:rsidRDefault="002821C4" w:rsidP="004B0467">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rsidR="002821C4" w:rsidRDefault="002821C4" w:rsidP="004B0467">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rsidR="002821C4" w:rsidRDefault="002821C4" w:rsidP="004B0467">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rsidR="002821C4" w:rsidRDefault="002821C4" w:rsidP="004B0467">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rsidR="002821C4" w:rsidRDefault="002821C4" w:rsidP="004B0467">
            <w:pPr>
              <w:suppressLineNumbers/>
              <w:suppressAutoHyphens/>
              <w:snapToGrid w:val="0"/>
              <w:spacing w:line="276" w:lineRule="auto"/>
              <w:rPr>
                <w:color w:val="000000"/>
                <w:sz w:val="20"/>
                <w:szCs w:val="24"/>
                <w:lang w:eastAsia="ar-SA"/>
              </w:rPr>
            </w:pPr>
          </w:p>
        </w:tc>
        <w:tc>
          <w:tcPr>
            <w:tcW w:w="1390" w:type="dxa"/>
            <w:tcBorders>
              <w:top w:val="nil"/>
              <w:left w:val="single" w:sz="2" w:space="0" w:color="000000"/>
              <w:bottom w:val="single" w:sz="2" w:space="0" w:color="000000"/>
              <w:right w:val="single" w:sz="2" w:space="0" w:color="000000"/>
            </w:tcBorders>
          </w:tcPr>
          <w:p w:rsidR="002821C4" w:rsidRDefault="002821C4" w:rsidP="004B0467">
            <w:pPr>
              <w:suppressLineNumbers/>
              <w:suppressAutoHyphens/>
              <w:snapToGrid w:val="0"/>
              <w:spacing w:line="276" w:lineRule="auto"/>
              <w:rPr>
                <w:color w:val="000000"/>
                <w:sz w:val="20"/>
                <w:szCs w:val="24"/>
                <w:lang w:eastAsia="ar-SA"/>
              </w:rPr>
            </w:pPr>
          </w:p>
        </w:tc>
      </w:tr>
      <w:tr w:rsidR="002821C4" w:rsidTr="004B0467">
        <w:tc>
          <w:tcPr>
            <w:tcW w:w="586" w:type="dxa"/>
            <w:tcBorders>
              <w:top w:val="nil"/>
              <w:left w:val="single" w:sz="2" w:space="0" w:color="000000"/>
              <w:bottom w:val="single" w:sz="2" w:space="0" w:color="000000"/>
              <w:right w:val="nil"/>
            </w:tcBorders>
          </w:tcPr>
          <w:p w:rsidR="002821C4" w:rsidRDefault="002821C4" w:rsidP="004B0467">
            <w:pPr>
              <w:suppressLineNumbers/>
              <w:suppressAutoHyphens/>
              <w:snapToGrid w:val="0"/>
              <w:spacing w:line="276" w:lineRule="auto"/>
              <w:rPr>
                <w:color w:val="000000"/>
                <w:sz w:val="20"/>
                <w:szCs w:val="24"/>
                <w:lang w:eastAsia="ar-SA"/>
              </w:rPr>
            </w:pPr>
          </w:p>
        </w:tc>
        <w:tc>
          <w:tcPr>
            <w:tcW w:w="2166" w:type="dxa"/>
            <w:tcBorders>
              <w:top w:val="nil"/>
              <w:left w:val="single" w:sz="2" w:space="0" w:color="000000"/>
              <w:bottom w:val="single" w:sz="2" w:space="0" w:color="000000"/>
              <w:right w:val="nil"/>
            </w:tcBorders>
          </w:tcPr>
          <w:p w:rsidR="002821C4" w:rsidRDefault="002821C4" w:rsidP="004B0467">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rsidR="002821C4" w:rsidRDefault="002821C4" w:rsidP="004B0467">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rsidR="002821C4" w:rsidRDefault="002821C4" w:rsidP="004B0467">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rsidR="002821C4" w:rsidRDefault="002821C4" w:rsidP="004B0467">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rsidR="002821C4" w:rsidRDefault="002821C4" w:rsidP="004B0467">
            <w:pPr>
              <w:suppressLineNumbers/>
              <w:suppressAutoHyphens/>
              <w:snapToGrid w:val="0"/>
              <w:spacing w:line="276" w:lineRule="auto"/>
              <w:rPr>
                <w:color w:val="000000"/>
                <w:sz w:val="20"/>
                <w:szCs w:val="24"/>
                <w:lang w:eastAsia="ar-SA"/>
              </w:rPr>
            </w:pPr>
          </w:p>
        </w:tc>
        <w:tc>
          <w:tcPr>
            <w:tcW w:w="1390" w:type="dxa"/>
            <w:tcBorders>
              <w:top w:val="nil"/>
              <w:left w:val="single" w:sz="2" w:space="0" w:color="000000"/>
              <w:bottom w:val="single" w:sz="2" w:space="0" w:color="000000"/>
              <w:right w:val="single" w:sz="2" w:space="0" w:color="000000"/>
            </w:tcBorders>
          </w:tcPr>
          <w:p w:rsidR="002821C4" w:rsidRDefault="002821C4" w:rsidP="004B0467">
            <w:pPr>
              <w:suppressLineNumbers/>
              <w:suppressAutoHyphens/>
              <w:snapToGrid w:val="0"/>
              <w:spacing w:line="276" w:lineRule="auto"/>
              <w:rPr>
                <w:color w:val="000000"/>
                <w:sz w:val="20"/>
                <w:szCs w:val="24"/>
                <w:lang w:eastAsia="ar-SA"/>
              </w:rPr>
            </w:pPr>
          </w:p>
        </w:tc>
      </w:tr>
    </w:tbl>
    <w:p w:rsidR="00477287" w:rsidRPr="00477287" w:rsidRDefault="00477287" w:rsidP="00477287">
      <w:pPr>
        <w:suppressAutoHyphens/>
        <w:jc w:val="center"/>
        <w:rPr>
          <w:b/>
          <w:lang w:bidi="he-IL"/>
        </w:rPr>
      </w:pPr>
      <w:r w:rsidRPr="00477287">
        <w:rPr>
          <w:b/>
          <w:lang w:bidi="he-IL"/>
        </w:rPr>
        <w:tab/>
      </w:r>
      <w:r w:rsidRPr="00477287">
        <w:rPr>
          <w:b/>
          <w:lang w:bidi="he-IL"/>
        </w:rPr>
        <w:tab/>
      </w:r>
      <w:r w:rsidRPr="00477287">
        <w:rPr>
          <w:b/>
          <w:lang w:bidi="he-IL"/>
        </w:rPr>
        <w:tab/>
      </w:r>
      <w:r w:rsidRPr="00477287">
        <w:rPr>
          <w:b/>
          <w:lang w:bidi="he-IL"/>
        </w:rPr>
        <w:tab/>
      </w:r>
      <w:r w:rsidRPr="00477287">
        <w:rPr>
          <w:b/>
          <w:lang w:bidi="he-IL"/>
        </w:rPr>
        <w:tab/>
      </w:r>
      <w:r w:rsidRPr="00477287">
        <w:rPr>
          <w:b/>
          <w:lang w:bidi="he-IL"/>
        </w:rPr>
        <w:tab/>
      </w:r>
    </w:p>
    <w:p w:rsidR="00477287" w:rsidRPr="00477287" w:rsidRDefault="00477287" w:rsidP="00477287">
      <w:pPr>
        <w:suppressAutoHyphens/>
        <w:jc w:val="center"/>
        <w:rPr>
          <w:b/>
          <w:lang w:bidi="he-IL"/>
        </w:rPr>
      </w:pPr>
      <w:r w:rsidRPr="00477287">
        <w:rPr>
          <w:b/>
          <w:lang w:bidi="he-IL"/>
        </w:rPr>
        <w:tab/>
      </w:r>
      <w:r w:rsidRPr="00477287">
        <w:rPr>
          <w:b/>
          <w:lang w:bidi="he-IL"/>
        </w:rPr>
        <w:tab/>
      </w:r>
      <w:r w:rsidRPr="00477287">
        <w:rPr>
          <w:b/>
          <w:lang w:bidi="he-IL"/>
        </w:rPr>
        <w:tab/>
      </w:r>
      <w:r w:rsidRPr="00477287">
        <w:rPr>
          <w:b/>
          <w:lang w:bidi="he-IL"/>
        </w:rPr>
        <w:tab/>
      </w:r>
      <w:r w:rsidRPr="00477287">
        <w:rPr>
          <w:b/>
          <w:lang w:bidi="he-IL"/>
        </w:rPr>
        <w:tab/>
      </w:r>
      <w:r w:rsidRPr="00477287">
        <w:rPr>
          <w:b/>
          <w:lang w:bidi="he-IL"/>
        </w:rPr>
        <w:tab/>
      </w:r>
    </w:p>
    <w:p w:rsidR="00477287" w:rsidRPr="00477287" w:rsidRDefault="00477287" w:rsidP="00477287">
      <w:pPr>
        <w:suppressAutoHyphens/>
        <w:jc w:val="center"/>
        <w:rPr>
          <w:b/>
          <w:lang w:bidi="he-IL"/>
        </w:rPr>
      </w:pPr>
      <w:r w:rsidRPr="00477287">
        <w:rPr>
          <w:b/>
          <w:lang w:bidi="he-IL"/>
        </w:rPr>
        <w:tab/>
      </w:r>
      <w:r w:rsidRPr="00477287">
        <w:rPr>
          <w:b/>
          <w:lang w:bidi="he-IL"/>
        </w:rPr>
        <w:tab/>
      </w:r>
      <w:r w:rsidRPr="00477287">
        <w:rPr>
          <w:b/>
          <w:lang w:bidi="he-IL"/>
        </w:rPr>
        <w:tab/>
      </w:r>
      <w:r w:rsidRPr="00477287">
        <w:rPr>
          <w:b/>
          <w:lang w:bidi="he-IL"/>
        </w:rPr>
        <w:tab/>
      </w:r>
      <w:r w:rsidRPr="00477287">
        <w:rPr>
          <w:b/>
          <w:lang w:bidi="he-IL"/>
        </w:rPr>
        <w:tab/>
      </w:r>
      <w:r w:rsidRPr="00477287">
        <w:rPr>
          <w:b/>
          <w:lang w:bidi="he-IL"/>
        </w:rPr>
        <w:tab/>
      </w:r>
    </w:p>
    <w:p w:rsidR="00477287" w:rsidRDefault="00477287" w:rsidP="00787B82">
      <w:pPr>
        <w:suppressAutoHyphens/>
        <w:jc w:val="center"/>
        <w:rPr>
          <w:b/>
          <w:lang w:bidi="he-IL"/>
        </w:rPr>
      </w:pPr>
    </w:p>
    <w:p w:rsidR="00477287" w:rsidRDefault="00477287" w:rsidP="00787B82">
      <w:pPr>
        <w:suppressAutoHyphens/>
        <w:jc w:val="center"/>
        <w:rPr>
          <w:b/>
          <w:lang w:bidi="he-IL"/>
        </w:rPr>
      </w:pPr>
    </w:p>
    <w:p w:rsidR="00477287" w:rsidRDefault="00477287" w:rsidP="00787B82">
      <w:pPr>
        <w:suppressAutoHyphens/>
        <w:jc w:val="center"/>
        <w:rPr>
          <w:b/>
          <w:lang w:bidi="he-IL"/>
        </w:rPr>
      </w:pPr>
    </w:p>
    <w:p w:rsidR="00477287" w:rsidRDefault="00477287" w:rsidP="00787B82">
      <w:pPr>
        <w:suppressAutoHyphens/>
        <w:jc w:val="center"/>
        <w:rPr>
          <w:b/>
          <w:lang w:bidi="he-IL"/>
        </w:rPr>
      </w:pPr>
    </w:p>
    <w:p w:rsidR="00477287" w:rsidRDefault="00477287" w:rsidP="00787B82">
      <w:pPr>
        <w:suppressAutoHyphens/>
        <w:jc w:val="center"/>
        <w:rPr>
          <w:b/>
          <w:lang w:bidi="he-IL"/>
        </w:rPr>
      </w:pPr>
    </w:p>
    <w:p w:rsidR="00477287" w:rsidRDefault="00477287" w:rsidP="00787B82">
      <w:pPr>
        <w:suppressAutoHyphens/>
        <w:jc w:val="center"/>
        <w:rPr>
          <w:b/>
          <w:lang w:bidi="he-IL"/>
        </w:rPr>
      </w:pPr>
    </w:p>
    <w:p w:rsidR="00477287" w:rsidRDefault="00477287" w:rsidP="00787B82">
      <w:pPr>
        <w:suppressAutoHyphens/>
        <w:jc w:val="center"/>
        <w:rPr>
          <w:b/>
          <w:lang w:bidi="he-IL"/>
        </w:rPr>
      </w:pPr>
    </w:p>
    <w:p w:rsidR="00477287" w:rsidRDefault="00477287" w:rsidP="00787B82">
      <w:pPr>
        <w:suppressAutoHyphens/>
        <w:jc w:val="center"/>
        <w:rPr>
          <w:b/>
          <w:lang w:bidi="he-IL"/>
        </w:rPr>
      </w:pPr>
    </w:p>
    <w:p w:rsidR="00477287" w:rsidRDefault="00477287" w:rsidP="00787B82">
      <w:pPr>
        <w:suppressAutoHyphens/>
        <w:jc w:val="center"/>
        <w:rPr>
          <w:b/>
          <w:lang w:bidi="he-IL"/>
        </w:rPr>
      </w:pPr>
    </w:p>
    <w:p w:rsidR="00477287" w:rsidRDefault="00477287" w:rsidP="00787B82">
      <w:pPr>
        <w:suppressAutoHyphens/>
        <w:jc w:val="center"/>
        <w:rPr>
          <w:b/>
          <w:lang w:bidi="he-IL"/>
        </w:rPr>
      </w:pPr>
    </w:p>
    <w:p w:rsidR="00477287" w:rsidRDefault="00477287" w:rsidP="00787B82">
      <w:pPr>
        <w:suppressAutoHyphens/>
        <w:jc w:val="center"/>
        <w:rPr>
          <w:b/>
          <w:lang w:bidi="he-IL"/>
        </w:rPr>
      </w:pPr>
    </w:p>
    <w:p w:rsidR="00477287" w:rsidRDefault="00477287" w:rsidP="00787B82">
      <w:pPr>
        <w:suppressAutoHyphens/>
        <w:jc w:val="center"/>
        <w:rPr>
          <w:b/>
          <w:lang w:bidi="he-IL"/>
        </w:rPr>
      </w:pPr>
    </w:p>
    <w:p w:rsidR="00477287" w:rsidRDefault="00477287" w:rsidP="00787B82">
      <w:pPr>
        <w:suppressAutoHyphens/>
        <w:jc w:val="center"/>
        <w:rPr>
          <w:b/>
          <w:lang w:bidi="he-IL"/>
        </w:rPr>
      </w:pPr>
    </w:p>
    <w:p w:rsidR="00477287" w:rsidRDefault="00477287" w:rsidP="00787B82">
      <w:pPr>
        <w:suppressAutoHyphens/>
        <w:jc w:val="center"/>
        <w:rPr>
          <w:b/>
          <w:lang w:bidi="he-IL"/>
        </w:rPr>
      </w:pPr>
    </w:p>
    <w:p w:rsidR="00477287" w:rsidRDefault="00477287" w:rsidP="00787B82">
      <w:pPr>
        <w:suppressAutoHyphens/>
        <w:jc w:val="center"/>
        <w:rPr>
          <w:b/>
          <w:lang w:bidi="he-IL"/>
        </w:rPr>
      </w:pPr>
    </w:p>
    <w:p w:rsidR="00477287" w:rsidRDefault="00477287" w:rsidP="00787B82">
      <w:pPr>
        <w:suppressAutoHyphens/>
        <w:jc w:val="center"/>
        <w:rPr>
          <w:b/>
          <w:lang w:bidi="he-IL"/>
        </w:rPr>
      </w:pPr>
    </w:p>
    <w:p w:rsidR="00477287" w:rsidRDefault="00477287" w:rsidP="00787B82">
      <w:pPr>
        <w:suppressAutoHyphens/>
        <w:jc w:val="center"/>
        <w:rPr>
          <w:b/>
          <w:lang w:bidi="he-IL"/>
        </w:rPr>
      </w:pPr>
    </w:p>
    <w:p w:rsidR="00477287" w:rsidRDefault="00477287" w:rsidP="00787B82">
      <w:pPr>
        <w:suppressAutoHyphens/>
        <w:jc w:val="center"/>
        <w:rPr>
          <w:b/>
          <w:lang w:bidi="he-IL"/>
        </w:rPr>
      </w:pPr>
    </w:p>
    <w:p w:rsidR="0020505A" w:rsidRDefault="0020505A" w:rsidP="00787B82">
      <w:pPr>
        <w:suppressAutoHyphens/>
        <w:jc w:val="center"/>
        <w:rPr>
          <w:b/>
          <w:lang w:bidi="he-IL"/>
        </w:rPr>
      </w:pPr>
    </w:p>
    <w:p w:rsidR="0020505A" w:rsidRDefault="0020505A" w:rsidP="00787B82">
      <w:pPr>
        <w:suppressAutoHyphens/>
        <w:jc w:val="center"/>
        <w:rPr>
          <w:b/>
          <w:lang w:bidi="he-IL"/>
        </w:rPr>
      </w:pPr>
    </w:p>
    <w:p w:rsidR="0020505A" w:rsidRDefault="0020505A" w:rsidP="00787B82">
      <w:pPr>
        <w:suppressAutoHyphens/>
        <w:jc w:val="center"/>
        <w:rPr>
          <w:b/>
          <w:lang w:bidi="he-IL"/>
        </w:rPr>
      </w:pPr>
    </w:p>
    <w:p w:rsidR="0020505A" w:rsidRDefault="0020505A" w:rsidP="00787B82">
      <w:pPr>
        <w:suppressAutoHyphens/>
        <w:jc w:val="center"/>
        <w:rPr>
          <w:b/>
          <w:lang w:bidi="he-IL"/>
        </w:rPr>
      </w:pPr>
    </w:p>
    <w:p w:rsidR="0020505A" w:rsidRDefault="0020505A" w:rsidP="00787B82">
      <w:pPr>
        <w:suppressAutoHyphens/>
        <w:jc w:val="center"/>
        <w:rPr>
          <w:b/>
          <w:lang w:bidi="he-IL"/>
        </w:rPr>
      </w:pPr>
    </w:p>
    <w:p w:rsidR="0020505A" w:rsidRDefault="0020505A" w:rsidP="00787B82">
      <w:pPr>
        <w:suppressAutoHyphens/>
        <w:jc w:val="center"/>
        <w:rPr>
          <w:b/>
          <w:lang w:bidi="he-IL"/>
        </w:rPr>
      </w:pPr>
    </w:p>
    <w:p w:rsidR="0020505A" w:rsidRDefault="0020505A" w:rsidP="00787B82">
      <w:pPr>
        <w:suppressAutoHyphens/>
        <w:jc w:val="center"/>
        <w:rPr>
          <w:b/>
          <w:lang w:bidi="he-IL"/>
        </w:rPr>
      </w:pPr>
    </w:p>
    <w:p w:rsidR="0020505A" w:rsidRDefault="0020505A" w:rsidP="00787B82">
      <w:pPr>
        <w:suppressAutoHyphens/>
        <w:jc w:val="center"/>
        <w:rPr>
          <w:b/>
          <w:lang w:bidi="he-IL"/>
        </w:rPr>
      </w:pPr>
    </w:p>
    <w:p w:rsidR="00787B82" w:rsidRPr="00787B82" w:rsidRDefault="00787B82" w:rsidP="00787B82">
      <w:pPr>
        <w:suppressAutoHyphens/>
        <w:jc w:val="both"/>
        <w:rPr>
          <w:lang w:bidi="he-IL"/>
        </w:rPr>
      </w:pPr>
    </w:p>
    <w:sectPr w:rsidR="00787B82" w:rsidRPr="00787B82" w:rsidSect="00D04010">
      <w:headerReference w:type="default" r:id="rId9"/>
      <w:footerReference w:type="default" r:id="rId10"/>
      <w:headerReference w:type="first" r:id="rId11"/>
      <w:type w:val="continuous"/>
      <w:pgSz w:w="11907" w:h="16840" w:code="9"/>
      <w:pgMar w:top="1134" w:right="408" w:bottom="1134" w:left="1701"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C8D" w:rsidRDefault="009C0C8D">
      <w:pPr>
        <w:rPr>
          <w:lang w:bidi="he-IL"/>
        </w:rPr>
      </w:pPr>
      <w:r>
        <w:rPr>
          <w:lang w:bidi="he-IL"/>
        </w:rPr>
        <w:separator/>
      </w:r>
    </w:p>
  </w:endnote>
  <w:endnote w:type="continuationSeparator" w:id="0">
    <w:p w:rsidR="009C0C8D" w:rsidRDefault="009C0C8D">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61" w:type="dxa"/>
      <w:tblInd w:w="-993" w:type="dxa"/>
      <w:tblLayout w:type="fixed"/>
      <w:tblCellMar>
        <w:left w:w="0" w:type="dxa"/>
        <w:right w:w="0" w:type="dxa"/>
      </w:tblCellMar>
      <w:tblLook w:val="0000" w:firstRow="0" w:lastRow="0" w:firstColumn="0" w:lastColumn="0" w:noHBand="0" w:noVBand="0"/>
    </w:tblPr>
    <w:tblGrid>
      <w:gridCol w:w="6177"/>
      <w:gridCol w:w="2592"/>
      <w:gridCol w:w="2592"/>
    </w:tblGrid>
    <w:tr w:rsidR="004B0467" w:rsidTr="001C3734">
      <w:trPr>
        <w:trHeight w:hRule="exact" w:val="794"/>
      </w:trPr>
      <w:tc>
        <w:tcPr>
          <w:tcW w:w="6177" w:type="dxa"/>
        </w:tcPr>
        <w:p w:rsidR="004B0467" w:rsidRDefault="004B0467">
          <w:pPr>
            <w:tabs>
              <w:tab w:val="center" w:pos="4153"/>
              <w:tab w:val="right" w:pos="8306"/>
            </w:tabs>
            <w:rPr>
              <w:lang w:bidi="he-IL"/>
            </w:rPr>
          </w:pPr>
        </w:p>
      </w:tc>
      <w:tc>
        <w:tcPr>
          <w:tcW w:w="2592" w:type="dxa"/>
        </w:tcPr>
        <w:p w:rsidR="004B0467" w:rsidRDefault="004B0467">
          <w:pPr>
            <w:tabs>
              <w:tab w:val="center" w:pos="4153"/>
              <w:tab w:val="right" w:pos="8306"/>
            </w:tabs>
            <w:rPr>
              <w:lang w:bidi="he-IL"/>
            </w:rPr>
          </w:pPr>
        </w:p>
      </w:tc>
      <w:tc>
        <w:tcPr>
          <w:tcW w:w="2592" w:type="dxa"/>
        </w:tcPr>
        <w:p w:rsidR="004B0467" w:rsidRDefault="004B0467">
          <w:pPr>
            <w:tabs>
              <w:tab w:val="left" w:pos="304"/>
              <w:tab w:val="left" w:pos="2005"/>
              <w:tab w:val="center" w:pos="4153"/>
              <w:tab w:val="right" w:pos="8306"/>
            </w:tabs>
            <w:jc w:val="center"/>
            <w:rPr>
              <w:lang w:bidi="he-IL"/>
            </w:rPr>
          </w:pPr>
        </w:p>
      </w:tc>
    </w:tr>
  </w:tbl>
  <w:p w:rsidR="004B0467" w:rsidRDefault="004B0467">
    <w:pPr>
      <w:tabs>
        <w:tab w:val="center" w:pos="4153"/>
        <w:tab w:val="right" w:pos="8306"/>
      </w:tabs>
      <w:spacing w:line="20" w:lineRule="exact"/>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C8D" w:rsidRDefault="009C0C8D">
      <w:pPr>
        <w:tabs>
          <w:tab w:val="center" w:pos="4153"/>
          <w:tab w:val="right" w:pos="8306"/>
        </w:tabs>
        <w:spacing w:before="240"/>
        <w:rPr>
          <w:lang w:bidi="he-IL"/>
        </w:rPr>
      </w:pPr>
    </w:p>
  </w:footnote>
  <w:footnote w:type="continuationSeparator" w:id="0">
    <w:p w:rsidR="009C0C8D" w:rsidRDefault="009C0C8D">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465021"/>
      <w:docPartObj>
        <w:docPartGallery w:val="Page Numbers (Top of Page)"/>
        <w:docPartUnique/>
      </w:docPartObj>
    </w:sdtPr>
    <w:sdtEndPr/>
    <w:sdtContent>
      <w:p w:rsidR="00D04010" w:rsidRDefault="00D04010">
        <w:pPr>
          <w:pStyle w:val="Antrats"/>
          <w:jc w:val="center"/>
        </w:pPr>
        <w:r>
          <w:fldChar w:fldCharType="begin"/>
        </w:r>
        <w:r>
          <w:instrText>PAGE   \* MERGEFORMAT</w:instrText>
        </w:r>
        <w:r>
          <w:fldChar w:fldCharType="separate"/>
        </w:r>
        <w:r w:rsidR="00D6220F">
          <w:rPr>
            <w:noProof/>
          </w:rPr>
          <w:t>14</w:t>
        </w:r>
        <w:r>
          <w:fldChar w:fldCharType="end"/>
        </w:r>
      </w:p>
    </w:sdtContent>
  </w:sdt>
  <w:p w:rsidR="00D04010" w:rsidRDefault="00D0401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010" w:rsidRDefault="00D04010">
    <w:pPr>
      <w:pStyle w:val="Antrats"/>
      <w:jc w:val="center"/>
    </w:pPr>
  </w:p>
  <w:p w:rsidR="004B0467" w:rsidRDefault="004B04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5D71DF"/>
    <w:rsid w:val="00017F02"/>
    <w:rsid w:val="000462BA"/>
    <w:rsid w:val="0005148B"/>
    <w:rsid w:val="00051EB4"/>
    <w:rsid w:val="00055B28"/>
    <w:rsid w:val="000A426A"/>
    <w:rsid w:val="000B2093"/>
    <w:rsid w:val="000D2A07"/>
    <w:rsid w:val="000F05F6"/>
    <w:rsid w:val="00106F77"/>
    <w:rsid w:val="00114C81"/>
    <w:rsid w:val="001211DC"/>
    <w:rsid w:val="0012366F"/>
    <w:rsid w:val="00145281"/>
    <w:rsid w:val="001759F4"/>
    <w:rsid w:val="00177CAC"/>
    <w:rsid w:val="001A10C1"/>
    <w:rsid w:val="001A78A1"/>
    <w:rsid w:val="001B41A0"/>
    <w:rsid w:val="001B5065"/>
    <w:rsid w:val="001C1FE5"/>
    <w:rsid w:val="001C2F68"/>
    <w:rsid w:val="001C3734"/>
    <w:rsid w:val="001C4B43"/>
    <w:rsid w:val="001C64ED"/>
    <w:rsid w:val="001F2C76"/>
    <w:rsid w:val="001F4272"/>
    <w:rsid w:val="0020505A"/>
    <w:rsid w:val="0020717E"/>
    <w:rsid w:val="0020779F"/>
    <w:rsid w:val="00215F3B"/>
    <w:rsid w:val="00226D13"/>
    <w:rsid w:val="00232FB9"/>
    <w:rsid w:val="00241736"/>
    <w:rsid w:val="00253F6D"/>
    <w:rsid w:val="00277975"/>
    <w:rsid w:val="002821C4"/>
    <w:rsid w:val="00283F60"/>
    <w:rsid w:val="00293C5D"/>
    <w:rsid w:val="002A46DB"/>
    <w:rsid w:val="002C0635"/>
    <w:rsid w:val="002F7F12"/>
    <w:rsid w:val="00327C04"/>
    <w:rsid w:val="00355BCD"/>
    <w:rsid w:val="00366CAA"/>
    <w:rsid w:val="003906FF"/>
    <w:rsid w:val="003A5667"/>
    <w:rsid w:val="003B6E51"/>
    <w:rsid w:val="00435282"/>
    <w:rsid w:val="0045443B"/>
    <w:rsid w:val="00477287"/>
    <w:rsid w:val="004A4C05"/>
    <w:rsid w:val="004B0467"/>
    <w:rsid w:val="004C0A7A"/>
    <w:rsid w:val="004D4F12"/>
    <w:rsid w:val="004D5650"/>
    <w:rsid w:val="0051167E"/>
    <w:rsid w:val="00537B42"/>
    <w:rsid w:val="005476CA"/>
    <w:rsid w:val="00567F1D"/>
    <w:rsid w:val="00582825"/>
    <w:rsid w:val="00585C75"/>
    <w:rsid w:val="00596BDD"/>
    <w:rsid w:val="005C75A8"/>
    <w:rsid w:val="005D71DF"/>
    <w:rsid w:val="005F62AB"/>
    <w:rsid w:val="0060592C"/>
    <w:rsid w:val="006071E6"/>
    <w:rsid w:val="006213DF"/>
    <w:rsid w:val="00623728"/>
    <w:rsid w:val="00630D82"/>
    <w:rsid w:val="0063642B"/>
    <w:rsid w:val="006468E4"/>
    <w:rsid w:val="00671B54"/>
    <w:rsid w:val="006B2D95"/>
    <w:rsid w:val="006E6848"/>
    <w:rsid w:val="006F7372"/>
    <w:rsid w:val="007013F4"/>
    <w:rsid w:val="00716A56"/>
    <w:rsid w:val="007423A4"/>
    <w:rsid w:val="00742D43"/>
    <w:rsid w:val="0074581F"/>
    <w:rsid w:val="007517BE"/>
    <w:rsid w:val="0078498C"/>
    <w:rsid w:val="00784E90"/>
    <w:rsid w:val="00787B82"/>
    <w:rsid w:val="007E489C"/>
    <w:rsid w:val="007F34DB"/>
    <w:rsid w:val="008115E1"/>
    <w:rsid w:val="00813BA4"/>
    <w:rsid w:val="00873B60"/>
    <w:rsid w:val="00883416"/>
    <w:rsid w:val="0089648C"/>
    <w:rsid w:val="008B03EA"/>
    <w:rsid w:val="008E2D78"/>
    <w:rsid w:val="008E48BA"/>
    <w:rsid w:val="00920812"/>
    <w:rsid w:val="009263F2"/>
    <w:rsid w:val="00966FFF"/>
    <w:rsid w:val="009811F1"/>
    <w:rsid w:val="009835A2"/>
    <w:rsid w:val="009C0C8D"/>
    <w:rsid w:val="009C75A1"/>
    <w:rsid w:val="009E2B79"/>
    <w:rsid w:val="00A15314"/>
    <w:rsid w:val="00A15E59"/>
    <w:rsid w:val="00A46730"/>
    <w:rsid w:val="00A60FF7"/>
    <w:rsid w:val="00A915D8"/>
    <w:rsid w:val="00AB4C7E"/>
    <w:rsid w:val="00AB77C6"/>
    <w:rsid w:val="00AC0D95"/>
    <w:rsid w:val="00B210F1"/>
    <w:rsid w:val="00B65FD6"/>
    <w:rsid w:val="00B67775"/>
    <w:rsid w:val="00B762F7"/>
    <w:rsid w:val="00B842E7"/>
    <w:rsid w:val="00BA7A1E"/>
    <w:rsid w:val="00BB52C1"/>
    <w:rsid w:val="00BB580A"/>
    <w:rsid w:val="00BF1FB0"/>
    <w:rsid w:val="00BF449A"/>
    <w:rsid w:val="00C32C45"/>
    <w:rsid w:val="00C338AB"/>
    <w:rsid w:val="00C62882"/>
    <w:rsid w:val="00C67586"/>
    <w:rsid w:val="00C77CBF"/>
    <w:rsid w:val="00C77D01"/>
    <w:rsid w:val="00C974E4"/>
    <w:rsid w:val="00CB4E34"/>
    <w:rsid w:val="00CC1A70"/>
    <w:rsid w:val="00D04010"/>
    <w:rsid w:val="00D1037A"/>
    <w:rsid w:val="00D152B6"/>
    <w:rsid w:val="00D16DC3"/>
    <w:rsid w:val="00D20BDA"/>
    <w:rsid w:val="00D60C88"/>
    <w:rsid w:val="00D6220F"/>
    <w:rsid w:val="00D6366C"/>
    <w:rsid w:val="00D87926"/>
    <w:rsid w:val="00DA3C92"/>
    <w:rsid w:val="00DB3413"/>
    <w:rsid w:val="00DB52BB"/>
    <w:rsid w:val="00DC1274"/>
    <w:rsid w:val="00DE1CC7"/>
    <w:rsid w:val="00DE3C89"/>
    <w:rsid w:val="00E06C42"/>
    <w:rsid w:val="00E33105"/>
    <w:rsid w:val="00E35504"/>
    <w:rsid w:val="00E903CF"/>
    <w:rsid w:val="00EB12DE"/>
    <w:rsid w:val="00ED1B7D"/>
    <w:rsid w:val="00EE0F77"/>
    <w:rsid w:val="00EF32D1"/>
    <w:rsid w:val="00F30C87"/>
    <w:rsid w:val="00F43972"/>
    <w:rsid w:val="00F50506"/>
    <w:rsid w:val="00F553F3"/>
    <w:rsid w:val="00F7481D"/>
    <w:rsid w:val="00F760B6"/>
    <w:rsid w:val="00F8043F"/>
    <w:rsid w:val="00FC7B18"/>
    <w:rsid w:val="00FE267E"/>
    <w:rsid w:val="00FF3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C0439"/>
  <w15:chartTrackingRefBased/>
  <w15:docId w15:val="{193DCC18-04B3-466E-9773-D52BD666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13BA4"/>
    <w:pPr>
      <w:tabs>
        <w:tab w:val="center" w:pos="4819"/>
        <w:tab w:val="right" w:pos="9638"/>
      </w:tabs>
    </w:pPr>
  </w:style>
  <w:style w:type="character" w:customStyle="1" w:styleId="AntratsDiagrama">
    <w:name w:val="Antraštės Diagrama"/>
    <w:basedOn w:val="Numatytasispastraiposriftas"/>
    <w:link w:val="Antrats"/>
    <w:uiPriority w:val="99"/>
    <w:rsid w:val="00813BA4"/>
  </w:style>
  <w:style w:type="character" w:customStyle="1" w:styleId="Vietosrezervavimoenklotekstas1">
    <w:name w:val="Vietos rezervavimo ženklo tekstas1"/>
    <w:rsid w:val="00813BA4"/>
    <w:rPr>
      <w:color w:val="808080"/>
    </w:rPr>
  </w:style>
  <w:style w:type="paragraph" w:styleId="Debesliotekstas">
    <w:name w:val="Balloon Text"/>
    <w:basedOn w:val="prastasis"/>
    <w:link w:val="DebesliotekstasDiagrama"/>
    <w:rsid w:val="00DC1274"/>
    <w:rPr>
      <w:rFonts w:ascii="Tahoma" w:hAnsi="Tahoma" w:cs="Tahoma"/>
      <w:sz w:val="16"/>
      <w:szCs w:val="16"/>
    </w:rPr>
  </w:style>
  <w:style w:type="character" w:customStyle="1" w:styleId="DebesliotekstasDiagrama">
    <w:name w:val="Debesėlio tekstas Diagrama"/>
    <w:link w:val="Debesliotekstas"/>
    <w:rsid w:val="00DC1274"/>
    <w:rPr>
      <w:rFonts w:ascii="Tahoma" w:hAnsi="Tahoma" w:cs="Tahoma"/>
      <w:sz w:val="16"/>
      <w:szCs w:val="16"/>
    </w:rPr>
  </w:style>
  <w:style w:type="paragraph" w:styleId="Porat">
    <w:name w:val="footer"/>
    <w:basedOn w:val="prastasis"/>
    <w:link w:val="PoratDiagrama"/>
    <w:rsid w:val="001C3734"/>
    <w:pPr>
      <w:tabs>
        <w:tab w:val="center" w:pos="4819"/>
        <w:tab w:val="right" w:pos="9638"/>
      </w:tabs>
    </w:pPr>
  </w:style>
  <w:style w:type="character" w:customStyle="1" w:styleId="PoratDiagrama">
    <w:name w:val="Poraštė Diagrama"/>
    <w:basedOn w:val="Numatytasispastraiposriftas"/>
    <w:link w:val="Porat"/>
    <w:rsid w:val="001C3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90148">
      <w:bodyDiv w:val="1"/>
      <w:marLeft w:val="0"/>
      <w:marRight w:val="0"/>
      <w:marTop w:val="0"/>
      <w:marBottom w:val="0"/>
      <w:divBdr>
        <w:top w:val="none" w:sz="0" w:space="0" w:color="auto"/>
        <w:left w:val="none" w:sz="0" w:space="0" w:color="auto"/>
        <w:bottom w:val="none" w:sz="0" w:space="0" w:color="auto"/>
        <w:right w:val="none" w:sz="0" w:space="0" w:color="auto"/>
      </w:divBdr>
    </w:div>
    <w:div w:id="13759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1604f91dd3b4a26a6a8fc050986959b.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A05E6-3F4D-4FC2-BFF4-B445B9A7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31604f91dd3b4a26a6a8fc050986959b.dot</Template>
  <TotalTime>1</TotalTime>
  <Pages>14</Pages>
  <Words>2501</Words>
  <Characters>22361</Characters>
  <Application>Microsoft Office Word</Application>
  <DocSecurity>0</DocSecurity>
  <Lines>186</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ANYKŠČIŲ RAJONO SAVIVALDYBĖS SENIŪNAIČIŲ RINKIMŲ IR ATŠAUKIMO TVARKOS APRAŠO PATVIRTINIMO</vt:lpstr>
      <vt:lpstr>DĖL ANYKŠČIŲ RAJONO SAVIVALDYBĖS SENIŪNAIČIŲ RINKIMŲ IR ATŠAUKIMO TVARKOS APRAŠO PATVIRTINIMO</vt:lpstr>
    </vt:vector>
  </TitlesOfParts>
  <Manager>2017-03-30</Manager>
  <Company>KAUNO MIESTO SAVIVALDYBĖ</Company>
  <LinksUpToDate>false</LinksUpToDate>
  <CharactersWithSpaces>24813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ANYKŠČIŲ RAJONO SAVIVALDYBĖS SENIŪNAIČIŲ RINKIMŲ IR ATŠAUKIMO TVARKOS APRAŠO PATVIRTINIMO</dc:title>
  <dc:subject>1-TS-80</dc:subject>
  <dc:creator>ANYKŠČIŲ RAJONO SAVIVALDYBĖS TARYBA</dc:creator>
  <cp:keywords/>
  <cp:lastModifiedBy>Sabaliauskienė Irena</cp:lastModifiedBy>
  <cp:revision>3</cp:revision>
  <cp:lastPrinted>2017-02-24T12:20:00Z</cp:lastPrinted>
  <dcterms:created xsi:type="dcterms:W3CDTF">2018-12-19T06:42:00Z</dcterms:created>
  <dcterms:modified xsi:type="dcterms:W3CDTF">2018-12-20T14:41:00Z</dcterms:modified>
  <cp:category>SPRENDIMAS</cp:category>
</cp:coreProperties>
</file>