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659C2" w:rsidRPr="003659C2">
        <w:rPr>
          <w:b/>
          <w:caps/>
          <w:noProof/>
        </w:rPr>
        <w:t xml:space="preserve"> Molėtų rajono savivaldybės tarybos 2017 m. kovo 30 d. sprendimo Nr. B1-41 </w:t>
      </w:r>
      <w:r>
        <w:rPr>
          <w:b/>
          <w:caps/>
          <w:noProof/>
        </w:rPr>
        <w:t xml:space="preserve"> „</w:t>
      </w:r>
      <w:r w:rsidR="003659C2" w:rsidRPr="003659C2">
        <w:rPr>
          <w:b/>
          <w:caps/>
          <w:noProof/>
        </w:rPr>
        <w:t>Dėl Molėtų rajono savivaldybės seniūnaitijų seniūnaičių rinkimo ir atšaukimo tvarkos aprašo patvirtinimo</w:t>
      </w:r>
      <w:r>
        <w:rPr>
          <w:b/>
          <w:caps/>
          <w:noProof/>
        </w:rPr>
        <w:t>“</w:t>
      </w:r>
      <w:r w:rsidR="003659C2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659C2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659C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8242D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8242D">
        <w:rPr>
          <w:noProof/>
        </w:rPr>
        <w:t>B1-</w:t>
      </w:r>
      <w:r w:rsidR="003B0BFE">
        <w:rPr>
          <w:noProof/>
        </w:rPr>
        <w:t>2</w:t>
      </w:r>
      <w:bookmarkStart w:id="6" w:name="_GoBack"/>
      <w:bookmarkEnd w:id="6"/>
      <w:r w:rsidR="00C8242D">
        <w:rPr>
          <w:noProof/>
        </w:rPr>
        <w:t>81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659C2">
        <w:t xml:space="preserve">Vadovaudamasi Lietuvos Respublikos vietos savivaldos įstatymo 18 straipsnio 1 dalimi, 33 straipsnio 2, 10,  dalimis,  </w:t>
      </w:r>
    </w:p>
    <w:p w:rsidR="003659C2" w:rsidRP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659C2">
        <w:t>Molėtų rajono savivaldybės taryba n u s p r e n d ž i a:</w:t>
      </w:r>
    </w:p>
    <w:p w:rsidR="003659C2" w:rsidRPr="003659C2" w:rsidRDefault="003659C2" w:rsidP="003659C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659C2">
        <w:t xml:space="preserve">Pakeisti Molėtų rajono savivaldybės </w:t>
      </w:r>
      <w:proofErr w:type="spellStart"/>
      <w:r w:rsidRPr="003659C2">
        <w:t>seniūnaitijų</w:t>
      </w:r>
      <w:proofErr w:type="spellEnd"/>
      <w:r w:rsidRPr="003659C2">
        <w:t xml:space="preserve"> </w:t>
      </w:r>
      <w:proofErr w:type="spellStart"/>
      <w:r w:rsidRPr="003659C2">
        <w:t>seniūnaičių</w:t>
      </w:r>
      <w:proofErr w:type="spellEnd"/>
      <w:r w:rsidRPr="003659C2">
        <w:t xml:space="preserve"> rinkimo ir atšaukimo tvarkos aprašą, patvirtintą Molėtų rajono savivaldybės tarybos 2017 m. kovo 30 d. sprendimą Nr. B1-41 „Dėl Molėtų rajono savivaldybės </w:t>
      </w:r>
      <w:proofErr w:type="spellStart"/>
      <w:r w:rsidRPr="003659C2">
        <w:t>seniūnaitijų</w:t>
      </w:r>
      <w:proofErr w:type="spellEnd"/>
      <w:r w:rsidRPr="003659C2">
        <w:t xml:space="preserve"> </w:t>
      </w:r>
      <w:proofErr w:type="spellStart"/>
      <w:r w:rsidRPr="003659C2">
        <w:t>seniūnaičių</w:t>
      </w:r>
      <w:proofErr w:type="spellEnd"/>
      <w:r w:rsidRPr="003659C2">
        <w:t xml:space="preserve"> rinkimo ir atšaukimo tvarkos aprašo patvirtinimo“, ir išdėstyti jį nauja redakcija (pridedama).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7A51869315841EE9B229A01BE47024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C8242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A5" w:rsidRDefault="00904AA5">
      <w:r>
        <w:separator/>
      </w:r>
    </w:p>
  </w:endnote>
  <w:endnote w:type="continuationSeparator" w:id="0">
    <w:p w:rsidR="00904AA5" w:rsidRDefault="0090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A5" w:rsidRDefault="00904AA5">
      <w:r>
        <w:separator/>
      </w:r>
    </w:p>
  </w:footnote>
  <w:footnote w:type="continuationSeparator" w:id="0">
    <w:p w:rsidR="00904AA5" w:rsidRDefault="0090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A5"/>
    <w:rsid w:val="001156B7"/>
    <w:rsid w:val="0012091C"/>
    <w:rsid w:val="00132437"/>
    <w:rsid w:val="00211F14"/>
    <w:rsid w:val="00305758"/>
    <w:rsid w:val="00341D56"/>
    <w:rsid w:val="003659C2"/>
    <w:rsid w:val="00384B4D"/>
    <w:rsid w:val="003975CE"/>
    <w:rsid w:val="003A762C"/>
    <w:rsid w:val="003B0BFE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4AA5"/>
    <w:rsid w:val="0093412A"/>
    <w:rsid w:val="009B4614"/>
    <w:rsid w:val="009E70D9"/>
    <w:rsid w:val="00AE325A"/>
    <w:rsid w:val="00BA65BB"/>
    <w:rsid w:val="00BB70B1"/>
    <w:rsid w:val="00C16EA1"/>
    <w:rsid w:val="00C8242D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D6BCC3"/>
  <w15:chartTrackingRefBased/>
  <w15:docId w15:val="{772037B8-B162-494E-A6E5-E1AFFEC5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A51869315841EE9B229A01BE4702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61F15DF-726F-4DEC-AA36-998BEBE6BFE2}"/>
      </w:docPartPr>
      <w:docPartBody>
        <w:p w:rsidR="00B91750" w:rsidRDefault="00B91750">
          <w:pPr>
            <w:pStyle w:val="37A51869315841EE9B229A01BE47024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50"/>
    <w:rsid w:val="00B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7A51869315841EE9B229A01BE47024F">
    <w:name w:val="37A51869315841EE9B229A01BE470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Grainys Kęstutis</dc:creator>
  <cp:keywords/>
  <dc:description/>
  <cp:lastModifiedBy>Sabaliauskienė Irena</cp:lastModifiedBy>
  <cp:revision>4</cp:revision>
  <cp:lastPrinted>2001-06-05T13:05:00Z</cp:lastPrinted>
  <dcterms:created xsi:type="dcterms:W3CDTF">2018-12-10T13:47:00Z</dcterms:created>
  <dcterms:modified xsi:type="dcterms:W3CDTF">2018-12-20T14:40:00Z</dcterms:modified>
</cp:coreProperties>
</file>