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w:t>
      </w:r>
      <w:r w:rsidR="00263956">
        <w:rPr>
          <w:b/>
          <w:caps/>
        </w:rPr>
        <w:t xml:space="preserve">l </w:t>
      </w:r>
      <w:r w:rsidR="00A20AA7">
        <w:rPr>
          <w:b/>
          <w:caps/>
        </w:rPr>
        <w:t>vilniaus</w:t>
      </w:r>
      <w:r w:rsidR="00263956" w:rsidRPr="00263956">
        <w:rPr>
          <w:b/>
          <w:caps/>
        </w:rPr>
        <w:t xml:space="preserve"> GATVĖS, ESANČIOS MOLĖTŲ RAJONO </w:t>
      </w:r>
      <w:r w:rsidR="00A20AA7">
        <w:rPr>
          <w:b/>
          <w:caps/>
        </w:rPr>
        <w:t>joniškio</w:t>
      </w:r>
      <w:r w:rsidR="00263956" w:rsidRPr="00263956">
        <w:rPr>
          <w:b/>
          <w:caps/>
        </w:rPr>
        <w:t xml:space="preserve"> SENIŪNIJOS </w:t>
      </w:r>
      <w:r w:rsidR="00A20AA7">
        <w:rPr>
          <w:b/>
          <w:caps/>
        </w:rPr>
        <w:t>arnionių ii</w:t>
      </w:r>
      <w:r w:rsidR="00263956" w:rsidRPr="00263956">
        <w:rPr>
          <w:b/>
          <w:caps/>
        </w:rPr>
        <w:t xml:space="preserve"> KAIMO TERITORIJOJE, GEOGRAFINIŲ CHARAKTERISTIKŲ PAKEITIMO </w:t>
      </w:r>
      <w:r w:rsidR="00851252">
        <w:rPr>
          <w:b/>
          <w:caps/>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263956">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63956">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633013">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w:t>
      </w:r>
      <w:r w:rsidRPr="00743755">
        <w:lastRenderedPageBreak/>
        <w:t>kimo, keitimo ir įtraukimo į apskaitą tvarkos apr</w:t>
      </w:r>
      <w:r w:rsidR="00263956">
        <w:t>ašo patvirtinimo“, 16.2.1 papunkčiu</w:t>
      </w:r>
      <w:r w:rsidRPr="00743755">
        <w:t xml:space="preserve"> ir atsižvelgdama į Molėtų rajono savivaldybės administracijo</w:t>
      </w:r>
      <w:r w:rsidR="008F3F60">
        <w:t xml:space="preserve">s </w:t>
      </w:r>
      <w:r w:rsidR="00B204A1">
        <w:t xml:space="preserve">direktoriaus 2018 m. gruodžio 7 </w:t>
      </w:r>
      <w:r>
        <w:t>d.</w:t>
      </w:r>
      <w:r w:rsidR="00A85ECB">
        <w:t xml:space="preserve"> </w:t>
      </w:r>
      <w:r>
        <w:t>teikimą</w:t>
      </w:r>
      <w:r w:rsidR="002B003E">
        <w:t xml:space="preserve"> Nr</w:t>
      </w:r>
      <w:r w:rsidR="00B204A1">
        <w:t xml:space="preserve">. B88-60 </w:t>
      </w:r>
      <w:bookmarkStart w:id="6" w:name="_GoBack"/>
      <w:bookmarkEnd w:id="6"/>
      <w:r w:rsidR="00A20AA7">
        <w:t>„Teikimas dėl Vilniaus</w:t>
      </w:r>
      <w:r w:rsidRPr="00743755">
        <w:t xml:space="preserve"> gatvės,</w:t>
      </w:r>
      <w:r w:rsidR="002B003E">
        <w:t xml:space="preserve"> e</w:t>
      </w:r>
      <w:r w:rsidR="00A20AA7">
        <w:t xml:space="preserve">sančios Molėtų rajono Joniškio seniūnijos </w:t>
      </w:r>
      <w:proofErr w:type="spellStart"/>
      <w:r w:rsidR="00A20AA7">
        <w:t>Arnionių</w:t>
      </w:r>
      <w:proofErr w:type="spellEnd"/>
      <w:r w:rsidR="00A20AA7">
        <w:t xml:space="preserve"> II</w:t>
      </w:r>
      <w:r w:rsidR="008F3F60">
        <w:t xml:space="preserve"> kaimo</w:t>
      </w:r>
      <w:r w:rsidRPr="00743755">
        <w:t xml:space="preserve"> teritorijoje, geografinių charakteristikų pakeitimo“,</w:t>
      </w:r>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A20AA7">
        <w:t>Pakeisti Vilniaus</w:t>
      </w:r>
      <w:r w:rsidR="00703E97" w:rsidRPr="00743755">
        <w:t xml:space="preserve"> gatvės,</w:t>
      </w:r>
      <w:r w:rsidR="00703E97">
        <w:t xml:space="preserve"> esančios Molėtų rajono</w:t>
      </w:r>
      <w:r w:rsidR="00A20AA7">
        <w:t xml:space="preserve"> Joniškio</w:t>
      </w:r>
      <w:r w:rsidR="00851252">
        <w:t xml:space="preserve"> seniūnij</w:t>
      </w:r>
      <w:r w:rsidR="00A20AA7">
        <w:t xml:space="preserve">os </w:t>
      </w:r>
      <w:proofErr w:type="spellStart"/>
      <w:r w:rsidR="00A20AA7">
        <w:t>Arnionių</w:t>
      </w:r>
      <w:proofErr w:type="spellEnd"/>
      <w:r w:rsidR="00A20AA7">
        <w:t xml:space="preserve"> II </w:t>
      </w:r>
      <w:r w:rsidR="008F3F60">
        <w:t>kaimo</w:t>
      </w:r>
      <w:r w:rsidR="00703E97" w:rsidRPr="00743755">
        <w:t xml:space="preserve"> teritorijoje, geografines charakte</w:t>
      </w:r>
      <w:r w:rsidR="00263956">
        <w:t>ristikas, sutrumpinti jos ašinę liniją</w:t>
      </w:r>
      <w:r w:rsidR="000231A0">
        <w:t xml:space="preserve"> </w:t>
      </w:r>
      <w:r w:rsidR="00703E97" w:rsidRPr="00743755">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0231A0"/>
    <w:rsid w:val="001156B7"/>
    <w:rsid w:val="0012091C"/>
    <w:rsid w:val="00132437"/>
    <w:rsid w:val="00211F14"/>
    <w:rsid w:val="0026283A"/>
    <w:rsid w:val="00263956"/>
    <w:rsid w:val="002B003E"/>
    <w:rsid w:val="00305758"/>
    <w:rsid w:val="00341D56"/>
    <w:rsid w:val="00384B4D"/>
    <w:rsid w:val="003975CE"/>
    <w:rsid w:val="003A762C"/>
    <w:rsid w:val="004009BC"/>
    <w:rsid w:val="0043542E"/>
    <w:rsid w:val="004968FC"/>
    <w:rsid w:val="004F285B"/>
    <w:rsid w:val="00503B36"/>
    <w:rsid w:val="00504780"/>
    <w:rsid w:val="00561916"/>
    <w:rsid w:val="005A4424"/>
    <w:rsid w:val="005F38B6"/>
    <w:rsid w:val="006213AE"/>
    <w:rsid w:val="00633013"/>
    <w:rsid w:val="00703E97"/>
    <w:rsid w:val="00776F64"/>
    <w:rsid w:val="00794407"/>
    <w:rsid w:val="00794C2F"/>
    <w:rsid w:val="007951EA"/>
    <w:rsid w:val="00796C66"/>
    <w:rsid w:val="007A3F5C"/>
    <w:rsid w:val="007E4516"/>
    <w:rsid w:val="00851252"/>
    <w:rsid w:val="00872337"/>
    <w:rsid w:val="008A401C"/>
    <w:rsid w:val="008F3F60"/>
    <w:rsid w:val="00921D9B"/>
    <w:rsid w:val="0093412A"/>
    <w:rsid w:val="009B4614"/>
    <w:rsid w:val="009E70D9"/>
    <w:rsid w:val="00A20AA7"/>
    <w:rsid w:val="00A85ECB"/>
    <w:rsid w:val="00AE325A"/>
    <w:rsid w:val="00B204A1"/>
    <w:rsid w:val="00BA65BB"/>
    <w:rsid w:val="00BB70B1"/>
    <w:rsid w:val="00C16EA1"/>
    <w:rsid w:val="00CC1DF9"/>
    <w:rsid w:val="00D03D5A"/>
    <w:rsid w:val="00D74773"/>
    <w:rsid w:val="00D8136A"/>
    <w:rsid w:val="00DB7660"/>
    <w:rsid w:val="00DC6469"/>
    <w:rsid w:val="00E032E8"/>
    <w:rsid w:val="00E66255"/>
    <w:rsid w:val="00EB6D43"/>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3932D213"/>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21</TotalTime>
  <Pages>1</Pages>
  <Words>1133</Words>
  <Characters>646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16</cp:revision>
  <cp:lastPrinted>2001-06-05T13:05:00Z</cp:lastPrinted>
  <dcterms:created xsi:type="dcterms:W3CDTF">2016-10-03T13:54:00Z</dcterms:created>
  <dcterms:modified xsi:type="dcterms:W3CDTF">2018-12-07T09:06:00Z</dcterms:modified>
</cp:coreProperties>
</file>