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93720D">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93720D" w:rsidRPr="0093720D">
              <w:rPr>
                <w:noProof/>
              </w:rPr>
              <w:t>Molėtų rajono savivaldybės tarybai</w:t>
            </w:r>
            <w:r>
              <w:rPr>
                <w:lang w:val="lt-LT"/>
              </w:rPr>
              <w:fldChar w:fldCharType="end"/>
            </w:r>
            <w:bookmarkEnd w:id="0"/>
          </w:p>
        </w:tc>
        <w:bookmarkStart w:id="1" w:name="Text2"/>
        <w:tc>
          <w:tcPr>
            <w:tcW w:w="1818" w:type="dxa"/>
            <w:gridSpan w:val="2"/>
          </w:tcPr>
          <w:p w:rsidR="006A7C45" w:rsidRDefault="00D45C9B" w:rsidP="001F7279">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1F7279">
              <w:rPr>
                <w:noProof/>
                <w:lang w:val="lt-LT"/>
              </w:rPr>
              <w:t>8</w:t>
            </w:r>
            <w:r>
              <w:rPr>
                <w:noProof/>
                <w:lang w:val="lt-LT"/>
              </w:rPr>
              <w:t>-</w:t>
            </w:r>
            <w:r w:rsidR="001F7279">
              <w:rPr>
                <w:noProof/>
                <w:lang w:val="lt-LT"/>
              </w:rPr>
              <w:t>1</w:t>
            </w:r>
            <w:r w:rsidR="00A63054">
              <w:rPr>
                <w:noProof/>
                <w:lang w:val="lt-LT"/>
              </w:rPr>
              <w:t>2</w:t>
            </w:r>
            <w:r w:rsidR="004F6628">
              <w:rPr>
                <w:noProof/>
                <w:lang w:val="lt-LT"/>
              </w:rPr>
              <w:t>-</w:t>
            </w:r>
            <w:r w:rsidR="005B4339">
              <w:rPr>
                <w:noProof/>
                <w:lang w:val="lt-LT"/>
              </w:rPr>
              <w:t>07</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4F6628">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6F084A">
              <w:rPr>
                <w:noProof/>
              </w:rPr>
              <w:t>B88-</w:t>
            </w:r>
            <w:r w:rsidR="005B4339">
              <w:rPr>
                <w:noProof/>
              </w:rPr>
              <w:t>60</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8176F5">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93720D" w:rsidRPr="0093720D">
              <w:rPr>
                <w:b/>
                <w:caps/>
                <w:lang w:val="lt-LT"/>
              </w:rPr>
              <w:t>TEIKIMAS DĖL</w:t>
            </w:r>
            <w:r w:rsidR="00A32367">
              <w:rPr>
                <w:b/>
                <w:caps/>
                <w:lang w:val="lt-LT"/>
              </w:rPr>
              <w:t xml:space="preserve"> </w:t>
            </w:r>
            <w:r w:rsidR="008176F5">
              <w:rPr>
                <w:b/>
                <w:caps/>
                <w:lang w:val="lt-LT"/>
              </w:rPr>
              <w:t>vilniaus</w:t>
            </w:r>
            <w:r w:rsidR="0093720D" w:rsidRPr="0093720D">
              <w:rPr>
                <w:b/>
                <w:caps/>
                <w:lang w:val="lt-LT"/>
              </w:rPr>
              <w:t xml:space="preserve"> GATVĖS, ESANČIOS MOLĖTŲ RAJONO</w:t>
            </w:r>
            <w:r w:rsidR="00A32367">
              <w:rPr>
                <w:b/>
                <w:caps/>
                <w:lang w:val="lt-LT"/>
              </w:rPr>
              <w:t xml:space="preserve"> </w:t>
            </w:r>
            <w:r w:rsidR="008176F5">
              <w:rPr>
                <w:b/>
                <w:caps/>
                <w:lang w:val="lt-LT"/>
              </w:rPr>
              <w:t>joniškio</w:t>
            </w:r>
            <w:r w:rsidR="0093720D" w:rsidRPr="0093720D">
              <w:rPr>
                <w:b/>
                <w:caps/>
                <w:lang w:val="lt-LT"/>
              </w:rPr>
              <w:t xml:space="preserve"> SENIŪNIJOS</w:t>
            </w:r>
            <w:r w:rsidR="00A32367">
              <w:rPr>
                <w:b/>
                <w:caps/>
                <w:lang w:val="lt-LT"/>
              </w:rPr>
              <w:t xml:space="preserve"> </w:t>
            </w:r>
            <w:r w:rsidR="008176F5">
              <w:rPr>
                <w:b/>
                <w:caps/>
                <w:lang w:val="lt-LT"/>
              </w:rPr>
              <w:t>arnionių ii</w:t>
            </w:r>
            <w:r w:rsidR="00A63054">
              <w:rPr>
                <w:b/>
                <w:caps/>
                <w:lang w:val="lt-LT"/>
              </w:rPr>
              <w:t xml:space="preserve"> kaimo</w:t>
            </w:r>
            <w:r w:rsidR="0093720D" w:rsidRPr="0093720D">
              <w:rPr>
                <w:b/>
                <w:caps/>
                <w:lang w:val="lt-LT"/>
              </w:rPr>
              <w:t xml:space="preserve"> TERITORIJOJE, GEOGRAFINIŲ CHARAKTERISTIKŲ PAKEITIMO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93720D" w:rsidRPr="0093720D" w:rsidRDefault="000400FC" w:rsidP="000400FC">
      <w:pPr>
        <w:tabs>
          <w:tab w:val="left" w:pos="567"/>
          <w:tab w:val="left" w:pos="709"/>
          <w:tab w:val="left" w:pos="851"/>
          <w:tab w:val="left" w:pos="1150"/>
        </w:tabs>
        <w:spacing w:line="360" w:lineRule="auto"/>
        <w:jc w:val="both"/>
        <w:rPr>
          <w:lang w:val="lt-LT"/>
        </w:rPr>
      </w:pPr>
      <w:r>
        <w:rPr>
          <w:lang w:val="lt-LT"/>
        </w:rPr>
        <w:t xml:space="preserve">           </w:t>
      </w:r>
      <w:r w:rsidR="0093720D" w:rsidRPr="0093720D">
        <w:rPr>
          <w:lang w:val="lt-LT"/>
        </w:rPr>
        <w:t xml:space="preserve">Vadovaudamasis </w:t>
      </w:r>
      <w:hyperlink r:id="rId10" w:tgtFrame="FTurinys" w:history="1">
        <w:r w:rsidR="0093720D" w:rsidRPr="0093720D">
          <w:rPr>
            <w:lang w:val="lt-LT"/>
          </w:rPr>
          <w:t>Pavadinimų gatvėms, pastatams, statiniams ir kitiems objektams suteikimo, keitimo ir įtraukimo į apskaitą tvarkos aprašo, patvirtinto</w:t>
        </w:r>
      </w:hyperlink>
      <w:r w:rsidR="0093720D" w:rsidRPr="0093720D">
        <w:rPr>
          <w:lang w:val="lt-LT"/>
        </w:rPr>
        <w:t xml:space="preserve"> Lietuvos Respublikos vidaus reikalų ministro </w:t>
      </w:r>
      <w:smartTag w:uri="urn:schemas-microsoft-com:office:smarttags" w:element="metricconverter">
        <w:smartTagPr>
          <w:attr w:name="ProductID" w:val="2011 m"/>
        </w:smartTagPr>
        <w:r w:rsidR="0093720D" w:rsidRPr="0093720D">
          <w:rPr>
            <w:lang w:val="lt-LT"/>
          </w:rPr>
          <w:t>2011 m</w:t>
        </w:r>
      </w:smartTag>
      <w:r w:rsidR="0093720D" w:rsidRPr="0093720D">
        <w:rPr>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 teikiu Molėtų rajono savivaldybės tarybai </w:t>
      </w:r>
      <w:r>
        <w:rPr>
          <w:lang w:val="lt-LT"/>
        </w:rPr>
        <w:t>spr</w:t>
      </w:r>
      <w:r w:rsidR="00DD2259">
        <w:rPr>
          <w:lang w:val="lt-LT"/>
        </w:rPr>
        <w:t>endimo projektą „Dėl Vilniaus</w:t>
      </w:r>
      <w:r w:rsidR="0093720D" w:rsidRPr="0093720D">
        <w:rPr>
          <w:lang w:val="lt-LT"/>
        </w:rPr>
        <w:t xml:space="preserve"> gatvės,</w:t>
      </w:r>
      <w:r w:rsidR="004F6628">
        <w:rPr>
          <w:lang w:val="lt-LT"/>
        </w:rPr>
        <w:t xml:space="preserve"> e</w:t>
      </w:r>
      <w:r w:rsidR="00DD2259">
        <w:rPr>
          <w:lang w:val="lt-LT"/>
        </w:rPr>
        <w:t xml:space="preserve">sančios Molėtų rajono Joniškio seniūnijos </w:t>
      </w:r>
      <w:proofErr w:type="spellStart"/>
      <w:r w:rsidR="00DD2259">
        <w:rPr>
          <w:lang w:val="lt-LT"/>
        </w:rPr>
        <w:t>Arnionių</w:t>
      </w:r>
      <w:proofErr w:type="spellEnd"/>
      <w:r w:rsidR="00DD2259">
        <w:rPr>
          <w:lang w:val="lt-LT"/>
        </w:rPr>
        <w:t xml:space="preserve"> II</w:t>
      </w:r>
      <w:r w:rsidR="00A63054">
        <w:rPr>
          <w:lang w:val="lt-LT"/>
        </w:rPr>
        <w:t xml:space="preserve"> kaimo</w:t>
      </w:r>
      <w:r w:rsidR="0093720D" w:rsidRPr="0093720D">
        <w:rPr>
          <w:lang w:val="lt-LT"/>
        </w:rPr>
        <w:t xml:space="preserve"> teritorijoje, geografinių charakteristikų pakeitimo“.</w:t>
      </w:r>
      <w:r w:rsidR="00930D58">
        <w:rPr>
          <w:lang w:val="lt-LT"/>
        </w:rPr>
        <w:t xml:space="preserve"> </w:t>
      </w:r>
    </w:p>
    <w:p w:rsidR="00DB512E" w:rsidRDefault="00DB512E" w:rsidP="00DB512E">
      <w:pPr>
        <w:tabs>
          <w:tab w:val="left" w:pos="567"/>
          <w:tab w:val="left" w:pos="709"/>
          <w:tab w:val="left" w:pos="851"/>
        </w:tabs>
        <w:spacing w:line="360" w:lineRule="auto"/>
        <w:jc w:val="both"/>
        <w:rPr>
          <w:lang w:val="lt-LT"/>
        </w:rPr>
      </w:pPr>
      <w:r>
        <w:rPr>
          <w:lang w:val="lt-LT"/>
        </w:rPr>
        <w:t xml:space="preserve">  </w:t>
      </w:r>
      <w:r w:rsidR="0017279C">
        <w:rPr>
          <w:lang w:val="lt-LT"/>
        </w:rPr>
        <w:t xml:space="preserve"> </w:t>
      </w:r>
      <w:r w:rsidR="00DD2259">
        <w:rPr>
          <w:lang w:val="lt-LT"/>
        </w:rPr>
        <w:t xml:space="preserve">         Molėtų rajono Joniškio seniūnijos Skardžių</w:t>
      </w:r>
      <w:r w:rsidR="0017279C">
        <w:rPr>
          <w:lang w:val="lt-LT"/>
        </w:rPr>
        <w:t xml:space="preserve"> kaimo teritorijoje yra naujai įbraižyta gatvė iki jai priklausančių adresų objektų, kad nesikirstų gatvių aš</w:t>
      </w:r>
      <w:r w:rsidR="00DD2259">
        <w:rPr>
          <w:lang w:val="lt-LT"/>
        </w:rPr>
        <w:t xml:space="preserve">inės linijos, reikalinga </w:t>
      </w:r>
      <w:proofErr w:type="spellStart"/>
      <w:r w:rsidR="00DD2259">
        <w:rPr>
          <w:lang w:val="lt-LT"/>
        </w:rPr>
        <w:t>Arnionių</w:t>
      </w:r>
      <w:proofErr w:type="spellEnd"/>
      <w:r w:rsidR="00DD2259">
        <w:rPr>
          <w:lang w:val="lt-LT"/>
        </w:rPr>
        <w:t xml:space="preserve"> II kaimo Vilniaus </w:t>
      </w:r>
      <w:r w:rsidR="0017279C">
        <w:rPr>
          <w:lang w:val="lt-LT"/>
        </w:rPr>
        <w:t xml:space="preserve">gatvę sutrumpinti. </w:t>
      </w:r>
      <w:r>
        <w:rPr>
          <w:lang w:val="lt-LT"/>
        </w:rPr>
        <w:t xml:space="preserve">Molėtų rajono </w:t>
      </w:r>
      <w:r>
        <w:rPr>
          <w:lang w:val="lt-LT"/>
        </w:rPr>
        <w:lastRenderedPageBreak/>
        <w:t>savivaldybės tarybai patvir</w:t>
      </w:r>
      <w:r w:rsidR="00DD2259">
        <w:rPr>
          <w:lang w:val="lt-LT"/>
        </w:rPr>
        <w:t>tinus sprendimą „Dėl Vilniaus</w:t>
      </w:r>
      <w:r>
        <w:rPr>
          <w:lang w:val="lt-LT"/>
        </w:rPr>
        <w:t xml:space="preserve"> gatvės, esančios Molėtų rajon</w:t>
      </w:r>
      <w:r w:rsidR="00DD2259">
        <w:rPr>
          <w:lang w:val="lt-LT"/>
        </w:rPr>
        <w:t xml:space="preserve">o Joniškio seniūnijos </w:t>
      </w:r>
      <w:proofErr w:type="spellStart"/>
      <w:r w:rsidR="00DD2259">
        <w:rPr>
          <w:lang w:val="lt-LT"/>
        </w:rPr>
        <w:t>Arnionių</w:t>
      </w:r>
      <w:proofErr w:type="spellEnd"/>
      <w:r w:rsidR="00DD2259">
        <w:rPr>
          <w:lang w:val="lt-LT"/>
        </w:rPr>
        <w:t xml:space="preserve"> II</w:t>
      </w:r>
      <w:r>
        <w:rPr>
          <w:lang w:val="lt-LT"/>
        </w:rPr>
        <w:t xml:space="preserve"> kaimo teritorijoje, geografinių charak</w:t>
      </w:r>
      <w:r w:rsidR="0017279C">
        <w:rPr>
          <w:lang w:val="lt-LT"/>
        </w:rPr>
        <w:t>teristikų pakeitimo“ gatvės atitiks realią situaciją.</w:t>
      </w: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93720D" w:rsidRPr="0093720D" w:rsidRDefault="0093720D" w:rsidP="0093720D">
      <w:pPr>
        <w:tabs>
          <w:tab w:val="left" w:pos="567"/>
          <w:tab w:val="left" w:pos="709"/>
        </w:tabs>
        <w:spacing w:line="360" w:lineRule="auto"/>
        <w:jc w:val="both"/>
        <w:rPr>
          <w:lang w:val="lt-LT"/>
        </w:rPr>
      </w:pPr>
      <w:r w:rsidRPr="0093720D">
        <w:rPr>
          <w:lang w:val="lt-LT"/>
        </w:rPr>
        <w:t xml:space="preserve">           PRIDEDAMA: </w:t>
      </w:r>
    </w:p>
    <w:p w:rsidR="0093720D" w:rsidRPr="0093720D" w:rsidRDefault="0093720D" w:rsidP="0093720D">
      <w:pPr>
        <w:spacing w:line="360" w:lineRule="auto"/>
        <w:jc w:val="both"/>
        <w:rPr>
          <w:lang w:val="lt-LT"/>
        </w:rPr>
      </w:pPr>
      <w:r w:rsidRPr="0093720D">
        <w:rPr>
          <w:lang w:val="lt-LT"/>
        </w:rPr>
        <w:t xml:space="preserve">           1. Sprendimo projektas, 1 lapas. </w:t>
      </w:r>
    </w:p>
    <w:p w:rsidR="0093720D" w:rsidRPr="0093720D" w:rsidRDefault="0093720D" w:rsidP="0093720D">
      <w:pPr>
        <w:spacing w:line="360" w:lineRule="auto"/>
        <w:jc w:val="both"/>
        <w:rPr>
          <w:lang w:val="lt-LT"/>
        </w:rPr>
      </w:pPr>
      <w:r w:rsidRPr="0093720D">
        <w:rPr>
          <w:lang w:val="lt-LT"/>
        </w:rPr>
        <w:t xml:space="preserve">    </w:t>
      </w:r>
      <w:r w:rsidR="00CB6CFC">
        <w:rPr>
          <w:lang w:val="lt-LT"/>
        </w:rPr>
        <w:t xml:space="preserve">       </w:t>
      </w:r>
      <w:r w:rsidR="00753D6D">
        <w:rPr>
          <w:lang w:val="lt-LT"/>
        </w:rPr>
        <w:t>2. Aiškinamasis raštas, 1</w:t>
      </w:r>
      <w:r w:rsidR="00CB6CFC">
        <w:rPr>
          <w:lang w:val="lt-LT"/>
        </w:rPr>
        <w:t xml:space="preserve"> lapai</w:t>
      </w:r>
      <w:r w:rsidRPr="0093720D">
        <w:rPr>
          <w:lang w:val="lt-LT"/>
        </w:rPr>
        <w:t>.</w:t>
      </w:r>
    </w:p>
    <w:p w:rsidR="0093720D" w:rsidRPr="0093720D" w:rsidRDefault="00A91E5F" w:rsidP="0093720D">
      <w:pPr>
        <w:tabs>
          <w:tab w:val="left" w:pos="709"/>
          <w:tab w:val="left" w:pos="851"/>
          <w:tab w:val="left" w:pos="993"/>
        </w:tabs>
        <w:spacing w:line="360" w:lineRule="auto"/>
        <w:jc w:val="both"/>
        <w:rPr>
          <w:lang w:val="lt-LT"/>
        </w:rPr>
      </w:pPr>
      <w:r>
        <w:rPr>
          <w:lang w:val="lt-LT"/>
        </w:rPr>
        <w:t xml:space="preserve">           3. Priedas, 3</w:t>
      </w:r>
      <w:r w:rsidR="0093720D" w:rsidRPr="0093720D">
        <w:rPr>
          <w:lang w:val="lt-LT"/>
        </w:rPr>
        <w:t xml:space="preserve"> lapai.              </w:t>
      </w:r>
    </w:p>
    <w:p w:rsidR="000705DF" w:rsidRPr="0093720D" w:rsidRDefault="0093720D" w:rsidP="0093720D">
      <w:pPr>
        <w:spacing w:line="360" w:lineRule="auto"/>
        <w:jc w:val="both"/>
        <w:rPr>
          <w:lang w:val="lt-LT"/>
        </w:rPr>
      </w:pPr>
      <w:r w:rsidRPr="0093720D">
        <w:rPr>
          <w:lang w:val="lt-LT"/>
        </w:rPr>
        <w:t xml:space="preserve">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rPr>
          <w:lang w:val="lt-LT"/>
        </w:rPr>
      </w:pPr>
    </w:p>
    <w:p w:rsidR="0093720D" w:rsidRPr="0093720D" w:rsidRDefault="0017279C" w:rsidP="0093720D">
      <w:pPr>
        <w:rPr>
          <w:lang w:val="lt-LT"/>
        </w:rPr>
      </w:pPr>
      <w:r>
        <w:rPr>
          <w:lang w:val="lt-LT"/>
        </w:rPr>
        <w:t>Lina Spranginienė</w:t>
      </w:r>
      <w:r w:rsidR="0093720D" w:rsidRPr="0093720D">
        <w:rPr>
          <w:lang w:val="lt-LT"/>
        </w:rPr>
        <w:t xml:space="preserve"> 8 383 54788, 8 383 51442, </w:t>
      </w:r>
      <w:hyperlink r:id="rId11" w:history="1">
        <w:r w:rsidR="007668C1" w:rsidRPr="00151A25">
          <w:rPr>
            <w:rStyle w:val="Hipersaitas"/>
            <w:lang w:val="lt-LT"/>
          </w:rPr>
          <w:t>el.p.lina.spranginiene@moletai.lt</w:t>
        </w:r>
      </w:hyperlink>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CB6CFC">
      <w:pPr>
        <w:tabs>
          <w:tab w:val="num" w:pos="0"/>
          <w:tab w:val="left" w:pos="720"/>
        </w:tabs>
        <w:spacing w:line="360" w:lineRule="auto"/>
        <w:rPr>
          <w:lang w:val="lt-LT"/>
        </w:rPr>
      </w:pPr>
    </w:p>
    <w:p w:rsidR="002A7227" w:rsidRDefault="002A7227" w:rsidP="00CB6CFC">
      <w:pPr>
        <w:tabs>
          <w:tab w:val="num" w:pos="0"/>
          <w:tab w:val="left" w:pos="720"/>
        </w:tabs>
        <w:spacing w:line="360" w:lineRule="auto"/>
        <w:rPr>
          <w:lang w:val="lt-LT"/>
        </w:rPr>
      </w:pPr>
    </w:p>
    <w:p w:rsidR="0093720D" w:rsidRDefault="0093720D" w:rsidP="0093720D">
      <w:pPr>
        <w:tabs>
          <w:tab w:val="num" w:pos="0"/>
          <w:tab w:val="left" w:pos="720"/>
        </w:tabs>
        <w:spacing w:line="360" w:lineRule="auto"/>
        <w:ind w:firstLine="360"/>
        <w:jc w:val="center"/>
        <w:rPr>
          <w:lang w:val="lt-LT"/>
        </w:rPr>
      </w:pPr>
    </w:p>
    <w:p w:rsidR="0093720D" w:rsidRPr="0093720D" w:rsidRDefault="0093720D" w:rsidP="0093720D">
      <w:pPr>
        <w:tabs>
          <w:tab w:val="num" w:pos="0"/>
          <w:tab w:val="left" w:pos="720"/>
        </w:tabs>
        <w:spacing w:line="360" w:lineRule="auto"/>
        <w:ind w:firstLine="360"/>
        <w:jc w:val="center"/>
        <w:rPr>
          <w:lang w:val="lt-LT"/>
        </w:rPr>
      </w:pPr>
      <w:r w:rsidRPr="0093720D">
        <w:rPr>
          <w:lang w:val="lt-LT"/>
        </w:rPr>
        <w:t>AIŠKINAMASIS RAŠTAS</w:t>
      </w:r>
    </w:p>
    <w:p w:rsidR="0093720D" w:rsidRPr="0093720D" w:rsidRDefault="0093720D" w:rsidP="0093720D">
      <w:pPr>
        <w:tabs>
          <w:tab w:val="num" w:pos="0"/>
          <w:tab w:val="left" w:pos="720"/>
        </w:tabs>
        <w:spacing w:line="360" w:lineRule="auto"/>
        <w:ind w:firstLine="360"/>
        <w:jc w:val="center"/>
        <w:rPr>
          <w:lang w:val="lt-LT"/>
        </w:rPr>
      </w:pPr>
    </w:p>
    <w:p w:rsidR="0093720D" w:rsidRPr="0093720D" w:rsidRDefault="00DD2259" w:rsidP="0093720D">
      <w:pPr>
        <w:tabs>
          <w:tab w:val="left" w:pos="720"/>
          <w:tab w:val="num" w:pos="3960"/>
        </w:tabs>
        <w:spacing w:line="360" w:lineRule="auto"/>
        <w:jc w:val="center"/>
        <w:rPr>
          <w:lang w:val="lt-LT"/>
        </w:rPr>
      </w:pPr>
      <w:r>
        <w:rPr>
          <w:lang w:val="lt-LT"/>
        </w:rPr>
        <w:t>Dėl Vilniaus</w:t>
      </w:r>
      <w:r w:rsidR="0093720D" w:rsidRPr="0093720D">
        <w:rPr>
          <w:lang w:val="lt-LT"/>
        </w:rPr>
        <w:t xml:space="preserve"> gatvės,</w:t>
      </w:r>
      <w:r w:rsidR="00CB6CFC">
        <w:rPr>
          <w:lang w:val="lt-LT"/>
        </w:rPr>
        <w:t xml:space="preserve"> e</w:t>
      </w:r>
      <w:r>
        <w:rPr>
          <w:lang w:val="lt-LT"/>
        </w:rPr>
        <w:t xml:space="preserve">sančios Molėtų rajono Joniškio </w:t>
      </w:r>
      <w:r w:rsidR="0093720D" w:rsidRPr="0093720D">
        <w:rPr>
          <w:lang w:val="lt-LT"/>
        </w:rPr>
        <w:t xml:space="preserve">seniūnijos </w:t>
      </w:r>
    </w:p>
    <w:p w:rsidR="0093720D" w:rsidRPr="0093720D" w:rsidRDefault="00DD2259" w:rsidP="0093720D">
      <w:pPr>
        <w:tabs>
          <w:tab w:val="left" w:pos="720"/>
          <w:tab w:val="num" w:pos="3960"/>
        </w:tabs>
        <w:spacing w:line="360" w:lineRule="auto"/>
        <w:jc w:val="center"/>
        <w:rPr>
          <w:lang w:val="lt-LT"/>
        </w:rPr>
      </w:pPr>
      <w:proofErr w:type="spellStart"/>
      <w:r>
        <w:rPr>
          <w:lang w:val="lt-LT"/>
        </w:rPr>
        <w:t>Arnionių</w:t>
      </w:r>
      <w:proofErr w:type="spellEnd"/>
      <w:r>
        <w:rPr>
          <w:lang w:val="lt-LT"/>
        </w:rPr>
        <w:t xml:space="preserve"> II</w:t>
      </w:r>
      <w:r w:rsidR="0011153B">
        <w:rPr>
          <w:lang w:val="lt-LT"/>
        </w:rPr>
        <w:t xml:space="preserve"> kaimo</w:t>
      </w:r>
      <w:r w:rsidR="0093720D" w:rsidRPr="0093720D">
        <w:rPr>
          <w:lang w:val="lt-LT"/>
        </w:rPr>
        <w:t xml:space="preserve"> teritorijoje, geografinių charakteristikų pakeitimo</w:t>
      </w:r>
    </w:p>
    <w:p w:rsidR="0093720D" w:rsidRPr="0093720D" w:rsidRDefault="0093720D" w:rsidP="0093720D">
      <w:pPr>
        <w:tabs>
          <w:tab w:val="left" w:pos="720"/>
          <w:tab w:val="num" w:pos="3960"/>
        </w:tabs>
        <w:spacing w:line="360" w:lineRule="auto"/>
        <w:jc w:val="center"/>
        <w:rPr>
          <w:b/>
          <w:lang w:val="lt-LT"/>
        </w:rPr>
      </w:pPr>
    </w:p>
    <w:p w:rsidR="0093720D" w:rsidRPr="0093720D" w:rsidRDefault="0093720D" w:rsidP="0093720D">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2A7227" w:rsidRPr="0093720D" w:rsidRDefault="002A7227" w:rsidP="0011153B">
      <w:pPr>
        <w:tabs>
          <w:tab w:val="left" w:pos="567"/>
          <w:tab w:val="left" w:pos="709"/>
          <w:tab w:val="left" w:pos="851"/>
        </w:tabs>
        <w:spacing w:line="360" w:lineRule="auto"/>
        <w:jc w:val="both"/>
        <w:rPr>
          <w:lang w:val="lt-LT"/>
        </w:rPr>
      </w:pPr>
      <w:r w:rsidRPr="0093720D">
        <w:rPr>
          <w:lang w:val="lt-LT"/>
        </w:rPr>
        <w:t xml:space="preserve"> </w:t>
      </w:r>
      <w:r w:rsidR="007A3E76">
        <w:rPr>
          <w:lang w:val="lt-LT"/>
        </w:rPr>
        <w:t xml:space="preserve">     </w:t>
      </w:r>
      <w:r w:rsidR="00EB653A" w:rsidRPr="0093720D">
        <w:rPr>
          <w:lang w:val="lt-LT"/>
        </w:rPr>
        <w:t xml:space="preserve"> </w:t>
      </w:r>
      <w:r w:rsidR="0017279C">
        <w:rPr>
          <w:lang w:val="lt-LT"/>
        </w:rPr>
        <w:t xml:space="preserve">   </w:t>
      </w:r>
      <w:r w:rsidR="00DD2259">
        <w:rPr>
          <w:lang w:val="lt-LT"/>
        </w:rPr>
        <w:t xml:space="preserve">         Molėtų rajono Joniškio</w:t>
      </w:r>
      <w:r w:rsidR="0017279C">
        <w:rPr>
          <w:lang w:val="lt-LT"/>
        </w:rPr>
        <w:t xml:space="preserve"> s</w:t>
      </w:r>
      <w:r w:rsidR="00DD2259">
        <w:rPr>
          <w:lang w:val="lt-LT"/>
        </w:rPr>
        <w:t>eniūnijos Skardžių</w:t>
      </w:r>
      <w:r w:rsidR="0017279C">
        <w:rPr>
          <w:lang w:val="lt-LT"/>
        </w:rPr>
        <w:t xml:space="preserve"> kaimo teritorijoje yra naujai įbraižyta gatvė iki jai priklausančių adresų objektų, kad nesikirstų gatvių aš</w:t>
      </w:r>
      <w:r w:rsidR="00DD2259">
        <w:rPr>
          <w:lang w:val="lt-LT"/>
        </w:rPr>
        <w:t xml:space="preserve">inės linijos, reikalinga </w:t>
      </w:r>
      <w:proofErr w:type="spellStart"/>
      <w:r w:rsidR="00DD2259">
        <w:rPr>
          <w:lang w:val="lt-LT"/>
        </w:rPr>
        <w:t>Arnionių</w:t>
      </w:r>
      <w:proofErr w:type="spellEnd"/>
      <w:r w:rsidR="00DD2259">
        <w:rPr>
          <w:lang w:val="lt-LT"/>
        </w:rPr>
        <w:t xml:space="preserve"> II kaimo Vilniaus</w:t>
      </w:r>
      <w:r w:rsidR="0017279C">
        <w:rPr>
          <w:lang w:val="lt-LT"/>
        </w:rPr>
        <w:t xml:space="preserve"> gatvę sutrumpinti. Molėtų rajono savivaldybės taryb</w:t>
      </w:r>
      <w:r w:rsidR="00DD2259">
        <w:rPr>
          <w:lang w:val="lt-LT"/>
        </w:rPr>
        <w:t>ai patvirtinus sprendimą „Dėl Vilniaus</w:t>
      </w:r>
      <w:r w:rsidR="0017279C">
        <w:rPr>
          <w:lang w:val="lt-LT"/>
        </w:rPr>
        <w:t xml:space="preserve"> gatvės,</w:t>
      </w:r>
      <w:r w:rsidR="00DD2259">
        <w:rPr>
          <w:lang w:val="lt-LT"/>
        </w:rPr>
        <w:t xml:space="preserve"> esančios Molėtų rajono Joniškio seniūnijos </w:t>
      </w:r>
      <w:proofErr w:type="spellStart"/>
      <w:r w:rsidR="00DD2259">
        <w:rPr>
          <w:lang w:val="lt-LT"/>
        </w:rPr>
        <w:t>Arnionių</w:t>
      </w:r>
      <w:proofErr w:type="spellEnd"/>
      <w:r w:rsidR="00DD2259">
        <w:rPr>
          <w:lang w:val="lt-LT"/>
        </w:rPr>
        <w:t xml:space="preserve"> II</w:t>
      </w:r>
      <w:r w:rsidR="0017279C">
        <w:rPr>
          <w:lang w:val="lt-LT"/>
        </w:rPr>
        <w:t xml:space="preserve"> kaimo teritorijoje, geografinių charakteristikų pakeitimo“ gatvės atitiks realią situaciją</w:t>
      </w:r>
    </w:p>
    <w:p w:rsidR="0093720D" w:rsidRPr="0093720D" w:rsidRDefault="0093720D" w:rsidP="0093720D">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93720D" w:rsidRPr="0093720D" w:rsidRDefault="0093720D" w:rsidP="0093720D">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w:t>
      </w:r>
      <w:r w:rsidRPr="0093720D">
        <w:rPr>
          <w:lang w:val="lt-LT"/>
        </w:rPr>
        <w:lastRenderedPageBreak/>
        <w:t xml:space="preserve">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93720D" w:rsidRPr="0093720D" w:rsidRDefault="0093720D" w:rsidP="0093720D">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93720D" w:rsidRPr="0093720D" w:rsidRDefault="0017279C" w:rsidP="0093720D">
      <w:pPr>
        <w:tabs>
          <w:tab w:val="left" w:pos="360"/>
          <w:tab w:val="num" w:pos="3960"/>
        </w:tabs>
        <w:spacing w:line="360" w:lineRule="auto"/>
        <w:jc w:val="both"/>
        <w:rPr>
          <w:lang w:val="lt-LT"/>
        </w:rPr>
      </w:pPr>
      <w:r>
        <w:rPr>
          <w:lang w:val="lt-LT"/>
        </w:rPr>
        <w:tab/>
        <w:t>Teigiama pasekmė – gatvės atitiks realią situaciją</w:t>
      </w:r>
      <w:r w:rsidR="0093720D" w:rsidRPr="0093720D">
        <w:rPr>
          <w:lang w:val="lt-LT"/>
        </w:rPr>
        <w:t>.</w:t>
      </w:r>
    </w:p>
    <w:p w:rsidR="0093720D" w:rsidRPr="0093720D" w:rsidRDefault="0093720D" w:rsidP="0093720D">
      <w:pPr>
        <w:tabs>
          <w:tab w:val="num" w:pos="0"/>
          <w:tab w:val="left" w:pos="720"/>
        </w:tabs>
        <w:spacing w:line="360" w:lineRule="auto"/>
        <w:jc w:val="both"/>
        <w:rPr>
          <w:b/>
          <w:lang w:val="lt-LT"/>
        </w:rPr>
      </w:pPr>
      <w:r w:rsidRPr="0093720D">
        <w:rPr>
          <w:b/>
          <w:lang w:val="lt-LT"/>
        </w:rPr>
        <w:t>4. Priemonės sprendimui įgyvendinti</w:t>
      </w:r>
    </w:p>
    <w:p w:rsidR="0093720D" w:rsidRPr="0093720D" w:rsidRDefault="0011153B" w:rsidP="00EB653A">
      <w:pPr>
        <w:tabs>
          <w:tab w:val="left" w:pos="426"/>
          <w:tab w:val="left" w:pos="720"/>
          <w:tab w:val="num" w:pos="3960"/>
        </w:tabs>
        <w:spacing w:line="360" w:lineRule="auto"/>
        <w:jc w:val="both"/>
        <w:rPr>
          <w:lang w:val="lt-LT"/>
        </w:rPr>
      </w:pPr>
      <w:r>
        <w:rPr>
          <w:lang w:val="lt-LT"/>
        </w:rPr>
        <w:t xml:space="preserve">      Pakei</w:t>
      </w:r>
      <w:r w:rsidR="00DD2259">
        <w:rPr>
          <w:lang w:val="lt-LT"/>
        </w:rPr>
        <w:t>sti Vilniaus</w:t>
      </w:r>
      <w:r w:rsidR="0093720D" w:rsidRPr="0093720D">
        <w:rPr>
          <w:lang w:val="lt-LT"/>
        </w:rPr>
        <w:t xml:space="preserve"> gatvės,</w:t>
      </w:r>
      <w:r w:rsidR="00CB6CFC">
        <w:rPr>
          <w:lang w:val="lt-LT"/>
        </w:rPr>
        <w:t xml:space="preserve"> e</w:t>
      </w:r>
      <w:r w:rsidR="00DD2259">
        <w:rPr>
          <w:lang w:val="lt-LT"/>
        </w:rPr>
        <w:t xml:space="preserve">sančios Molėtų rajono Joniškio seniūnijos </w:t>
      </w:r>
      <w:proofErr w:type="spellStart"/>
      <w:r w:rsidR="00DD2259">
        <w:rPr>
          <w:lang w:val="lt-LT"/>
        </w:rPr>
        <w:t>Arnionių</w:t>
      </w:r>
      <w:proofErr w:type="spellEnd"/>
      <w:r w:rsidR="00DD2259">
        <w:rPr>
          <w:lang w:val="lt-LT"/>
        </w:rPr>
        <w:t xml:space="preserve"> II</w:t>
      </w:r>
      <w:r>
        <w:rPr>
          <w:lang w:val="lt-LT"/>
        </w:rPr>
        <w:t xml:space="preserve"> kaimo</w:t>
      </w:r>
      <w:r w:rsidR="0093720D" w:rsidRPr="0093720D">
        <w:rPr>
          <w:lang w:val="lt-LT"/>
        </w:rPr>
        <w:t xml:space="preserve"> teritorijoj</w:t>
      </w:r>
      <w:r w:rsidR="001F7279">
        <w:rPr>
          <w:lang w:val="lt-LT"/>
        </w:rPr>
        <w:t>e, geografines charakteristikas, sutrumpinti jos ašinę liniją.</w:t>
      </w:r>
    </w:p>
    <w:p w:rsidR="0093720D" w:rsidRPr="0093720D" w:rsidRDefault="0093720D" w:rsidP="0093720D">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CB6CFC" w:rsidRPr="0011153B" w:rsidRDefault="0093720D" w:rsidP="0011153B">
      <w:pPr>
        <w:tabs>
          <w:tab w:val="left" w:pos="360"/>
          <w:tab w:val="num" w:pos="3960"/>
        </w:tabs>
        <w:spacing w:line="360" w:lineRule="auto"/>
        <w:jc w:val="both"/>
        <w:rPr>
          <w:lang w:val="lt-LT"/>
        </w:rPr>
      </w:pPr>
      <w:r w:rsidRPr="0093720D">
        <w:rPr>
          <w:lang w:val="lt-LT"/>
        </w:rPr>
        <w:tab/>
        <w:t>Nėra.</w:t>
      </w:r>
    </w:p>
    <w:p w:rsidR="0093720D" w:rsidRPr="0093720D" w:rsidRDefault="0093720D" w:rsidP="0093720D">
      <w:pPr>
        <w:tabs>
          <w:tab w:val="left" w:pos="720"/>
          <w:tab w:val="num" w:pos="3960"/>
        </w:tabs>
        <w:spacing w:line="360" w:lineRule="auto"/>
        <w:jc w:val="both"/>
        <w:rPr>
          <w:b/>
          <w:lang w:val="lt-LT"/>
        </w:rPr>
      </w:pPr>
      <w:r w:rsidRPr="0093720D">
        <w:rPr>
          <w:b/>
          <w:lang w:val="lt-LT"/>
        </w:rPr>
        <w:t>6.</w:t>
      </w:r>
      <w:r w:rsidR="00CB6CFC">
        <w:rPr>
          <w:b/>
          <w:lang w:val="lt-LT"/>
        </w:rPr>
        <w:t xml:space="preserve"> </w:t>
      </w:r>
      <w:r w:rsidRPr="0093720D">
        <w:rPr>
          <w:b/>
          <w:lang w:val="lt-LT"/>
        </w:rPr>
        <w:t xml:space="preserve">Vykdytojai, įvykdymo terminai </w:t>
      </w:r>
    </w:p>
    <w:p w:rsidR="0093720D" w:rsidRPr="0093720D" w:rsidRDefault="0093720D" w:rsidP="0093720D">
      <w:pPr>
        <w:tabs>
          <w:tab w:val="left" w:pos="360"/>
        </w:tabs>
        <w:spacing w:line="360" w:lineRule="auto"/>
        <w:ind w:firstLine="360"/>
        <w:jc w:val="both"/>
        <w:rPr>
          <w:lang w:val="lt-LT"/>
        </w:rPr>
      </w:pPr>
      <w:r w:rsidRPr="0093720D">
        <w:rPr>
          <w:lang w:val="lt-LT"/>
        </w:rPr>
        <w:t xml:space="preserve">Vykdytojai – Molėtų rajono savivaldybės administracijos Architektūros ir teritorijų planavimo skyrius, Molėtų rajono savivaldybės administracijos </w:t>
      </w:r>
      <w:r w:rsidR="0017279C">
        <w:rPr>
          <w:lang w:val="lt-LT"/>
        </w:rPr>
        <w:t xml:space="preserve">Turto </w:t>
      </w:r>
      <w:r w:rsidRPr="0093720D">
        <w:rPr>
          <w:lang w:val="lt-LT"/>
        </w:rPr>
        <w:t>skyrius.</w:t>
      </w:r>
    </w:p>
    <w:p w:rsidR="0093720D" w:rsidRDefault="0093720D" w:rsidP="0093720D"/>
    <w:p w:rsidR="00426C58" w:rsidRPr="0093720D" w:rsidRDefault="00426C58" w:rsidP="0093720D"/>
    <w:p w:rsidR="00A255DE" w:rsidRPr="00BA2577" w:rsidRDefault="00A255DE" w:rsidP="00A255DE">
      <w:pPr>
        <w:tabs>
          <w:tab w:val="left" w:pos="900"/>
          <w:tab w:val="left" w:pos="1674"/>
        </w:tabs>
        <w:outlineLvl w:val="0"/>
        <w:rPr>
          <w:lang w:val="lt-LT"/>
        </w:rPr>
      </w:pPr>
      <w:r w:rsidRPr="00BA2577">
        <w:rPr>
          <w:lang w:val="lt-LT"/>
        </w:rPr>
        <w:t xml:space="preserve">Parengė     </w:t>
      </w:r>
    </w:p>
    <w:p w:rsidR="00A255DE" w:rsidRPr="00BA2577" w:rsidRDefault="00A255DE" w:rsidP="00A255DE">
      <w:pPr>
        <w:tabs>
          <w:tab w:val="left" w:pos="900"/>
          <w:tab w:val="left" w:pos="1674"/>
        </w:tabs>
        <w:outlineLvl w:val="0"/>
        <w:rPr>
          <w:lang w:val="lt-LT"/>
        </w:rPr>
      </w:pPr>
      <w:r w:rsidRPr="00BA2577">
        <w:rPr>
          <w:lang w:val="lt-LT"/>
        </w:rPr>
        <w:lastRenderedPageBreak/>
        <w:t xml:space="preserve">Architektūros ir teritorijų </w:t>
      </w:r>
    </w:p>
    <w:p w:rsidR="00A255DE" w:rsidRDefault="007668C1" w:rsidP="00A255DE">
      <w:pPr>
        <w:tabs>
          <w:tab w:val="left" w:pos="900"/>
          <w:tab w:val="left" w:pos="1674"/>
        </w:tabs>
        <w:rPr>
          <w:lang w:val="lt-LT"/>
        </w:rPr>
      </w:pPr>
      <w:r>
        <w:rPr>
          <w:lang w:val="lt-LT"/>
        </w:rPr>
        <w:t xml:space="preserve">planavimo skyriaus </w:t>
      </w:r>
      <w:r w:rsidR="00A255DE" w:rsidRPr="00BA2577">
        <w:rPr>
          <w:lang w:val="lt-LT"/>
        </w:rPr>
        <w:t>specialistė</w:t>
      </w:r>
    </w:p>
    <w:p w:rsidR="00A255DE" w:rsidRPr="004D7772" w:rsidRDefault="00A255DE" w:rsidP="00A255DE">
      <w:pPr>
        <w:tabs>
          <w:tab w:val="left" w:pos="900"/>
          <w:tab w:val="left" w:pos="1674"/>
        </w:tabs>
        <w:rPr>
          <w:lang w:val="lt-LT"/>
        </w:rPr>
      </w:pPr>
    </w:p>
    <w:p w:rsidR="00A255DE" w:rsidRDefault="007668C1" w:rsidP="00A255DE">
      <w:pPr>
        <w:tabs>
          <w:tab w:val="left" w:pos="900"/>
          <w:tab w:val="left" w:pos="1674"/>
        </w:tabs>
        <w:outlineLvl w:val="0"/>
      </w:pPr>
      <w:r>
        <w:t>Lina Spranginienė</w:t>
      </w:r>
    </w:p>
    <w:p w:rsidR="0093720D" w:rsidRDefault="0093720D" w:rsidP="0093720D">
      <w:pPr>
        <w:rPr>
          <w:lang w:val="lt-LT"/>
        </w:rPr>
      </w:pPr>
    </w:p>
    <w:p w:rsidR="00CB6CFC" w:rsidRDefault="00CB6CFC" w:rsidP="0093720D">
      <w:pPr>
        <w:rPr>
          <w:lang w:val="lt-LT"/>
        </w:rPr>
      </w:pPr>
    </w:p>
    <w:p w:rsidR="00CB6CFC" w:rsidRDefault="00CB6CFC" w:rsidP="0093720D">
      <w:pPr>
        <w:rPr>
          <w:lang w:val="lt-LT"/>
        </w:rPr>
      </w:pPr>
    </w:p>
    <w:p w:rsidR="004603E7" w:rsidRDefault="004603E7" w:rsidP="004603E7">
      <w:pPr>
        <w:rPr>
          <w:lang w:val="lt-LT"/>
        </w:rPr>
      </w:pPr>
    </w:p>
    <w:p w:rsidR="004603E7" w:rsidRDefault="004603E7"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sectPr w:rsidR="0093720D">
          <w:type w:val="continuous"/>
          <w:pgSz w:w="11906" w:h="16838" w:code="9"/>
          <w:pgMar w:top="1134" w:right="567" w:bottom="1134" w:left="1701" w:header="851" w:footer="454" w:gutter="0"/>
          <w:cols w:space="708"/>
          <w:formProt w:val="0"/>
          <w:docGrid w:linePitch="360"/>
        </w:sectPr>
      </w:pPr>
    </w:p>
    <w:p w:rsidR="000705DF" w:rsidRDefault="00662536">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5B4339">
        <w:rPr>
          <w:lang w:val="lt-LT"/>
        </w:rPr>
      </w:r>
      <w:r w:rsidR="005B4339">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4603E7">
        <w:rPr>
          <w:lang w:val="lt-LT"/>
        </w:rPr>
        <w:t> </w:t>
      </w:r>
      <w:r w:rsidR="004603E7">
        <w:rPr>
          <w:lang w:val="lt-LT"/>
        </w:rPr>
        <w:t> </w:t>
      </w:r>
      <w:r w:rsidR="004603E7">
        <w:rPr>
          <w:lang w:val="lt-LT"/>
        </w:rPr>
        <w:t> </w:t>
      </w:r>
      <w:r w:rsidR="004603E7">
        <w:rPr>
          <w:lang w:val="lt-LT"/>
        </w:rPr>
        <w:t> </w:t>
      </w:r>
      <w:r w:rsidR="004603E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sectPr w:rsidR="000705D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2F" w:rsidRDefault="00A8342F">
      <w:r>
        <w:separator/>
      </w:r>
    </w:p>
  </w:endnote>
  <w:endnote w:type="continuationSeparator" w:id="0">
    <w:p w:rsidR="00A8342F" w:rsidRDefault="00A8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753D6D">
      <w:rPr>
        <w:rFonts w:ascii="Tahoma" w:hAnsi="Tahoma" w:cs="Tahoma"/>
        <w:noProof/>
        <w:sz w:val="16"/>
        <w:szCs w:val="16"/>
      </w:rPr>
      <w:t>\\duriai\archi\loreta\tarybos sprendimai\2017\luokesos sen\luokesos k., vilniaus g\direktoriaus teikimas dėl luokesos k., vilniaus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2F" w:rsidRDefault="00A8342F">
      <w:r>
        <w:separator/>
      </w:r>
    </w:p>
  </w:footnote>
  <w:footnote w:type="continuationSeparator" w:id="0">
    <w:p w:rsidR="00A8342F" w:rsidRDefault="00A83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B4339">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2F"/>
    <w:rsid w:val="00007259"/>
    <w:rsid w:val="00011F8E"/>
    <w:rsid w:val="00012F80"/>
    <w:rsid w:val="00032537"/>
    <w:rsid w:val="000400FC"/>
    <w:rsid w:val="000401A6"/>
    <w:rsid w:val="0006536C"/>
    <w:rsid w:val="000705DF"/>
    <w:rsid w:val="000713BD"/>
    <w:rsid w:val="0007794A"/>
    <w:rsid w:val="000A25E2"/>
    <w:rsid w:val="000A2DF7"/>
    <w:rsid w:val="000A6436"/>
    <w:rsid w:val="000C05D8"/>
    <w:rsid w:val="000C63ED"/>
    <w:rsid w:val="000C7FBD"/>
    <w:rsid w:val="000D516E"/>
    <w:rsid w:val="000E358C"/>
    <w:rsid w:val="000E39A9"/>
    <w:rsid w:val="000E6172"/>
    <w:rsid w:val="001068E9"/>
    <w:rsid w:val="001075E4"/>
    <w:rsid w:val="0011153B"/>
    <w:rsid w:val="00132300"/>
    <w:rsid w:val="001367F7"/>
    <w:rsid w:val="001379D0"/>
    <w:rsid w:val="00146CFD"/>
    <w:rsid w:val="001476F6"/>
    <w:rsid w:val="00147DB5"/>
    <w:rsid w:val="001722BC"/>
    <w:rsid w:val="0017279C"/>
    <w:rsid w:val="00174B33"/>
    <w:rsid w:val="001853E9"/>
    <w:rsid w:val="001A1346"/>
    <w:rsid w:val="001A2E11"/>
    <w:rsid w:val="001A3930"/>
    <w:rsid w:val="001A5FBE"/>
    <w:rsid w:val="001C40F0"/>
    <w:rsid w:val="001C5F08"/>
    <w:rsid w:val="001D2F01"/>
    <w:rsid w:val="001E04B9"/>
    <w:rsid w:val="001F7279"/>
    <w:rsid w:val="00221AA6"/>
    <w:rsid w:val="002351EF"/>
    <w:rsid w:val="00240963"/>
    <w:rsid w:val="0024149B"/>
    <w:rsid w:val="00242FE7"/>
    <w:rsid w:val="00247252"/>
    <w:rsid w:val="002618F5"/>
    <w:rsid w:val="002754BA"/>
    <w:rsid w:val="00293C0A"/>
    <w:rsid w:val="00294B95"/>
    <w:rsid w:val="002A7227"/>
    <w:rsid w:val="002C09B0"/>
    <w:rsid w:val="003048D3"/>
    <w:rsid w:val="00306016"/>
    <w:rsid w:val="00306DB8"/>
    <w:rsid w:val="003240B5"/>
    <w:rsid w:val="003325BC"/>
    <w:rsid w:val="00337CBD"/>
    <w:rsid w:val="00345C73"/>
    <w:rsid w:val="00352D12"/>
    <w:rsid w:val="003A1A54"/>
    <w:rsid w:val="003B0062"/>
    <w:rsid w:val="003B7CFA"/>
    <w:rsid w:val="0041068E"/>
    <w:rsid w:val="004106C4"/>
    <w:rsid w:val="00426C58"/>
    <w:rsid w:val="00446068"/>
    <w:rsid w:val="004532DE"/>
    <w:rsid w:val="004603E7"/>
    <w:rsid w:val="00460D3B"/>
    <w:rsid w:val="00475843"/>
    <w:rsid w:val="004B54FC"/>
    <w:rsid w:val="004D686B"/>
    <w:rsid w:val="004E3E0C"/>
    <w:rsid w:val="004F3AC1"/>
    <w:rsid w:val="004F5720"/>
    <w:rsid w:val="004F6628"/>
    <w:rsid w:val="005070B7"/>
    <w:rsid w:val="005114A7"/>
    <w:rsid w:val="00512488"/>
    <w:rsid w:val="00527320"/>
    <w:rsid w:val="005731BE"/>
    <w:rsid w:val="005747D7"/>
    <w:rsid w:val="005757FC"/>
    <w:rsid w:val="0058017C"/>
    <w:rsid w:val="00584A88"/>
    <w:rsid w:val="00594AAD"/>
    <w:rsid w:val="00594CF3"/>
    <w:rsid w:val="005B4339"/>
    <w:rsid w:val="005B768A"/>
    <w:rsid w:val="005E4D48"/>
    <w:rsid w:val="005E581F"/>
    <w:rsid w:val="006403C6"/>
    <w:rsid w:val="00640D42"/>
    <w:rsid w:val="00644B97"/>
    <w:rsid w:val="00662536"/>
    <w:rsid w:val="00662A4A"/>
    <w:rsid w:val="00664787"/>
    <w:rsid w:val="006670AF"/>
    <w:rsid w:val="00674109"/>
    <w:rsid w:val="00687D3F"/>
    <w:rsid w:val="006945D0"/>
    <w:rsid w:val="006A7C45"/>
    <w:rsid w:val="006D11C3"/>
    <w:rsid w:val="006D342C"/>
    <w:rsid w:val="006F084A"/>
    <w:rsid w:val="007106B4"/>
    <w:rsid w:val="00713440"/>
    <w:rsid w:val="0073218C"/>
    <w:rsid w:val="0073728C"/>
    <w:rsid w:val="00740149"/>
    <w:rsid w:val="0075374F"/>
    <w:rsid w:val="00753D6D"/>
    <w:rsid w:val="00757AAC"/>
    <w:rsid w:val="007668C1"/>
    <w:rsid w:val="00780223"/>
    <w:rsid w:val="007A3E76"/>
    <w:rsid w:val="007C185E"/>
    <w:rsid w:val="007C7767"/>
    <w:rsid w:val="007C78B1"/>
    <w:rsid w:val="007F1592"/>
    <w:rsid w:val="007F48A0"/>
    <w:rsid w:val="008176F5"/>
    <w:rsid w:val="00831BE6"/>
    <w:rsid w:val="00835CAA"/>
    <w:rsid w:val="00870987"/>
    <w:rsid w:val="00885555"/>
    <w:rsid w:val="008A7802"/>
    <w:rsid w:val="008C5105"/>
    <w:rsid w:val="008C698F"/>
    <w:rsid w:val="008D7BE8"/>
    <w:rsid w:val="008F066D"/>
    <w:rsid w:val="00911FA1"/>
    <w:rsid w:val="009146FB"/>
    <w:rsid w:val="00925E9A"/>
    <w:rsid w:val="00930D58"/>
    <w:rsid w:val="0093720D"/>
    <w:rsid w:val="00946D27"/>
    <w:rsid w:val="009551B5"/>
    <w:rsid w:val="00981704"/>
    <w:rsid w:val="00996A19"/>
    <w:rsid w:val="009A572C"/>
    <w:rsid w:val="009C7C02"/>
    <w:rsid w:val="009D0BB0"/>
    <w:rsid w:val="009D1214"/>
    <w:rsid w:val="009D5285"/>
    <w:rsid w:val="00A05CDA"/>
    <w:rsid w:val="00A255DE"/>
    <w:rsid w:val="00A26732"/>
    <w:rsid w:val="00A32367"/>
    <w:rsid w:val="00A45E5E"/>
    <w:rsid w:val="00A63054"/>
    <w:rsid w:val="00A67DBA"/>
    <w:rsid w:val="00A8150D"/>
    <w:rsid w:val="00A8342F"/>
    <w:rsid w:val="00A91E5F"/>
    <w:rsid w:val="00AA3C8A"/>
    <w:rsid w:val="00AC0603"/>
    <w:rsid w:val="00AD007E"/>
    <w:rsid w:val="00AD4024"/>
    <w:rsid w:val="00AF12ED"/>
    <w:rsid w:val="00AF429E"/>
    <w:rsid w:val="00B16FD0"/>
    <w:rsid w:val="00B22528"/>
    <w:rsid w:val="00B3126B"/>
    <w:rsid w:val="00B35DD8"/>
    <w:rsid w:val="00B70A8A"/>
    <w:rsid w:val="00B94E16"/>
    <w:rsid w:val="00BA4933"/>
    <w:rsid w:val="00BF4DD0"/>
    <w:rsid w:val="00C2236C"/>
    <w:rsid w:val="00C46F67"/>
    <w:rsid w:val="00C66631"/>
    <w:rsid w:val="00C847A7"/>
    <w:rsid w:val="00C92C59"/>
    <w:rsid w:val="00CA286F"/>
    <w:rsid w:val="00CB6CFC"/>
    <w:rsid w:val="00CC3A03"/>
    <w:rsid w:val="00CD04EF"/>
    <w:rsid w:val="00CD5D63"/>
    <w:rsid w:val="00CD7A02"/>
    <w:rsid w:val="00CF3CDD"/>
    <w:rsid w:val="00CF6508"/>
    <w:rsid w:val="00D00BBD"/>
    <w:rsid w:val="00D11EEF"/>
    <w:rsid w:val="00D17AA9"/>
    <w:rsid w:val="00D2134C"/>
    <w:rsid w:val="00D30EEA"/>
    <w:rsid w:val="00D45AF0"/>
    <w:rsid w:val="00D45C9B"/>
    <w:rsid w:val="00D63E15"/>
    <w:rsid w:val="00D66DF7"/>
    <w:rsid w:val="00D83525"/>
    <w:rsid w:val="00D95A01"/>
    <w:rsid w:val="00DA1845"/>
    <w:rsid w:val="00DB512E"/>
    <w:rsid w:val="00DB5690"/>
    <w:rsid w:val="00DB707D"/>
    <w:rsid w:val="00DB7364"/>
    <w:rsid w:val="00DD015A"/>
    <w:rsid w:val="00DD2259"/>
    <w:rsid w:val="00DD287B"/>
    <w:rsid w:val="00DD5A19"/>
    <w:rsid w:val="00DE1620"/>
    <w:rsid w:val="00DE59A2"/>
    <w:rsid w:val="00DF1ECD"/>
    <w:rsid w:val="00E02970"/>
    <w:rsid w:val="00E31D42"/>
    <w:rsid w:val="00E33A89"/>
    <w:rsid w:val="00E650A2"/>
    <w:rsid w:val="00E83D05"/>
    <w:rsid w:val="00EB3B23"/>
    <w:rsid w:val="00EB653A"/>
    <w:rsid w:val="00EC0B40"/>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1B8F750A"/>
  <w15:chartTrackingRefBased/>
  <w15:docId w15:val="{3C7F8730-91D6-4830-8F3A-1A32535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el.p.lina.spranginiene@moletai.lt" TargetMode="Externa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105</TotalTime>
  <Pages>4</Pages>
  <Words>2633</Words>
  <Characters>1501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4126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35</cp:revision>
  <cp:lastPrinted>2016-10-10T11:54:00Z</cp:lastPrinted>
  <dcterms:created xsi:type="dcterms:W3CDTF">2016-02-08T14:47:00Z</dcterms:created>
  <dcterms:modified xsi:type="dcterms:W3CDTF">2018-12-07T09:06:00Z</dcterms:modified>
</cp:coreProperties>
</file>