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1F4519">
        <w:rPr>
          <w:b/>
          <w:caps/>
          <w:noProof/>
        </w:rPr>
        <w:t xml:space="preserve"> molėtų rajono savivaldybės neformaliojo vaikų švietimo lėšų skyrimo ir naudojimo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D789F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AD240A">
        <w:t>spalio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90353D">
        <w:rPr>
          <w:noProof/>
        </w:rPr>
        <w:t>25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90353D">
        <w:rPr>
          <w:noProof/>
        </w:rPr>
        <w:t>B1-261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0D789F" w:rsidP="0098592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</w:t>
      </w:r>
      <w:r w:rsidR="00C107A9">
        <w:t xml:space="preserve"> 16 straipsnio 4 dalimi,</w:t>
      </w:r>
      <w:r>
        <w:t xml:space="preserve"> 18 straipsnio 1 dalimi, </w:t>
      </w:r>
      <w:r w:rsidR="00C107A9">
        <w:t xml:space="preserve">Neformaliojo vaikų švietimo lėšų skyrimo ir panaudojimo tvarkos aprašo, patvirtinto Lietuvos Respublikos švietimo </w:t>
      </w:r>
      <w:r w:rsidR="00985925">
        <w:t>ir mokslo ministro 201</w:t>
      </w:r>
      <w:r w:rsidR="00AD240A">
        <w:t>8</w:t>
      </w:r>
      <w:r w:rsidR="00985925">
        <w:t xml:space="preserve"> m. </w:t>
      </w:r>
      <w:r w:rsidR="00AD240A">
        <w:t>rugsėjo</w:t>
      </w:r>
      <w:r w:rsidR="00985925">
        <w:t xml:space="preserve"> </w:t>
      </w:r>
      <w:r w:rsidR="00AD240A">
        <w:t>12</w:t>
      </w:r>
      <w:r w:rsidR="00985925">
        <w:t xml:space="preserve"> d. įsakymu Nr. V-</w:t>
      </w:r>
      <w:r w:rsidR="00AD240A">
        <w:t>758</w:t>
      </w:r>
      <w:r w:rsidR="00985925">
        <w:t xml:space="preserve"> „Dėl Neformaliojo vaikų švietimo lėšų skyrimo ir panaudojimo tvarkos aprašo patvirtinimo“, 3 punktu</w:t>
      </w:r>
      <w:r w:rsidR="002F2C14">
        <w:t>,</w:t>
      </w:r>
      <w:r>
        <w:t xml:space="preserve"> </w:t>
      </w:r>
    </w:p>
    <w:p w:rsidR="000D789F" w:rsidRDefault="000D789F" w:rsidP="0098592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</w:t>
      </w:r>
      <w:r w:rsidR="002F2C14">
        <w:t>:</w:t>
      </w:r>
    </w:p>
    <w:p w:rsidR="00985925" w:rsidRDefault="00985925" w:rsidP="0098592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1. Patvirtinti Molėtų rajono savivaldybės neformaliojo vaikų švietimo lėšų skyrimo ir naudojimo tvarkos aprašą (pridedama).</w:t>
      </w:r>
    </w:p>
    <w:p w:rsidR="00985925" w:rsidRDefault="00985925" w:rsidP="0098592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2. Pripažinti netekusius galios Molėtų rajono savivaldybės tarybos 201</w:t>
      </w:r>
      <w:r w:rsidR="00AD240A">
        <w:t>8</w:t>
      </w:r>
      <w:r>
        <w:t xml:space="preserve"> m. </w:t>
      </w:r>
      <w:r w:rsidR="00AD240A">
        <w:t>vasario</w:t>
      </w:r>
      <w:r>
        <w:t xml:space="preserve"> 2</w:t>
      </w:r>
      <w:r w:rsidR="00AD240A">
        <w:t>2 d. sprendimo Nr. B1-32</w:t>
      </w:r>
      <w:r>
        <w:t xml:space="preserve"> „Dėl Molėtų rajono savivaldybės neformaliojo vaikų švietimo lėšų skyrimo ir naudojimo tvarkos aprašo patvirtinimo“ </w:t>
      </w:r>
      <w:r w:rsidR="00AD240A">
        <w:t>1 punktą</w:t>
      </w:r>
      <w:r w:rsidR="008F7B2A">
        <w:t>.</w:t>
      </w:r>
    </w:p>
    <w:p w:rsidR="003975CE" w:rsidRDefault="003975CE" w:rsidP="007D4EB6">
      <w:pPr>
        <w:tabs>
          <w:tab w:val="left" w:pos="680"/>
          <w:tab w:val="left" w:pos="1206"/>
        </w:tabs>
        <w:spacing w:line="360" w:lineRule="auto"/>
        <w:ind w:firstLine="1247"/>
        <w:jc w:val="right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8A15BF256154EF08E3E5B991058965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90353D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p w:rsidR="00B73BE4" w:rsidRDefault="00B73BE4" w:rsidP="00B73BE4">
      <w:pPr>
        <w:tabs>
          <w:tab w:val="left" w:pos="7513"/>
        </w:tabs>
      </w:pPr>
    </w:p>
    <w:sectPr w:rsidR="00B73BE4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19" w:rsidRDefault="001F4519">
      <w:r>
        <w:separator/>
      </w:r>
    </w:p>
  </w:endnote>
  <w:endnote w:type="continuationSeparator" w:id="0">
    <w:p w:rsidR="001F4519" w:rsidRDefault="001F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19" w:rsidRDefault="001F4519">
      <w:r>
        <w:separator/>
      </w:r>
    </w:p>
  </w:footnote>
  <w:footnote w:type="continuationSeparator" w:id="0">
    <w:p w:rsidR="001F4519" w:rsidRDefault="001F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592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515F6"/>
    <w:multiLevelType w:val="hybridMultilevel"/>
    <w:tmpl w:val="052CAEFA"/>
    <w:lvl w:ilvl="0" w:tplc="C17C2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19"/>
    <w:rsid w:val="000D789F"/>
    <w:rsid w:val="001156B7"/>
    <w:rsid w:val="0012091C"/>
    <w:rsid w:val="00132437"/>
    <w:rsid w:val="001F4519"/>
    <w:rsid w:val="00211F14"/>
    <w:rsid w:val="002F2C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707CE"/>
    <w:rsid w:val="005A4424"/>
    <w:rsid w:val="005A4B15"/>
    <w:rsid w:val="005F38B6"/>
    <w:rsid w:val="006213AE"/>
    <w:rsid w:val="00776F64"/>
    <w:rsid w:val="00794407"/>
    <w:rsid w:val="00794C2F"/>
    <w:rsid w:val="007951EA"/>
    <w:rsid w:val="00796C66"/>
    <w:rsid w:val="007A3F5C"/>
    <w:rsid w:val="007D4EB6"/>
    <w:rsid w:val="007E4516"/>
    <w:rsid w:val="00872337"/>
    <w:rsid w:val="008A401C"/>
    <w:rsid w:val="008F7B2A"/>
    <w:rsid w:val="0090353D"/>
    <w:rsid w:val="0093412A"/>
    <w:rsid w:val="00985925"/>
    <w:rsid w:val="009B4614"/>
    <w:rsid w:val="009E70D9"/>
    <w:rsid w:val="00AD240A"/>
    <w:rsid w:val="00AE325A"/>
    <w:rsid w:val="00B73BE4"/>
    <w:rsid w:val="00BA65BB"/>
    <w:rsid w:val="00BB70B1"/>
    <w:rsid w:val="00C107A9"/>
    <w:rsid w:val="00C16EA1"/>
    <w:rsid w:val="00C6506F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D3D2E8C-3A39-45A2-B2C2-6BA70CE5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7D4EB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D4E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A15BF256154EF08E3E5B99105896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D4B9FFC-C68E-453B-9447-934DC218EB0A}"/>
      </w:docPartPr>
      <w:docPartBody>
        <w:p w:rsidR="005907ED" w:rsidRDefault="005907ED">
          <w:pPr>
            <w:pStyle w:val="D8A15BF256154EF08E3E5B991058965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ED"/>
    <w:rsid w:val="0059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8A15BF256154EF08E3E5B9910589658">
    <w:name w:val="D8A15BF256154EF08E3E5B9910589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733</Words>
  <Characters>419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2</cp:revision>
  <cp:lastPrinted>2001-06-05T13:05:00Z</cp:lastPrinted>
  <dcterms:created xsi:type="dcterms:W3CDTF">2018-10-30T07:54:00Z</dcterms:created>
  <dcterms:modified xsi:type="dcterms:W3CDTF">2018-10-30T07:54:00Z</dcterms:modified>
</cp:coreProperties>
</file>