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73208">
      <w:pPr>
        <w:jc w:val="center"/>
        <w:rPr>
          <w:b/>
          <w:caps/>
        </w:rPr>
      </w:pPr>
      <w:r>
        <w:rPr>
          <w:b/>
          <w:caps/>
        </w:rPr>
        <w:t xml:space="preserve">Dėl savivaldybės ilgalaikio turto perdavimo </w:t>
      </w:r>
      <w:r w:rsidRPr="00A73208">
        <w:rPr>
          <w:b/>
        </w:rPr>
        <w:t>MOLĖTŲ „SAULUTĖS“ VAIKŲ LOPŠELIUI – DARŽELIUI</w:t>
      </w:r>
      <w:r w:rsidRPr="00A73208">
        <w:rPr>
          <w:b/>
          <w:caps/>
        </w:rPr>
        <w:br/>
      </w:r>
    </w:p>
    <w:p w:rsidR="00C16EA1" w:rsidRDefault="00140518" w:rsidP="00D74773">
      <w:pPr>
        <w:jc w:val="center"/>
      </w:pPr>
      <w:r>
        <w:t>2018</w:t>
      </w:r>
      <w:r w:rsidR="00C16EA1">
        <w:t xml:space="preserve"> m. </w:t>
      </w:r>
      <w:r w:rsidR="00A73208">
        <w:t xml:space="preserve">spalio </w:t>
      </w:r>
      <w:r w:rsidR="00FB45A1">
        <w:t>25</w:t>
      </w:r>
      <w:r w:rsidR="00C16EA1">
        <w:t xml:space="preserve"> d. Nr.</w:t>
      </w:r>
      <w:r w:rsidR="00FB45A1">
        <w:t>B1-</w:t>
      </w:r>
      <w:r w:rsidR="00C16EA1">
        <w:t xml:space="preserve"> </w:t>
      </w:r>
      <w:r w:rsidR="00FB45A1">
        <w:t>259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140518">
      <w:pPr>
        <w:tabs>
          <w:tab w:val="left" w:pos="680"/>
          <w:tab w:val="left" w:pos="1206"/>
        </w:tabs>
        <w:spacing w:line="360" w:lineRule="auto"/>
      </w:pPr>
    </w:p>
    <w:p w:rsidR="00A73208" w:rsidRPr="00AC760E" w:rsidRDefault="00A84374" w:rsidP="00A7320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</w:t>
      </w:r>
      <w:r w:rsidR="00BE1203">
        <w:t xml:space="preserve">6 straipsnio 2 dalies 26 punktu, </w:t>
      </w:r>
      <w:r>
        <w:t xml:space="preserve">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</w:t>
      </w:r>
      <w:r w:rsidR="00CE661D">
        <w:t xml:space="preserve"> 28 straipsnio 2 dalimi,</w:t>
      </w:r>
      <w:r>
        <w:t xml:space="preserve">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D64595">
        <w:t xml:space="preserve"> 3.1</w:t>
      </w:r>
      <w:r>
        <w:t xml:space="preserve"> papunkčiu</w:t>
      </w:r>
      <w:r w:rsidR="008E5FCD">
        <w:t xml:space="preserve">, </w:t>
      </w:r>
      <w:r w:rsidR="00F725B3" w:rsidRPr="00F725B3">
        <w:t xml:space="preserve">10 </w:t>
      </w:r>
      <w:r w:rsidR="008E5FCD" w:rsidRPr="00F725B3">
        <w:t>punktu</w:t>
      </w:r>
      <w:r w:rsidR="001B4FB0">
        <w:t xml:space="preserve">, </w:t>
      </w:r>
      <w:r>
        <w:t xml:space="preserve">atsižvelgdama į </w:t>
      </w:r>
      <w:r w:rsidR="003A27F9" w:rsidRPr="00AC760E">
        <w:t xml:space="preserve">Molėtų </w:t>
      </w:r>
      <w:r w:rsidR="00A73208" w:rsidRPr="00AC760E">
        <w:t>pradinės</w:t>
      </w:r>
      <w:r w:rsidR="003A27F9" w:rsidRPr="00AC760E">
        <w:t xml:space="preserve"> mokyklos</w:t>
      </w:r>
      <w:r w:rsidR="00101640" w:rsidRPr="00AC760E">
        <w:t xml:space="preserve"> direktor</w:t>
      </w:r>
      <w:r w:rsidR="00DD6DBA" w:rsidRPr="00AC760E">
        <w:t>iaus</w:t>
      </w:r>
      <w:r w:rsidR="00101640" w:rsidRPr="00AC760E">
        <w:t xml:space="preserve"> 2018 m. </w:t>
      </w:r>
      <w:r w:rsidR="003A27F9" w:rsidRPr="00AC760E">
        <w:t xml:space="preserve">rugsėjo </w:t>
      </w:r>
      <w:r w:rsidR="00A37CDC" w:rsidRPr="00AC760E">
        <w:t>5</w:t>
      </w:r>
      <w:r w:rsidR="00101640" w:rsidRPr="00AC760E">
        <w:t xml:space="preserve"> d.</w:t>
      </w:r>
      <w:r w:rsidR="00D64595" w:rsidRPr="00AC760E">
        <w:t xml:space="preserve"> </w:t>
      </w:r>
      <w:r w:rsidR="00101640" w:rsidRPr="00AC760E">
        <w:t xml:space="preserve">įsakymą Nr. </w:t>
      </w:r>
      <w:r w:rsidR="00D64595" w:rsidRPr="00AC760E">
        <w:t>V-</w:t>
      </w:r>
      <w:r w:rsidR="00A37CDC" w:rsidRPr="00AC760E">
        <w:t>105</w:t>
      </w:r>
      <w:r w:rsidR="00D64595" w:rsidRPr="00AC760E">
        <w:t xml:space="preserve"> </w:t>
      </w:r>
      <w:r w:rsidR="00101640" w:rsidRPr="00AC760E">
        <w:t>„</w:t>
      </w:r>
      <w:r w:rsidR="003A27F9" w:rsidRPr="00AC760E">
        <w:t xml:space="preserve">Dėl </w:t>
      </w:r>
      <w:r w:rsidR="00A37CDC" w:rsidRPr="00AC760E">
        <w:t>ilgalaikio turto pripažinimo nereikalingu mokyklos funkcijoms vykdyti</w:t>
      </w:r>
      <w:r w:rsidR="00101640" w:rsidRPr="00AC760E">
        <w:t>“</w:t>
      </w:r>
      <w:r w:rsidR="00A73208" w:rsidRPr="00AC760E">
        <w:t xml:space="preserve">, </w:t>
      </w:r>
    </w:p>
    <w:p w:rsidR="00222B65" w:rsidRDefault="00A84374" w:rsidP="00222B65">
      <w:pPr>
        <w:spacing w:line="360" w:lineRule="auto"/>
        <w:ind w:firstLine="709"/>
        <w:jc w:val="both"/>
      </w:pPr>
      <w:r>
        <w:t>Molėtų rajono savivaldybės</w:t>
      </w:r>
      <w:r w:rsidR="00222B65">
        <w:t xml:space="preserve"> taryba  n u s p r e n d ž i a:</w:t>
      </w:r>
    </w:p>
    <w:p w:rsidR="00A73208" w:rsidRDefault="00A73208" w:rsidP="00A73208">
      <w:pPr>
        <w:pStyle w:val="Sraopastraipa"/>
        <w:numPr>
          <w:ilvl w:val="0"/>
          <w:numId w:val="4"/>
        </w:numPr>
        <w:tabs>
          <w:tab w:val="num" w:pos="993"/>
          <w:tab w:val="num" w:pos="1955"/>
        </w:tabs>
        <w:spacing w:line="360" w:lineRule="auto"/>
        <w:ind w:left="0" w:firstLine="709"/>
        <w:jc w:val="both"/>
      </w:pPr>
      <w:r>
        <w:t xml:space="preserve">Perduoti </w:t>
      </w:r>
      <w:r w:rsidR="0007535A" w:rsidRPr="00B11632">
        <w:t xml:space="preserve">patikėjimo teise valdyti, naudoti ir disponuoti </w:t>
      </w:r>
      <w:r>
        <w:t>biudžetinei įstaigai Molėtų „Saulutės“ vaikų lopšeliui – darželiui, kodas 191231861</w:t>
      </w:r>
      <w:r w:rsidR="00E9101C">
        <w:t>,</w:t>
      </w:r>
      <w:r>
        <w:t xml:space="preserve"> naudoti Savivaldybei nuosavybės teise priklausantį ir šiuo metu Molėtų </w:t>
      </w:r>
      <w:r w:rsidR="00F725B3">
        <w:t>pradinė</w:t>
      </w:r>
      <w:r w:rsidR="00B400C1">
        <w:t xml:space="preserve">s mokyklos </w:t>
      </w:r>
      <w:r>
        <w:t xml:space="preserve">patikėjimo teise valdomą </w:t>
      </w:r>
      <w:r w:rsidR="00B400C1">
        <w:t>ilgalaikį materialųjį turtą</w:t>
      </w:r>
      <w:r>
        <w:t xml:space="preserve"> – </w:t>
      </w:r>
      <w:r w:rsidR="00B400C1">
        <w:t>šaldytuvą „</w:t>
      </w:r>
      <w:proofErr w:type="spellStart"/>
      <w:r w:rsidR="00B400C1">
        <w:t>Gorenje</w:t>
      </w:r>
      <w:proofErr w:type="spellEnd"/>
      <w:r w:rsidR="00B400C1">
        <w:t>“</w:t>
      </w:r>
      <w:r>
        <w:t xml:space="preserve">, </w:t>
      </w:r>
      <w:r w:rsidR="00F725B3">
        <w:t>inventorinis Nr. 01621009</w:t>
      </w:r>
      <w:r>
        <w:t xml:space="preserve">. </w:t>
      </w:r>
      <w:r w:rsidR="00B400C1">
        <w:t>Turto</w:t>
      </w:r>
      <w:r>
        <w:t xml:space="preserve"> įsigijimo vertė – </w:t>
      </w:r>
      <w:r w:rsidR="00B400C1">
        <w:t>494,97</w:t>
      </w:r>
      <w:r>
        <w:t xml:space="preserve"> </w:t>
      </w:r>
      <w:proofErr w:type="spellStart"/>
      <w:r>
        <w:t>Eu</w:t>
      </w:r>
      <w:r w:rsidRPr="00E9101C">
        <w:t>r</w:t>
      </w:r>
      <w:proofErr w:type="spellEnd"/>
      <w:r w:rsidRPr="00E9101C">
        <w:t>,</w:t>
      </w:r>
      <w:r>
        <w:t xml:space="preserve"> likutinė vertė 2018 m. </w:t>
      </w:r>
      <w:r w:rsidR="00B400C1">
        <w:t>spalio</w:t>
      </w:r>
      <w:r>
        <w:t xml:space="preserve"> 1 d. – </w:t>
      </w:r>
      <w:r w:rsidR="00B400C1">
        <w:t>0,00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D64595" w:rsidRDefault="0007535A" w:rsidP="00B400C1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74748A">
        <w:t xml:space="preserve">Įgalioti Molėtų </w:t>
      </w:r>
      <w:r>
        <w:t>pradinės mokyklos</w:t>
      </w:r>
      <w:r w:rsidRPr="0074748A">
        <w:t xml:space="preserve"> direktor</w:t>
      </w:r>
      <w:r>
        <w:t xml:space="preserve">ę Reginą </w:t>
      </w:r>
      <w:proofErr w:type="spellStart"/>
      <w:r>
        <w:t>Pumputienę</w:t>
      </w:r>
      <w:proofErr w:type="spellEnd"/>
      <w:r>
        <w:t xml:space="preserve"> pasirašyti </w:t>
      </w:r>
      <w:r w:rsidR="00B400C1">
        <w:t>1</w:t>
      </w:r>
      <w:r w:rsidRPr="0074748A">
        <w:t xml:space="preserve"> punkte nurodyto turto perdavimo ir priėmimo aktą.</w:t>
      </w:r>
    </w:p>
    <w:p w:rsidR="003975CE" w:rsidRDefault="00A84374" w:rsidP="0039421A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39421A" w:rsidRDefault="0039421A">
      <w:pPr>
        <w:tabs>
          <w:tab w:val="left" w:pos="1674"/>
        </w:tabs>
        <w:sectPr w:rsidR="0039421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7951EA" w:rsidRDefault="00341D56" w:rsidP="0039421A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FB45A1">
            <w:t>Stasys Žvinys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sectPr w:rsidR="00BE1203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E6" w:rsidRDefault="00077FE6">
      <w:r>
        <w:separator/>
      </w:r>
    </w:p>
  </w:endnote>
  <w:endnote w:type="continuationSeparator" w:id="0">
    <w:p w:rsidR="00077FE6" w:rsidRDefault="000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E6" w:rsidRDefault="00077FE6">
      <w:r>
        <w:separator/>
      </w:r>
    </w:p>
  </w:footnote>
  <w:footnote w:type="continuationSeparator" w:id="0">
    <w:p w:rsidR="00077FE6" w:rsidRDefault="0007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10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63D"/>
    <w:multiLevelType w:val="hybridMultilevel"/>
    <w:tmpl w:val="ACC81A54"/>
    <w:lvl w:ilvl="0" w:tplc="0120A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4075F"/>
    <w:rsid w:val="00072F19"/>
    <w:rsid w:val="0007535A"/>
    <w:rsid w:val="00077FE6"/>
    <w:rsid w:val="000A5084"/>
    <w:rsid w:val="000D67AC"/>
    <w:rsid w:val="000E12D4"/>
    <w:rsid w:val="000E6BE1"/>
    <w:rsid w:val="000F0D1E"/>
    <w:rsid w:val="000F3D35"/>
    <w:rsid w:val="00101640"/>
    <w:rsid w:val="001156B7"/>
    <w:rsid w:val="0012091C"/>
    <w:rsid w:val="001232AD"/>
    <w:rsid w:val="00132437"/>
    <w:rsid w:val="00140518"/>
    <w:rsid w:val="00141105"/>
    <w:rsid w:val="00162175"/>
    <w:rsid w:val="001956C1"/>
    <w:rsid w:val="00197B1F"/>
    <w:rsid w:val="001B4FB0"/>
    <w:rsid w:val="001D57BD"/>
    <w:rsid w:val="001F2890"/>
    <w:rsid w:val="00200D37"/>
    <w:rsid w:val="00211F14"/>
    <w:rsid w:val="00213274"/>
    <w:rsid w:val="00222B65"/>
    <w:rsid w:val="002913F6"/>
    <w:rsid w:val="0029451B"/>
    <w:rsid w:val="002E4390"/>
    <w:rsid w:val="002F3B64"/>
    <w:rsid w:val="002F7B9D"/>
    <w:rsid w:val="00305758"/>
    <w:rsid w:val="00325BDB"/>
    <w:rsid w:val="00331771"/>
    <w:rsid w:val="00335BE6"/>
    <w:rsid w:val="00341D56"/>
    <w:rsid w:val="00384B4D"/>
    <w:rsid w:val="0039421A"/>
    <w:rsid w:val="003975CE"/>
    <w:rsid w:val="003A15F8"/>
    <w:rsid w:val="003A1CC9"/>
    <w:rsid w:val="003A27F9"/>
    <w:rsid w:val="003A706A"/>
    <w:rsid w:val="003A762C"/>
    <w:rsid w:val="003E081A"/>
    <w:rsid w:val="00407CFD"/>
    <w:rsid w:val="00431E29"/>
    <w:rsid w:val="00433CDE"/>
    <w:rsid w:val="004405E9"/>
    <w:rsid w:val="00466B7B"/>
    <w:rsid w:val="004968FC"/>
    <w:rsid w:val="004E04B2"/>
    <w:rsid w:val="004F285B"/>
    <w:rsid w:val="0050006E"/>
    <w:rsid w:val="00503B36"/>
    <w:rsid w:val="00504780"/>
    <w:rsid w:val="005207B5"/>
    <w:rsid w:val="005277D9"/>
    <w:rsid w:val="00560AD9"/>
    <w:rsid w:val="00561916"/>
    <w:rsid w:val="0056198A"/>
    <w:rsid w:val="00576AB3"/>
    <w:rsid w:val="00594790"/>
    <w:rsid w:val="005A4424"/>
    <w:rsid w:val="005C4198"/>
    <w:rsid w:val="005D0755"/>
    <w:rsid w:val="005F05B0"/>
    <w:rsid w:val="005F38B6"/>
    <w:rsid w:val="006213AE"/>
    <w:rsid w:val="00673F14"/>
    <w:rsid w:val="006A3796"/>
    <w:rsid w:val="006B2181"/>
    <w:rsid w:val="006D0B73"/>
    <w:rsid w:val="006D7073"/>
    <w:rsid w:val="006D7622"/>
    <w:rsid w:val="00703FED"/>
    <w:rsid w:val="007043A6"/>
    <w:rsid w:val="0071725D"/>
    <w:rsid w:val="00721F70"/>
    <w:rsid w:val="007265C8"/>
    <w:rsid w:val="00765A59"/>
    <w:rsid w:val="00776F64"/>
    <w:rsid w:val="00794407"/>
    <w:rsid w:val="00794C2F"/>
    <w:rsid w:val="007951EA"/>
    <w:rsid w:val="00796C66"/>
    <w:rsid w:val="007A3F5C"/>
    <w:rsid w:val="007E4516"/>
    <w:rsid w:val="00801327"/>
    <w:rsid w:val="00815ADB"/>
    <w:rsid w:val="008573D7"/>
    <w:rsid w:val="00872337"/>
    <w:rsid w:val="00885044"/>
    <w:rsid w:val="00893249"/>
    <w:rsid w:val="008A401C"/>
    <w:rsid w:val="008C01AC"/>
    <w:rsid w:val="008C2ACF"/>
    <w:rsid w:val="008E5FCD"/>
    <w:rsid w:val="008F6EA5"/>
    <w:rsid w:val="009140A8"/>
    <w:rsid w:val="0091775A"/>
    <w:rsid w:val="00924FAF"/>
    <w:rsid w:val="00925EC3"/>
    <w:rsid w:val="0093412A"/>
    <w:rsid w:val="00954617"/>
    <w:rsid w:val="00976219"/>
    <w:rsid w:val="009A3122"/>
    <w:rsid w:val="009B098C"/>
    <w:rsid w:val="009B4614"/>
    <w:rsid w:val="009C00B8"/>
    <w:rsid w:val="009E70D9"/>
    <w:rsid w:val="009F05D9"/>
    <w:rsid w:val="00A26CDB"/>
    <w:rsid w:val="00A3461C"/>
    <w:rsid w:val="00A37CDC"/>
    <w:rsid w:val="00A43EBB"/>
    <w:rsid w:val="00A66DF7"/>
    <w:rsid w:val="00A73208"/>
    <w:rsid w:val="00A817D6"/>
    <w:rsid w:val="00A84374"/>
    <w:rsid w:val="00A9076A"/>
    <w:rsid w:val="00A94C1B"/>
    <w:rsid w:val="00AC760E"/>
    <w:rsid w:val="00AD537B"/>
    <w:rsid w:val="00AE325A"/>
    <w:rsid w:val="00AE4C84"/>
    <w:rsid w:val="00B02BD5"/>
    <w:rsid w:val="00B10625"/>
    <w:rsid w:val="00B10B6C"/>
    <w:rsid w:val="00B23690"/>
    <w:rsid w:val="00B36CD6"/>
    <w:rsid w:val="00B400C1"/>
    <w:rsid w:val="00B812FD"/>
    <w:rsid w:val="00BA0E70"/>
    <w:rsid w:val="00BA65BB"/>
    <w:rsid w:val="00BB70B1"/>
    <w:rsid w:val="00BE1203"/>
    <w:rsid w:val="00C00173"/>
    <w:rsid w:val="00C13108"/>
    <w:rsid w:val="00C16EA1"/>
    <w:rsid w:val="00C20EE7"/>
    <w:rsid w:val="00C55C9A"/>
    <w:rsid w:val="00C821B8"/>
    <w:rsid w:val="00CC1DF9"/>
    <w:rsid w:val="00CD3329"/>
    <w:rsid w:val="00CE661D"/>
    <w:rsid w:val="00CE6AF7"/>
    <w:rsid w:val="00CF06BD"/>
    <w:rsid w:val="00D03D5A"/>
    <w:rsid w:val="00D051B2"/>
    <w:rsid w:val="00D177FA"/>
    <w:rsid w:val="00D64595"/>
    <w:rsid w:val="00D66490"/>
    <w:rsid w:val="00D74773"/>
    <w:rsid w:val="00D8136A"/>
    <w:rsid w:val="00D8550B"/>
    <w:rsid w:val="00D94525"/>
    <w:rsid w:val="00DB7660"/>
    <w:rsid w:val="00DC6469"/>
    <w:rsid w:val="00DD6DBA"/>
    <w:rsid w:val="00E032E8"/>
    <w:rsid w:val="00E3569E"/>
    <w:rsid w:val="00E43C01"/>
    <w:rsid w:val="00E45128"/>
    <w:rsid w:val="00E55496"/>
    <w:rsid w:val="00E71478"/>
    <w:rsid w:val="00E726AB"/>
    <w:rsid w:val="00E9101C"/>
    <w:rsid w:val="00EC0113"/>
    <w:rsid w:val="00ED7906"/>
    <w:rsid w:val="00EE645F"/>
    <w:rsid w:val="00EE738C"/>
    <w:rsid w:val="00EF6A79"/>
    <w:rsid w:val="00EF7AE6"/>
    <w:rsid w:val="00F13CA1"/>
    <w:rsid w:val="00F15A8C"/>
    <w:rsid w:val="00F16291"/>
    <w:rsid w:val="00F349EB"/>
    <w:rsid w:val="00F54307"/>
    <w:rsid w:val="00F6319D"/>
    <w:rsid w:val="00F725B3"/>
    <w:rsid w:val="00F82E00"/>
    <w:rsid w:val="00F87B14"/>
    <w:rsid w:val="00FB45A1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CACF67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07535A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535A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0E6443"/>
    <w:rsid w:val="0013263B"/>
    <w:rsid w:val="0014187B"/>
    <w:rsid w:val="001D508B"/>
    <w:rsid w:val="00230290"/>
    <w:rsid w:val="00265E7F"/>
    <w:rsid w:val="002673C0"/>
    <w:rsid w:val="00272826"/>
    <w:rsid w:val="00291671"/>
    <w:rsid w:val="002A7B30"/>
    <w:rsid w:val="002F7A9C"/>
    <w:rsid w:val="00323965"/>
    <w:rsid w:val="003C61FB"/>
    <w:rsid w:val="003F0BD5"/>
    <w:rsid w:val="004321E9"/>
    <w:rsid w:val="004A7E83"/>
    <w:rsid w:val="00516916"/>
    <w:rsid w:val="0056298E"/>
    <w:rsid w:val="006C3B56"/>
    <w:rsid w:val="006C7014"/>
    <w:rsid w:val="007C1716"/>
    <w:rsid w:val="00935272"/>
    <w:rsid w:val="00975180"/>
    <w:rsid w:val="009936D2"/>
    <w:rsid w:val="009C7022"/>
    <w:rsid w:val="00A50C2C"/>
    <w:rsid w:val="00A71B38"/>
    <w:rsid w:val="00A74224"/>
    <w:rsid w:val="00A74A11"/>
    <w:rsid w:val="00AE1352"/>
    <w:rsid w:val="00B54EF6"/>
    <w:rsid w:val="00BA0EA3"/>
    <w:rsid w:val="00C17209"/>
    <w:rsid w:val="00C26B57"/>
    <w:rsid w:val="00D04137"/>
    <w:rsid w:val="00D21139"/>
    <w:rsid w:val="00D21163"/>
    <w:rsid w:val="00D31225"/>
    <w:rsid w:val="00D56293"/>
    <w:rsid w:val="00D82A58"/>
    <w:rsid w:val="00DA43B4"/>
    <w:rsid w:val="00DA6BD6"/>
    <w:rsid w:val="00DD28AA"/>
    <w:rsid w:val="00E01C20"/>
    <w:rsid w:val="00E1383B"/>
    <w:rsid w:val="00E72958"/>
    <w:rsid w:val="00EA2B6F"/>
    <w:rsid w:val="00EB1A2D"/>
    <w:rsid w:val="00EC4128"/>
    <w:rsid w:val="00ED5A8A"/>
    <w:rsid w:val="00F574D7"/>
    <w:rsid w:val="00F6544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E03B-169A-43AD-9D8F-7A9DAA33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236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2001-06-05T13:05:00Z</cp:lastPrinted>
  <dcterms:created xsi:type="dcterms:W3CDTF">2018-10-16T08:34:00Z</dcterms:created>
  <dcterms:modified xsi:type="dcterms:W3CDTF">2018-10-29T15:02:00Z</dcterms:modified>
</cp:coreProperties>
</file>