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626CF" w:rsidRPr="009626CF">
        <w:rPr>
          <w:b/>
          <w:caps/>
        </w:rPr>
        <w:t>DĖL SAVIVALDYBĖS NEKILNOJAMOJO TURTO NURAŠYMO IR</w:t>
      </w:r>
      <w:r w:rsidR="009626CF">
        <w:rPr>
          <w:b/>
          <w:caps/>
        </w:rPr>
        <w:t xml:space="preserve">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13D4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0151F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047EE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E047EE">
        <w:rPr>
          <w:noProof/>
        </w:rPr>
        <w:t>258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0855C4" w:rsidRDefault="000855C4" w:rsidP="00F06867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bookmarkStart w:id="6" w:name="_GoBack"/>
      <w:bookmarkEnd w:id="6"/>
    </w:p>
    <w:p w:rsidR="00B0151F" w:rsidRPr="00242EC7" w:rsidRDefault="00B0151F" w:rsidP="00B0151F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26 punktu, Lietuvos Respublikos valstybės ir savivaldybių turto valdymo, naudojimo ir disponavimo juo įstatymo 27 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 xml:space="preserve">. spalio 19 d. nutarimu Nr. 1250 „Dėl Pripažinto nereikalingu arba netinkamu (negalimu) naudoti valstybės ir savivaldybių turto nurašymo, išardymo ir likvidavimo tvarkos aprašo patvirtinimo“, </w:t>
      </w:r>
      <w:r w:rsidR="008E4772">
        <w:t xml:space="preserve">10 punktu, </w:t>
      </w:r>
      <w:r>
        <w:t>13.1.</w:t>
      </w:r>
      <w:r w:rsidRPr="00242EC7">
        <w:t>1 papunkči</w:t>
      </w:r>
      <w:r w:rsidR="008E4772" w:rsidRPr="00242EC7">
        <w:t>u</w:t>
      </w:r>
      <w:r w:rsidR="002E6FC2" w:rsidRPr="00242EC7">
        <w:t>,</w:t>
      </w:r>
      <w:r w:rsidRPr="00242EC7">
        <w:t xml:space="preserve"> atsižvelgdama į </w:t>
      </w:r>
      <w:r w:rsidR="00C047D3" w:rsidRPr="00242EC7">
        <w:t xml:space="preserve">Molėtų r. </w:t>
      </w:r>
      <w:r w:rsidR="002E6FC2" w:rsidRPr="00242EC7">
        <w:t>Giedraičių A</w:t>
      </w:r>
      <w:r w:rsidR="00242EC7">
        <w:t>ntano</w:t>
      </w:r>
      <w:r w:rsidR="002E6FC2" w:rsidRPr="00242EC7">
        <w:t xml:space="preserve"> Jaroševičiaus gimnazijos </w:t>
      </w:r>
      <w:r w:rsidRPr="00242EC7">
        <w:t>direktor</w:t>
      </w:r>
      <w:r w:rsidR="00242EC7" w:rsidRPr="00242EC7">
        <w:t>iaus</w:t>
      </w:r>
      <w:r w:rsidR="002E6FC2" w:rsidRPr="00242EC7">
        <w:t xml:space="preserve"> </w:t>
      </w:r>
      <w:r w:rsidRPr="00242EC7">
        <w:t xml:space="preserve">2018 m. </w:t>
      </w:r>
      <w:r w:rsidR="002E6FC2" w:rsidRPr="00242EC7">
        <w:t xml:space="preserve">spalio </w:t>
      </w:r>
      <w:r w:rsidR="00242EC7" w:rsidRPr="00242EC7">
        <w:t>8</w:t>
      </w:r>
      <w:r w:rsidRPr="00242EC7">
        <w:t xml:space="preserve"> d. įsakymą Nr.</w:t>
      </w:r>
      <w:r w:rsidR="00242EC7" w:rsidRPr="00242EC7">
        <w:t xml:space="preserve"> V-78</w:t>
      </w:r>
      <w:r w:rsidRPr="00242EC7">
        <w:t xml:space="preserve"> „</w:t>
      </w:r>
      <w:r w:rsidR="00242EC7" w:rsidRPr="00242EC7">
        <w:t>Dėl savivaldybės nekilnojamojo turto pripažinimo netinkamu (negalimu) Giedraičių Antano Jaroševičiaus gimnazijos funkcijoms vykdyti</w:t>
      </w:r>
      <w:r w:rsidRPr="00242EC7">
        <w:t>“,</w:t>
      </w:r>
      <w:r w:rsidR="002E6FC2" w:rsidRPr="00242EC7">
        <w:t xml:space="preserve"> Utenos apskrities priešgaisrinės gelbėjimo valdybos Molėtų priešgaisrinės gelbėjimo tarnybos 2018 m. rugsėjo 26 d. raštą </w:t>
      </w:r>
      <w:r w:rsidR="00FE74FE">
        <w:t>Nr.</w:t>
      </w:r>
      <w:r w:rsidR="003548CC" w:rsidRPr="00242EC7">
        <w:t xml:space="preserve"> </w:t>
      </w:r>
      <w:r w:rsidR="002E6FC2" w:rsidRPr="00242EC7">
        <w:t>„Dėl kilusio gaisro“,</w:t>
      </w:r>
    </w:p>
    <w:p w:rsidR="00B0151F" w:rsidRPr="00242EC7" w:rsidRDefault="00B0151F" w:rsidP="00B0151F">
      <w:pPr>
        <w:spacing w:line="360" w:lineRule="auto"/>
        <w:ind w:firstLine="720"/>
        <w:jc w:val="both"/>
      </w:pPr>
      <w:r w:rsidRPr="00242EC7">
        <w:t xml:space="preserve">Molėtų rajono savivaldybės taryba </w:t>
      </w:r>
      <w:r w:rsidRPr="00242EC7">
        <w:rPr>
          <w:spacing w:val="60"/>
        </w:rPr>
        <w:t>nusprendži</w:t>
      </w:r>
      <w:r w:rsidRPr="00242EC7">
        <w:t>a:</w:t>
      </w:r>
    </w:p>
    <w:p w:rsidR="002A7ABE" w:rsidRDefault="00B0151F" w:rsidP="0001418D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680"/>
        <w:jc w:val="both"/>
      </w:pPr>
      <w:r w:rsidRPr="00242EC7">
        <w:t xml:space="preserve">Nurašyti pripažintą netinkamu naudoti Molėtų rajono savivaldybei nuosavybės teise priklausantį ir šiuo metu </w:t>
      </w:r>
      <w:r w:rsidR="00C047D3" w:rsidRPr="00242EC7">
        <w:t xml:space="preserve">Molėtų r. </w:t>
      </w:r>
      <w:r w:rsidR="002E6FC2" w:rsidRPr="00242EC7">
        <w:t>Giedraičių A</w:t>
      </w:r>
      <w:r w:rsidR="00242EC7">
        <w:t>ntano</w:t>
      </w:r>
      <w:r w:rsidR="002E6FC2" w:rsidRPr="00242EC7">
        <w:t xml:space="preserve"> Jaroševičiaus gimnazijos</w:t>
      </w:r>
      <w:r w:rsidRPr="00242EC7">
        <w:t xml:space="preserve"> patikėjimo teise valdomą, bet veiklai </w:t>
      </w:r>
      <w:r w:rsidR="003548CC" w:rsidRPr="00242EC7">
        <w:t>negalimą</w:t>
      </w:r>
      <w:r w:rsidR="008E4772" w:rsidRPr="00242EC7">
        <w:t xml:space="preserve"> </w:t>
      </w:r>
      <w:r w:rsidRPr="00242EC7">
        <w:t>naudo</w:t>
      </w:r>
      <w:r w:rsidR="008E4772" w:rsidRPr="00242EC7">
        <w:t>ti</w:t>
      </w:r>
      <w:r w:rsidRPr="00242EC7">
        <w:t xml:space="preserve"> dėl</w:t>
      </w:r>
      <w:r w:rsidR="008E4772" w:rsidRPr="00242EC7">
        <w:t xml:space="preserve"> </w:t>
      </w:r>
      <w:r w:rsidR="002E6FC2" w:rsidRPr="00242EC7">
        <w:t xml:space="preserve">gaisro </w:t>
      </w:r>
      <w:r w:rsidR="008E4772" w:rsidRPr="00242EC7">
        <w:t>padarytų nuostolių</w:t>
      </w:r>
      <w:r w:rsidRPr="00242EC7">
        <w:t>, nekilnojamąjį turtą</w:t>
      </w:r>
      <w:r w:rsidR="002E6FC2" w:rsidRPr="00242EC7">
        <w:t xml:space="preserve"> -</w:t>
      </w:r>
      <w:r w:rsidR="008E4772" w:rsidRPr="00242EC7">
        <w:t xml:space="preserve"> </w:t>
      </w:r>
      <w:r w:rsidR="002E6FC2" w:rsidRPr="00242EC7">
        <w:t xml:space="preserve">mokyklos </w:t>
      </w:r>
      <w:r w:rsidR="00C047D3" w:rsidRPr="00242EC7">
        <w:t>pastatą</w:t>
      </w:r>
      <w:r w:rsidRPr="00242EC7">
        <w:t>,</w:t>
      </w:r>
      <w:r w:rsidR="00C047D3" w:rsidRPr="00242EC7">
        <w:t xml:space="preserve"> </w:t>
      </w:r>
      <w:r w:rsidR="002A7ABE">
        <w:t xml:space="preserve">pastatytą </w:t>
      </w:r>
      <w:r w:rsidR="00C047D3" w:rsidRPr="00242EC7">
        <w:t>1</w:t>
      </w:r>
      <w:r w:rsidR="00693671">
        <w:t>8</w:t>
      </w:r>
      <w:r w:rsidR="002A7ABE">
        <w:t>2</w:t>
      </w:r>
      <w:r w:rsidR="00C047D3" w:rsidRPr="00242EC7">
        <w:t>3 m.,</w:t>
      </w:r>
      <w:r w:rsidR="002A7ABE" w:rsidRPr="002A7ABE">
        <w:t xml:space="preserve"> </w:t>
      </w:r>
      <w:r w:rsidR="002A7ABE" w:rsidRPr="00242EC7">
        <w:t>esantį Molėtų r. sav., Giedraičių sen., Giedraičių mstl., Šilo g. 1.</w:t>
      </w:r>
      <w:r w:rsidR="002A7ABE">
        <w:t xml:space="preserve"> Pastato  </w:t>
      </w:r>
      <w:r w:rsidR="00C047D3" w:rsidRPr="00242EC7">
        <w:t>įsigijimo vertė – 27774,85</w:t>
      </w:r>
      <w:r w:rsidRPr="00242EC7">
        <w:t xml:space="preserve"> </w:t>
      </w:r>
      <w:proofErr w:type="spellStart"/>
      <w:r w:rsidRPr="00242EC7">
        <w:t>Eur</w:t>
      </w:r>
      <w:proofErr w:type="spellEnd"/>
      <w:r w:rsidRPr="00242EC7">
        <w:t xml:space="preserve">, likutinė vertė 2018 m. </w:t>
      </w:r>
      <w:r w:rsidR="00C047D3" w:rsidRPr="00242EC7">
        <w:t>spalio 1</w:t>
      </w:r>
      <w:r w:rsidRPr="00242EC7">
        <w:t xml:space="preserve"> d. – </w:t>
      </w:r>
      <w:r w:rsidR="00C047D3" w:rsidRPr="00242EC7">
        <w:t>289,62</w:t>
      </w:r>
      <w:r w:rsidR="002A7ABE">
        <w:t xml:space="preserve"> </w:t>
      </w:r>
      <w:proofErr w:type="spellStart"/>
      <w:r w:rsidR="002A7ABE">
        <w:t>Eur</w:t>
      </w:r>
      <w:proofErr w:type="spellEnd"/>
      <w:r w:rsidR="002A7ABE">
        <w:t>.</w:t>
      </w:r>
    </w:p>
    <w:p w:rsidR="00B0151F" w:rsidRPr="00242EC7" w:rsidRDefault="00B0151F" w:rsidP="002A7ABE">
      <w:pPr>
        <w:pStyle w:val="Sraopastraipa"/>
        <w:tabs>
          <w:tab w:val="left" w:pos="993"/>
        </w:tabs>
        <w:spacing w:line="360" w:lineRule="auto"/>
        <w:ind w:left="0" w:firstLine="680"/>
        <w:jc w:val="both"/>
      </w:pPr>
      <w:r w:rsidRPr="00242EC7">
        <w:t xml:space="preserve">2. Įpareigoti Molėtų </w:t>
      </w:r>
      <w:r w:rsidR="00C047D3" w:rsidRPr="00242EC7">
        <w:t>r. Giedraičių A</w:t>
      </w:r>
      <w:r w:rsidR="00242EC7">
        <w:t>ntano</w:t>
      </w:r>
      <w:r w:rsidR="00C047D3" w:rsidRPr="00242EC7">
        <w:t xml:space="preserve"> Jaroševičiaus gimnazijos </w:t>
      </w:r>
      <w:r w:rsidR="00242EC7" w:rsidRPr="00242EC7">
        <w:t xml:space="preserve">l. e. </w:t>
      </w:r>
      <w:r w:rsidRPr="00242EC7">
        <w:t>direktor</w:t>
      </w:r>
      <w:r w:rsidR="00242EC7" w:rsidRPr="00242EC7">
        <w:t>ės pareigas Dalią Černiauskienę</w:t>
      </w:r>
      <w:r w:rsidR="00C047D3" w:rsidRPr="00242EC7">
        <w:t xml:space="preserve"> </w:t>
      </w:r>
      <w:r w:rsidRPr="00242EC7">
        <w:t>organizuoti 1</w:t>
      </w:r>
      <w:r w:rsidR="00C047D3" w:rsidRPr="00242EC7">
        <w:t xml:space="preserve"> punkte</w:t>
      </w:r>
      <w:r w:rsidRPr="00242EC7">
        <w:t xml:space="preserve"> nurodyto turto likvidavimą</w:t>
      </w:r>
      <w:r w:rsidR="00FE74FE">
        <w:t xml:space="preserve"> teisės aktų nustatyta tvarka.</w:t>
      </w:r>
    </w:p>
    <w:p w:rsidR="00B0151F" w:rsidRDefault="00B0151F" w:rsidP="00B0151F">
      <w:pPr>
        <w:spacing w:line="360" w:lineRule="auto"/>
        <w:ind w:firstLine="720"/>
        <w:jc w:val="both"/>
      </w:pPr>
      <w:r w:rsidRPr="00242EC7">
        <w:t>Šis sprendimas gali būti skundžiamas Lietuvos Respublikos administracinių bylų teise</w:t>
      </w:r>
      <w:r>
        <w:t>nos įstatymo nustatyta tvarka.</w:t>
      </w:r>
    </w:p>
    <w:p w:rsidR="002C2357" w:rsidRDefault="002C2357" w:rsidP="009626CF">
      <w:pPr>
        <w:spacing w:line="360" w:lineRule="auto"/>
        <w:ind w:firstLine="720"/>
        <w:jc w:val="both"/>
      </w:pPr>
    </w:p>
    <w:p w:rsidR="00B62D9D" w:rsidRDefault="00B62D9D" w:rsidP="00B62D9D">
      <w:pPr>
        <w:spacing w:after="120" w:line="360" w:lineRule="auto"/>
        <w:ind w:firstLine="709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47EE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D9" w:rsidRDefault="00AF7DD9">
      <w:r>
        <w:separator/>
      </w:r>
    </w:p>
  </w:endnote>
  <w:endnote w:type="continuationSeparator" w:id="0">
    <w:p w:rsidR="00AF7DD9" w:rsidRDefault="00AF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D9" w:rsidRDefault="00AF7DD9">
      <w:r>
        <w:separator/>
      </w:r>
    </w:p>
  </w:footnote>
  <w:footnote w:type="continuationSeparator" w:id="0">
    <w:p w:rsidR="00AF7DD9" w:rsidRDefault="00AF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7AB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78BA4CBD"/>
    <w:multiLevelType w:val="multilevel"/>
    <w:tmpl w:val="893425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10133"/>
    <w:rsid w:val="000403D9"/>
    <w:rsid w:val="000469F7"/>
    <w:rsid w:val="00073981"/>
    <w:rsid w:val="00085113"/>
    <w:rsid w:val="000855C4"/>
    <w:rsid w:val="000A02B2"/>
    <w:rsid w:val="000A44D5"/>
    <w:rsid w:val="000A6B7D"/>
    <w:rsid w:val="000E2B5D"/>
    <w:rsid w:val="0011189C"/>
    <w:rsid w:val="001156B7"/>
    <w:rsid w:val="0012091C"/>
    <w:rsid w:val="001256ED"/>
    <w:rsid w:val="00132437"/>
    <w:rsid w:val="0015753C"/>
    <w:rsid w:val="001C1094"/>
    <w:rsid w:val="00204A66"/>
    <w:rsid w:val="0020738B"/>
    <w:rsid w:val="00211F14"/>
    <w:rsid w:val="00220CCC"/>
    <w:rsid w:val="00242EC7"/>
    <w:rsid w:val="00253186"/>
    <w:rsid w:val="00273239"/>
    <w:rsid w:val="002A7ABE"/>
    <w:rsid w:val="002B071B"/>
    <w:rsid w:val="002B2BBD"/>
    <w:rsid w:val="002C2357"/>
    <w:rsid w:val="002D5262"/>
    <w:rsid w:val="002E6FC2"/>
    <w:rsid w:val="00305758"/>
    <w:rsid w:val="00341D56"/>
    <w:rsid w:val="003548CC"/>
    <w:rsid w:val="00380735"/>
    <w:rsid w:val="00384B4D"/>
    <w:rsid w:val="00390992"/>
    <w:rsid w:val="003975CE"/>
    <w:rsid w:val="003A762C"/>
    <w:rsid w:val="003D29C8"/>
    <w:rsid w:val="003D436D"/>
    <w:rsid w:val="003D4BA1"/>
    <w:rsid w:val="003D58E4"/>
    <w:rsid w:val="003F6055"/>
    <w:rsid w:val="00435E3F"/>
    <w:rsid w:val="00456546"/>
    <w:rsid w:val="00462ABA"/>
    <w:rsid w:val="0049082A"/>
    <w:rsid w:val="004968FC"/>
    <w:rsid w:val="004D57B1"/>
    <w:rsid w:val="004E1417"/>
    <w:rsid w:val="004F285B"/>
    <w:rsid w:val="004F747F"/>
    <w:rsid w:val="00503B36"/>
    <w:rsid w:val="00504780"/>
    <w:rsid w:val="00505919"/>
    <w:rsid w:val="00513D44"/>
    <w:rsid w:val="00526BFA"/>
    <w:rsid w:val="005519DE"/>
    <w:rsid w:val="00561916"/>
    <w:rsid w:val="005742A8"/>
    <w:rsid w:val="00585B84"/>
    <w:rsid w:val="005A4424"/>
    <w:rsid w:val="005C1848"/>
    <w:rsid w:val="005F38B6"/>
    <w:rsid w:val="006213AE"/>
    <w:rsid w:val="00631E12"/>
    <w:rsid w:val="00656A86"/>
    <w:rsid w:val="00693671"/>
    <w:rsid w:val="006957A6"/>
    <w:rsid w:val="006A2F25"/>
    <w:rsid w:val="006C58EE"/>
    <w:rsid w:val="006D654F"/>
    <w:rsid w:val="006E40A7"/>
    <w:rsid w:val="006E439C"/>
    <w:rsid w:val="00726316"/>
    <w:rsid w:val="007427FC"/>
    <w:rsid w:val="00752D9F"/>
    <w:rsid w:val="00776F64"/>
    <w:rsid w:val="0078783D"/>
    <w:rsid w:val="00794407"/>
    <w:rsid w:val="00794C2F"/>
    <w:rsid w:val="007951EA"/>
    <w:rsid w:val="00796C66"/>
    <w:rsid w:val="007A3050"/>
    <w:rsid w:val="007A3F5C"/>
    <w:rsid w:val="007E4516"/>
    <w:rsid w:val="00817401"/>
    <w:rsid w:val="00827E24"/>
    <w:rsid w:val="0083085C"/>
    <w:rsid w:val="00831FCD"/>
    <w:rsid w:val="00864517"/>
    <w:rsid w:val="00872337"/>
    <w:rsid w:val="0087608E"/>
    <w:rsid w:val="008A401C"/>
    <w:rsid w:val="008A4C51"/>
    <w:rsid w:val="008E329E"/>
    <w:rsid w:val="008E4772"/>
    <w:rsid w:val="00903184"/>
    <w:rsid w:val="00922903"/>
    <w:rsid w:val="0093412A"/>
    <w:rsid w:val="00935D73"/>
    <w:rsid w:val="00940650"/>
    <w:rsid w:val="009626CF"/>
    <w:rsid w:val="00982620"/>
    <w:rsid w:val="00983064"/>
    <w:rsid w:val="009B4614"/>
    <w:rsid w:val="009E70D9"/>
    <w:rsid w:val="009F40D9"/>
    <w:rsid w:val="00A24F87"/>
    <w:rsid w:val="00A80E01"/>
    <w:rsid w:val="00A86385"/>
    <w:rsid w:val="00A86A0A"/>
    <w:rsid w:val="00AB4D6B"/>
    <w:rsid w:val="00AE325A"/>
    <w:rsid w:val="00AF21B0"/>
    <w:rsid w:val="00AF7DD9"/>
    <w:rsid w:val="00B0151F"/>
    <w:rsid w:val="00B1092A"/>
    <w:rsid w:val="00B42263"/>
    <w:rsid w:val="00B62D9D"/>
    <w:rsid w:val="00BA65BB"/>
    <w:rsid w:val="00BB70A0"/>
    <w:rsid w:val="00BB70B1"/>
    <w:rsid w:val="00BD3B60"/>
    <w:rsid w:val="00BE1EB0"/>
    <w:rsid w:val="00BF5E1B"/>
    <w:rsid w:val="00C047D3"/>
    <w:rsid w:val="00C16EA1"/>
    <w:rsid w:val="00C3285A"/>
    <w:rsid w:val="00C62484"/>
    <w:rsid w:val="00C731A9"/>
    <w:rsid w:val="00CC1DF9"/>
    <w:rsid w:val="00CC7F2B"/>
    <w:rsid w:val="00CF0460"/>
    <w:rsid w:val="00D03D5A"/>
    <w:rsid w:val="00D30D3A"/>
    <w:rsid w:val="00D74773"/>
    <w:rsid w:val="00D8136A"/>
    <w:rsid w:val="00D83987"/>
    <w:rsid w:val="00D83C16"/>
    <w:rsid w:val="00D92788"/>
    <w:rsid w:val="00DA0495"/>
    <w:rsid w:val="00DB7660"/>
    <w:rsid w:val="00DC0E49"/>
    <w:rsid w:val="00DC6469"/>
    <w:rsid w:val="00DC717F"/>
    <w:rsid w:val="00DE281A"/>
    <w:rsid w:val="00E032E8"/>
    <w:rsid w:val="00E047EE"/>
    <w:rsid w:val="00E51A47"/>
    <w:rsid w:val="00E6129A"/>
    <w:rsid w:val="00E81CA8"/>
    <w:rsid w:val="00E97D29"/>
    <w:rsid w:val="00EB2921"/>
    <w:rsid w:val="00EB5A8A"/>
    <w:rsid w:val="00EE00E4"/>
    <w:rsid w:val="00EE645F"/>
    <w:rsid w:val="00EF6A79"/>
    <w:rsid w:val="00EF78DF"/>
    <w:rsid w:val="00F06867"/>
    <w:rsid w:val="00F30B45"/>
    <w:rsid w:val="00F35366"/>
    <w:rsid w:val="00F54307"/>
    <w:rsid w:val="00F67547"/>
    <w:rsid w:val="00F85267"/>
    <w:rsid w:val="00FB6C19"/>
    <w:rsid w:val="00FB77DF"/>
    <w:rsid w:val="00FC440B"/>
    <w:rsid w:val="00FD7EEF"/>
    <w:rsid w:val="00FE0D95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BBA4683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3303B"/>
    <w:rsid w:val="00074BDD"/>
    <w:rsid w:val="000C6A6B"/>
    <w:rsid w:val="000D54D9"/>
    <w:rsid w:val="001D2A24"/>
    <w:rsid w:val="001E4613"/>
    <w:rsid w:val="001F679C"/>
    <w:rsid w:val="00214DEA"/>
    <w:rsid w:val="0023689A"/>
    <w:rsid w:val="00315979"/>
    <w:rsid w:val="0032798D"/>
    <w:rsid w:val="003363CA"/>
    <w:rsid w:val="00347D57"/>
    <w:rsid w:val="003D27B9"/>
    <w:rsid w:val="00435AE4"/>
    <w:rsid w:val="00536998"/>
    <w:rsid w:val="00555D75"/>
    <w:rsid w:val="006C7BB2"/>
    <w:rsid w:val="007577B4"/>
    <w:rsid w:val="0078031A"/>
    <w:rsid w:val="007839B5"/>
    <w:rsid w:val="007C5C72"/>
    <w:rsid w:val="008C2148"/>
    <w:rsid w:val="00A2221B"/>
    <w:rsid w:val="00A8648E"/>
    <w:rsid w:val="00AA5473"/>
    <w:rsid w:val="00B85892"/>
    <w:rsid w:val="00BA752B"/>
    <w:rsid w:val="00BD58D3"/>
    <w:rsid w:val="00BE0B5E"/>
    <w:rsid w:val="00BF5173"/>
    <w:rsid w:val="00C201C0"/>
    <w:rsid w:val="00C27A88"/>
    <w:rsid w:val="00C3348D"/>
    <w:rsid w:val="00C515B7"/>
    <w:rsid w:val="00C63014"/>
    <w:rsid w:val="00C636C0"/>
    <w:rsid w:val="00C65734"/>
    <w:rsid w:val="00C803D7"/>
    <w:rsid w:val="00C919BD"/>
    <w:rsid w:val="00CC46F3"/>
    <w:rsid w:val="00CD60E2"/>
    <w:rsid w:val="00CF7691"/>
    <w:rsid w:val="00D01CF5"/>
    <w:rsid w:val="00D038E0"/>
    <w:rsid w:val="00D04701"/>
    <w:rsid w:val="00D24CF2"/>
    <w:rsid w:val="00D47A1B"/>
    <w:rsid w:val="00D66495"/>
    <w:rsid w:val="00DB6422"/>
    <w:rsid w:val="00E657DF"/>
    <w:rsid w:val="00E70CF7"/>
    <w:rsid w:val="00EB53CC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3D94-0F54-49F6-8E9C-4E7F1393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367</TotalTime>
  <Pages>1</Pages>
  <Words>258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6</cp:revision>
  <cp:lastPrinted>2017-11-20T08:36:00Z</cp:lastPrinted>
  <dcterms:created xsi:type="dcterms:W3CDTF">2018-10-10T05:06:00Z</dcterms:created>
  <dcterms:modified xsi:type="dcterms:W3CDTF">2018-10-29T15:02:00Z</dcterms:modified>
</cp:coreProperties>
</file>