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855C4">
        <w:rPr>
          <w:b/>
          <w:caps/>
        </w:rPr>
        <w:t>D</w:t>
      </w:r>
      <w:r w:rsidR="000855C4" w:rsidRPr="000855C4">
        <w:rPr>
          <w:b/>
          <w:caps/>
          <w:noProof/>
        </w:rPr>
        <w:t xml:space="preserve">ĖL SAVIVALDYBĖS </w:t>
      </w:r>
      <w:r w:rsidR="00CF5A26">
        <w:rPr>
          <w:b/>
          <w:caps/>
          <w:noProof/>
        </w:rPr>
        <w:t>socialinio būsto nuomos</w:t>
      </w:r>
      <w:r w:rsidR="00AD595E">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776447">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5A26">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D049E">
        <w:t> </w:t>
      </w:r>
      <w:r w:rsidR="000D049E">
        <w:t> </w:t>
      </w:r>
      <w:r w:rsidR="000D049E">
        <w:t> </w:t>
      </w:r>
      <w:r w:rsidR="000D049E">
        <w:t> </w:t>
      </w:r>
      <w:r w:rsidR="000D049E">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83BF1" w:rsidRDefault="00783BF1" w:rsidP="00A05041">
      <w:pPr>
        <w:tabs>
          <w:tab w:val="left" w:pos="709"/>
        </w:tabs>
        <w:spacing w:line="360" w:lineRule="auto"/>
        <w:ind w:firstLine="709"/>
        <w:jc w:val="both"/>
      </w:pPr>
      <w:bookmarkStart w:id="6" w:name="_GoBack"/>
      <w:bookmarkEnd w:id="6"/>
      <w:r w:rsidRPr="00281FCB">
        <w:rPr>
          <w:lang w:eastAsia="ar-SA"/>
        </w:rPr>
        <w:t xml:space="preserve">Vadovaudamasi Lietuvos Respublikos vietos savivaldos įstatymo </w:t>
      </w:r>
      <w:r>
        <w:t xml:space="preserve">16 straipsnio 2 dalies 26 punktu, Lietuvos Respublikos paramos būstui įsigyti ar išsinuomoti įstatymo 16 straipsnio 11 dalimi, </w:t>
      </w:r>
      <w:r w:rsidRPr="00783BF1">
        <w:t xml:space="preserve">Molėtų rajono savivaldybės būsto ir socialinio būsto nuomos, būsto nuomos ar išperkamosios būsto nuomos mokesčių dalies kompensacijų mokėjimo ir permokėtų kompensacijų grąžinimo tvarkos aprašo, patvirtinto Molėtų rajono savivaldybės tarybos 2015 m. gegužės 28 d. sprendimu Nr. B1-143 </w:t>
      </w:r>
      <w:r>
        <w:t>„Dėl Molėtų rajono savivaldybės būsto ir socialinio būsto nuomos ar išperkamosios būsto nuomos mokesčių dalies kompensacijų mokėjimo ir permokėtų kompensacijų grąžinimo tvarkos aprašo patvirtinimo“, 11 punktu, atsižvelgdama į Artūro Riabovo 2018 m. spalio 19 d. prašymą,</w:t>
      </w:r>
    </w:p>
    <w:p w:rsidR="00783BF1" w:rsidRDefault="00783BF1" w:rsidP="00783BF1">
      <w:pPr>
        <w:tabs>
          <w:tab w:val="left" w:pos="709"/>
        </w:tabs>
        <w:spacing w:line="360" w:lineRule="auto"/>
        <w:ind w:firstLine="709"/>
        <w:jc w:val="both"/>
      </w:pPr>
      <w:r>
        <w:t xml:space="preserve">Molėtų rajono savivaldybės taryba n u s p r e n d ž i a: </w:t>
      </w:r>
    </w:p>
    <w:p w:rsidR="00783BF1" w:rsidRDefault="00783BF1" w:rsidP="00783BF1">
      <w:pPr>
        <w:pStyle w:val="Sraopastraipa"/>
        <w:numPr>
          <w:ilvl w:val="0"/>
          <w:numId w:val="5"/>
        </w:numPr>
        <w:tabs>
          <w:tab w:val="left" w:pos="993"/>
        </w:tabs>
        <w:spacing w:line="360" w:lineRule="auto"/>
        <w:ind w:left="0" w:firstLine="675"/>
        <w:jc w:val="both"/>
      </w:pPr>
      <w:r>
        <w:t xml:space="preserve">Išnuomoti iki 2019 m. balandžio 30 d. 1 kambario 24,97 kv. m bendrojo ploto Savivaldybės socialinį būstą pastate – bendrabutyje </w:t>
      </w:r>
      <w:r w:rsidRPr="006C37A2">
        <w:t>(unikalus Nr. 6290-0001-80</w:t>
      </w:r>
      <w:r>
        <w:t>10</w:t>
      </w:r>
      <w:r w:rsidRPr="006C37A2">
        <w:t>)</w:t>
      </w:r>
      <w:r>
        <w:t xml:space="preserve"> </w:t>
      </w:r>
      <w:r w:rsidRPr="006C37A2">
        <w:t>su 1/6 dalimi ūkinio pastato 2I1m (unikalus Nr. 6290-0001-8022), 1/6 dalimi sandėlio 3I1ž (unikalus Nr.6290-0001-8030), 1/6 dalimi kiemo statinių 4H0b (unikalus Nr. 6290-0001-8041) ir 1/6 dalimi kiemo statinių 5H1p (unikalus numeris 629</w:t>
      </w:r>
      <w:r>
        <w:t>0</w:t>
      </w:r>
      <w:r w:rsidRPr="006C37A2">
        <w:t xml:space="preserve">-0001-8052), </w:t>
      </w:r>
      <w:r w:rsidRPr="00A05041">
        <w:t>esančiu</w:t>
      </w:r>
      <w:r w:rsidR="002936EB" w:rsidRPr="00A05041">
        <w:t>s</w:t>
      </w:r>
      <w:r w:rsidRPr="006C37A2">
        <w:t xml:space="preserve"> Molėtų r. sav., Giedraičių sen., G</w:t>
      </w:r>
      <w:r>
        <w:t>iedraičių mstl., Širvintų g. 8</w:t>
      </w:r>
      <w:r w:rsidRPr="00092078">
        <w:t>, socialinio būsto nuomos sąlygomis</w:t>
      </w:r>
      <w:r>
        <w:t xml:space="preserve"> neįrašytam į asmenų ir šeimų, turinčių teisę į paramą būstui išsinuomoti, sąrašus Artūrui Riabovui, kaip asmeniui, netekusiam turėto būsto dėl gaisro. Šeimoje vienas asmuo.</w:t>
      </w:r>
    </w:p>
    <w:p w:rsidR="00783BF1" w:rsidRDefault="00783BF1" w:rsidP="00783BF1">
      <w:pPr>
        <w:tabs>
          <w:tab w:val="left" w:pos="709"/>
          <w:tab w:val="left" w:pos="1134"/>
        </w:tabs>
        <w:spacing w:line="360" w:lineRule="auto"/>
        <w:jc w:val="both"/>
      </w:pPr>
      <w:r>
        <w:tab/>
        <w:t xml:space="preserve">2. Įgalioti Molėtų rajono savivaldybės administracijos direktorių Saulių </w:t>
      </w:r>
      <w:proofErr w:type="spellStart"/>
      <w:r>
        <w:t>Jauneiką</w:t>
      </w:r>
      <w:proofErr w:type="spellEnd"/>
      <w:r>
        <w:t xml:space="preserve">, </w:t>
      </w:r>
      <w:r w:rsidRPr="00A05041">
        <w:t>j</w:t>
      </w:r>
      <w:r w:rsidR="00944BF8" w:rsidRPr="00A05041">
        <w:t>o</w:t>
      </w:r>
      <w:r w:rsidRPr="00A05041">
        <w:t xml:space="preserve"> n</w:t>
      </w:r>
      <w:r>
        <w:t>esant – savivaldybės administracijos direktoriaus pavaduotoją Karolį Balčiūną, pasirašyti Savivaldybės socialinio būsto nuomos sutartį.</w:t>
      </w:r>
    </w:p>
    <w:p w:rsidR="00783BF1" w:rsidRDefault="00783BF1" w:rsidP="00783BF1">
      <w:pPr>
        <w:tabs>
          <w:tab w:val="left" w:pos="709"/>
        </w:tabs>
        <w:spacing w:line="360" w:lineRule="auto"/>
      </w:pPr>
      <w:r>
        <w:tab/>
        <w:t>Šis sprendimas gali būti skundžiamas Lietuvos Respublikos administracinių bylų teisenos įstatymo nustatyta tvarka.</w:t>
      </w:r>
    </w:p>
    <w:p w:rsidR="00B62D9D" w:rsidRDefault="00B62D9D" w:rsidP="00003FEC">
      <w:pPr>
        <w:spacing w:after="120" w:line="360" w:lineRule="auto"/>
        <w:jc w:val="both"/>
      </w:pPr>
    </w:p>
    <w:p w:rsidR="00CF5A26" w:rsidRDefault="00CF5A26" w:rsidP="00003FEC">
      <w:pPr>
        <w:spacing w:after="120" w:line="360" w:lineRule="auto"/>
        <w:jc w:val="both"/>
        <w:sectPr w:rsidR="00CF5A26">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B3E7AD5B9274CFBA41250E630B7531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1A" w:rsidRDefault="00683D1A">
      <w:r>
        <w:separator/>
      </w:r>
    </w:p>
  </w:endnote>
  <w:endnote w:type="continuationSeparator" w:id="0">
    <w:p w:rsidR="00683D1A" w:rsidRDefault="0068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1A" w:rsidRDefault="00683D1A">
      <w:r>
        <w:separator/>
      </w:r>
    </w:p>
  </w:footnote>
  <w:footnote w:type="continuationSeparator" w:id="0">
    <w:p w:rsidR="00683D1A" w:rsidRDefault="0068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504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196B"/>
    <w:multiLevelType w:val="hybridMultilevel"/>
    <w:tmpl w:val="5884138C"/>
    <w:lvl w:ilvl="0" w:tplc="703AB99E">
      <w:start w:val="2"/>
      <w:numFmt w:val="decimal"/>
      <w:lvlText w:val="%1."/>
      <w:lvlJc w:val="left"/>
      <w:pPr>
        <w:ind w:left="786"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2" w15:restartNumberingAfterBreak="0">
    <w:nsid w:val="5540323F"/>
    <w:multiLevelType w:val="hybridMultilevel"/>
    <w:tmpl w:val="FDB497D6"/>
    <w:lvl w:ilvl="0" w:tplc="BE1825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4" w15:restartNumberingAfterBreak="0">
    <w:nsid w:val="75A20DF3"/>
    <w:multiLevelType w:val="hybridMultilevel"/>
    <w:tmpl w:val="EBE08E6E"/>
    <w:lvl w:ilvl="0" w:tplc="BAD4054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A"/>
    <w:rsid w:val="00003FEC"/>
    <w:rsid w:val="000469F7"/>
    <w:rsid w:val="000708B8"/>
    <w:rsid w:val="00073981"/>
    <w:rsid w:val="0008381A"/>
    <w:rsid w:val="00085113"/>
    <w:rsid w:val="000855C4"/>
    <w:rsid w:val="00091EE6"/>
    <w:rsid w:val="000A02B2"/>
    <w:rsid w:val="000A44D5"/>
    <w:rsid w:val="000D049E"/>
    <w:rsid w:val="000E2C49"/>
    <w:rsid w:val="0011189C"/>
    <w:rsid w:val="001156B7"/>
    <w:rsid w:val="0012091C"/>
    <w:rsid w:val="00132437"/>
    <w:rsid w:val="0015753C"/>
    <w:rsid w:val="00184142"/>
    <w:rsid w:val="001B065A"/>
    <w:rsid w:val="001B0CD7"/>
    <w:rsid w:val="001C1094"/>
    <w:rsid w:val="001C444C"/>
    <w:rsid w:val="00204EDE"/>
    <w:rsid w:val="0020738B"/>
    <w:rsid w:val="00211F14"/>
    <w:rsid w:val="002267F4"/>
    <w:rsid w:val="00231C43"/>
    <w:rsid w:val="00241DA0"/>
    <w:rsid w:val="002469F2"/>
    <w:rsid w:val="00253186"/>
    <w:rsid w:val="002936EB"/>
    <w:rsid w:val="002B071B"/>
    <w:rsid w:val="002B0EF9"/>
    <w:rsid w:val="002B2BBD"/>
    <w:rsid w:val="002C0655"/>
    <w:rsid w:val="002F0048"/>
    <w:rsid w:val="002F3173"/>
    <w:rsid w:val="00305758"/>
    <w:rsid w:val="00337254"/>
    <w:rsid w:val="00341D56"/>
    <w:rsid w:val="0037237A"/>
    <w:rsid w:val="00380735"/>
    <w:rsid w:val="00384B4D"/>
    <w:rsid w:val="003975CE"/>
    <w:rsid w:val="003A762C"/>
    <w:rsid w:val="003B27C0"/>
    <w:rsid w:val="003D436D"/>
    <w:rsid w:val="003D58E4"/>
    <w:rsid w:val="003F6055"/>
    <w:rsid w:val="0042185E"/>
    <w:rsid w:val="00431D09"/>
    <w:rsid w:val="00435E3F"/>
    <w:rsid w:val="0045721B"/>
    <w:rsid w:val="00462ABA"/>
    <w:rsid w:val="00482EE4"/>
    <w:rsid w:val="0049082A"/>
    <w:rsid w:val="004968FC"/>
    <w:rsid w:val="004C4E6F"/>
    <w:rsid w:val="004D57B1"/>
    <w:rsid w:val="004F285B"/>
    <w:rsid w:val="004F747F"/>
    <w:rsid w:val="00503B36"/>
    <w:rsid w:val="00504780"/>
    <w:rsid w:val="005356D3"/>
    <w:rsid w:val="00561916"/>
    <w:rsid w:val="005742A8"/>
    <w:rsid w:val="00585B84"/>
    <w:rsid w:val="005A4424"/>
    <w:rsid w:val="005C267C"/>
    <w:rsid w:val="005F38B6"/>
    <w:rsid w:val="006213AE"/>
    <w:rsid w:val="00653CAB"/>
    <w:rsid w:val="00670490"/>
    <w:rsid w:val="00672FEB"/>
    <w:rsid w:val="00683D1A"/>
    <w:rsid w:val="006957A6"/>
    <w:rsid w:val="006C37A2"/>
    <w:rsid w:val="006C58EE"/>
    <w:rsid w:val="006D654F"/>
    <w:rsid w:val="006E40A7"/>
    <w:rsid w:val="006E439C"/>
    <w:rsid w:val="00717343"/>
    <w:rsid w:val="00723CFA"/>
    <w:rsid w:val="0077412C"/>
    <w:rsid w:val="00776447"/>
    <w:rsid w:val="00776F64"/>
    <w:rsid w:val="00783BF1"/>
    <w:rsid w:val="0078783D"/>
    <w:rsid w:val="00794407"/>
    <w:rsid w:val="00794C2F"/>
    <w:rsid w:val="007951EA"/>
    <w:rsid w:val="00796C66"/>
    <w:rsid w:val="007A3050"/>
    <w:rsid w:val="007A3F5C"/>
    <w:rsid w:val="007E4516"/>
    <w:rsid w:val="007F4474"/>
    <w:rsid w:val="00817401"/>
    <w:rsid w:val="00827E24"/>
    <w:rsid w:val="0083085C"/>
    <w:rsid w:val="0085433C"/>
    <w:rsid w:val="00864517"/>
    <w:rsid w:val="00872337"/>
    <w:rsid w:val="008A401C"/>
    <w:rsid w:val="008B12FC"/>
    <w:rsid w:val="00903184"/>
    <w:rsid w:val="00922903"/>
    <w:rsid w:val="0093412A"/>
    <w:rsid w:val="00940650"/>
    <w:rsid w:val="00944BF8"/>
    <w:rsid w:val="00983064"/>
    <w:rsid w:val="009B4614"/>
    <w:rsid w:val="009E506F"/>
    <w:rsid w:val="009E70D9"/>
    <w:rsid w:val="009F40D9"/>
    <w:rsid w:val="00A05041"/>
    <w:rsid w:val="00A24F87"/>
    <w:rsid w:val="00A86385"/>
    <w:rsid w:val="00A86A0A"/>
    <w:rsid w:val="00AD595E"/>
    <w:rsid w:val="00AD6DF5"/>
    <w:rsid w:val="00AE325A"/>
    <w:rsid w:val="00AF1FB3"/>
    <w:rsid w:val="00B1092A"/>
    <w:rsid w:val="00B36E40"/>
    <w:rsid w:val="00B42263"/>
    <w:rsid w:val="00B62D9D"/>
    <w:rsid w:val="00BA5F2E"/>
    <w:rsid w:val="00BA65BB"/>
    <w:rsid w:val="00BB6E91"/>
    <w:rsid w:val="00BB70A0"/>
    <w:rsid w:val="00BB70B1"/>
    <w:rsid w:val="00BD3ED3"/>
    <w:rsid w:val="00BE1EB0"/>
    <w:rsid w:val="00BF3134"/>
    <w:rsid w:val="00BF5E1B"/>
    <w:rsid w:val="00C16EA1"/>
    <w:rsid w:val="00C27CBD"/>
    <w:rsid w:val="00C3285A"/>
    <w:rsid w:val="00C64241"/>
    <w:rsid w:val="00C65AC2"/>
    <w:rsid w:val="00CA5E98"/>
    <w:rsid w:val="00CA7CAB"/>
    <w:rsid w:val="00CC1DF9"/>
    <w:rsid w:val="00CC7F2B"/>
    <w:rsid w:val="00CD62E8"/>
    <w:rsid w:val="00CF0460"/>
    <w:rsid w:val="00CF5A26"/>
    <w:rsid w:val="00D03D5A"/>
    <w:rsid w:val="00D74773"/>
    <w:rsid w:val="00D8136A"/>
    <w:rsid w:val="00D83C16"/>
    <w:rsid w:val="00D92788"/>
    <w:rsid w:val="00DA0495"/>
    <w:rsid w:val="00DB7660"/>
    <w:rsid w:val="00DC0E49"/>
    <w:rsid w:val="00DC6469"/>
    <w:rsid w:val="00E032E8"/>
    <w:rsid w:val="00E17A93"/>
    <w:rsid w:val="00E6129A"/>
    <w:rsid w:val="00E67163"/>
    <w:rsid w:val="00E77163"/>
    <w:rsid w:val="00EB5A8A"/>
    <w:rsid w:val="00ED50DA"/>
    <w:rsid w:val="00EE54A3"/>
    <w:rsid w:val="00EE645F"/>
    <w:rsid w:val="00EF6A79"/>
    <w:rsid w:val="00EF78DF"/>
    <w:rsid w:val="00F06867"/>
    <w:rsid w:val="00F30B45"/>
    <w:rsid w:val="00F54307"/>
    <w:rsid w:val="00F67547"/>
    <w:rsid w:val="00F85267"/>
    <w:rsid w:val="00FA5B18"/>
    <w:rsid w:val="00FB77DF"/>
    <w:rsid w:val="00FD7EE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BA045"/>
  <w15:chartTrackingRefBased/>
  <w15:docId w15:val="{7219E63D-16FB-464E-85D4-B15DD94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3085C"/>
    <w:pPr>
      <w:ind w:left="720"/>
      <w:contextualSpacing/>
    </w:pPr>
  </w:style>
  <w:style w:type="paragraph" w:styleId="Debesliotekstas">
    <w:name w:val="Balloon Text"/>
    <w:basedOn w:val="prastasis"/>
    <w:link w:val="DebesliotekstasDiagrama"/>
    <w:rsid w:val="000A02B2"/>
    <w:rPr>
      <w:rFonts w:ascii="Segoe UI" w:hAnsi="Segoe UI" w:cs="Segoe UI"/>
      <w:sz w:val="18"/>
      <w:szCs w:val="18"/>
    </w:rPr>
  </w:style>
  <w:style w:type="character" w:customStyle="1" w:styleId="DebesliotekstasDiagrama">
    <w:name w:val="Debesėlio tekstas Diagrama"/>
    <w:basedOn w:val="Numatytasispastraiposriftas"/>
    <w:link w:val="Debesliotekstas"/>
    <w:rsid w:val="000A0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458179750">
      <w:bodyDiv w:val="1"/>
      <w:marLeft w:val="0"/>
      <w:marRight w:val="0"/>
      <w:marTop w:val="0"/>
      <w:marBottom w:val="0"/>
      <w:divBdr>
        <w:top w:val="none" w:sz="0" w:space="0" w:color="auto"/>
        <w:left w:val="none" w:sz="0" w:space="0" w:color="auto"/>
        <w:bottom w:val="none" w:sz="0" w:space="0" w:color="auto"/>
        <w:right w:val="none" w:sz="0" w:space="0" w:color="auto"/>
      </w:divBdr>
    </w:div>
    <w:div w:id="1693918636">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E7AD5B9274CFBA41250E630B75317"/>
        <w:category>
          <w:name w:val="Bendrosios nuostatos"/>
          <w:gallery w:val="placeholder"/>
        </w:category>
        <w:types>
          <w:type w:val="bbPlcHdr"/>
        </w:types>
        <w:behaviors>
          <w:behavior w:val="content"/>
        </w:behaviors>
        <w:guid w:val="{EE4E0A8B-62F4-4C9C-B631-6FA9E6F91723}"/>
      </w:docPartPr>
      <w:docPartBody>
        <w:p w:rsidR="00435AE4" w:rsidRDefault="00BF5173">
          <w:pPr>
            <w:pStyle w:val="0B3E7AD5B9274CFBA41250E630B753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3"/>
    <w:rsid w:val="00074BDD"/>
    <w:rsid w:val="000C6A6B"/>
    <w:rsid w:val="00114455"/>
    <w:rsid w:val="001C36B7"/>
    <w:rsid w:val="001E0742"/>
    <w:rsid w:val="001E099B"/>
    <w:rsid w:val="001E4613"/>
    <w:rsid w:val="001E6483"/>
    <w:rsid w:val="001F679C"/>
    <w:rsid w:val="00206755"/>
    <w:rsid w:val="00244918"/>
    <w:rsid w:val="00244B62"/>
    <w:rsid w:val="002656F7"/>
    <w:rsid w:val="00346B11"/>
    <w:rsid w:val="00347D57"/>
    <w:rsid w:val="00395EEC"/>
    <w:rsid w:val="00435AE4"/>
    <w:rsid w:val="004F2E07"/>
    <w:rsid w:val="00536998"/>
    <w:rsid w:val="00555D75"/>
    <w:rsid w:val="00574629"/>
    <w:rsid w:val="00721C99"/>
    <w:rsid w:val="007577B4"/>
    <w:rsid w:val="007839B5"/>
    <w:rsid w:val="007A5792"/>
    <w:rsid w:val="007C5C72"/>
    <w:rsid w:val="008133BD"/>
    <w:rsid w:val="008D6761"/>
    <w:rsid w:val="00911C21"/>
    <w:rsid w:val="00BA752B"/>
    <w:rsid w:val="00BB5A86"/>
    <w:rsid w:val="00BC46A4"/>
    <w:rsid w:val="00BE0B5E"/>
    <w:rsid w:val="00BF5173"/>
    <w:rsid w:val="00C201C0"/>
    <w:rsid w:val="00C27A88"/>
    <w:rsid w:val="00C40A81"/>
    <w:rsid w:val="00C515B7"/>
    <w:rsid w:val="00C63014"/>
    <w:rsid w:val="00C65734"/>
    <w:rsid w:val="00C803D7"/>
    <w:rsid w:val="00CD1CCA"/>
    <w:rsid w:val="00CF7691"/>
    <w:rsid w:val="00CF7E75"/>
    <w:rsid w:val="00D038E0"/>
    <w:rsid w:val="00D04701"/>
    <w:rsid w:val="00D24CF2"/>
    <w:rsid w:val="00D52181"/>
    <w:rsid w:val="00DB6422"/>
    <w:rsid w:val="00DF24C2"/>
    <w:rsid w:val="00E11C72"/>
    <w:rsid w:val="00E657DF"/>
    <w:rsid w:val="00E70CF7"/>
    <w:rsid w:val="00F161C5"/>
    <w:rsid w:val="00F94C3F"/>
    <w:rsid w:val="00FB1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B3E7AD5B9274CFBA41250E630B75317">
    <w:name w:val="0B3E7AD5B9274CFBA41250E630B7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1</Pages>
  <Words>1343</Words>
  <Characters>766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2018-09-18T14:03:00Z</cp:lastPrinted>
  <dcterms:created xsi:type="dcterms:W3CDTF">2018-10-23T06:41:00Z</dcterms:created>
  <dcterms:modified xsi:type="dcterms:W3CDTF">2018-10-23T07:05:00Z</dcterms:modified>
</cp:coreProperties>
</file>