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B2BF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B2BF4" w:rsidRPr="006B2BF4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6B2BF4">
              <w:rPr>
                <w:noProof/>
                <w:lang w:val="lt-LT"/>
              </w:rPr>
              <w:t>10-</w:t>
            </w:r>
            <w:r w:rsidR="00C93FF5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B2BF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B2BF4">
              <w:rPr>
                <w:noProof/>
              </w:rPr>
              <w:t>B88-</w:t>
            </w:r>
            <w:r w:rsidR="00C93FF5">
              <w:rPr>
                <w:noProof/>
              </w:rPr>
              <w:t>50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072946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B2BF4" w:rsidRPr="006B2BF4">
              <w:rPr>
                <w:b/>
                <w:caps/>
                <w:lang w:val="lt-LT"/>
              </w:rPr>
              <w:t>TEIKIMAS DĖL LAUM</w:t>
            </w:r>
            <w:r w:rsidR="00072946">
              <w:rPr>
                <w:b/>
                <w:caps/>
                <w:lang w:val="lt-LT"/>
              </w:rPr>
              <w:t>ių</w:t>
            </w:r>
            <w:r w:rsidR="006B2BF4" w:rsidRPr="006B2BF4">
              <w:rPr>
                <w:b/>
                <w:caps/>
                <w:lang w:val="lt-LT"/>
              </w:rPr>
              <w:t xml:space="preserve"> GATVĖS PAVADINIMO SUTEIKIMO MOLĖTŲ RAJONO DUBINGIŲ SENIŪNIJOS GURAKALNĖS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B2BF4" w:rsidRDefault="006B2BF4" w:rsidP="006B2BF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savivaldybės administracijos Dubin</w:t>
      </w:r>
      <w:r w:rsidR="00072946">
        <w:rPr>
          <w:lang w:val="lt-LT"/>
        </w:rPr>
        <w:t xml:space="preserve">gių seniūnijos 2018 m. spalio 16 </w:t>
      </w:r>
      <w:r>
        <w:rPr>
          <w:lang w:val="lt-LT"/>
        </w:rPr>
        <w:t>d. raštą Nr. SD3-</w:t>
      </w:r>
      <w:r w:rsidR="00072946">
        <w:rPr>
          <w:lang w:val="lt-LT"/>
        </w:rPr>
        <w:t xml:space="preserve">121, </w:t>
      </w:r>
      <w:r>
        <w:rPr>
          <w:lang w:val="lt-LT"/>
        </w:rPr>
        <w:t>teikiu Molėtų rajono savivaldybės taryba</w:t>
      </w:r>
      <w:r w:rsidR="00072946">
        <w:rPr>
          <w:lang w:val="lt-LT"/>
        </w:rPr>
        <w:t>i sprendimo projektą „Dėl Laumių</w:t>
      </w:r>
      <w:r>
        <w:rPr>
          <w:lang w:val="lt-LT"/>
        </w:rPr>
        <w:t xml:space="preserve"> gatvės pavadinimo suteikimo Molėtų rajono Dubingių seniūnijos </w:t>
      </w:r>
      <w:proofErr w:type="spellStart"/>
      <w:r>
        <w:rPr>
          <w:lang w:val="lt-LT"/>
        </w:rPr>
        <w:t>Gurakalnės</w:t>
      </w:r>
      <w:proofErr w:type="spellEnd"/>
      <w:r>
        <w:rPr>
          <w:lang w:val="lt-LT"/>
        </w:rPr>
        <w:t xml:space="preserve"> kaimo teritorijoje“.</w:t>
      </w: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Dubingių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proofErr w:type="spellStart"/>
      <w:r>
        <w:rPr>
          <w:lang w:val="lt-LT"/>
        </w:rPr>
        <w:t>Gurakalnės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</w:t>
      </w:r>
      <w:r w:rsidRPr="001C0F46">
        <w:rPr>
          <w:lang w:val="lt-LT"/>
        </w:rPr>
        <w:lastRenderedPageBreak/>
        <w:t>savivaldybės teritorijoje</w:t>
      </w:r>
      <w:r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</w:t>
      </w:r>
      <w:proofErr w:type="spellStart"/>
      <w:r>
        <w:rPr>
          <w:lang w:val="lt-LT"/>
        </w:rPr>
        <w:t>Gurakalnės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072946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Laumių</w:t>
      </w:r>
      <w:r w:rsidR="006B2BF4">
        <w:rPr>
          <w:lang w:val="lt-LT"/>
        </w:rPr>
        <w:t xml:space="preserve"> gatvės pavadinimo suteikimo Molėtų rajono Dubingių seniūnijos </w:t>
      </w:r>
      <w:proofErr w:type="spellStart"/>
      <w:r w:rsidR="006B2BF4">
        <w:rPr>
          <w:lang w:val="lt-LT"/>
        </w:rPr>
        <w:t>Gurakalnės</w:t>
      </w:r>
      <w:proofErr w:type="spellEnd"/>
      <w:r w:rsidR="006B2BF4">
        <w:rPr>
          <w:lang w:val="lt-LT"/>
        </w:rPr>
        <w:t xml:space="preserve"> kaimo teritorijoje“ bus galima tęsti</w:t>
      </w:r>
      <w:r w:rsidR="006B2BF4" w:rsidRPr="001C0F46">
        <w:rPr>
          <w:lang w:val="lt-LT"/>
        </w:rPr>
        <w:t xml:space="preserve"> adresų suteikimo procedūrą.</w:t>
      </w:r>
    </w:p>
    <w:p w:rsidR="006B2BF4" w:rsidRDefault="006B2BF4" w:rsidP="006B2BF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B2BF4" w:rsidRDefault="006B2BF4" w:rsidP="006B2BF4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B2BF4" w:rsidRDefault="006B2BF4" w:rsidP="006B2BF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B2BF4" w:rsidRDefault="006B2BF4" w:rsidP="006B2BF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B2BF4" w:rsidRDefault="006B2BF4" w:rsidP="006B2BF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6B2BF4">
      <w:pPr>
        <w:rPr>
          <w:lang w:val="lt-LT"/>
        </w:rPr>
      </w:pPr>
      <w:r>
        <w:rPr>
          <w:lang w:val="lt-LT"/>
        </w:rPr>
        <w:lastRenderedPageBreak/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  <w:sectPr w:rsidR="006B2BF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C93FF5">
        <w:rPr>
          <w:lang w:val="lt-LT"/>
        </w:rPr>
      </w:r>
      <w:r w:rsidR="00C93FF5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Pr="00BB64FC" w:rsidRDefault="006B2BF4" w:rsidP="006B2BF4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B2BF4" w:rsidRPr="00BB64FC" w:rsidRDefault="006B2BF4" w:rsidP="006B2BF4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B2BF4" w:rsidRPr="00BB64FC" w:rsidRDefault="00072946" w:rsidP="006B2BF4">
      <w:pPr>
        <w:spacing w:line="360" w:lineRule="auto"/>
        <w:jc w:val="center"/>
        <w:rPr>
          <w:lang w:val="lt-LT"/>
        </w:rPr>
      </w:pPr>
      <w:r>
        <w:rPr>
          <w:lang w:val="lt-LT"/>
        </w:rPr>
        <w:t>Dėl Laumių</w:t>
      </w:r>
      <w:r w:rsidR="006B2BF4" w:rsidRPr="00BB64FC">
        <w:rPr>
          <w:lang w:val="lt-LT"/>
        </w:rPr>
        <w:t xml:space="preserve"> gatvės pavadinimo suteikimo Molėtų rajono</w:t>
      </w:r>
    </w:p>
    <w:p w:rsidR="006B2BF4" w:rsidRDefault="006B2BF4" w:rsidP="006B2BF4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Dubingių seniūnijos </w:t>
      </w:r>
      <w:proofErr w:type="spellStart"/>
      <w:r>
        <w:rPr>
          <w:lang w:val="lt-LT"/>
        </w:rPr>
        <w:t>Gurakalnės</w:t>
      </w:r>
      <w:proofErr w:type="spellEnd"/>
      <w:r w:rsidRPr="00BB64FC">
        <w:rPr>
          <w:lang w:val="lt-LT"/>
        </w:rPr>
        <w:t xml:space="preserve"> kaimo teritorijoje</w:t>
      </w:r>
    </w:p>
    <w:p w:rsidR="006B2BF4" w:rsidRDefault="006B2BF4" w:rsidP="006B2BF4">
      <w:pPr>
        <w:spacing w:line="360" w:lineRule="auto"/>
        <w:jc w:val="center"/>
        <w:rPr>
          <w:lang w:val="lt-LT"/>
        </w:rPr>
      </w:pPr>
    </w:p>
    <w:p w:rsidR="006B2BF4" w:rsidRPr="00BB64FC" w:rsidRDefault="006B2BF4" w:rsidP="006B2BF4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B2BF4" w:rsidRPr="00B66C8C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>Šiuo metu Molėtų rajono Dubingių</w:t>
      </w:r>
      <w:r>
        <w:rPr>
          <w:i/>
          <w:lang w:val="lt-LT"/>
        </w:rPr>
        <w:t xml:space="preserve"> </w:t>
      </w:r>
      <w:r>
        <w:rPr>
          <w:lang w:val="lt-LT"/>
        </w:rPr>
        <w:t xml:space="preserve">seniūnijos </w:t>
      </w:r>
      <w:proofErr w:type="spellStart"/>
      <w:r>
        <w:rPr>
          <w:lang w:val="lt-LT"/>
        </w:rPr>
        <w:t>Gurakalnės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</w:t>
      </w:r>
      <w:proofErr w:type="spellStart"/>
      <w:r>
        <w:rPr>
          <w:lang w:val="lt-LT"/>
        </w:rPr>
        <w:t>Gurakalnės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pa</w:t>
      </w:r>
      <w:r w:rsidR="00072946">
        <w:rPr>
          <w:lang w:val="lt-LT"/>
        </w:rPr>
        <w:t>tvirtinus sprendimą  „Dėl Laumių</w:t>
      </w:r>
      <w:r>
        <w:rPr>
          <w:lang w:val="lt-LT"/>
        </w:rPr>
        <w:t xml:space="preserve"> gatvės pavadinimo suteikimo Molėtų rajono Dubingių seniūnijos </w:t>
      </w:r>
      <w:proofErr w:type="spellStart"/>
      <w:r>
        <w:rPr>
          <w:lang w:val="lt-LT"/>
        </w:rPr>
        <w:t>Gurakalnės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B2BF4" w:rsidRPr="00BB64FC" w:rsidRDefault="006B2BF4" w:rsidP="006B2BF4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B2BF4" w:rsidRPr="00BB64FC" w:rsidRDefault="006B2BF4" w:rsidP="006B2BF4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B2BF4" w:rsidRPr="00BB64FC" w:rsidRDefault="006B2BF4" w:rsidP="006B2BF4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B2BF4" w:rsidRPr="00BB64FC" w:rsidRDefault="00072946" w:rsidP="006B2BF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Laumių</w:t>
      </w:r>
      <w:r w:rsidR="006B2BF4" w:rsidRPr="00BB64FC">
        <w:rPr>
          <w:lang w:val="lt-LT"/>
        </w:rPr>
        <w:t xml:space="preserve"> gatvės </w:t>
      </w:r>
      <w:r w:rsidR="006B2BF4">
        <w:rPr>
          <w:lang w:val="lt-LT"/>
        </w:rPr>
        <w:t xml:space="preserve">pavadinimą Molėtų rajono Dubingių seniūnijos </w:t>
      </w:r>
      <w:proofErr w:type="spellStart"/>
      <w:r w:rsidR="006B2BF4">
        <w:rPr>
          <w:lang w:val="lt-LT"/>
        </w:rPr>
        <w:t>Gurakalnės</w:t>
      </w:r>
      <w:proofErr w:type="spellEnd"/>
      <w:r w:rsidR="006B2BF4" w:rsidRPr="00BB64FC">
        <w:rPr>
          <w:lang w:val="lt-LT"/>
        </w:rPr>
        <w:t xml:space="preserve"> kaimo teritorijoje. 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B2BF4" w:rsidRPr="00BB64FC" w:rsidRDefault="006B2BF4" w:rsidP="006B2BF4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B2BF4" w:rsidRPr="004B57AF" w:rsidRDefault="006B2BF4" w:rsidP="006B2BF4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B2BF4" w:rsidRPr="00BA2577" w:rsidRDefault="006B2BF4" w:rsidP="006B2BF4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6B2BF4" w:rsidRPr="00BA2577" w:rsidRDefault="006B2BF4" w:rsidP="006B2BF4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B2BF4" w:rsidRPr="00BA2577" w:rsidRDefault="006B2BF4" w:rsidP="006B2BF4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B2BF4" w:rsidRDefault="006B2BF4" w:rsidP="006B2BF4">
      <w:pPr>
        <w:tabs>
          <w:tab w:val="left" w:pos="900"/>
          <w:tab w:val="left" w:pos="1674"/>
        </w:tabs>
      </w:pPr>
    </w:p>
    <w:p w:rsidR="006B2BF4" w:rsidRDefault="006B2BF4" w:rsidP="006B2BF4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B2BF4" w:rsidRDefault="006B2BF4" w:rsidP="006B2BF4">
      <w:pPr>
        <w:jc w:val="center"/>
        <w:rPr>
          <w:lang w:val="lt-LT"/>
        </w:rPr>
      </w:pPr>
    </w:p>
    <w:sectPr w:rsidR="006B2BF4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F4" w:rsidRDefault="006B2BF4">
      <w:r>
        <w:separator/>
      </w:r>
    </w:p>
  </w:endnote>
  <w:endnote w:type="continuationSeparator" w:id="0">
    <w:p w:rsidR="006B2BF4" w:rsidRDefault="006B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072946">
      <w:rPr>
        <w:rFonts w:ascii="Tahoma" w:hAnsi="Tahoma" w:cs="Tahoma"/>
        <w:noProof/>
        <w:sz w:val="16"/>
        <w:szCs w:val="16"/>
      </w:rPr>
      <w:t>\\duriai\archi\linos\tarybos sprendimai\2018\dubingių sen\gurakalnės k laumės g\1.direktoriaus teikimas dėl gurakalnės k. laumių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F4" w:rsidRDefault="006B2BF4">
      <w:r>
        <w:separator/>
      </w:r>
    </w:p>
  </w:footnote>
  <w:footnote w:type="continuationSeparator" w:id="0">
    <w:p w:rsidR="006B2BF4" w:rsidRDefault="006B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3FF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F4"/>
    <w:rsid w:val="00007259"/>
    <w:rsid w:val="00011F8E"/>
    <w:rsid w:val="00012F80"/>
    <w:rsid w:val="00032537"/>
    <w:rsid w:val="000401A6"/>
    <w:rsid w:val="0006536C"/>
    <w:rsid w:val="000705DF"/>
    <w:rsid w:val="000713BD"/>
    <w:rsid w:val="00072946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B2BF4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375F1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93FF5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CD51B61"/>
  <w15:chartTrackingRefBased/>
  <w15:docId w15:val="{5D5A8476-ACA8-40E1-848E-537FB2F8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8</TotalTime>
  <Pages>4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4296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4</cp:revision>
  <cp:lastPrinted>2018-10-16T07:36:00Z</cp:lastPrinted>
  <dcterms:created xsi:type="dcterms:W3CDTF">2018-10-16T05:43:00Z</dcterms:created>
  <dcterms:modified xsi:type="dcterms:W3CDTF">2018-10-16T12:08:00Z</dcterms:modified>
</cp:coreProperties>
</file>