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6A0A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A0ADF" w:rsidRPr="006A0ADF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6559DD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8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2018-</w:t>
            </w:r>
            <w:r w:rsidR="006A0ADF">
              <w:rPr>
                <w:noProof/>
                <w:lang w:val="lt-LT"/>
              </w:rPr>
              <w:t>10</w:t>
            </w:r>
            <w:r w:rsidR="00475267">
              <w:rPr>
                <w:noProof/>
                <w:lang w:val="lt-LT"/>
              </w:rPr>
              <w:t>-</w:t>
            </w:r>
            <w:r w:rsidR="005706FB">
              <w:rPr>
                <w:noProof/>
                <w:lang w:val="lt-LT"/>
              </w:rPr>
              <w:t>16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6A0A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A0ADF">
              <w:rPr>
                <w:noProof/>
              </w:rPr>
              <w:t>B88-</w:t>
            </w:r>
            <w:r w:rsidR="005706FB">
              <w:rPr>
                <w:noProof/>
              </w:rPr>
              <w:t>46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B47454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6A0ADF" w:rsidRPr="006A0ADF">
              <w:rPr>
                <w:b/>
                <w:caps/>
                <w:noProof/>
              </w:rPr>
              <w:t xml:space="preserve">TEIKIMAS DĖL </w:t>
            </w:r>
            <w:r w:rsidR="00B47454">
              <w:rPr>
                <w:b/>
                <w:caps/>
                <w:noProof/>
              </w:rPr>
              <w:t>pušyno</w:t>
            </w:r>
            <w:r w:rsidR="00D4340E">
              <w:rPr>
                <w:b/>
                <w:caps/>
                <w:noProof/>
              </w:rPr>
              <w:t xml:space="preserve"> </w:t>
            </w:r>
            <w:r w:rsidR="006A0ADF" w:rsidRPr="006A0ADF">
              <w:rPr>
                <w:b/>
                <w:caps/>
                <w:noProof/>
              </w:rPr>
              <w:t>GATV</w:t>
            </w:r>
            <w:r w:rsidR="00D4340E">
              <w:rPr>
                <w:b/>
                <w:caps/>
                <w:noProof/>
              </w:rPr>
              <w:t>ės</w:t>
            </w:r>
            <w:r w:rsidR="006A0ADF" w:rsidRPr="006A0ADF">
              <w:rPr>
                <w:b/>
                <w:caps/>
                <w:noProof/>
              </w:rPr>
              <w:t xml:space="preserve"> PAVADINIM</w:t>
            </w:r>
            <w:r w:rsidR="00D4340E">
              <w:rPr>
                <w:b/>
                <w:caps/>
                <w:noProof/>
              </w:rPr>
              <w:t>o</w:t>
            </w:r>
            <w:r w:rsidR="006A0ADF" w:rsidRPr="006A0ADF">
              <w:rPr>
                <w:b/>
                <w:caps/>
                <w:noProof/>
              </w:rPr>
              <w:t xml:space="preserve"> SUTEIKIMO MOLĖTŲ RAJONO </w:t>
            </w:r>
            <w:r w:rsidR="00B47454">
              <w:rPr>
                <w:b/>
                <w:caps/>
                <w:noProof/>
              </w:rPr>
              <w:t>Giedraičių</w:t>
            </w:r>
            <w:r w:rsidR="006A0ADF" w:rsidRPr="006A0ADF">
              <w:rPr>
                <w:b/>
                <w:caps/>
                <w:noProof/>
              </w:rPr>
              <w:t xml:space="preserve"> SENIŪNIJOS </w:t>
            </w:r>
            <w:r w:rsidR="00B47454">
              <w:rPr>
                <w:b/>
                <w:caps/>
                <w:noProof/>
              </w:rPr>
              <w:t>Giedraičių miestelio</w:t>
            </w:r>
            <w:r w:rsidR="006A0ADF" w:rsidRPr="006A0ADF">
              <w:rPr>
                <w:b/>
                <w:caps/>
                <w:noProof/>
              </w:rPr>
              <w:t xml:space="preserve">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6A0ADF" w:rsidRDefault="006A0ADF" w:rsidP="006A0ADF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0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atsižvelgdamas į Molėtų rajono saviv</w:t>
      </w:r>
      <w:r w:rsidR="00B47454">
        <w:rPr>
          <w:lang w:val="lt-LT"/>
        </w:rPr>
        <w:t>aldybės administracijos Giedraičių</w:t>
      </w:r>
      <w:r>
        <w:rPr>
          <w:lang w:val="lt-LT"/>
        </w:rPr>
        <w:t xml:space="preserve"> seniūnijos 2018 m.</w:t>
      </w:r>
      <w:r w:rsidR="00B47454">
        <w:rPr>
          <w:lang w:val="lt-LT"/>
        </w:rPr>
        <w:t xml:space="preserve"> spalio 12 d. raštą Nr. SG</w:t>
      </w:r>
      <w:r w:rsidR="00D4340E">
        <w:rPr>
          <w:lang w:val="lt-LT"/>
        </w:rPr>
        <w:t>3</w:t>
      </w:r>
      <w:r w:rsidR="00B47454">
        <w:rPr>
          <w:lang w:val="lt-LT"/>
        </w:rPr>
        <w:t>-201</w:t>
      </w:r>
      <w:r>
        <w:rPr>
          <w:lang w:val="lt-LT"/>
        </w:rPr>
        <w:t>, teikiu Molėtų rajono savivaldybės taryb</w:t>
      </w:r>
      <w:r w:rsidR="00B47454">
        <w:rPr>
          <w:lang w:val="lt-LT"/>
        </w:rPr>
        <w:t>ai sprendimo projektą „Dėl Pušyno</w:t>
      </w:r>
      <w:r>
        <w:rPr>
          <w:lang w:val="lt-LT"/>
        </w:rPr>
        <w:t xml:space="preserve"> </w:t>
      </w:r>
      <w:r w:rsidR="00D4340E">
        <w:rPr>
          <w:lang w:val="lt-LT"/>
        </w:rPr>
        <w:t>gatvės pavadinimo</w:t>
      </w:r>
      <w:r>
        <w:rPr>
          <w:lang w:val="lt-LT"/>
        </w:rPr>
        <w:t xml:space="preserve"> suteikimo Molėtų ra</w:t>
      </w:r>
      <w:r w:rsidR="00B47454">
        <w:rPr>
          <w:lang w:val="lt-LT"/>
        </w:rPr>
        <w:t>jono Giedraičių seniūnijos Giedraičių miestelio</w:t>
      </w:r>
      <w:r>
        <w:rPr>
          <w:lang w:val="lt-LT"/>
        </w:rPr>
        <w:t xml:space="preserve"> teritorijoje“.</w:t>
      </w: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A74E56">
        <w:rPr>
          <w:lang w:val="lt-LT"/>
        </w:rPr>
        <w:t>Šiuo metu Molėtų rajono Giedraičių</w:t>
      </w:r>
      <w:r>
        <w:rPr>
          <w:i/>
          <w:lang w:val="lt-LT"/>
        </w:rPr>
        <w:t xml:space="preserve"> </w:t>
      </w:r>
      <w:r>
        <w:rPr>
          <w:lang w:val="lt-LT"/>
        </w:rPr>
        <w:t>seniūnijos</w:t>
      </w:r>
      <w:r w:rsidRPr="009F0952">
        <w:rPr>
          <w:i/>
          <w:lang w:val="lt-LT"/>
        </w:rPr>
        <w:t xml:space="preserve"> </w:t>
      </w:r>
      <w:r w:rsidR="00A74E56">
        <w:rPr>
          <w:lang w:val="lt-LT"/>
        </w:rPr>
        <w:t>Giedraičių miestelio</w:t>
      </w:r>
      <w:r>
        <w:rPr>
          <w:lang w:val="lt-LT"/>
        </w:rPr>
        <w:t xml:space="preserve">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 w:rsidR="00D25D4C"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</w:t>
      </w:r>
      <w:r w:rsidRPr="001C0F46">
        <w:rPr>
          <w:lang w:val="lt-LT"/>
        </w:rPr>
        <w:lastRenderedPageBreak/>
        <w:t>rajono savivaldybės teritorijoje</w:t>
      </w:r>
      <w:r w:rsidR="00A74E56">
        <w:rPr>
          <w:lang w:val="lt-LT"/>
        </w:rPr>
        <w:t>, Giedraičių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galim</w:t>
      </w:r>
      <w:r w:rsidR="00D4340E">
        <w:rPr>
          <w:lang w:val="lt-LT"/>
        </w:rPr>
        <w:t xml:space="preserve">a </w:t>
      </w:r>
      <w:r w:rsidR="00A74E56">
        <w:rPr>
          <w:lang w:val="lt-LT"/>
        </w:rPr>
        <w:t>tęsti adresų suteikimą Giedraičių miestelyje</w:t>
      </w:r>
      <w:r>
        <w:rPr>
          <w:lang w:val="lt-LT"/>
        </w:rPr>
        <w:t xml:space="preserve">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A74E56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Pušyno</w:t>
      </w:r>
      <w:r w:rsidR="00D25D4C">
        <w:rPr>
          <w:lang w:val="lt-LT"/>
        </w:rPr>
        <w:t xml:space="preserve"> gatvės pavadinimo</w:t>
      </w:r>
      <w:r w:rsidR="006A0ADF">
        <w:rPr>
          <w:lang w:val="lt-LT"/>
        </w:rPr>
        <w:t xml:space="preserve"> suteikimo Molėtų ra</w:t>
      </w:r>
      <w:r>
        <w:rPr>
          <w:lang w:val="lt-LT"/>
        </w:rPr>
        <w:t>jono Giedraičių seniūnijos Giedraičių miestelio</w:t>
      </w:r>
      <w:r w:rsidR="006A0ADF">
        <w:rPr>
          <w:lang w:val="lt-LT"/>
        </w:rPr>
        <w:t xml:space="preserve"> teritorijoje“ bus galima tęsti</w:t>
      </w:r>
      <w:r w:rsidR="006A0ADF" w:rsidRPr="001C0F46">
        <w:rPr>
          <w:lang w:val="lt-LT"/>
        </w:rPr>
        <w:t xml:space="preserve"> adresų suteikimo procedūrą.</w:t>
      </w:r>
    </w:p>
    <w:p w:rsidR="006A0ADF" w:rsidRDefault="006A0ADF" w:rsidP="006A0ADF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</w:p>
    <w:p w:rsidR="006A0ADF" w:rsidRDefault="006A0ADF" w:rsidP="006A0ADF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6A0ADF" w:rsidRDefault="006A0ADF" w:rsidP="006A0ADF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6A0ADF" w:rsidRDefault="006A0ADF" w:rsidP="006A0ADF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6A0ADF" w:rsidRDefault="006A0ADF" w:rsidP="006A0ADF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  <w:sectPr w:rsidR="006A0A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5706FB">
        <w:rPr>
          <w:lang w:val="lt-LT"/>
        </w:rPr>
      </w:r>
      <w:r w:rsidR="005706FB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6A0ADF" w:rsidRDefault="006A0ADF" w:rsidP="006A0ADF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1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0705DF" w:rsidRDefault="000705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6A0ADF">
      <w:pPr>
        <w:jc w:val="center"/>
        <w:rPr>
          <w:lang w:val="lt-LT"/>
        </w:rPr>
      </w:pPr>
    </w:p>
    <w:p w:rsidR="006A0ADF" w:rsidRPr="00BB64FC" w:rsidRDefault="006A0ADF" w:rsidP="006A0ADF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6A0ADF" w:rsidRPr="00BB64FC" w:rsidRDefault="006A0ADF" w:rsidP="006A0AD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6A0ADF" w:rsidRPr="00BB64FC" w:rsidRDefault="00A74E56" w:rsidP="006A0ADF">
      <w:pPr>
        <w:spacing w:line="360" w:lineRule="auto"/>
        <w:jc w:val="center"/>
        <w:rPr>
          <w:lang w:val="lt-LT"/>
        </w:rPr>
      </w:pPr>
      <w:r>
        <w:rPr>
          <w:lang w:val="lt-LT"/>
        </w:rPr>
        <w:t>Dėl Pušyno</w:t>
      </w:r>
      <w:r w:rsidR="00D4340E">
        <w:rPr>
          <w:lang w:val="lt-LT"/>
        </w:rPr>
        <w:t xml:space="preserve"> gatvės pavadinimo</w:t>
      </w:r>
      <w:r w:rsidR="006A0ADF" w:rsidRPr="00BB64FC">
        <w:rPr>
          <w:lang w:val="lt-LT"/>
        </w:rPr>
        <w:t xml:space="preserve"> suteikimo Molėtų rajono</w:t>
      </w:r>
    </w:p>
    <w:p w:rsidR="006A0ADF" w:rsidRDefault="00A74E56" w:rsidP="006A0ADF">
      <w:pPr>
        <w:spacing w:line="360" w:lineRule="auto"/>
        <w:jc w:val="center"/>
        <w:rPr>
          <w:lang w:val="lt-LT"/>
        </w:rPr>
      </w:pPr>
      <w:r>
        <w:rPr>
          <w:lang w:val="lt-LT"/>
        </w:rPr>
        <w:t>Giedraičių seniūnijos Giedraičių miestelio</w:t>
      </w:r>
      <w:r w:rsidR="006A0ADF" w:rsidRPr="00BB64FC">
        <w:rPr>
          <w:lang w:val="lt-LT"/>
        </w:rPr>
        <w:t xml:space="preserve"> teritorijoje</w:t>
      </w:r>
    </w:p>
    <w:p w:rsidR="006A0ADF" w:rsidRDefault="006A0ADF" w:rsidP="006A0ADF">
      <w:pPr>
        <w:spacing w:line="360" w:lineRule="auto"/>
        <w:jc w:val="center"/>
        <w:rPr>
          <w:lang w:val="lt-LT"/>
        </w:rPr>
      </w:pPr>
    </w:p>
    <w:p w:rsidR="006A0ADF" w:rsidRPr="00BB64FC" w:rsidRDefault="006A0ADF" w:rsidP="006A0ADF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6A0ADF" w:rsidRPr="00B66C8C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3F20BA">
        <w:rPr>
          <w:lang w:val="lt-LT"/>
        </w:rPr>
        <w:t>Šiuo metu Molėtų rajono Giedraičių seniūnijos Giedraičių miestelio</w:t>
      </w:r>
      <w:r>
        <w:rPr>
          <w:lang w:val="lt-LT"/>
        </w:rPr>
        <w:t xml:space="preserve">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 w:rsidR="00D4340E"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 w:rsidR="003F20BA">
        <w:rPr>
          <w:lang w:val="lt-LT"/>
        </w:rPr>
        <w:t>, Giedraičių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galim</w:t>
      </w:r>
      <w:r w:rsidR="00D4340E">
        <w:rPr>
          <w:lang w:val="lt-LT"/>
        </w:rPr>
        <w:t xml:space="preserve">a </w:t>
      </w:r>
      <w:r w:rsidR="003F20BA">
        <w:rPr>
          <w:lang w:val="lt-LT"/>
        </w:rPr>
        <w:t>tęsti adresų suteikimą Giedraičių miestelyje</w:t>
      </w:r>
      <w:r>
        <w:rPr>
          <w:lang w:val="lt-LT"/>
        </w:rPr>
        <w:t xml:space="preserve">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</w:t>
      </w:r>
      <w:r w:rsidR="003F20BA">
        <w:rPr>
          <w:lang w:val="lt-LT"/>
        </w:rPr>
        <w:t>sprendimą „Dėl Pušyno</w:t>
      </w:r>
      <w:r w:rsidR="00D4340E">
        <w:rPr>
          <w:lang w:val="lt-LT"/>
        </w:rPr>
        <w:t xml:space="preserve">  gatvės pavadinimo</w:t>
      </w:r>
      <w:r>
        <w:rPr>
          <w:lang w:val="lt-LT"/>
        </w:rPr>
        <w:t xml:space="preserve"> suteikimo Molėtų ra</w:t>
      </w:r>
      <w:r w:rsidR="003F20BA">
        <w:rPr>
          <w:lang w:val="lt-LT"/>
        </w:rPr>
        <w:t>jono Giedraičių seniūnijos Giedraičių miestelio</w:t>
      </w:r>
      <w:r>
        <w:rPr>
          <w:lang w:val="lt-LT"/>
        </w:rPr>
        <w:t xml:space="preserve"> teritorijoje“ bus galima tęsti</w:t>
      </w:r>
      <w:r w:rsidRPr="001C0F46">
        <w:rPr>
          <w:lang w:val="lt-LT"/>
        </w:rPr>
        <w:t xml:space="preserve"> adresų suteikimo procedūrą.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6A0ADF" w:rsidRPr="00BB64FC" w:rsidRDefault="006A0ADF" w:rsidP="006A0ADF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6A0ADF" w:rsidRPr="00BB64FC" w:rsidRDefault="006A0ADF" w:rsidP="006A0ADF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6A0ADF" w:rsidRPr="00BB64FC" w:rsidRDefault="006A0ADF" w:rsidP="006A0ADF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6A0ADF" w:rsidRPr="00BB64FC" w:rsidRDefault="003F20BA" w:rsidP="006A0ADF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Suteikti Pušyno</w:t>
      </w:r>
      <w:r w:rsidR="00D25D4C">
        <w:rPr>
          <w:lang w:val="lt-LT"/>
        </w:rPr>
        <w:t xml:space="preserve"> gatvės pavadinimą</w:t>
      </w:r>
      <w:r w:rsidR="006A0ADF">
        <w:rPr>
          <w:lang w:val="lt-LT"/>
        </w:rPr>
        <w:t xml:space="preserve"> Molėtų ra</w:t>
      </w:r>
      <w:r>
        <w:rPr>
          <w:lang w:val="lt-LT"/>
        </w:rPr>
        <w:t>jono Giedraičių seniūnijos Giedraičių miestelio</w:t>
      </w:r>
      <w:r w:rsidR="006A0ADF" w:rsidRPr="00BB64FC">
        <w:rPr>
          <w:lang w:val="lt-LT"/>
        </w:rPr>
        <w:t xml:space="preserve"> teritorijoje. 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6A0ADF" w:rsidRPr="00BB64FC" w:rsidRDefault="006A0ADF" w:rsidP="006A0ADF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6A0ADF" w:rsidRPr="004B57AF" w:rsidRDefault="006A0ADF" w:rsidP="006A0ADF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6A0ADF" w:rsidRPr="00BA2577" w:rsidRDefault="006A0ADF" w:rsidP="006A0ADF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Parengė     </w:t>
      </w:r>
    </w:p>
    <w:p w:rsidR="006A0ADF" w:rsidRPr="00BA2577" w:rsidRDefault="006A0ADF" w:rsidP="006A0ADF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6A0ADF" w:rsidRPr="006A0ADF" w:rsidRDefault="006A0ADF" w:rsidP="006A0ADF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6A0ADF" w:rsidRDefault="006A0ADF" w:rsidP="006A0ADF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6A0ADF" w:rsidRDefault="006A0ADF" w:rsidP="006A0ADF">
      <w:pPr>
        <w:jc w:val="center"/>
        <w:rPr>
          <w:lang w:val="lt-LT"/>
        </w:rPr>
      </w:pPr>
    </w:p>
    <w:sectPr w:rsidR="006A0A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DF" w:rsidRDefault="006A0ADF">
      <w:r>
        <w:separator/>
      </w:r>
    </w:p>
  </w:endnote>
  <w:endnote w:type="continuationSeparator" w:id="0">
    <w:p w:rsidR="006A0ADF" w:rsidRDefault="006A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6A0ADF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DF" w:rsidRDefault="006A0ADF">
      <w:r>
        <w:separator/>
      </w:r>
    </w:p>
  </w:footnote>
  <w:footnote w:type="continuationSeparator" w:id="0">
    <w:p w:rsidR="006A0ADF" w:rsidRDefault="006A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706F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DF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3F20BA"/>
    <w:rsid w:val="0041068E"/>
    <w:rsid w:val="004106C4"/>
    <w:rsid w:val="00446068"/>
    <w:rsid w:val="004532DE"/>
    <w:rsid w:val="004603E7"/>
    <w:rsid w:val="0047526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706FB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0ADF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74E56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47454"/>
    <w:rsid w:val="00B70A8A"/>
    <w:rsid w:val="00B94E16"/>
    <w:rsid w:val="00BA4933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25D4C"/>
    <w:rsid w:val="00D4340E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76C25BA7"/>
  <w15:chartTrackingRefBased/>
  <w15:docId w15:val="{8D8F0572-9E24-4ECA-A6E7-E9E69D4A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el.p.lina.spranginiene@moletai.l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itlex.moletai.lt/LL.DLL?Tekstas=1?Id=20601&amp;Zd=&amp;BF=1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31</TotalTime>
  <Pages>3</Pages>
  <Words>2782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4360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7</cp:revision>
  <cp:lastPrinted>2001-06-05T13:05:00Z</cp:lastPrinted>
  <dcterms:created xsi:type="dcterms:W3CDTF">2018-10-11T08:35:00Z</dcterms:created>
  <dcterms:modified xsi:type="dcterms:W3CDTF">2018-10-16T11:18:00Z</dcterms:modified>
</cp:coreProperties>
</file>