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F00BB4" w:rsidRPr="00F00BB4" w:rsidRDefault="00F00BB4" w:rsidP="00F00BB4">
      <w:pPr>
        <w:tabs>
          <w:tab w:val="left" w:pos="720"/>
          <w:tab w:val="num" w:pos="3960"/>
        </w:tabs>
        <w:jc w:val="center"/>
        <w:rPr>
          <w:b/>
        </w:rPr>
      </w:pPr>
      <w:r w:rsidRPr="00F00BB4">
        <w:rPr>
          <w:b/>
          <w:lang w:eastAsia="lt-LT"/>
        </w:rPr>
        <w:t xml:space="preserve">DĖL MOLĖTŲ RAJONO SAVIVALDYBĖS KONTROLIUOJAMŲ UŽDARŲJŲ AKCINIŲ BENDROVIŲ PASIEKTŲ VEIKLOS TIKSLŲ </w:t>
      </w:r>
      <w:r>
        <w:rPr>
          <w:b/>
          <w:lang w:eastAsia="lt-LT"/>
        </w:rPr>
        <w:t xml:space="preserve">ATITIKTIES JOMS NUSTATYTIEMS VEIKLOS TIKSLAMS </w:t>
      </w:r>
      <w:r w:rsidRPr="00F00BB4">
        <w:rPr>
          <w:b/>
          <w:lang w:eastAsia="lt-LT"/>
        </w:rPr>
        <w:t>VERTINIMO TVARKOS APRAŠO PATVIRTINIMO</w:t>
      </w:r>
    </w:p>
    <w:p w:rsidR="00C16EA1" w:rsidRDefault="00C16EA1" w:rsidP="00F00BB4">
      <w:pPr>
        <w:rPr>
          <w:b/>
          <w:caps/>
        </w:rPr>
      </w:pPr>
    </w:p>
    <w:p w:rsidR="00C16EA1" w:rsidRDefault="00140518" w:rsidP="00D74773">
      <w:pPr>
        <w:jc w:val="center"/>
      </w:pPr>
      <w:r>
        <w:t>2018</w:t>
      </w:r>
      <w:r w:rsidR="00C16EA1">
        <w:t xml:space="preserve"> m. </w:t>
      </w:r>
      <w:r w:rsidR="00765A59">
        <w:t>rugsėjo</w:t>
      </w:r>
      <w:r w:rsidR="00BA65BB">
        <w:fldChar w:fldCharType="begin">
          <w:ffData>
            <w:name w:val="data_diena"/>
            <w:enabled/>
            <w:calcOnExit w:val="0"/>
            <w:textInput>
              <w:type w:val="number"/>
              <w:maxLength w:val="2"/>
              <w:format w:val="##"/>
            </w:textInput>
          </w:ffData>
        </w:fldChar>
      </w:r>
      <w:bookmarkStart w:id="1"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1"/>
      <w:r w:rsidR="00C16EA1">
        <w:t xml:space="preserve"> d. Nr. </w:t>
      </w:r>
    </w:p>
    <w:p w:rsidR="00C16EA1" w:rsidRDefault="00C16EA1" w:rsidP="00D74773">
      <w:pPr>
        <w:jc w:val="center"/>
      </w:pPr>
      <w:r>
        <w:t>Molėtai</w:t>
      </w:r>
    </w:p>
    <w:p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140518">
      <w:pPr>
        <w:tabs>
          <w:tab w:val="left" w:pos="680"/>
          <w:tab w:val="left" w:pos="1206"/>
        </w:tabs>
        <w:spacing w:line="360" w:lineRule="auto"/>
      </w:pPr>
    </w:p>
    <w:p w:rsidR="003009DC" w:rsidRPr="009B186F" w:rsidRDefault="003009DC" w:rsidP="009B186F">
      <w:pPr>
        <w:spacing w:line="360" w:lineRule="auto"/>
        <w:ind w:firstLine="709"/>
        <w:jc w:val="both"/>
        <w:rPr>
          <w:color w:val="000000"/>
        </w:rPr>
      </w:pPr>
      <w:r w:rsidRPr="003009DC">
        <w:rPr>
          <w:color w:val="000000"/>
        </w:rPr>
        <w:t xml:space="preserve">Vadovaudamasi </w:t>
      </w:r>
      <w:r w:rsidRPr="009B186F">
        <w:rPr>
          <w:color w:val="000000"/>
        </w:rPr>
        <w:t xml:space="preserve">Lietuvos Respublikos vietos savivaldos įstatymo 16 straipsnio 4 dalimi, </w:t>
      </w:r>
      <w:r w:rsidRPr="003009DC">
        <w:rPr>
          <w:color w:val="000000"/>
        </w:rPr>
        <w:t>Lietuvos Respublikos akcinių bendrovių įstatymo 37</w:t>
      </w:r>
      <w:r w:rsidRPr="003009DC">
        <w:rPr>
          <w:color w:val="000000"/>
          <w:vertAlign w:val="superscript"/>
        </w:rPr>
        <w:t>1</w:t>
      </w:r>
      <w:r w:rsidR="009B186F">
        <w:rPr>
          <w:color w:val="000000"/>
        </w:rPr>
        <w:t> straipsnio 2 dalimi,</w:t>
      </w:r>
      <w:r w:rsidRPr="003009DC">
        <w:rPr>
          <w:color w:val="000000"/>
        </w:rPr>
        <w:t xml:space="preserve"> </w:t>
      </w:r>
      <w:r w:rsidR="009B186F">
        <w:rPr>
          <w:color w:val="000000"/>
        </w:rPr>
        <w:t>vykd</w:t>
      </w:r>
      <w:r w:rsidR="00726282">
        <w:rPr>
          <w:color w:val="000000"/>
        </w:rPr>
        <w:t>ydama</w:t>
      </w:r>
      <w:r w:rsidRPr="003009DC">
        <w:rPr>
          <w:color w:val="000000"/>
        </w:rPr>
        <w:t xml:space="preserve"> Vyriausybės atstovo </w:t>
      </w:r>
      <w:r w:rsidRPr="009B186F">
        <w:rPr>
          <w:color w:val="000000"/>
        </w:rPr>
        <w:t>Utenos</w:t>
      </w:r>
      <w:r w:rsidRPr="003009DC">
        <w:rPr>
          <w:color w:val="000000"/>
        </w:rPr>
        <w:t xml:space="preserve"> apskrityje 2018 m. </w:t>
      </w:r>
      <w:r w:rsidRPr="009B186F">
        <w:rPr>
          <w:color w:val="000000"/>
        </w:rPr>
        <w:t>rugpjūčio</w:t>
      </w:r>
      <w:r w:rsidRPr="003009DC">
        <w:rPr>
          <w:color w:val="000000"/>
        </w:rPr>
        <w:t xml:space="preserve"> 3</w:t>
      </w:r>
      <w:r w:rsidRPr="009B186F">
        <w:rPr>
          <w:color w:val="000000"/>
        </w:rPr>
        <w:t>0</w:t>
      </w:r>
      <w:r w:rsidRPr="003009DC">
        <w:rPr>
          <w:color w:val="000000"/>
        </w:rPr>
        <w:t xml:space="preserve"> d. reikalavimą Nr. </w:t>
      </w:r>
      <w:r w:rsidRPr="009B186F">
        <w:rPr>
          <w:color w:val="000000"/>
        </w:rPr>
        <w:t>10-78</w:t>
      </w:r>
      <w:r w:rsidRPr="003009DC">
        <w:rPr>
          <w:color w:val="000000"/>
        </w:rPr>
        <w:t xml:space="preserve"> „Dėl Lietuvos Respublikos akcinių bendrovių įstatymo 37¹ straipsnio 2 dalies </w:t>
      </w:r>
      <w:r w:rsidR="009B186F" w:rsidRPr="009B186F">
        <w:rPr>
          <w:color w:val="000000"/>
        </w:rPr>
        <w:t xml:space="preserve">nuostatos </w:t>
      </w:r>
      <w:r w:rsidRPr="003009DC">
        <w:rPr>
          <w:color w:val="000000"/>
        </w:rPr>
        <w:t xml:space="preserve">įgyvendinimo“, </w:t>
      </w:r>
    </w:p>
    <w:p w:rsidR="009B186F" w:rsidRDefault="009B186F" w:rsidP="009B186F">
      <w:pPr>
        <w:spacing w:line="360" w:lineRule="auto"/>
        <w:ind w:firstLine="709"/>
        <w:jc w:val="both"/>
        <w:rPr>
          <w:color w:val="000000"/>
        </w:rPr>
      </w:pPr>
      <w:r w:rsidRPr="009B186F">
        <w:rPr>
          <w:color w:val="000000"/>
        </w:rPr>
        <w:t>Molėtų</w:t>
      </w:r>
      <w:r w:rsidR="003009DC" w:rsidRPr="003009DC">
        <w:rPr>
          <w:color w:val="000000"/>
        </w:rPr>
        <w:t xml:space="preserve"> rajono savivaldybės taryba </w:t>
      </w:r>
      <w:r w:rsidR="003009DC" w:rsidRPr="003009DC">
        <w:rPr>
          <w:color w:val="000000"/>
          <w:spacing w:val="50"/>
        </w:rPr>
        <w:t>nusprendži</w:t>
      </w:r>
      <w:r w:rsidR="003009DC" w:rsidRPr="003009DC">
        <w:rPr>
          <w:color w:val="000000"/>
        </w:rPr>
        <w:t>a</w:t>
      </w:r>
      <w:r w:rsidRPr="009B186F">
        <w:rPr>
          <w:color w:val="000000"/>
        </w:rPr>
        <w:t>:</w:t>
      </w:r>
    </w:p>
    <w:p w:rsidR="003009DC" w:rsidRPr="003009DC" w:rsidRDefault="009B186F" w:rsidP="009B186F">
      <w:pPr>
        <w:spacing w:line="360" w:lineRule="auto"/>
        <w:ind w:firstLine="709"/>
        <w:jc w:val="both"/>
        <w:rPr>
          <w:color w:val="000000"/>
        </w:rPr>
      </w:pPr>
      <w:r>
        <w:rPr>
          <w:color w:val="000000"/>
        </w:rPr>
        <w:t xml:space="preserve">1. </w:t>
      </w:r>
      <w:r w:rsidR="003009DC" w:rsidRPr="003009DC">
        <w:rPr>
          <w:color w:val="000000"/>
        </w:rPr>
        <w:t xml:space="preserve">Patvirtinti </w:t>
      </w:r>
      <w:r w:rsidRPr="009B186F">
        <w:rPr>
          <w:color w:val="000000"/>
        </w:rPr>
        <w:t>Molėtų</w:t>
      </w:r>
      <w:r w:rsidR="003009DC" w:rsidRPr="003009DC">
        <w:rPr>
          <w:color w:val="000000"/>
        </w:rPr>
        <w:t xml:space="preserve"> rajono savivaldybės kontroliuojamų uždarųjų akcinių bendrovių pasiektų veiklos tikslų atitikties joms nustatytiems veiklos tikslams vertinimo tvarkos aprašą (pridedama).</w:t>
      </w:r>
    </w:p>
    <w:p w:rsidR="003009DC" w:rsidRPr="003009DC" w:rsidRDefault="003009DC" w:rsidP="009B186F">
      <w:pPr>
        <w:spacing w:line="360" w:lineRule="auto"/>
        <w:ind w:firstLine="709"/>
        <w:jc w:val="both"/>
      </w:pPr>
      <w:r w:rsidRPr="003009DC">
        <w:t xml:space="preserve">2. Įpareigoti </w:t>
      </w:r>
      <w:r w:rsidR="009B186F" w:rsidRPr="009B186F">
        <w:t>Molėtų</w:t>
      </w:r>
      <w:r w:rsidRPr="003009DC">
        <w:t xml:space="preserve"> rajono savivaldybės kontroliuojamų uždarųjų akcinių bendrovių vadovus, rengiant veiklos strategijas, </w:t>
      </w:r>
      <w:r w:rsidR="00726282" w:rsidRPr="00726282">
        <w:t>vadovautis šiuo sprendimu patvirtintu tvarkos aprašu.</w:t>
      </w:r>
      <w:bookmarkStart w:id="2" w:name="_GoBack"/>
      <w:bookmarkEnd w:id="2"/>
    </w:p>
    <w:p w:rsidR="009B186F" w:rsidRPr="009B186F" w:rsidRDefault="003009DC" w:rsidP="009B186F">
      <w:pPr>
        <w:spacing w:line="360" w:lineRule="auto"/>
        <w:ind w:firstLine="709"/>
        <w:jc w:val="both"/>
        <w:rPr>
          <w:lang w:eastAsia="lt-LT"/>
        </w:rPr>
      </w:pPr>
      <w:r w:rsidRPr="003009DC">
        <w:rPr>
          <w:lang w:eastAsia="lt-LT"/>
        </w:rPr>
        <w:t xml:space="preserve">Šis sprendimas gali būti skundžiamas Lietuvos Respublikos administracinių bylų teisenos įstatymo nustatyta tvarka </w:t>
      </w:r>
    </w:p>
    <w:p w:rsidR="004F285B" w:rsidRDefault="004F285B">
      <w:pPr>
        <w:tabs>
          <w:tab w:val="left" w:pos="1674"/>
        </w:tabs>
      </w:pPr>
    </w:p>
    <w:p w:rsidR="0039421A" w:rsidRDefault="0039421A">
      <w:pPr>
        <w:tabs>
          <w:tab w:val="left" w:pos="1674"/>
        </w:tabs>
        <w:sectPr w:rsidR="0039421A">
          <w:type w:val="continuous"/>
          <w:pgSz w:w="11906" w:h="16838" w:code="9"/>
          <w:pgMar w:top="1134" w:right="567" w:bottom="1134" w:left="1701" w:header="851" w:footer="454" w:gutter="0"/>
          <w:cols w:space="708"/>
          <w:formProt w:val="0"/>
          <w:docGrid w:linePitch="360"/>
        </w:sectPr>
      </w:pPr>
    </w:p>
    <w:p w:rsidR="007951EA" w:rsidRDefault="00341D56" w:rsidP="0039421A">
      <w:pPr>
        <w:tabs>
          <w:tab w:val="left" w:pos="7513"/>
        </w:tabs>
      </w:pPr>
      <w:r>
        <w:fldChar w:fldCharType="begin">
          <w:ffData>
            <w:name w:val="pareigos"/>
            <w:enabled w:val="0"/>
            <w:calcOnExit w:val="0"/>
            <w:textInput>
              <w:default w:val="Savivaldybės meras"/>
            </w:textInput>
          </w:ffData>
        </w:fldChar>
      </w:r>
      <w:bookmarkStart w:id="3" w:name="pareigos"/>
      <w:r>
        <w:instrText xml:space="preserve"> FORMTEXT </w:instrText>
      </w:r>
      <w:r>
        <w:fldChar w:fldCharType="separate"/>
      </w:r>
      <w:r>
        <w:rPr>
          <w:noProof/>
        </w:rPr>
        <w:t>Savivaldybės meras</w:t>
      </w:r>
      <w:r>
        <w:fldChar w:fldCharType="end"/>
      </w:r>
      <w:bookmarkEnd w:id="3"/>
      <w:r w:rsidR="00EE645F">
        <w:tab/>
      </w:r>
      <w:sdt>
        <w:sdtPr>
          <w:alias w:val="Parašas"/>
          <w:tag w:val="parasas"/>
          <w:id w:val="1378825885"/>
          <w:placeholder>
            <w:docPart w:val="16AFB53DC8784DA39110F6E0099DE638"/>
          </w:placeholder>
          <w:dropDownList>
            <w:listItem w:displayText="             " w:value="             "/>
            <w:listItem w:displayText="Stasys Žvinys" w:value="Stasys Žvinys"/>
          </w:dropDownList>
        </w:sdtPr>
        <w:sdtEndPr/>
        <w:sdtContent>
          <w:r w:rsidR="00E032E8">
            <w:t xml:space="preserve">             </w:t>
          </w:r>
        </w:sdtContent>
      </w:sdt>
    </w:p>
    <w:p w:rsidR="0029451B" w:rsidRDefault="0029451B" w:rsidP="007951EA">
      <w:pPr>
        <w:tabs>
          <w:tab w:val="left" w:pos="1674"/>
        </w:tabs>
      </w:pPr>
    </w:p>
    <w:p w:rsidR="0029451B" w:rsidRDefault="0029451B" w:rsidP="007951EA">
      <w:pPr>
        <w:tabs>
          <w:tab w:val="left" w:pos="1674"/>
        </w:tabs>
      </w:pPr>
    </w:p>
    <w:p w:rsidR="0029451B" w:rsidRDefault="0029451B" w:rsidP="007951EA">
      <w:pPr>
        <w:tabs>
          <w:tab w:val="left" w:pos="1674"/>
        </w:tabs>
      </w:pPr>
    </w:p>
    <w:p w:rsidR="0029451B" w:rsidRDefault="0029451B" w:rsidP="007951EA">
      <w:pPr>
        <w:tabs>
          <w:tab w:val="left" w:pos="1674"/>
        </w:tabs>
      </w:pPr>
    </w:p>
    <w:p w:rsidR="009B186F" w:rsidRDefault="009B186F" w:rsidP="003009DC">
      <w:pPr>
        <w:ind w:left="3360" w:firstLine="3120"/>
        <w:jc w:val="both"/>
        <w:rPr>
          <w:szCs w:val="20"/>
        </w:rPr>
      </w:pPr>
    </w:p>
    <w:p w:rsidR="009B186F" w:rsidRDefault="009B186F">
      <w:pPr>
        <w:rPr>
          <w:szCs w:val="20"/>
        </w:rPr>
      </w:pPr>
      <w:r>
        <w:rPr>
          <w:szCs w:val="20"/>
        </w:rPr>
        <w:br w:type="page"/>
      </w:r>
    </w:p>
    <w:p w:rsidR="003009DC" w:rsidRPr="003009DC" w:rsidRDefault="003009DC" w:rsidP="003009DC">
      <w:pPr>
        <w:ind w:left="3360" w:firstLine="3120"/>
        <w:jc w:val="both"/>
        <w:rPr>
          <w:caps/>
          <w:szCs w:val="20"/>
        </w:rPr>
      </w:pPr>
      <w:r w:rsidRPr="003009DC">
        <w:rPr>
          <w:szCs w:val="20"/>
        </w:rPr>
        <w:lastRenderedPageBreak/>
        <w:t>PATVIRTINTA</w:t>
      </w:r>
    </w:p>
    <w:p w:rsidR="003009DC" w:rsidRPr="003009DC" w:rsidRDefault="003009DC" w:rsidP="003009DC">
      <w:pPr>
        <w:ind w:left="5760" w:firstLine="720"/>
        <w:jc w:val="both"/>
        <w:rPr>
          <w:caps/>
          <w:szCs w:val="20"/>
        </w:rPr>
      </w:pPr>
      <w:r>
        <w:rPr>
          <w:szCs w:val="20"/>
        </w:rPr>
        <w:t>Molėtų</w:t>
      </w:r>
      <w:r w:rsidRPr="003009DC">
        <w:rPr>
          <w:szCs w:val="20"/>
        </w:rPr>
        <w:t xml:space="preserve"> rajono savivaldybės</w:t>
      </w:r>
    </w:p>
    <w:p w:rsidR="003009DC" w:rsidRPr="003009DC" w:rsidRDefault="003009DC" w:rsidP="003009DC">
      <w:pPr>
        <w:ind w:left="5760" w:firstLine="720"/>
        <w:jc w:val="both"/>
        <w:rPr>
          <w:caps/>
          <w:szCs w:val="20"/>
        </w:rPr>
      </w:pPr>
      <w:r w:rsidRPr="003009DC">
        <w:rPr>
          <w:szCs w:val="20"/>
        </w:rPr>
        <w:t xml:space="preserve">tarybos 2018 m. </w:t>
      </w:r>
      <w:r>
        <w:rPr>
          <w:szCs w:val="20"/>
        </w:rPr>
        <w:t>rugsėjo</w:t>
      </w:r>
      <w:r w:rsidRPr="003009DC">
        <w:rPr>
          <w:szCs w:val="20"/>
        </w:rPr>
        <w:t xml:space="preserve"> </w:t>
      </w:r>
      <w:r>
        <w:rPr>
          <w:szCs w:val="20"/>
        </w:rPr>
        <w:t xml:space="preserve">  </w:t>
      </w:r>
      <w:r w:rsidRPr="003009DC">
        <w:rPr>
          <w:szCs w:val="20"/>
        </w:rPr>
        <w:t xml:space="preserve"> d. </w:t>
      </w:r>
    </w:p>
    <w:p w:rsidR="003009DC" w:rsidRPr="003009DC" w:rsidRDefault="003009DC" w:rsidP="003009DC">
      <w:pPr>
        <w:ind w:left="5760" w:firstLine="720"/>
        <w:jc w:val="both"/>
        <w:rPr>
          <w:caps/>
          <w:szCs w:val="20"/>
        </w:rPr>
      </w:pPr>
      <w:r w:rsidRPr="003009DC">
        <w:rPr>
          <w:szCs w:val="20"/>
        </w:rPr>
        <w:t xml:space="preserve">sprendimu Nr. </w:t>
      </w:r>
    </w:p>
    <w:p w:rsidR="0029451B" w:rsidRDefault="0029451B" w:rsidP="007951EA">
      <w:pPr>
        <w:tabs>
          <w:tab w:val="left" w:pos="1674"/>
        </w:tabs>
      </w:pPr>
    </w:p>
    <w:p w:rsidR="0029451B" w:rsidRDefault="0029451B" w:rsidP="007951EA">
      <w:pPr>
        <w:tabs>
          <w:tab w:val="left" w:pos="1674"/>
        </w:tabs>
      </w:pPr>
    </w:p>
    <w:p w:rsidR="009B186F" w:rsidRPr="009B186F" w:rsidRDefault="009B186F" w:rsidP="009B186F">
      <w:pPr>
        <w:spacing w:line="257" w:lineRule="atLeast"/>
        <w:jc w:val="center"/>
        <w:rPr>
          <w:color w:val="000000"/>
          <w:szCs w:val="20"/>
        </w:rPr>
      </w:pPr>
      <w:r>
        <w:rPr>
          <w:b/>
          <w:bCs/>
          <w:caps/>
          <w:color w:val="000000"/>
          <w:szCs w:val="20"/>
        </w:rPr>
        <w:t>MOLĖTŲ</w:t>
      </w:r>
      <w:r w:rsidRPr="009B186F">
        <w:rPr>
          <w:b/>
          <w:bCs/>
          <w:caps/>
          <w:color w:val="000000"/>
          <w:szCs w:val="20"/>
        </w:rPr>
        <w:t xml:space="preserve"> RAJONO SAVIVALDYBĖS KONTROLIUOJAMŲ UŽDARŲJŲ AKCINIŲ BENDROVIŲ PASIEKTŲ VEIKLOS TIKSLŲ atitikties joms nustatytiems veiklos tikslams VERTINIMO TVARKOS APRAŠAS</w:t>
      </w:r>
    </w:p>
    <w:p w:rsidR="009B186F" w:rsidRPr="009B186F" w:rsidRDefault="009B186F" w:rsidP="00EB0586">
      <w:pPr>
        <w:rPr>
          <w:b/>
          <w:bCs/>
          <w:caps/>
          <w:color w:val="000000"/>
          <w:szCs w:val="20"/>
        </w:rPr>
      </w:pPr>
    </w:p>
    <w:p w:rsidR="009B186F" w:rsidRPr="009B186F" w:rsidRDefault="009B186F" w:rsidP="009B186F">
      <w:pPr>
        <w:jc w:val="center"/>
        <w:rPr>
          <w:color w:val="000000"/>
          <w:szCs w:val="20"/>
        </w:rPr>
      </w:pPr>
      <w:r w:rsidRPr="009B186F">
        <w:rPr>
          <w:b/>
          <w:bCs/>
          <w:caps/>
          <w:color w:val="000000"/>
          <w:szCs w:val="20"/>
        </w:rPr>
        <w:t>I SKYRIUS</w:t>
      </w:r>
    </w:p>
    <w:p w:rsidR="009B186F" w:rsidRPr="009B186F" w:rsidRDefault="009B186F" w:rsidP="00237375">
      <w:pPr>
        <w:spacing w:line="360" w:lineRule="auto"/>
        <w:jc w:val="center"/>
        <w:rPr>
          <w:color w:val="000000"/>
          <w:szCs w:val="20"/>
        </w:rPr>
      </w:pPr>
      <w:r w:rsidRPr="009B186F">
        <w:rPr>
          <w:b/>
          <w:bCs/>
          <w:caps/>
          <w:color w:val="000000"/>
          <w:szCs w:val="20"/>
        </w:rPr>
        <w:t>BENDROSIOS NUOSTATOS</w:t>
      </w:r>
    </w:p>
    <w:p w:rsidR="009B186F" w:rsidRDefault="009B186F" w:rsidP="00237375">
      <w:pPr>
        <w:spacing w:line="360" w:lineRule="auto"/>
        <w:ind w:firstLine="709"/>
        <w:jc w:val="both"/>
        <w:rPr>
          <w:color w:val="000000"/>
          <w:szCs w:val="20"/>
        </w:rPr>
      </w:pPr>
      <w:r w:rsidRPr="009B186F">
        <w:rPr>
          <w:color w:val="000000"/>
          <w:szCs w:val="20"/>
        </w:rPr>
        <w:t xml:space="preserve">1. </w:t>
      </w:r>
      <w:r>
        <w:rPr>
          <w:color w:val="000000"/>
          <w:szCs w:val="20"/>
        </w:rPr>
        <w:t>Molėtų</w:t>
      </w:r>
      <w:r w:rsidRPr="009B186F">
        <w:rPr>
          <w:color w:val="000000"/>
          <w:szCs w:val="20"/>
        </w:rPr>
        <w:t xml:space="preserve"> rajo</w:t>
      </w:r>
      <w:r>
        <w:rPr>
          <w:color w:val="000000"/>
          <w:szCs w:val="20"/>
        </w:rPr>
        <w:t xml:space="preserve">no savivaldybės kontroliuojamų </w:t>
      </w:r>
      <w:r w:rsidRPr="009B186F">
        <w:rPr>
          <w:color w:val="000000"/>
          <w:szCs w:val="20"/>
        </w:rPr>
        <w:t xml:space="preserve">uždarųjų akcinių bendrovių pasiektų veiklos tikslų atitikties joms nustatytiems veiklos tikslams vertinimo tvarkos aprašas (toliau – aprašas) nustato </w:t>
      </w:r>
      <w:r>
        <w:rPr>
          <w:color w:val="000000"/>
          <w:szCs w:val="20"/>
        </w:rPr>
        <w:t>Molėtų</w:t>
      </w:r>
      <w:r w:rsidRPr="009B186F">
        <w:rPr>
          <w:color w:val="000000"/>
          <w:szCs w:val="20"/>
        </w:rPr>
        <w:t xml:space="preserve"> rajono savivaldybės (toliau – </w:t>
      </w:r>
      <w:r>
        <w:rPr>
          <w:color w:val="000000"/>
          <w:szCs w:val="20"/>
        </w:rPr>
        <w:t>S</w:t>
      </w:r>
      <w:r w:rsidRPr="009B186F">
        <w:rPr>
          <w:color w:val="000000"/>
          <w:szCs w:val="20"/>
        </w:rPr>
        <w:t xml:space="preserve">avivaldybė) kontroliuojamų uždarųjų akcinių bendrovių (toliau – </w:t>
      </w:r>
      <w:r w:rsidR="00112BE7">
        <w:rPr>
          <w:color w:val="000000"/>
          <w:szCs w:val="20"/>
        </w:rPr>
        <w:t>b</w:t>
      </w:r>
      <w:r w:rsidRPr="009B186F">
        <w:rPr>
          <w:color w:val="000000"/>
          <w:szCs w:val="20"/>
        </w:rPr>
        <w:t xml:space="preserve">endrovės) </w:t>
      </w:r>
      <w:r w:rsidR="00237375" w:rsidRPr="009B186F">
        <w:rPr>
          <w:color w:val="000000"/>
          <w:szCs w:val="20"/>
        </w:rPr>
        <w:t>pasiektų veiklos tikslų atitikties joms nustaty</w:t>
      </w:r>
      <w:r w:rsidR="00237375">
        <w:rPr>
          <w:color w:val="000000"/>
          <w:szCs w:val="20"/>
        </w:rPr>
        <w:t>tiems veiklos tikslams vertinimo tvarką</w:t>
      </w:r>
      <w:r w:rsidRPr="009B186F">
        <w:rPr>
          <w:color w:val="000000"/>
          <w:szCs w:val="20"/>
        </w:rPr>
        <w:t>.</w:t>
      </w:r>
    </w:p>
    <w:p w:rsidR="009B186F" w:rsidRPr="009B186F" w:rsidRDefault="009B186F" w:rsidP="00237375">
      <w:pPr>
        <w:spacing w:line="360" w:lineRule="auto"/>
        <w:ind w:firstLine="709"/>
        <w:jc w:val="both"/>
        <w:rPr>
          <w:color w:val="000000"/>
          <w:szCs w:val="20"/>
        </w:rPr>
      </w:pPr>
      <w:r w:rsidRPr="009B186F">
        <w:rPr>
          <w:color w:val="000000"/>
          <w:szCs w:val="20"/>
        </w:rPr>
        <w:t>2. Apraše vartojamos sąvokos suprantamos taip, kaip jos apibrėžtos Lietuvos Respubl</w:t>
      </w:r>
      <w:r w:rsidR="00237375">
        <w:rPr>
          <w:color w:val="000000"/>
          <w:szCs w:val="20"/>
        </w:rPr>
        <w:t xml:space="preserve">ikos akcinių bendrovių įstatyme ir </w:t>
      </w:r>
      <w:r w:rsidR="00237375" w:rsidRPr="009B186F">
        <w:rPr>
          <w:color w:val="000000"/>
        </w:rPr>
        <w:t>Lietuvos Respub</w:t>
      </w:r>
      <w:r w:rsidR="00237375">
        <w:rPr>
          <w:color w:val="000000"/>
        </w:rPr>
        <w:t>likos vietos savivaldos įstatyme.</w:t>
      </w:r>
    </w:p>
    <w:p w:rsidR="009B186F" w:rsidRPr="009B186F" w:rsidRDefault="009B186F" w:rsidP="009B186F">
      <w:pPr>
        <w:ind w:firstLine="1358"/>
        <w:jc w:val="both"/>
        <w:rPr>
          <w:color w:val="000000"/>
          <w:szCs w:val="20"/>
        </w:rPr>
      </w:pPr>
    </w:p>
    <w:p w:rsidR="009B186F" w:rsidRPr="009B186F" w:rsidRDefault="009B186F" w:rsidP="009B186F">
      <w:pPr>
        <w:jc w:val="center"/>
        <w:rPr>
          <w:color w:val="000000"/>
          <w:szCs w:val="20"/>
        </w:rPr>
      </w:pPr>
      <w:r w:rsidRPr="009B186F">
        <w:rPr>
          <w:b/>
          <w:bCs/>
          <w:caps/>
          <w:color w:val="000000"/>
          <w:szCs w:val="20"/>
        </w:rPr>
        <w:t>II SKYRIUS</w:t>
      </w:r>
    </w:p>
    <w:p w:rsidR="009B186F" w:rsidRPr="009B186F" w:rsidRDefault="009B186F" w:rsidP="00237375">
      <w:pPr>
        <w:spacing w:line="360" w:lineRule="auto"/>
        <w:jc w:val="center"/>
        <w:rPr>
          <w:color w:val="000000"/>
          <w:szCs w:val="20"/>
        </w:rPr>
      </w:pPr>
      <w:r w:rsidRPr="009B186F">
        <w:rPr>
          <w:b/>
          <w:bCs/>
          <w:caps/>
          <w:color w:val="000000"/>
          <w:szCs w:val="20"/>
        </w:rPr>
        <w:t>bendrovIŲ VEIKLOS STRATEGIJOS RENGIMAS</w:t>
      </w:r>
    </w:p>
    <w:p w:rsidR="009B186F" w:rsidRPr="009B186F" w:rsidRDefault="009B186F" w:rsidP="00112BE7">
      <w:pPr>
        <w:spacing w:line="360" w:lineRule="auto"/>
        <w:ind w:firstLine="709"/>
        <w:jc w:val="both"/>
        <w:rPr>
          <w:color w:val="000000"/>
          <w:szCs w:val="20"/>
        </w:rPr>
      </w:pPr>
      <w:r w:rsidRPr="009B186F">
        <w:rPr>
          <w:color w:val="000000"/>
          <w:szCs w:val="20"/>
        </w:rPr>
        <w:t>3. Bendrovės vadovas rengia 5 metų bendrovės veiklos strategijos projektą. Rengdamas veiklos strategijos projektą, bendrovės vadovas išanalizuoja ir įvertina aplinką bei išteklius, suformuoja misiją, numato strateginius tikslus (ilgalaikius ir trumpalaikius) ir uždavinius tikslams pasiekti bei pasiūlo tikslų vertinimo kriterijus – konkrečius rodiklius. Bendrovės veikla planuojama pagal turimus ir planuojamus gauti finansinius, materialiuosius ir žmogiškuosius išteklius misijai vykdyti ir užsibrėžtiems strateginiams tikslams pasiekti.</w:t>
      </w:r>
    </w:p>
    <w:p w:rsidR="009B186F" w:rsidRPr="009B186F" w:rsidRDefault="00112BE7" w:rsidP="00112BE7">
      <w:pPr>
        <w:spacing w:line="360" w:lineRule="auto"/>
        <w:ind w:firstLine="709"/>
        <w:jc w:val="both"/>
        <w:rPr>
          <w:color w:val="000000"/>
          <w:szCs w:val="20"/>
        </w:rPr>
      </w:pPr>
      <w:r>
        <w:rPr>
          <w:color w:val="000000"/>
          <w:szCs w:val="20"/>
        </w:rPr>
        <w:t xml:space="preserve">4. </w:t>
      </w:r>
      <w:r w:rsidR="009B186F" w:rsidRPr="009B186F">
        <w:rPr>
          <w:color w:val="000000"/>
          <w:szCs w:val="20"/>
        </w:rPr>
        <w:t xml:space="preserve">Bendrovės vadovas pateikia parengtą bendrovės veiklos strategijos projektą </w:t>
      </w:r>
      <w:r w:rsidR="00237375">
        <w:rPr>
          <w:color w:val="000000"/>
          <w:szCs w:val="20"/>
        </w:rPr>
        <w:t>Molėtų</w:t>
      </w:r>
      <w:r w:rsidR="009B186F" w:rsidRPr="009B186F">
        <w:rPr>
          <w:color w:val="000000"/>
          <w:szCs w:val="20"/>
        </w:rPr>
        <w:t xml:space="preserve"> rajono savivaldybės admi</w:t>
      </w:r>
      <w:r w:rsidR="00237375">
        <w:rPr>
          <w:color w:val="000000"/>
          <w:szCs w:val="20"/>
        </w:rPr>
        <w:t>nistracijos direktoriui (toliau</w:t>
      </w:r>
      <w:r>
        <w:rPr>
          <w:color w:val="000000"/>
          <w:szCs w:val="20"/>
        </w:rPr>
        <w:t xml:space="preserve"> </w:t>
      </w:r>
      <w:r w:rsidR="00237375">
        <w:rPr>
          <w:color w:val="000000"/>
          <w:szCs w:val="20"/>
        </w:rPr>
        <w:t>–</w:t>
      </w:r>
      <w:r>
        <w:rPr>
          <w:color w:val="000000"/>
          <w:szCs w:val="20"/>
        </w:rPr>
        <w:t xml:space="preserve"> A</w:t>
      </w:r>
      <w:r w:rsidR="009B186F" w:rsidRPr="009B186F">
        <w:rPr>
          <w:color w:val="000000"/>
          <w:szCs w:val="20"/>
        </w:rPr>
        <w:t>dministracijos direktoriu</w:t>
      </w:r>
      <w:r>
        <w:rPr>
          <w:color w:val="000000"/>
          <w:szCs w:val="20"/>
        </w:rPr>
        <w:t xml:space="preserve">s). </w:t>
      </w:r>
      <w:r w:rsidR="004D09BD">
        <w:rPr>
          <w:rFonts w:cs="Calibri"/>
          <w:color w:val="000000"/>
          <w:lang w:eastAsia="ar-SA"/>
        </w:rPr>
        <w:t>A</w:t>
      </w:r>
      <w:r w:rsidR="004D09BD" w:rsidRPr="004D09BD">
        <w:rPr>
          <w:rFonts w:cs="Calibri"/>
          <w:color w:val="000000"/>
          <w:lang w:eastAsia="ar-SA"/>
        </w:rPr>
        <w:t>dministracijos direktorius gali pasiūlyti papildyti ar pakoreguoti bendrovės vadovo numatytus veiklos tikslus ir veiklos planą</w:t>
      </w:r>
      <w:r w:rsidR="00EB0586">
        <w:rPr>
          <w:rFonts w:cs="Calibri"/>
          <w:color w:val="000000"/>
          <w:lang w:eastAsia="ar-SA"/>
        </w:rPr>
        <w:t>.</w:t>
      </w:r>
      <w:r w:rsidR="004D09BD" w:rsidRPr="009B186F">
        <w:rPr>
          <w:color w:val="000000"/>
          <w:szCs w:val="20"/>
        </w:rPr>
        <w:t xml:space="preserve"> </w:t>
      </w:r>
      <w:r w:rsidR="009B186F" w:rsidRPr="009B186F">
        <w:rPr>
          <w:color w:val="000000"/>
          <w:szCs w:val="20"/>
        </w:rPr>
        <w:t xml:space="preserve">Konkrečius veiklos tikslų pasiekimo vertinimo rodiklius </w:t>
      </w:r>
      <w:r w:rsidR="004D09BD">
        <w:rPr>
          <w:color w:val="000000"/>
          <w:szCs w:val="20"/>
        </w:rPr>
        <w:t xml:space="preserve">ir jų dydžius </w:t>
      </w:r>
      <w:r w:rsidR="009B186F" w:rsidRPr="009B186F">
        <w:rPr>
          <w:color w:val="000000"/>
          <w:szCs w:val="20"/>
        </w:rPr>
        <w:t xml:space="preserve">nustato </w:t>
      </w:r>
      <w:r>
        <w:rPr>
          <w:color w:val="000000"/>
          <w:szCs w:val="20"/>
        </w:rPr>
        <w:t>A</w:t>
      </w:r>
      <w:r w:rsidR="009B186F" w:rsidRPr="009B186F">
        <w:rPr>
          <w:color w:val="000000"/>
          <w:szCs w:val="20"/>
        </w:rPr>
        <w:t>dministracijos direktorius. Atsižvelgiant į bendrovės veiklos specifiką, kiekvienai bendrovei gali būti nustatomas skirtingas veiklos tikslų s</w:t>
      </w:r>
      <w:r>
        <w:rPr>
          <w:color w:val="000000"/>
          <w:szCs w:val="20"/>
        </w:rPr>
        <w:t>kaičius, tačiau vieneriems metams</w:t>
      </w:r>
      <w:r w:rsidR="009B186F" w:rsidRPr="009B186F">
        <w:rPr>
          <w:color w:val="000000"/>
          <w:szCs w:val="20"/>
        </w:rPr>
        <w:t xml:space="preserve"> nustatomi ne mažiau kaip 3 tikslai.</w:t>
      </w:r>
    </w:p>
    <w:p w:rsidR="009B186F" w:rsidRPr="009B186F" w:rsidRDefault="00112BE7" w:rsidP="00112BE7">
      <w:pPr>
        <w:shd w:val="clear" w:color="auto" w:fill="FFFFFF"/>
        <w:spacing w:line="360" w:lineRule="auto"/>
        <w:ind w:left="5" w:right="10" w:firstLine="704"/>
        <w:jc w:val="both"/>
        <w:rPr>
          <w:color w:val="000000"/>
          <w:szCs w:val="20"/>
        </w:rPr>
      </w:pPr>
      <w:r>
        <w:rPr>
          <w:color w:val="000000"/>
          <w:szCs w:val="20"/>
        </w:rPr>
        <w:t xml:space="preserve">5. Strateginiai tikslai </w:t>
      </w:r>
      <w:r w:rsidR="009B186F" w:rsidRPr="009B186F">
        <w:rPr>
          <w:color w:val="000000"/>
          <w:szCs w:val="20"/>
        </w:rPr>
        <w:t>formuluojami vadovaujantis tinkamumo, realumo, motyvavimo, suprantamumo, įsipareigojimo, suderinamumo principais.</w:t>
      </w:r>
    </w:p>
    <w:p w:rsidR="00112BE7" w:rsidRDefault="00112BE7" w:rsidP="00E60E11">
      <w:pPr>
        <w:shd w:val="clear" w:color="auto" w:fill="FFFFFF"/>
        <w:spacing w:line="360" w:lineRule="auto"/>
        <w:ind w:left="5" w:right="10" w:firstLine="704"/>
        <w:jc w:val="both"/>
        <w:rPr>
          <w:color w:val="000000"/>
          <w:szCs w:val="20"/>
        </w:rPr>
      </w:pPr>
      <w:r>
        <w:rPr>
          <w:color w:val="000000"/>
          <w:szCs w:val="20"/>
        </w:rPr>
        <w:t xml:space="preserve">6. </w:t>
      </w:r>
      <w:r w:rsidR="009B186F" w:rsidRPr="009B186F">
        <w:rPr>
          <w:color w:val="000000"/>
          <w:szCs w:val="20"/>
        </w:rPr>
        <w:t>Bendrovės veiklos strateginiams tikslams įgyvendinti formuluojami uždaviniai, kurie nusako, kokia yra planuojama veikla, užtikrinanti nustatyto tikslo įgyvendinimą per nustatytą laikotarpį.</w:t>
      </w:r>
    </w:p>
    <w:p w:rsidR="009B186F" w:rsidRPr="009B186F" w:rsidRDefault="009B186F" w:rsidP="00E60E11">
      <w:pPr>
        <w:shd w:val="clear" w:color="auto" w:fill="FFFFFF"/>
        <w:spacing w:line="360" w:lineRule="auto"/>
        <w:ind w:right="10" w:firstLine="709"/>
        <w:jc w:val="both"/>
        <w:rPr>
          <w:color w:val="000000"/>
          <w:szCs w:val="20"/>
        </w:rPr>
      </w:pPr>
      <w:r w:rsidRPr="009B186F">
        <w:rPr>
          <w:color w:val="000000"/>
          <w:szCs w:val="20"/>
        </w:rPr>
        <w:lastRenderedPageBreak/>
        <w:t>7. Kiekvienam bendrovės veiklos suformuotam uždaviniui įgyvendinti numatomos priemonės, kurios turi būti aiškios, su konkrečiais numatytais įgyvendinimo terminais. Priemonių skaičius turi būti pakankamas, kad užtikrintų tinkamą uždavinio įgyvendinimą. Priemonė turi būti efektyviausias ir racionaliausias būdas norimam rezultatui su turimais (planuojamais) ištekliais pasiekti, ji turi būti aiški, suprantama, teisėta ir praktiškai įgyvendinama.</w:t>
      </w:r>
    </w:p>
    <w:p w:rsidR="009B186F" w:rsidRPr="009B186F" w:rsidRDefault="009B186F" w:rsidP="00E60E11">
      <w:pPr>
        <w:widowControl w:val="0"/>
        <w:shd w:val="clear" w:color="auto" w:fill="FFFFFF"/>
        <w:tabs>
          <w:tab w:val="num" w:pos="0"/>
          <w:tab w:val="num" w:pos="1440"/>
        </w:tabs>
        <w:suppressAutoHyphens/>
        <w:spacing w:line="360" w:lineRule="auto"/>
        <w:ind w:left="5" w:right="10" w:firstLine="704"/>
        <w:jc w:val="both"/>
        <w:rPr>
          <w:rFonts w:cs="Calibri"/>
          <w:szCs w:val="20"/>
          <w:lang w:eastAsia="ar-SA"/>
        </w:rPr>
      </w:pPr>
      <w:r w:rsidRPr="009B186F">
        <w:rPr>
          <w:rFonts w:cs="Calibri"/>
          <w:color w:val="000000"/>
          <w:szCs w:val="20"/>
          <w:lang w:eastAsia="ar-SA"/>
        </w:rPr>
        <w:t>8.</w:t>
      </w:r>
      <w:r w:rsidR="00E60E11">
        <w:rPr>
          <w:rFonts w:cs="Calibri"/>
          <w:color w:val="000000"/>
          <w:szCs w:val="20"/>
          <w:lang w:eastAsia="ar-SA"/>
        </w:rPr>
        <w:t xml:space="preserve"> </w:t>
      </w:r>
      <w:r w:rsidRPr="009B186F">
        <w:rPr>
          <w:rFonts w:cs="Calibri"/>
          <w:color w:val="000000"/>
          <w:spacing w:val="-60"/>
          <w:szCs w:val="20"/>
          <w:lang w:eastAsia="ar-SA"/>
        </w:rPr>
        <w:t xml:space="preserve">  </w:t>
      </w:r>
      <w:r w:rsidRPr="009B186F">
        <w:rPr>
          <w:rFonts w:cs="Calibri"/>
          <w:szCs w:val="20"/>
          <w:lang w:eastAsia="ar-SA"/>
        </w:rPr>
        <w:t>Bendrovės veiklos pasiektų tikslų ir jų uždavinių įvykdymui vertinti nustatomi vertinimo rodikliai:</w:t>
      </w:r>
    </w:p>
    <w:p w:rsidR="009B186F" w:rsidRPr="009B186F" w:rsidRDefault="009B186F" w:rsidP="00E60E11">
      <w:pPr>
        <w:spacing w:line="360" w:lineRule="auto"/>
        <w:ind w:firstLine="709"/>
        <w:jc w:val="both"/>
        <w:rPr>
          <w:caps/>
          <w:szCs w:val="20"/>
          <w:lang w:eastAsia="lt-LT"/>
        </w:rPr>
      </w:pPr>
      <w:r w:rsidRPr="009B186F">
        <w:rPr>
          <w:szCs w:val="20"/>
          <w:lang w:eastAsia="lt-LT"/>
        </w:rPr>
        <w:t>8.1. bendrovės ūkinės-finansinės veiklos pelningumas;</w:t>
      </w:r>
    </w:p>
    <w:p w:rsidR="009B186F" w:rsidRPr="009B186F" w:rsidRDefault="009B186F" w:rsidP="00E60E11">
      <w:pPr>
        <w:spacing w:line="360" w:lineRule="auto"/>
        <w:ind w:firstLine="709"/>
        <w:jc w:val="both"/>
        <w:rPr>
          <w:caps/>
          <w:szCs w:val="20"/>
          <w:lang w:eastAsia="lt-LT"/>
        </w:rPr>
      </w:pPr>
      <w:r w:rsidRPr="009B186F">
        <w:rPr>
          <w:caps/>
          <w:szCs w:val="20"/>
          <w:lang w:eastAsia="lt-LT"/>
        </w:rPr>
        <w:t xml:space="preserve">8.2. </w:t>
      </w:r>
      <w:r w:rsidRPr="009B186F">
        <w:rPr>
          <w:szCs w:val="20"/>
          <w:lang w:eastAsia="lt-LT"/>
        </w:rPr>
        <w:t>suteiktų paslaugų apimties didėjimas;</w:t>
      </w:r>
    </w:p>
    <w:p w:rsidR="009B186F" w:rsidRPr="009B186F" w:rsidRDefault="009B186F" w:rsidP="00E60E11">
      <w:pPr>
        <w:spacing w:line="360" w:lineRule="auto"/>
        <w:ind w:firstLine="709"/>
        <w:jc w:val="both"/>
        <w:rPr>
          <w:caps/>
          <w:szCs w:val="20"/>
          <w:lang w:eastAsia="lt-LT"/>
        </w:rPr>
      </w:pPr>
      <w:r w:rsidRPr="009B186F">
        <w:rPr>
          <w:caps/>
          <w:szCs w:val="20"/>
          <w:lang w:eastAsia="lt-LT"/>
        </w:rPr>
        <w:t xml:space="preserve">8.3. </w:t>
      </w:r>
      <w:r w:rsidRPr="009B186F">
        <w:rPr>
          <w:szCs w:val="20"/>
          <w:lang w:eastAsia="lt-LT"/>
        </w:rPr>
        <w:t xml:space="preserve">teikiamų paslaugų efektyvumo didinimas; </w:t>
      </w:r>
    </w:p>
    <w:p w:rsidR="009B186F" w:rsidRPr="009B186F" w:rsidRDefault="009B186F" w:rsidP="00E60E11">
      <w:pPr>
        <w:spacing w:line="360" w:lineRule="auto"/>
        <w:ind w:firstLine="709"/>
        <w:jc w:val="both"/>
        <w:rPr>
          <w:caps/>
          <w:szCs w:val="20"/>
          <w:lang w:eastAsia="lt-LT"/>
        </w:rPr>
      </w:pPr>
      <w:r w:rsidRPr="009B186F">
        <w:rPr>
          <w:caps/>
          <w:szCs w:val="20"/>
          <w:lang w:eastAsia="lt-LT"/>
        </w:rPr>
        <w:t xml:space="preserve">8.4. </w:t>
      </w:r>
      <w:r w:rsidRPr="009B186F">
        <w:rPr>
          <w:szCs w:val="20"/>
          <w:lang w:eastAsia="lt-LT"/>
        </w:rPr>
        <w:t>papildomų finansavimo šaltinių pritraukimas;</w:t>
      </w:r>
    </w:p>
    <w:p w:rsidR="009B186F" w:rsidRPr="009B186F" w:rsidRDefault="009B186F" w:rsidP="00E60E11">
      <w:pPr>
        <w:spacing w:line="360" w:lineRule="auto"/>
        <w:ind w:firstLine="709"/>
        <w:jc w:val="both"/>
        <w:rPr>
          <w:caps/>
          <w:szCs w:val="20"/>
          <w:lang w:eastAsia="lt-LT"/>
        </w:rPr>
      </w:pPr>
      <w:r w:rsidRPr="009B186F">
        <w:rPr>
          <w:caps/>
          <w:szCs w:val="20"/>
          <w:lang w:eastAsia="lt-LT"/>
        </w:rPr>
        <w:t xml:space="preserve">8.5. </w:t>
      </w:r>
      <w:r w:rsidRPr="009B186F">
        <w:rPr>
          <w:szCs w:val="20"/>
          <w:lang w:eastAsia="lt-LT"/>
        </w:rPr>
        <w:t>investicijų, mažinančių paslaugų sąnaudas, gerinančių paslaugų kokybę, darbuotojų darbo sąlygas (ypač dėmesys kreipiamas į lėšų investicijoms gavimą iš įvairių ES šalių paramos fondų ir jų efektyvų įsisavinimą) panaudojimas;</w:t>
      </w:r>
    </w:p>
    <w:p w:rsidR="009B186F" w:rsidRPr="009B186F" w:rsidRDefault="009B186F" w:rsidP="00E60E11">
      <w:pPr>
        <w:spacing w:line="360" w:lineRule="auto"/>
        <w:ind w:firstLine="709"/>
        <w:jc w:val="both"/>
        <w:rPr>
          <w:caps/>
          <w:szCs w:val="20"/>
          <w:lang w:eastAsia="lt-LT"/>
        </w:rPr>
      </w:pPr>
      <w:r w:rsidRPr="009B186F">
        <w:rPr>
          <w:caps/>
          <w:szCs w:val="20"/>
          <w:lang w:eastAsia="lt-LT"/>
        </w:rPr>
        <w:t xml:space="preserve">8.6. </w:t>
      </w:r>
      <w:r w:rsidRPr="009B186F">
        <w:rPr>
          <w:szCs w:val="20"/>
          <w:lang w:eastAsia="lt-LT"/>
        </w:rPr>
        <w:t>vartotojų pasitenkinimo teikiamomis paslaugomis lygis bei jų skundų tendencijos;</w:t>
      </w:r>
    </w:p>
    <w:p w:rsidR="009B186F" w:rsidRPr="009B186F" w:rsidRDefault="009B186F" w:rsidP="00E60E11">
      <w:pPr>
        <w:widowControl w:val="0"/>
        <w:shd w:val="clear" w:color="auto" w:fill="FFFFFF"/>
        <w:suppressAutoHyphens/>
        <w:spacing w:line="360" w:lineRule="auto"/>
        <w:ind w:left="5" w:right="10" w:firstLine="704"/>
        <w:jc w:val="both"/>
        <w:rPr>
          <w:szCs w:val="20"/>
          <w:lang w:eastAsia="ar-SA"/>
        </w:rPr>
      </w:pPr>
      <w:r w:rsidRPr="009B186F">
        <w:rPr>
          <w:caps/>
          <w:szCs w:val="20"/>
          <w:lang w:eastAsia="lt-LT"/>
        </w:rPr>
        <w:t>8.7.</w:t>
      </w:r>
      <w:r w:rsidRPr="009B186F">
        <w:rPr>
          <w:caps/>
          <w:spacing w:val="-20"/>
          <w:szCs w:val="20"/>
          <w:lang w:eastAsia="lt-LT"/>
        </w:rPr>
        <w:t xml:space="preserve"> </w:t>
      </w:r>
      <w:r w:rsidRPr="009B186F">
        <w:rPr>
          <w:szCs w:val="20"/>
          <w:lang w:eastAsia="lt-LT"/>
        </w:rPr>
        <w:t>konkrečių priemonių, susijusių su bendrovių veiklai keliamais tikslais bei uždaviniais, vykdymas.</w:t>
      </w:r>
    </w:p>
    <w:p w:rsidR="009B186F" w:rsidRPr="009B186F" w:rsidRDefault="009B186F" w:rsidP="00E60E11">
      <w:pPr>
        <w:shd w:val="clear" w:color="auto" w:fill="FFFFFF"/>
        <w:spacing w:line="360" w:lineRule="auto"/>
        <w:ind w:firstLine="709"/>
        <w:jc w:val="both"/>
        <w:rPr>
          <w:color w:val="000000"/>
          <w:szCs w:val="20"/>
        </w:rPr>
      </w:pPr>
      <w:r w:rsidRPr="009B186F">
        <w:rPr>
          <w:color w:val="000000"/>
          <w:szCs w:val="20"/>
        </w:rPr>
        <w:t>9. Rengiant bendrovės veiklos strategiją, kartu rengiami ir finansiniai planai, rodantys, kaip</w:t>
      </w:r>
      <w:r w:rsidR="00E60E11">
        <w:rPr>
          <w:color w:val="000000"/>
          <w:szCs w:val="20"/>
        </w:rPr>
        <w:t>,</w:t>
      </w:r>
      <w:r w:rsidRPr="009B186F">
        <w:rPr>
          <w:color w:val="000000"/>
          <w:szCs w:val="20"/>
        </w:rPr>
        <w:t xml:space="preserve"> įgyvendinus veiklos strategiją,</w:t>
      </w:r>
      <w:r w:rsidR="00E60E11">
        <w:rPr>
          <w:color w:val="000000"/>
          <w:szCs w:val="20"/>
        </w:rPr>
        <w:t xml:space="preserve"> pa</w:t>
      </w:r>
      <w:r w:rsidRPr="009B186F">
        <w:rPr>
          <w:color w:val="000000"/>
          <w:szCs w:val="20"/>
        </w:rPr>
        <w:t>kis bendrovės finansinė padėtis per planuojamą laikotarpį.</w:t>
      </w:r>
    </w:p>
    <w:p w:rsidR="009B186F" w:rsidRPr="009B186F" w:rsidRDefault="009B186F" w:rsidP="00E60E11">
      <w:pPr>
        <w:shd w:val="clear" w:color="auto" w:fill="FFFFFF"/>
        <w:spacing w:line="360" w:lineRule="auto"/>
        <w:ind w:left="5" w:firstLine="704"/>
        <w:jc w:val="both"/>
        <w:rPr>
          <w:color w:val="000000"/>
          <w:szCs w:val="20"/>
        </w:rPr>
      </w:pPr>
      <w:r w:rsidRPr="009B186F">
        <w:rPr>
          <w:color w:val="000000"/>
          <w:szCs w:val="20"/>
        </w:rPr>
        <w:t xml:space="preserve">10. Parengta bendrovės veiklos strategija ateinančiam laikotarpiui pateikiama </w:t>
      </w:r>
      <w:r w:rsidR="00E60E11">
        <w:rPr>
          <w:color w:val="000000"/>
          <w:szCs w:val="20"/>
        </w:rPr>
        <w:t>A</w:t>
      </w:r>
      <w:r w:rsidRPr="009B186F">
        <w:rPr>
          <w:color w:val="000000"/>
          <w:szCs w:val="20"/>
        </w:rPr>
        <w:t>dministracijos direktoriui kartu su praėjusio laikotarpio metiniu finansinių ataskaitų rinkiniu. Bendrovės veiklos strategija gali būti tikslinama ne dažniau kaip kartą per pusmetį.</w:t>
      </w:r>
    </w:p>
    <w:p w:rsidR="009B186F" w:rsidRPr="009B186F" w:rsidRDefault="009B186F" w:rsidP="00E60E11">
      <w:pPr>
        <w:shd w:val="clear" w:color="auto" w:fill="FFFFFF"/>
        <w:spacing w:line="360" w:lineRule="auto"/>
        <w:ind w:left="5" w:right="101" w:firstLine="704"/>
        <w:jc w:val="both"/>
        <w:rPr>
          <w:color w:val="000000"/>
          <w:szCs w:val="20"/>
          <w:shd w:val="clear" w:color="auto" w:fill="FFFFFF"/>
        </w:rPr>
      </w:pPr>
      <w:r w:rsidRPr="009B186F">
        <w:rPr>
          <w:color w:val="000000"/>
          <w:szCs w:val="20"/>
        </w:rPr>
        <w:t xml:space="preserve">11. </w:t>
      </w:r>
      <w:r w:rsidR="00AB5627" w:rsidRPr="009B186F">
        <w:rPr>
          <w:color w:val="000000"/>
          <w:szCs w:val="20"/>
        </w:rPr>
        <w:t>Parengt</w:t>
      </w:r>
      <w:r w:rsidR="00AB5627">
        <w:rPr>
          <w:color w:val="000000"/>
          <w:szCs w:val="20"/>
        </w:rPr>
        <w:t>ą</w:t>
      </w:r>
      <w:r w:rsidR="00AB5627" w:rsidRPr="009B186F">
        <w:rPr>
          <w:color w:val="000000"/>
          <w:szCs w:val="20"/>
        </w:rPr>
        <w:t xml:space="preserve"> bendrovės veiklos strategij</w:t>
      </w:r>
      <w:r w:rsidR="00AB5627">
        <w:rPr>
          <w:color w:val="000000"/>
          <w:szCs w:val="20"/>
        </w:rPr>
        <w:t>ą</w:t>
      </w:r>
      <w:r w:rsidR="000A0753">
        <w:rPr>
          <w:color w:val="000000"/>
          <w:szCs w:val="20"/>
        </w:rPr>
        <w:t xml:space="preserve"> ir suderintą su Administracijos direktoriumi, kartu su nustatytais veiklos tikslų pasiekimo vertinimo rodikliais, tvirtina bendrovės valdyba. Jeigu valdyba nesudaroma – p</w:t>
      </w:r>
      <w:r w:rsidR="000A0753" w:rsidRPr="009B186F">
        <w:rPr>
          <w:color w:val="000000"/>
          <w:szCs w:val="20"/>
        </w:rPr>
        <w:t>arengt</w:t>
      </w:r>
      <w:r w:rsidR="000A0753">
        <w:rPr>
          <w:color w:val="000000"/>
          <w:szCs w:val="20"/>
        </w:rPr>
        <w:t>ą</w:t>
      </w:r>
      <w:r w:rsidR="000A0753" w:rsidRPr="009B186F">
        <w:rPr>
          <w:color w:val="000000"/>
          <w:szCs w:val="20"/>
        </w:rPr>
        <w:t xml:space="preserve"> bendrovės veiklos strategij</w:t>
      </w:r>
      <w:r w:rsidR="000A0753">
        <w:rPr>
          <w:color w:val="000000"/>
          <w:szCs w:val="20"/>
        </w:rPr>
        <w:t>ą tvirtina Administracijos direktorius.</w:t>
      </w:r>
      <w:r w:rsidR="00AB5627" w:rsidRPr="009B186F">
        <w:rPr>
          <w:color w:val="000000"/>
          <w:szCs w:val="20"/>
        </w:rPr>
        <w:t xml:space="preserve"> </w:t>
      </w:r>
    </w:p>
    <w:p w:rsidR="009B186F" w:rsidRPr="009B186F" w:rsidRDefault="009B186F" w:rsidP="009B186F">
      <w:pPr>
        <w:shd w:val="clear" w:color="auto" w:fill="FFFFFF"/>
        <w:ind w:left="5" w:right="101" w:firstLine="1309"/>
        <w:jc w:val="center"/>
        <w:rPr>
          <w:color w:val="000000"/>
          <w:szCs w:val="20"/>
        </w:rPr>
      </w:pPr>
    </w:p>
    <w:p w:rsidR="009B186F" w:rsidRPr="009B186F" w:rsidRDefault="009B186F" w:rsidP="009B186F">
      <w:pPr>
        <w:shd w:val="clear" w:color="auto" w:fill="FFFFFF"/>
        <w:jc w:val="center"/>
        <w:rPr>
          <w:color w:val="000000"/>
          <w:szCs w:val="20"/>
        </w:rPr>
      </w:pPr>
      <w:r w:rsidRPr="009B186F">
        <w:rPr>
          <w:b/>
          <w:bCs/>
          <w:color w:val="000000"/>
          <w:szCs w:val="20"/>
        </w:rPr>
        <w:t>III SKYRIUS</w:t>
      </w:r>
    </w:p>
    <w:p w:rsidR="009B186F" w:rsidRPr="009B186F" w:rsidRDefault="009B186F" w:rsidP="00D32D2F">
      <w:pPr>
        <w:widowControl w:val="0"/>
        <w:shd w:val="clear" w:color="auto" w:fill="FFFFFF"/>
        <w:suppressAutoHyphens/>
        <w:spacing w:line="360" w:lineRule="auto"/>
        <w:ind w:right="34"/>
        <w:jc w:val="center"/>
        <w:rPr>
          <w:rFonts w:cs="Calibri"/>
          <w:b/>
          <w:bCs/>
          <w:caps/>
          <w:color w:val="000000"/>
          <w:szCs w:val="20"/>
          <w:lang w:eastAsia="ar-SA"/>
        </w:rPr>
      </w:pPr>
      <w:r w:rsidRPr="009B186F">
        <w:rPr>
          <w:rFonts w:cs="Calibri"/>
          <w:b/>
          <w:bCs/>
          <w:caps/>
          <w:color w:val="000000"/>
          <w:szCs w:val="20"/>
          <w:lang w:eastAsia="ar-SA"/>
        </w:rPr>
        <w:t>Atitikties nustatymas BENDROVės nustatytiems veiklos tikslams</w:t>
      </w:r>
    </w:p>
    <w:p w:rsidR="009B186F" w:rsidRPr="009B186F" w:rsidRDefault="009B186F" w:rsidP="00D32D2F">
      <w:pPr>
        <w:shd w:val="clear" w:color="auto" w:fill="FFFFFF"/>
        <w:spacing w:line="360" w:lineRule="auto"/>
        <w:ind w:right="34" w:firstLine="1285"/>
        <w:jc w:val="center"/>
        <w:rPr>
          <w:color w:val="000000"/>
          <w:sz w:val="16"/>
          <w:szCs w:val="16"/>
        </w:rPr>
      </w:pPr>
    </w:p>
    <w:p w:rsidR="009B186F" w:rsidRPr="009B186F" w:rsidRDefault="00CF4692" w:rsidP="00D32D2F">
      <w:pPr>
        <w:shd w:val="clear" w:color="auto" w:fill="FFFFFF"/>
        <w:spacing w:line="360" w:lineRule="auto"/>
        <w:ind w:left="58" w:firstLine="651"/>
        <w:jc w:val="both"/>
        <w:rPr>
          <w:color w:val="000000"/>
        </w:rPr>
      </w:pPr>
      <w:r>
        <w:rPr>
          <w:color w:val="000000"/>
          <w:szCs w:val="20"/>
        </w:rPr>
        <w:t>12</w:t>
      </w:r>
      <w:r w:rsidR="009B186F" w:rsidRPr="009B186F">
        <w:rPr>
          <w:color w:val="000000"/>
          <w:szCs w:val="20"/>
        </w:rPr>
        <w:t>. Bendrovės vadovas iki kiekvienų metų balandžio 30 dienos Savivaldy</w:t>
      </w:r>
      <w:r>
        <w:rPr>
          <w:color w:val="000000"/>
          <w:szCs w:val="20"/>
        </w:rPr>
        <w:t xml:space="preserve">bės administracijos direktoriui </w:t>
      </w:r>
      <w:r w:rsidR="009B186F" w:rsidRPr="009B186F">
        <w:rPr>
          <w:color w:val="000000"/>
          <w:szCs w:val="20"/>
        </w:rPr>
        <w:t>teikia veiklos strategijos įgyvendinimo metinę ataskaitą ar metinį pranešimą – bendrovės veiklos per ataskaitinį laikotarpį apžvalgą, kurioje:</w:t>
      </w:r>
    </w:p>
    <w:p w:rsidR="009B186F" w:rsidRPr="009B186F" w:rsidRDefault="00CF4692" w:rsidP="00D32D2F">
      <w:pPr>
        <w:shd w:val="clear" w:color="auto" w:fill="FFFFFF"/>
        <w:spacing w:line="360" w:lineRule="auto"/>
        <w:ind w:left="58" w:firstLine="651"/>
        <w:jc w:val="both"/>
        <w:rPr>
          <w:color w:val="000000"/>
          <w:szCs w:val="20"/>
        </w:rPr>
      </w:pPr>
      <w:r>
        <w:rPr>
          <w:color w:val="000000"/>
          <w:szCs w:val="20"/>
        </w:rPr>
        <w:t>12</w:t>
      </w:r>
      <w:r w:rsidR="009B186F" w:rsidRPr="009B186F">
        <w:rPr>
          <w:color w:val="000000"/>
          <w:szCs w:val="20"/>
        </w:rPr>
        <w:t>.1. pateikia finansinių ir nefinansinių veiklos rezultatų analizę, nurodydamas, kaip buvo įgyvendintos veiklos strategi</w:t>
      </w:r>
      <w:r>
        <w:rPr>
          <w:color w:val="000000"/>
          <w:szCs w:val="20"/>
        </w:rPr>
        <w:t xml:space="preserve">jos priemonės bendrovės veiklos tikslams </w:t>
      </w:r>
      <w:r w:rsidR="009B186F" w:rsidRPr="009B186F">
        <w:rPr>
          <w:color w:val="000000"/>
          <w:szCs w:val="20"/>
        </w:rPr>
        <w:t xml:space="preserve">pasiekti, bei bendrovės veiklą apibūdinančius pagrindinius finansinius rodiklius (pelningumo, likvidumo, turto panaudojimo efektyvumo), jų kaitą per 3 </w:t>
      </w:r>
      <w:r>
        <w:rPr>
          <w:color w:val="000000"/>
          <w:szCs w:val="20"/>
        </w:rPr>
        <w:t xml:space="preserve">paskutiniuosius </w:t>
      </w:r>
      <w:r w:rsidR="009B186F" w:rsidRPr="009B186F">
        <w:rPr>
          <w:color w:val="000000"/>
          <w:szCs w:val="20"/>
        </w:rPr>
        <w:t>metus;</w:t>
      </w:r>
    </w:p>
    <w:p w:rsidR="009B186F" w:rsidRPr="009B186F" w:rsidRDefault="00D32D2F" w:rsidP="00D32D2F">
      <w:pPr>
        <w:shd w:val="clear" w:color="auto" w:fill="FFFFFF"/>
        <w:spacing w:line="360" w:lineRule="auto"/>
        <w:ind w:left="58" w:firstLine="651"/>
        <w:jc w:val="both"/>
        <w:rPr>
          <w:color w:val="000000"/>
          <w:szCs w:val="20"/>
        </w:rPr>
      </w:pPr>
      <w:r>
        <w:rPr>
          <w:color w:val="000000"/>
          <w:szCs w:val="20"/>
        </w:rPr>
        <w:lastRenderedPageBreak/>
        <w:t>12</w:t>
      </w:r>
      <w:r w:rsidR="009B186F" w:rsidRPr="009B186F">
        <w:rPr>
          <w:color w:val="000000"/>
          <w:szCs w:val="20"/>
        </w:rPr>
        <w:t xml:space="preserve">.2. apibūdina, kokią įtaką bendrovės veiklos rezultatams turėjo vidaus ir išorės veiksniai, rizika ir </w:t>
      </w:r>
      <w:proofErr w:type="spellStart"/>
      <w:r w:rsidR="009B186F" w:rsidRPr="009B186F">
        <w:rPr>
          <w:color w:val="000000"/>
          <w:szCs w:val="20"/>
        </w:rPr>
        <w:t>neapibrėžtumai</w:t>
      </w:r>
      <w:proofErr w:type="spellEnd"/>
      <w:r w:rsidR="009B186F" w:rsidRPr="009B186F">
        <w:rPr>
          <w:color w:val="000000"/>
          <w:szCs w:val="20"/>
        </w:rPr>
        <w:t xml:space="preserve">, su kuriais </w:t>
      </w:r>
      <w:r>
        <w:rPr>
          <w:color w:val="000000"/>
          <w:szCs w:val="20"/>
        </w:rPr>
        <w:t>bendrovė</w:t>
      </w:r>
      <w:r w:rsidR="009B186F" w:rsidRPr="009B186F">
        <w:rPr>
          <w:color w:val="000000"/>
          <w:szCs w:val="20"/>
        </w:rPr>
        <w:t xml:space="preserve"> susidūrė;</w:t>
      </w:r>
    </w:p>
    <w:p w:rsidR="009B186F" w:rsidRPr="009B186F" w:rsidRDefault="009B186F" w:rsidP="00D32D2F">
      <w:pPr>
        <w:shd w:val="clear" w:color="auto" w:fill="FFFFFF"/>
        <w:spacing w:line="360" w:lineRule="auto"/>
        <w:ind w:left="58" w:firstLine="651"/>
        <w:jc w:val="both"/>
        <w:rPr>
          <w:color w:val="000000"/>
          <w:szCs w:val="20"/>
        </w:rPr>
      </w:pPr>
      <w:r w:rsidRPr="009B186F">
        <w:rPr>
          <w:color w:val="000000"/>
          <w:szCs w:val="20"/>
        </w:rPr>
        <w:t>1</w:t>
      </w:r>
      <w:r w:rsidR="00D32D2F">
        <w:rPr>
          <w:color w:val="000000"/>
          <w:szCs w:val="20"/>
        </w:rPr>
        <w:t>2</w:t>
      </w:r>
      <w:r w:rsidRPr="009B186F">
        <w:rPr>
          <w:color w:val="000000"/>
          <w:szCs w:val="20"/>
        </w:rPr>
        <w:t>.3. aprašo, kokia buvo pasiekta bendrovės veiklos pažanga: darbo našumo augimas, naujų technologijų diegimas, rinkos plėtra ir pan.;</w:t>
      </w:r>
    </w:p>
    <w:p w:rsidR="009B186F" w:rsidRPr="009B186F" w:rsidRDefault="00D32D2F" w:rsidP="00D32D2F">
      <w:pPr>
        <w:shd w:val="clear" w:color="auto" w:fill="FFFFFF"/>
        <w:spacing w:line="360" w:lineRule="auto"/>
        <w:ind w:left="58" w:firstLine="651"/>
        <w:jc w:val="both"/>
        <w:rPr>
          <w:color w:val="000000"/>
          <w:szCs w:val="20"/>
        </w:rPr>
      </w:pPr>
      <w:r>
        <w:rPr>
          <w:color w:val="000000"/>
          <w:szCs w:val="20"/>
        </w:rPr>
        <w:t>12</w:t>
      </w:r>
      <w:r w:rsidR="009B186F" w:rsidRPr="009B186F">
        <w:rPr>
          <w:color w:val="000000"/>
          <w:szCs w:val="20"/>
        </w:rPr>
        <w:t>.4. nurodo, kaip buvo įgyvendinamos audito rekomendacijos;</w:t>
      </w:r>
    </w:p>
    <w:p w:rsidR="009B186F" w:rsidRPr="009B186F" w:rsidRDefault="00D32D2F" w:rsidP="00D32D2F">
      <w:pPr>
        <w:shd w:val="clear" w:color="auto" w:fill="FFFFFF"/>
        <w:spacing w:line="360" w:lineRule="auto"/>
        <w:ind w:left="58" w:firstLine="651"/>
        <w:jc w:val="both"/>
        <w:rPr>
          <w:color w:val="000000"/>
          <w:szCs w:val="20"/>
        </w:rPr>
      </w:pPr>
      <w:r>
        <w:rPr>
          <w:color w:val="000000"/>
          <w:szCs w:val="20"/>
        </w:rPr>
        <w:t>12</w:t>
      </w:r>
      <w:r w:rsidR="009B186F" w:rsidRPr="009B186F">
        <w:rPr>
          <w:color w:val="000000"/>
          <w:szCs w:val="20"/>
        </w:rPr>
        <w:t>.5. pateikia, kokie prognozuojami ateinančio laikotarpio bendrovės veiklos rezultatai;</w:t>
      </w:r>
    </w:p>
    <w:p w:rsidR="009B186F" w:rsidRPr="009B186F" w:rsidRDefault="00D32D2F" w:rsidP="00D32D2F">
      <w:pPr>
        <w:shd w:val="clear" w:color="auto" w:fill="FFFFFF"/>
        <w:spacing w:line="360" w:lineRule="auto"/>
        <w:ind w:left="58" w:firstLine="651"/>
        <w:jc w:val="both"/>
        <w:rPr>
          <w:color w:val="000000"/>
          <w:szCs w:val="20"/>
        </w:rPr>
      </w:pPr>
      <w:r>
        <w:rPr>
          <w:color w:val="000000"/>
          <w:szCs w:val="20"/>
        </w:rPr>
        <w:t>12</w:t>
      </w:r>
      <w:r w:rsidR="009B186F" w:rsidRPr="009B186F">
        <w:rPr>
          <w:color w:val="000000"/>
          <w:szCs w:val="20"/>
        </w:rPr>
        <w:t xml:space="preserve">.6. aprašo bendrovės skolas tiekėjams ir pirkėjų </w:t>
      </w:r>
      <w:proofErr w:type="spellStart"/>
      <w:r w:rsidR="009B186F" w:rsidRPr="009B186F">
        <w:rPr>
          <w:color w:val="000000"/>
          <w:szCs w:val="20"/>
        </w:rPr>
        <w:t>įsiskolinimus</w:t>
      </w:r>
      <w:proofErr w:type="spellEnd"/>
      <w:r w:rsidR="009B186F" w:rsidRPr="009B186F">
        <w:rPr>
          <w:color w:val="000000"/>
          <w:szCs w:val="20"/>
        </w:rPr>
        <w:t xml:space="preserve"> </w:t>
      </w:r>
      <w:r w:rsidR="00AA5F76">
        <w:rPr>
          <w:color w:val="000000"/>
          <w:szCs w:val="20"/>
        </w:rPr>
        <w:t>bendrovei</w:t>
      </w:r>
      <w:r w:rsidR="009B186F" w:rsidRPr="009B186F">
        <w:rPr>
          <w:color w:val="000000"/>
          <w:szCs w:val="20"/>
        </w:rPr>
        <w:t xml:space="preserve">, jų įtaką </w:t>
      </w:r>
      <w:r>
        <w:rPr>
          <w:color w:val="000000"/>
          <w:szCs w:val="20"/>
        </w:rPr>
        <w:t>bendrovės</w:t>
      </w:r>
      <w:r w:rsidR="009B186F" w:rsidRPr="009B186F">
        <w:rPr>
          <w:color w:val="000000"/>
          <w:szCs w:val="20"/>
        </w:rPr>
        <w:t xml:space="preserve"> veiklai.</w:t>
      </w:r>
    </w:p>
    <w:p w:rsidR="00D81984" w:rsidRDefault="00D32D2F" w:rsidP="00D81984">
      <w:pPr>
        <w:shd w:val="clear" w:color="auto" w:fill="FFFFFF"/>
        <w:spacing w:line="360" w:lineRule="auto"/>
        <w:ind w:left="58" w:right="101" w:firstLine="651"/>
        <w:jc w:val="both"/>
        <w:rPr>
          <w:color w:val="000000"/>
          <w:szCs w:val="20"/>
        </w:rPr>
      </w:pPr>
      <w:r>
        <w:rPr>
          <w:color w:val="000000"/>
          <w:szCs w:val="20"/>
        </w:rPr>
        <w:t>13</w:t>
      </w:r>
      <w:r w:rsidR="009B186F" w:rsidRPr="009B186F">
        <w:rPr>
          <w:color w:val="000000"/>
          <w:szCs w:val="20"/>
        </w:rPr>
        <w:t xml:space="preserve">. </w:t>
      </w:r>
      <w:r>
        <w:rPr>
          <w:color w:val="000000"/>
          <w:szCs w:val="20"/>
        </w:rPr>
        <w:t>B</w:t>
      </w:r>
      <w:r w:rsidR="009B186F" w:rsidRPr="009B186F">
        <w:rPr>
          <w:color w:val="000000"/>
          <w:szCs w:val="20"/>
        </w:rPr>
        <w:t>endrovė</w:t>
      </w:r>
      <w:r>
        <w:rPr>
          <w:color w:val="000000"/>
          <w:szCs w:val="20"/>
        </w:rPr>
        <w:t>s</w:t>
      </w:r>
      <w:r w:rsidR="009B186F" w:rsidRPr="009B186F">
        <w:rPr>
          <w:color w:val="000000"/>
          <w:szCs w:val="20"/>
        </w:rPr>
        <w:t xml:space="preserve"> valdyba, </w:t>
      </w:r>
      <w:r w:rsidR="00DA115D">
        <w:rPr>
          <w:color w:val="000000"/>
          <w:szCs w:val="20"/>
        </w:rPr>
        <w:t xml:space="preserve">o jeigu valdyba nesudaroma - </w:t>
      </w:r>
      <w:r>
        <w:rPr>
          <w:color w:val="000000"/>
          <w:szCs w:val="20"/>
        </w:rPr>
        <w:t>A</w:t>
      </w:r>
      <w:r w:rsidR="009B186F" w:rsidRPr="009B186F">
        <w:rPr>
          <w:color w:val="000000"/>
          <w:szCs w:val="20"/>
        </w:rPr>
        <w:t>dministracijos direktoriu</w:t>
      </w:r>
      <w:r w:rsidR="00DA115D">
        <w:rPr>
          <w:color w:val="000000"/>
          <w:szCs w:val="20"/>
        </w:rPr>
        <w:t>s analizuoja ir vertina veiklos strategijos įgyvendinimo ataskaitą.</w:t>
      </w:r>
    </w:p>
    <w:p w:rsidR="009B186F" w:rsidRPr="009B186F" w:rsidRDefault="00DA115D" w:rsidP="00521C26">
      <w:pPr>
        <w:shd w:val="clear" w:color="auto" w:fill="FFFFFF"/>
        <w:spacing w:line="360" w:lineRule="auto"/>
        <w:ind w:left="58" w:right="101" w:firstLine="651"/>
        <w:jc w:val="both"/>
        <w:rPr>
          <w:color w:val="000000"/>
          <w:szCs w:val="20"/>
        </w:rPr>
      </w:pPr>
      <w:r>
        <w:rPr>
          <w:color w:val="000000"/>
          <w:szCs w:val="20"/>
        </w:rPr>
        <w:t>14.</w:t>
      </w:r>
      <w:r w:rsidR="00D81984" w:rsidRPr="00D81984">
        <w:rPr>
          <w:lang w:eastAsia="lt-LT"/>
        </w:rPr>
        <w:t xml:space="preserve"> B</w:t>
      </w:r>
      <w:r w:rsidR="00D81984" w:rsidRPr="00D81984">
        <w:rPr>
          <w:rFonts w:cs="Calibri"/>
          <w:lang w:eastAsia="ar-SA"/>
        </w:rPr>
        <w:t xml:space="preserve">endrovės vadovas, likus ne mažiau kaip </w:t>
      </w:r>
      <w:r w:rsidR="00D81984">
        <w:rPr>
          <w:rFonts w:cs="Calibri"/>
          <w:lang w:eastAsia="ar-SA"/>
        </w:rPr>
        <w:t>6</w:t>
      </w:r>
      <w:r w:rsidR="00D81984" w:rsidRPr="00D81984">
        <w:rPr>
          <w:rFonts w:cs="Calibri"/>
          <w:lang w:eastAsia="ar-SA"/>
        </w:rPr>
        <w:t xml:space="preserve"> mėnesiams iki kadencijos pabaigos, pateikia </w:t>
      </w:r>
      <w:r w:rsidR="00D81984">
        <w:rPr>
          <w:rFonts w:cs="Calibri"/>
          <w:lang w:eastAsia="ar-SA"/>
        </w:rPr>
        <w:t>A</w:t>
      </w:r>
      <w:r w:rsidR="00D81984" w:rsidRPr="00D81984">
        <w:rPr>
          <w:lang w:eastAsia="ar-SA"/>
        </w:rPr>
        <w:t xml:space="preserve">dministracijos direktoriui </w:t>
      </w:r>
      <w:r w:rsidR="00D81984">
        <w:rPr>
          <w:lang w:eastAsia="ar-SA"/>
        </w:rPr>
        <w:t xml:space="preserve">bendrovės </w:t>
      </w:r>
      <w:r w:rsidR="00D81984" w:rsidRPr="00D81984">
        <w:rPr>
          <w:lang w:eastAsia="ar-SA"/>
        </w:rPr>
        <w:t xml:space="preserve">veiklos </w:t>
      </w:r>
      <w:r w:rsidR="00D81984">
        <w:rPr>
          <w:lang w:eastAsia="ar-SA"/>
        </w:rPr>
        <w:t xml:space="preserve">strategijos </w:t>
      </w:r>
      <w:r w:rsidR="00D81984" w:rsidRPr="00D81984">
        <w:rPr>
          <w:lang w:eastAsia="ar-SA"/>
        </w:rPr>
        <w:t xml:space="preserve">įgyvendinimo ataskaitą, </w:t>
      </w:r>
      <w:r w:rsidR="00D81984" w:rsidRPr="00D81984">
        <w:rPr>
          <w:rFonts w:cs="Calibri"/>
          <w:lang w:eastAsia="ar-SA"/>
        </w:rPr>
        <w:t xml:space="preserve">kurioje </w:t>
      </w:r>
      <w:r w:rsidR="00D81984">
        <w:rPr>
          <w:rFonts w:cs="Calibri"/>
          <w:lang w:eastAsia="ar-SA"/>
        </w:rPr>
        <w:t>apibendrinami</w:t>
      </w:r>
      <w:r w:rsidR="00D81984" w:rsidRPr="00D81984">
        <w:rPr>
          <w:rFonts w:cs="Calibri"/>
          <w:lang w:eastAsia="ar-SA"/>
        </w:rPr>
        <w:t xml:space="preserve"> 5 metų kadencijos laikotarp</w:t>
      </w:r>
      <w:r w:rsidR="00521C26">
        <w:rPr>
          <w:rFonts w:cs="Calibri"/>
          <w:lang w:eastAsia="ar-SA"/>
        </w:rPr>
        <w:t xml:space="preserve">iu </w:t>
      </w:r>
      <w:r w:rsidR="00D81984" w:rsidRPr="00D81984">
        <w:rPr>
          <w:rFonts w:cs="Calibri"/>
          <w:color w:val="000000"/>
          <w:lang w:eastAsia="ar-SA"/>
        </w:rPr>
        <w:t>įgyvendin</w:t>
      </w:r>
      <w:r w:rsidR="00521C26">
        <w:rPr>
          <w:rFonts w:cs="Calibri"/>
          <w:color w:val="000000"/>
          <w:lang w:eastAsia="ar-SA"/>
        </w:rPr>
        <w:t>ti</w:t>
      </w:r>
      <w:r w:rsidR="00D81984" w:rsidRPr="00D81984">
        <w:rPr>
          <w:rFonts w:cs="Calibri"/>
          <w:color w:val="000000"/>
          <w:lang w:eastAsia="ar-SA"/>
        </w:rPr>
        <w:t xml:space="preserve"> bendrovės veiklos </w:t>
      </w:r>
      <w:r w:rsidR="00D81984" w:rsidRPr="00D81984">
        <w:rPr>
          <w:rFonts w:cs="Calibri"/>
          <w:lang w:eastAsia="ar-SA"/>
        </w:rPr>
        <w:t>tikslai, uždaviniai ir priemonės tikslams pasiekti</w:t>
      </w:r>
      <w:r w:rsidR="00521C26">
        <w:rPr>
          <w:rFonts w:cs="Calibri"/>
          <w:lang w:eastAsia="ar-SA"/>
        </w:rPr>
        <w:t>.</w:t>
      </w:r>
    </w:p>
    <w:p w:rsidR="009B186F" w:rsidRPr="009B186F" w:rsidRDefault="009B186F" w:rsidP="009B186F">
      <w:pPr>
        <w:shd w:val="clear" w:color="auto" w:fill="FFFFFF"/>
        <w:jc w:val="center"/>
        <w:rPr>
          <w:b/>
          <w:bCs/>
          <w:color w:val="000000"/>
          <w:szCs w:val="20"/>
        </w:rPr>
      </w:pPr>
    </w:p>
    <w:p w:rsidR="009B186F" w:rsidRPr="009B186F" w:rsidRDefault="00EB0586" w:rsidP="009B186F">
      <w:pPr>
        <w:shd w:val="clear" w:color="auto" w:fill="FFFFFF"/>
        <w:jc w:val="center"/>
        <w:rPr>
          <w:color w:val="000000"/>
          <w:szCs w:val="20"/>
        </w:rPr>
      </w:pPr>
      <w:r>
        <w:rPr>
          <w:b/>
          <w:bCs/>
          <w:color w:val="000000"/>
          <w:szCs w:val="20"/>
        </w:rPr>
        <w:t xml:space="preserve">IV </w:t>
      </w:r>
      <w:r w:rsidR="009B186F" w:rsidRPr="009B186F">
        <w:rPr>
          <w:b/>
          <w:bCs/>
          <w:color w:val="000000"/>
          <w:szCs w:val="20"/>
        </w:rPr>
        <w:t>SKYRIUS</w:t>
      </w:r>
    </w:p>
    <w:p w:rsidR="009B186F" w:rsidRPr="009B186F" w:rsidRDefault="009B186F" w:rsidP="009B186F">
      <w:pPr>
        <w:shd w:val="clear" w:color="auto" w:fill="FFFFFF"/>
        <w:jc w:val="center"/>
        <w:rPr>
          <w:color w:val="000000"/>
          <w:szCs w:val="20"/>
        </w:rPr>
      </w:pPr>
      <w:r w:rsidRPr="009B186F">
        <w:rPr>
          <w:b/>
          <w:bCs/>
          <w:caps/>
          <w:color w:val="000000"/>
          <w:szCs w:val="20"/>
        </w:rPr>
        <w:t>VEIKSMAI</w:t>
      </w:r>
      <w:r w:rsidR="00521C26">
        <w:rPr>
          <w:b/>
          <w:bCs/>
          <w:caps/>
          <w:color w:val="000000"/>
          <w:szCs w:val="20"/>
        </w:rPr>
        <w:t xml:space="preserve">, JEIGU </w:t>
      </w:r>
      <w:r w:rsidRPr="009B186F">
        <w:rPr>
          <w:b/>
          <w:bCs/>
          <w:caps/>
          <w:color w:val="000000"/>
          <w:szCs w:val="20"/>
        </w:rPr>
        <w:t xml:space="preserve">bendrovĖS </w:t>
      </w:r>
      <w:r w:rsidR="00521C26">
        <w:rPr>
          <w:b/>
          <w:bCs/>
          <w:caps/>
          <w:color w:val="000000"/>
          <w:szCs w:val="20"/>
        </w:rPr>
        <w:t xml:space="preserve">nepasiekė </w:t>
      </w:r>
      <w:r w:rsidRPr="009B186F">
        <w:rPr>
          <w:b/>
          <w:bCs/>
          <w:caps/>
          <w:color w:val="000000"/>
          <w:szCs w:val="20"/>
        </w:rPr>
        <w:t>VEIKLOS TIKSLŲ</w:t>
      </w:r>
    </w:p>
    <w:p w:rsidR="009B186F" w:rsidRPr="009B186F" w:rsidRDefault="009B186F" w:rsidP="009B186F">
      <w:pPr>
        <w:shd w:val="clear" w:color="auto" w:fill="FFFFFF"/>
        <w:ind w:firstLine="1309"/>
        <w:jc w:val="both"/>
        <w:rPr>
          <w:color w:val="000000"/>
          <w:szCs w:val="20"/>
        </w:rPr>
      </w:pPr>
    </w:p>
    <w:p w:rsidR="009B186F" w:rsidRPr="009B186F" w:rsidRDefault="00521C26" w:rsidP="00521C26">
      <w:pPr>
        <w:shd w:val="clear" w:color="auto" w:fill="FFFFFF"/>
        <w:spacing w:line="360" w:lineRule="auto"/>
        <w:ind w:firstLine="709"/>
        <w:jc w:val="both"/>
        <w:rPr>
          <w:color w:val="000000"/>
          <w:szCs w:val="20"/>
        </w:rPr>
      </w:pPr>
      <w:r>
        <w:rPr>
          <w:color w:val="000000"/>
          <w:szCs w:val="20"/>
        </w:rPr>
        <w:t>15</w:t>
      </w:r>
      <w:r w:rsidR="009B186F" w:rsidRPr="009B186F">
        <w:rPr>
          <w:color w:val="000000"/>
          <w:szCs w:val="20"/>
        </w:rPr>
        <w:t xml:space="preserve">. </w:t>
      </w:r>
      <w:r>
        <w:rPr>
          <w:color w:val="000000"/>
          <w:szCs w:val="20"/>
        </w:rPr>
        <w:t>A</w:t>
      </w:r>
      <w:r w:rsidR="009B186F" w:rsidRPr="009B186F">
        <w:rPr>
          <w:color w:val="000000"/>
          <w:szCs w:val="20"/>
        </w:rPr>
        <w:t>dministracijos direktorius įvertina, ar bendrovė pasiekė visus, ar tik iš dalies jai nustatytus veiklos tikslus, numatytus bendrovės veiklos strategijoje.</w:t>
      </w:r>
    </w:p>
    <w:p w:rsidR="003B1085" w:rsidRPr="003B1085" w:rsidRDefault="009B186F" w:rsidP="003B1085">
      <w:pPr>
        <w:overflowPunct w:val="0"/>
        <w:spacing w:line="360" w:lineRule="auto"/>
        <w:ind w:firstLine="709"/>
        <w:jc w:val="both"/>
        <w:textAlignment w:val="baseline"/>
        <w:rPr>
          <w:rFonts w:cs="Calibri"/>
          <w:bCs/>
          <w:color w:val="000000"/>
          <w:lang w:eastAsia="ar-SA"/>
        </w:rPr>
      </w:pPr>
      <w:r w:rsidRPr="009B186F">
        <w:rPr>
          <w:color w:val="000000"/>
          <w:szCs w:val="20"/>
        </w:rPr>
        <w:t>1</w:t>
      </w:r>
      <w:r w:rsidR="00521C26">
        <w:rPr>
          <w:color w:val="000000"/>
          <w:szCs w:val="20"/>
        </w:rPr>
        <w:t>6</w:t>
      </w:r>
      <w:r w:rsidRPr="009B186F">
        <w:rPr>
          <w:color w:val="000000"/>
          <w:szCs w:val="20"/>
        </w:rPr>
        <w:t xml:space="preserve">. </w:t>
      </w:r>
      <w:r w:rsidR="003B1085">
        <w:rPr>
          <w:color w:val="000000"/>
          <w:szCs w:val="20"/>
        </w:rPr>
        <w:t>Jeigu</w:t>
      </w:r>
      <w:r w:rsidRPr="009B186F">
        <w:rPr>
          <w:color w:val="000000"/>
          <w:szCs w:val="20"/>
        </w:rPr>
        <w:t xml:space="preserve"> bendrovė</w:t>
      </w:r>
      <w:r w:rsidR="003B1085">
        <w:rPr>
          <w:color w:val="000000"/>
          <w:szCs w:val="20"/>
        </w:rPr>
        <w:t xml:space="preserve"> nepasiekė</w:t>
      </w:r>
      <w:r w:rsidRPr="009B186F">
        <w:rPr>
          <w:color w:val="000000"/>
          <w:szCs w:val="20"/>
        </w:rPr>
        <w:t xml:space="preserve"> finansinių ir nefinansinių ilgalaikių ir </w:t>
      </w:r>
      <w:r w:rsidR="003B1085">
        <w:rPr>
          <w:color w:val="000000"/>
          <w:szCs w:val="20"/>
        </w:rPr>
        <w:t>trumpalaikių veiklos</w:t>
      </w:r>
      <w:r w:rsidRPr="009B186F">
        <w:rPr>
          <w:color w:val="000000"/>
          <w:szCs w:val="20"/>
        </w:rPr>
        <w:t xml:space="preserve"> tikslų ar juos pasiekus tik iš dalies</w:t>
      </w:r>
      <w:r w:rsidR="003B1085">
        <w:rPr>
          <w:color w:val="000000"/>
          <w:szCs w:val="20"/>
        </w:rPr>
        <w:t xml:space="preserve"> </w:t>
      </w:r>
      <w:r w:rsidR="003B1085" w:rsidRPr="003B1085">
        <w:rPr>
          <w:rFonts w:cs="Calibri"/>
          <w:bCs/>
          <w:color w:val="000000"/>
          <w:lang w:eastAsia="ar-SA"/>
        </w:rPr>
        <w:t>(</w:t>
      </w:r>
      <w:r w:rsidR="003B1085" w:rsidRPr="003B1085">
        <w:rPr>
          <w:noProof/>
        </w:rPr>
        <w:t>dėl aplinkybių, kurių bendrovės vadovas negalėjo kontroliuoti, numatyti ir užkirsti kelio šių aplinkybių atsiradimui)</w:t>
      </w:r>
      <w:r w:rsidR="003B1085" w:rsidRPr="003B1085">
        <w:rPr>
          <w:rFonts w:cs="Calibri"/>
          <w:bCs/>
          <w:lang w:eastAsia="ar-SA"/>
        </w:rPr>
        <w:t xml:space="preserve">, </w:t>
      </w:r>
      <w:r w:rsidR="003B1085" w:rsidRPr="003B1085">
        <w:rPr>
          <w:rFonts w:cs="Calibri"/>
          <w:bCs/>
          <w:color w:val="000000"/>
          <w:lang w:eastAsia="ar-SA"/>
        </w:rPr>
        <w:t>prašoma bendrovės vadovo paaiškinimo dėl veiklos tikslų rodiklių neįvykdymo, ir kokių bus imtasi veiksmų siekiant geresnių bendrovės veiklos rezultatų. Gali būti svarstoma, ar bendrovės vadovas tinkamai atliko savo pareigas, ar bendrovės vadovas gali būti renkamas (skiriamas) antrajai kadencijai ar turi būti atšauktas iš vadovo pareigų.</w:t>
      </w:r>
    </w:p>
    <w:p w:rsidR="009B186F" w:rsidRPr="009B186F" w:rsidRDefault="009B186F" w:rsidP="003B1085">
      <w:pPr>
        <w:shd w:val="clear" w:color="auto" w:fill="FFFFFF"/>
        <w:ind w:right="101"/>
        <w:rPr>
          <w:b/>
          <w:bCs/>
          <w:color w:val="000000"/>
          <w:szCs w:val="20"/>
        </w:rPr>
      </w:pPr>
    </w:p>
    <w:p w:rsidR="009B186F" w:rsidRPr="009B186F" w:rsidRDefault="009B186F" w:rsidP="009B186F">
      <w:pPr>
        <w:shd w:val="clear" w:color="auto" w:fill="FFFFFF"/>
        <w:ind w:left="58" w:right="101" w:hanging="58"/>
        <w:jc w:val="center"/>
        <w:rPr>
          <w:color w:val="000000"/>
          <w:szCs w:val="20"/>
        </w:rPr>
      </w:pPr>
      <w:r w:rsidRPr="009B186F">
        <w:rPr>
          <w:b/>
          <w:bCs/>
          <w:color w:val="000000"/>
          <w:szCs w:val="20"/>
        </w:rPr>
        <w:t>V SKYRIUS</w:t>
      </w:r>
    </w:p>
    <w:p w:rsidR="009B186F" w:rsidRPr="009B186F" w:rsidRDefault="009B186F" w:rsidP="009B186F">
      <w:pPr>
        <w:shd w:val="clear" w:color="auto" w:fill="FFFFFF"/>
        <w:ind w:right="101"/>
        <w:jc w:val="center"/>
        <w:rPr>
          <w:color w:val="000000"/>
          <w:szCs w:val="20"/>
        </w:rPr>
      </w:pPr>
      <w:r w:rsidRPr="009B186F">
        <w:rPr>
          <w:b/>
          <w:bCs/>
          <w:color w:val="000000"/>
          <w:szCs w:val="20"/>
        </w:rPr>
        <w:t>BAIGIAMOSIOS NUOSTATOS</w:t>
      </w:r>
    </w:p>
    <w:p w:rsidR="009B186F" w:rsidRPr="009B186F" w:rsidRDefault="009B186F" w:rsidP="009B186F">
      <w:pPr>
        <w:shd w:val="clear" w:color="auto" w:fill="FFFFFF"/>
        <w:ind w:left="58" w:right="101" w:firstLine="1309"/>
        <w:jc w:val="center"/>
        <w:rPr>
          <w:color w:val="000000"/>
          <w:szCs w:val="20"/>
        </w:rPr>
      </w:pPr>
    </w:p>
    <w:p w:rsidR="009B186F" w:rsidRPr="009B186F" w:rsidRDefault="009B186F" w:rsidP="00EB0586">
      <w:pPr>
        <w:widowControl w:val="0"/>
        <w:shd w:val="clear" w:color="auto" w:fill="FFFFFF"/>
        <w:suppressAutoHyphens/>
        <w:spacing w:line="360" w:lineRule="auto"/>
        <w:ind w:right="101" w:firstLine="709"/>
        <w:jc w:val="both"/>
        <w:rPr>
          <w:rFonts w:cs="Calibri"/>
          <w:caps/>
          <w:szCs w:val="20"/>
          <w:lang w:eastAsia="ar-SA"/>
        </w:rPr>
      </w:pPr>
      <w:r w:rsidRPr="009B186F">
        <w:rPr>
          <w:rFonts w:cs="Calibri"/>
          <w:caps/>
          <w:szCs w:val="20"/>
          <w:lang w:eastAsia="ar-SA"/>
        </w:rPr>
        <w:t>1</w:t>
      </w:r>
      <w:r w:rsidR="00EB0586">
        <w:rPr>
          <w:rFonts w:cs="Calibri"/>
          <w:caps/>
          <w:szCs w:val="20"/>
          <w:lang w:eastAsia="ar-SA"/>
        </w:rPr>
        <w:t>7</w:t>
      </w:r>
      <w:r w:rsidRPr="009B186F">
        <w:rPr>
          <w:rFonts w:cs="Calibri"/>
          <w:caps/>
          <w:szCs w:val="20"/>
          <w:lang w:eastAsia="ar-SA"/>
        </w:rPr>
        <w:t xml:space="preserve">. </w:t>
      </w:r>
      <w:r w:rsidRPr="009B186F">
        <w:rPr>
          <w:rFonts w:eastAsia="Calibri"/>
          <w:szCs w:val="20"/>
        </w:rPr>
        <w:t xml:space="preserve">Šis aprašas keičiamas, panaikinamas </w:t>
      </w:r>
      <w:r w:rsidR="003B1085">
        <w:rPr>
          <w:rFonts w:eastAsia="Calibri"/>
          <w:szCs w:val="20"/>
        </w:rPr>
        <w:t xml:space="preserve">Molėtų </w:t>
      </w:r>
      <w:r w:rsidRPr="009B186F">
        <w:rPr>
          <w:rFonts w:eastAsia="Calibri"/>
          <w:szCs w:val="20"/>
        </w:rPr>
        <w:t>rajono savivaldybės tarybos sprendimu.</w:t>
      </w:r>
    </w:p>
    <w:p w:rsidR="009B186F" w:rsidRPr="009B186F" w:rsidRDefault="003B1085" w:rsidP="00EB0586">
      <w:pPr>
        <w:spacing w:line="360" w:lineRule="auto"/>
        <w:ind w:firstLine="709"/>
        <w:jc w:val="both"/>
        <w:rPr>
          <w:rFonts w:eastAsia="Calibri"/>
          <w:caps/>
          <w:szCs w:val="20"/>
        </w:rPr>
      </w:pPr>
      <w:r>
        <w:rPr>
          <w:rFonts w:eastAsia="Calibri"/>
          <w:caps/>
          <w:szCs w:val="20"/>
        </w:rPr>
        <w:t>1</w:t>
      </w:r>
      <w:r w:rsidR="00EB0586">
        <w:rPr>
          <w:rFonts w:eastAsia="Calibri"/>
          <w:caps/>
          <w:szCs w:val="20"/>
        </w:rPr>
        <w:t>8</w:t>
      </w:r>
      <w:r w:rsidR="009B186F" w:rsidRPr="009B186F">
        <w:rPr>
          <w:rFonts w:eastAsia="Calibri"/>
          <w:caps/>
          <w:szCs w:val="20"/>
        </w:rPr>
        <w:t xml:space="preserve">. </w:t>
      </w:r>
      <w:r w:rsidR="009B186F" w:rsidRPr="009B186F">
        <w:rPr>
          <w:rFonts w:eastAsia="Calibri"/>
          <w:szCs w:val="20"/>
        </w:rPr>
        <w:t>Tai, kas nereglamentuota apraše, sprendžiama taip, kaip numatyta Lietuvos Respublikos teisės aktuose.</w:t>
      </w:r>
    </w:p>
    <w:p w:rsidR="009B186F" w:rsidRPr="009B186F" w:rsidRDefault="009B186F" w:rsidP="009B186F">
      <w:pPr>
        <w:ind w:firstLine="33"/>
        <w:rPr>
          <w:color w:val="000000"/>
          <w:szCs w:val="20"/>
        </w:rPr>
      </w:pPr>
    </w:p>
    <w:p w:rsidR="00BE1203" w:rsidRPr="00EB0586" w:rsidRDefault="00EB0586" w:rsidP="00EB0586">
      <w:pPr>
        <w:spacing w:line="257" w:lineRule="atLeast"/>
        <w:ind w:firstLine="124"/>
        <w:jc w:val="center"/>
        <w:rPr>
          <w:color w:val="000000"/>
          <w:szCs w:val="20"/>
        </w:rPr>
      </w:pPr>
      <w:r>
        <w:rPr>
          <w:color w:val="000000"/>
          <w:szCs w:val="20"/>
        </w:rPr>
        <w:t>_________</w:t>
      </w:r>
    </w:p>
    <w:sectPr w:rsidR="00BE1203" w:rsidRPr="00EB0586" w:rsidSect="00EB0586">
      <w:type w:val="continuous"/>
      <w:pgSz w:w="11906" w:h="16838" w:code="9"/>
      <w:pgMar w:top="1134" w:right="567" w:bottom="851" w:left="1701"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608" w:rsidRDefault="00090608">
      <w:r>
        <w:separator/>
      </w:r>
    </w:p>
  </w:endnote>
  <w:endnote w:type="continuationSeparator" w:id="0">
    <w:p w:rsidR="00090608" w:rsidRDefault="0009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608" w:rsidRDefault="00090608">
      <w:r>
        <w:separator/>
      </w:r>
    </w:p>
  </w:footnote>
  <w:footnote w:type="continuationSeparator" w:id="0">
    <w:p w:rsidR="00090608" w:rsidRDefault="00090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26282">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F3615"/>
    <w:multiLevelType w:val="multilevel"/>
    <w:tmpl w:val="6AEEA97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57300EB2"/>
    <w:multiLevelType w:val="hybridMultilevel"/>
    <w:tmpl w:val="F122384E"/>
    <w:lvl w:ilvl="0" w:tplc="D3724254">
      <w:start w:val="1"/>
      <w:numFmt w:val="decimal"/>
      <w:lvlText w:val="%1."/>
      <w:lvlJc w:val="left"/>
      <w:pPr>
        <w:ind w:left="928"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69570AF8"/>
    <w:multiLevelType w:val="multilevel"/>
    <w:tmpl w:val="D1261B62"/>
    <w:lvl w:ilvl="0">
      <w:start w:val="1"/>
      <w:numFmt w:val="decimal"/>
      <w:lvlText w:val="%1."/>
      <w:lvlJc w:val="left"/>
      <w:pPr>
        <w:ind w:left="1099" w:hanging="390"/>
      </w:pPr>
      <w:rPr>
        <w:rFonts w:ascii="Times New Roman" w:eastAsia="Times New Roman" w:hAnsi="Times New Roman" w:cs="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869" w:hanging="2160"/>
      </w:pPr>
    </w:lvl>
    <w:lvl w:ilvl="8">
      <w:start w:val="1"/>
      <w:numFmt w:val="decimal"/>
      <w:isLgl/>
      <w:lvlText w:val="%1.%2.%3.%4.%5.%6.%7.%8.%9."/>
      <w:lvlJc w:val="left"/>
      <w:pPr>
        <w:ind w:left="2869"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9A"/>
    <w:rsid w:val="00020FDB"/>
    <w:rsid w:val="0004075F"/>
    <w:rsid w:val="00072F19"/>
    <w:rsid w:val="00090608"/>
    <w:rsid w:val="000A0753"/>
    <w:rsid w:val="000A5084"/>
    <w:rsid w:val="000D67AC"/>
    <w:rsid w:val="000E12D4"/>
    <w:rsid w:val="000F0D1E"/>
    <w:rsid w:val="000F3D35"/>
    <w:rsid w:val="00101640"/>
    <w:rsid w:val="00112BE7"/>
    <w:rsid w:val="001156B7"/>
    <w:rsid w:val="0012091C"/>
    <w:rsid w:val="001232AD"/>
    <w:rsid w:val="00132437"/>
    <w:rsid w:val="00140518"/>
    <w:rsid w:val="00141105"/>
    <w:rsid w:val="001956C1"/>
    <w:rsid w:val="00197B1F"/>
    <w:rsid w:val="001B4FB0"/>
    <w:rsid w:val="001D57BD"/>
    <w:rsid w:val="00200D37"/>
    <w:rsid w:val="002047D2"/>
    <w:rsid w:val="00211F14"/>
    <w:rsid w:val="00213274"/>
    <w:rsid w:val="00222B65"/>
    <w:rsid w:val="00237375"/>
    <w:rsid w:val="002913F6"/>
    <w:rsid w:val="0029451B"/>
    <w:rsid w:val="002E4390"/>
    <w:rsid w:val="002F3B64"/>
    <w:rsid w:val="003009DC"/>
    <w:rsid w:val="00305758"/>
    <w:rsid w:val="00325BDB"/>
    <w:rsid w:val="00335BE6"/>
    <w:rsid w:val="00341D56"/>
    <w:rsid w:val="00384B4D"/>
    <w:rsid w:val="0039421A"/>
    <w:rsid w:val="003975CE"/>
    <w:rsid w:val="003A15F8"/>
    <w:rsid w:val="003A1CC9"/>
    <w:rsid w:val="003A27F9"/>
    <w:rsid w:val="003A706A"/>
    <w:rsid w:val="003A762C"/>
    <w:rsid w:val="003B1085"/>
    <w:rsid w:val="003E081A"/>
    <w:rsid w:val="00407CFD"/>
    <w:rsid w:val="00431E29"/>
    <w:rsid w:val="00433CDE"/>
    <w:rsid w:val="004405E9"/>
    <w:rsid w:val="004968FC"/>
    <w:rsid w:val="004D09BD"/>
    <w:rsid w:val="004E04B2"/>
    <w:rsid w:val="004F285B"/>
    <w:rsid w:val="0050006E"/>
    <w:rsid w:val="00503B36"/>
    <w:rsid w:val="00504780"/>
    <w:rsid w:val="005207B5"/>
    <w:rsid w:val="00521C26"/>
    <w:rsid w:val="005277D9"/>
    <w:rsid w:val="00560AD9"/>
    <w:rsid w:val="00561916"/>
    <w:rsid w:val="0056198A"/>
    <w:rsid w:val="00576AB3"/>
    <w:rsid w:val="00594790"/>
    <w:rsid w:val="005A4424"/>
    <w:rsid w:val="005C4198"/>
    <w:rsid w:val="005D0755"/>
    <w:rsid w:val="005F05B0"/>
    <w:rsid w:val="005F38B6"/>
    <w:rsid w:val="006213AE"/>
    <w:rsid w:val="00673F14"/>
    <w:rsid w:val="006D7622"/>
    <w:rsid w:val="00703FED"/>
    <w:rsid w:val="007043A6"/>
    <w:rsid w:val="0071725D"/>
    <w:rsid w:val="00721F70"/>
    <w:rsid w:val="00726282"/>
    <w:rsid w:val="007265C8"/>
    <w:rsid w:val="00765A59"/>
    <w:rsid w:val="00776F64"/>
    <w:rsid w:val="00794407"/>
    <w:rsid w:val="00794C2F"/>
    <w:rsid w:val="007951EA"/>
    <w:rsid w:val="00796C66"/>
    <w:rsid w:val="007A3F5C"/>
    <w:rsid w:val="007E4516"/>
    <w:rsid w:val="00801327"/>
    <w:rsid w:val="00815ADB"/>
    <w:rsid w:val="008573D7"/>
    <w:rsid w:val="00872337"/>
    <w:rsid w:val="00885044"/>
    <w:rsid w:val="00893249"/>
    <w:rsid w:val="008A401C"/>
    <w:rsid w:val="008C01AC"/>
    <w:rsid w:val="008C2ACF"/>
    <w:rsid w:val="008E5FCD"/>
    <w:rsid w:val="008F6EA5"/>
    <w:rsid w:val="009140A8"/>
    <w:rsid w:val="0091775A"/>
    <w:rsid w:val="00924FAF"/>
    <w:rsid w:val="00925EC3"/>
    <w:rsid w:val="0093412A"/>
    <w:rsid w:val="00976219"/>
    <w:rsid w:val="009A3122"/>
    <w:rsid w:val="009B098C"/>
    <w:rsid w:val="009B186F"/>
    <w:rsid w:val="009B4614"/>
    <w:rsid w:val="009C00B8"/>
    <w:rsid w:val="009E70D9"/>
    <w:rsid w:val="009F05D9"/>
    <w:rsid w:val="00A26CDB"/>
    <w:rsid w:val="00A43EBB"/>
    <w:rsid w:val="00A66DF7"/>
    <w:rsid w:val="00A84374"/>
    <w:rsid w:val="00A94C1B"/>
    <w:rsid w:val="00AA5F76"/>
    <w:rsid w:val="00AB5627"/>
    <w:rsid w:val="00AD355B"/>
    <w:rsid w:val="00AD537B"/>
    <w:rsid w:val="00AE325A"/>
    <w:rsid w:val="00AE4C84"/>
    <w:rsid w:val="00B02BD5"/>
    <w:rsid w:val="00B10625"/>
    <w:rsid w:val="00B10B6C"/>
    <w:rsid w:val="00B23690"/>
    <w:rsid w:val="00B36CD6"/>
    <w:rsid w:val="00B812FD"/>
    <w:rsid w:val="00BA0E70"/>
    <w:rsid w:val="00BA65BB"/>
    <w:rsid w:val="00BB70B1"/>
    <w:rsid w:val="00BE1203"/>
    <w:rsid w:val="00C00173"/>
    <w:rsid w:val="00C13108"/>
    <w:rsid w:val="00C16EA1"/>
    <w:rsid w:val="00C55C9A"/>
    <w:rsid w:val="00C821B8"/>
    <w:rsid w:val="00CC1DF9"/>
    <w:rsid w:val="00CD3329"/>
    <w:rsid w:val="00CE6AF7"/>
    <w:rsid w:val="00CF06BD"/>
    <w:rsid w:val="00CF4692"/>
    <w:rsid w:val="00D03D5A"/>
    <w:rsid w:val="00D32D2F"/>
    <w:rsid w:val="00D64595"/>
    <w:rsid w:val="00D66490"/>
    <w:rsid w:val="00D74773"/>
    <w:rsid w:val="00D8136A"/>
    <w:rsid w:val="00D81984"/>
    <w:rsid w:val="00D8550B"/>
    <w:rsid w:val="00D94525"/>
    <w:rsid w:val="00DA115D"/>
    <w:rsid w:val="00DB7660"/>
    <w:rsid w:val="00DC6469"/>
    <w:rsid w:val="00DD6DBA"/>
    <w:rsid w:val="00E032E8"/>
    <w:rsid w:val="00E3569E"/>
    <w:rsid w:val="00E45128"/>
    <w:rsid w:val="00E55496"/>
    <w:rsid w:val="00E60E11"/>
    <w:rsid w:val="00E71478"/>
    <w:rsid w:val="00E726AB"/>
    <w:rsid w:val="00EB0586"/>
    <w:rsid w:val="00EC0113"/>
    <w:rsid w:val="00ED7906"/>
    <w:rsid w:val="00EE645F"/>
    <w:rsid w:val="00EE738C"/>
    <w:rsid w:val="00EF6A79"/>
    <w:rsid w:val="00F00BB4"/>
    <w:rsid w:val="00F13CA1"/>
    <w:rsid w:val="00F15A8C"/>
    <w:rsid w:val="00F16291"/>
    <w:rsid w:val="00F349EB"/>
    <w:rsid w:val="00F54307"/>
    <w:rsid w:val="00F6319D"/>
    <w:rsid w:val="00F87B14"/>
    <w:rsid w:val="00FB77DF"/>
    <w:rsid w:val="00FD1B8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EDE61"/>
  <w15:chartTrackingRefBased/>
  <w15:docId w15:val="{0C9BFDE8-48C2-4C86-8E28-2FEBEAE7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821B8"/>
    <w:pPr>
      <w:ind w:left="720"/>
      <w:contextualSpacing/>
    </w:pPr>
  </w:style>
  <w:style w:type="character" w:styleId="Komentaronuoroda">
    <w:name w:val="annotation reference"/>
    <w:basedOn w:val="Numatytasispastraiposriftas"/>
    <w:rsid w:val="008C01AC"/>
    <w:rPr>
      <w:sz w:val="16"/>
      <w:szCs w:val="16"/>
    </w:rPr>
  </w:style>
  <w:style w:type="paragraph" w:styleId="Komentarotekstas">
    <w:name w:val="annotation text"/>
    <w:basedOn w:val="prastasis"/>
    <w:link w:val="KomentarotekstasDiagrama"/>
    <w:rsid w:val="008C01AC"/>
    <w:rPr>
      <w:sz w:val="20"/>
      <w:szCs w:val="20"/>
    </w:rPr>
  </w:style>
  <w:style w:type="character" w:customStyle="1" w:styleId="KomentarotekstasDiagrama">
    <w:name w:val="Komentaro tekstas Diagrama"/>
    <w:basedOn w:val="Numatytasispastraiposriftas"/>
    <w:link w:val="Komentarotekstas"/>
    <w:rsid w:val="008C01AC"/>
    <w:rPr>
      <w:lang w:eastAsia="en-US"/>
    </w:rPr>
  </w:style>
  <w:style w:type="paragraph" w:styleId="Komentarotema">
    <w:name w:val="annotation subject"/>
    <w:basedOn w:val="Komentarotekstas"/>
    <w:next w:val="Komentarotekstas"/>
    <w:link w:val="KomentarotemaDiagrama"/>
    <w:rsid w:val="008C01AC"/>
    <w:rPr>
      <w:b/>
      <w:bCs/>
    </w:rPr>
  </w:style>
  <w:style w:type="character" w:customStyle="1" w:styleId="KomentarotemaDiagrama">
    <w:name w:val="Komentaro tema Diagrama"/>
    <w:basedOn w:val="KomentarotekstasDiagrama"/>
    <w:link w:val="Komentarotema"/>
    <w:rsid w:val="008C01AC"/>
    <w:rPr>
      <w:b/>
      <w:bCs/>
      <w:lang w:eastAsia="en-US"/>
    </w:rPr>
  </w:style>
  <w:style w:type="paragraph" w:styleId="Debesliotekstas">
    <w:name w:val="Balloon Text"/>
    <w:basedOn w:val="prastasis"/>
    <w:link w:val="DebesliotekstasDiagrama"/>
    <w:rsid w:val="008C01AC"/>
    <w:rPr>
      <w:rFonts w:ascii="Segoe UI" w:hAnsi="Segoe UI" w:cs="Segoe UI"/>
      <w:sz w:val="18"/>
      <w:szCs w:val="18"/>
    </w:rPr>
  </w:style>
  <w:style w:type="character" w:customStyle="1" w:styleId="DebesliotekstasDiagrama">
    <w:name w:val="Debesėlio tekstas Diagrama"/>
    <w:basedOn w:val="Numatytasispastraiposriftas"/>
    <w:link w:val="Debesliotekstas"/>
    <w:rsid w:val="008C01A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75616">
      <w:bodyDiv w:val="1"/>
      <w:marLeft w:val="0"/>
      <w:marRight w:val="0"/>
      <w:marTop w:val="0"/>
      <w:marBottom w:val="0"/>
      <w:divBdr>
        <w:top w:val="none" w:sz="0" w:space="0" w:color="auto"/>
        <w:left w:val="none" w:sz="0" w:space="0" w:color="auto"/>
        <w:bottom w:val="none" w:sz="0" w:space="0" w:color="auto"/>
        <w:right w:val="none" w:sz="0" w:space="0" w:color="auto"/>
      </w:divBdr>
    </w:div>
    <w:div w:id="1702321146">
      <w:bodyDiv w:val="1"/>
      <w:marLeft w:val="0"/>
      <w:marRight w:val="0"/>
      <w:marTop w:val="0"/>
      <w:marBottom w:val="0"/>
      <w:divBdr>
        <w:top w:val="none" w:sz="0" w:space="0" w:color="auto"/>
        <w:left w:val="none" w:sz="0" w:space="0" w:color="auto"/>
        <w:bottom w:val="none" w:sz="0" w:space="0" w:color="auto"/>
        <w:right w:val="none" w:sz="0" w:space="0" w:color="auto"/>
      </w:divBdr>
    </w:div>
    <w:div w:id="1947882026">
      <w:bodyDiv w:val="1"/>
      <w:marLeft w:val="0"/>
      <w:marRight w:val="0"/>
      <w:marTop w:val="0"/>
      <w:marBottom w:val="0"/>
      <w:divBdr>
        <w:top w:val="none" w:sz="0" w:space="0" w:color="auto"/>
        <w:left w:val="none" w:sz="0" w:space="0" w:color="auto"/>
        <w:bottom w:val="none" w:sz="0" w:space="0" w:color="auto"/>
        <w:right w:val="none" w:sz="0" w:space="0" w:color="auto"/>
      </w:divBdr>
    </w:div>
    <w:div w:id="1984772830">
      <w:bodyDiv w:val="1"/>
      <w:marLeft w:val="0"/>
      <w:marRight w:val="0"/>
      <w:marTop w:val="0"/>
      <w:marBottom w:val="0"/>
      <w:divBdr>
        <w:top w:val="none" w:sz="0" w:space="0" w:color="auto"/>
        <w:left w:val="none" w:sz="0" w:space="0" w:color="auto"/>
        <w:bottom w:val="none" w:sz="0" w:space="0" w:color="auto"/>
        <w:right w:val="none" w:sz="0" w:space="0" w:color="auto"/>
      </w:divBdr>
    </w:div>
    <w:div w:id="210333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AFB53DC8784DA39110F6E0099DE638"/>
        <w:category>
          <w:name w:val="Bendrosios nuostatos"/>
          <w:gallery w:val="placeholder"/>
        </w:category>
        <w:types>
          <w:type w:val="bbPlcHdr"/>
        </w:types>
        <w:behaviors>
          <w:behavior w:val="content"/>
        </w:behaviors>
        <w:guid w:val="{987C8B5C-6755-4161-AA01-0DF53ECDFC77}"/>
      </w:docPartPr>
      <w:docPartBody>
        <w:p w:rsidR="00036630" w:rsidRDefault="0013263B">
          <w:pPr>
            <w:pStyle w:val="16AFB53DC8784DA39110F6E0099DE63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3B"/>
    <w:rsid w:val="000264BB"/>
    <w:rsid w:val="00036630"/>
    <w:rsid w:val="000A241E"/>
    <w:rsid w:val="000E25D7"/>
    <w:rsid w:val="000E6443"/>
    <w:rsid w:val="0013263B"/>
    <w:rsid w:val="0014187B"/>
    <w:rsid w:val="001D508B"/>
    <w:rsid w:val="00230290"/>
    <w:rsid w:val="002673C0"/>
    <w:rsid w:val="00272826"/>
    <w:rsid w:val="002A7B30"/>
    <w:rsid w:val="00323965"/>
    <w:rsid w:val="004321E9"/>
    <w:rsid w:val="00516916"/>
    <w:rsid w:val="0056298E"/>
    <w:rsid w:val="00655264"/>
    <w:rsid w:val="006C3B56"/>
    <w:rsid w:val="006C7014"/>
    <w:rsid w:val="007C1716"/>
    <w:rsid w:val="00935272"/>
    <w:rsid w:val="00975180"/>
    <w:rsid w:val="009936D2"/>
    <w:rsid w:val="009C7022"/>
    <w:rsid w:val="00A52F27"/>
    <w:rsid w:val="00A74A11"/>
    <w:rsid w:val="00B54EF6"/>
    <w:rsid w:val="00BA0EA3"/>
    <w:rsid w:val="00C17209"/>
    <w:rsid w:val="00C26B57"/>
    <w:rsid w:val="00D04137"/>
    <w:rsid w:val="00D21139"/>
    <w:rsid w:val="00D21163"/>
    <w:rsid w:val="00D31225"/>
    <w:rsid w:val="00D56293"/>
    <w:rsid w:val="00D82A58"/>
    <w:rsid w:val="00DA43B4"/>
    <w:rsid w:val="00DA6BD6"/>
    <w:rsid w:val="00DD28AA"/>
    <w:rsid w:val="00E01C20"/>
    <w:rsid w:val="00E1383B"/>
    <w:rsid w:val="00E72958"/>
    <w:rsid w:val="00EA2B6F"/>
    <w:rsid w:val="00EB1A2D"/>
    <w:rsid w:val="00EC4128"/>
    <w:rsid w:val="00ED5A8A"/>
    <w:rsid w:val="00F65442"/>
    <w:rsid w:val="00FE4B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16AFB53DC8784DA39110F6E0099DE638">
    <w:name w:val="16AFB53DC8784DA39110F6E0099DE6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68F02-F2DE-4C91-B425-9625AFE65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207</TotalTime>
  <Pages>4</Pages>
  <Words>5227</Words>
  <Characters>2980</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Rusteikienė Aldona</cp:lastModifiedBy>
  <cp:revision>4</cp:revision>
  <cp:lastPrinted>2001-06-05T13:05:00Z</cp:lastPrinted>
  <dcterms:created xsi:type="dcterms:W3CDTF">2018-09-17T10:17:00Z</dcterms:created>
  <dcterms:modified xsi:type="dcterms:W3CDTF">2018-09-18T12:48:00Z</dcterms:modified>
</cp:coreProperties>
</file>