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 w:rsidRPr="002D6BA8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29783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1C0771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1C0771">
              <w:rPr>
                <w:noProof/>
                <w:lang w:val="lt-LT"/>
              </w:rPr>
              <w:t>0</w:t>
            </w:r>
            <w:r w:rsidR="00297830">
              <w:rPr>
                <w:noProof/>
                <w:lang w:val="lt-LT"/>
              </w:rPr>
              <w:t>9</w:t>
            </w:r>
            <w:r w:rsidR="002D6BA8">
              <w:rPr>
                <w:noProof/>
                <w:lang w:val="lt-LT"/>
              </w:rPr>
              <w:t>-</w:t>
            </w:r>
            <w:r w:rsidR="00356BBD">
              <w:rPr>
                <w:noProof/>
                <w:lang w:val="lt-LT"/>
              </w:rPr>
              <w:t>18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>
              <w:rPr>
                <w:noProof/>
              </w:rPr>
              <w:t>B88-</w:t>
            </w:r>
            <w:r w:rsidR="00356BBD">
              <w:rPr>
                <w:noProof/>
              </w:rPr>
              <w:t>40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297830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297830" w:rsidRPr="00297830">
              <w:rPr>
                <w:b/>
                <w:caps/>
                <w:lang w:val="lt-LT"/>
              </w:rPr>
              <w:t>TEIKIMAS DĖL LAKŠTINGALOS GATVĖS PAVADINIMO SUTEIKIMO MOLĖTŲ RAJONO ALANTOS SENIŪNIJOS ALANTOS MIESTELIO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97830" w:rsidRDefault="002D6BA8" w:rsidP="0029783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t xml:space="preserve">           </w:t>
      </w:r>
      <w:r w:rsidR="00297830">
        <w:rPr>
          <w:lang w:val="lt-LT"/>
        </w:rPr>
        <w:t xml:space="preserve">             </w:t>
      </w:r>
      <w:r w:rsidR="00297830" w:rsidRPr="00A83FB5">
        <w:rPr>
          <w:lang w:val="lt-LT"/>
        </w:rPr>
        <w:t>Vadovaudamasi</w:t>
      </w:r>
      <w:r w:rsidR="00297830">
        <w:rPr>
          <w:lang w:val="lt-LT"/>
        </w:rPr>
        <w:t xml:space="preserve">s </w:t>
      </w:r>
      <w:hyperlink r:id="rId11" w:tgtFrame="FTurinys" w:history="1">
        <w:r w:rsidR="00297830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297830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297830" w:rsidRPr="00A83FB5">
          <w:rPr>
            <w:lang w:val="lt-LT"/>
          </w:rPr>
          <w:t>2011 m</w:t>
        </w:r>
      </w:smartTag>
      <w:r w:rsidR="00297830" w:rsidRPr="00A83FB5">
        <w:rPr>
          <w:lang w:val="lt-LT"/>
        </w:rPr>
        <w:t>. sausio 25 d. įsakymu Nr.</w:t>
      </w:r>
      <w:r w:rsidR="00297830">
        <w:rPr>
          <w:lang w:val="lt-LT"/>
        </w:rPr>
        <w:t xml:space="preserve"> 1V-</w:t>
      </w:r>
      <w:r w:rsidR="00297830" w:rsidRPr="00BE588D">
        <w:rPr>
          <w:lang w:val="lt-LT"/>
        </w:rPr>
        <w:t xml:space="preserve">57 </w:t>
      </w:r>
      <w:r w:rsidR="00297830">
        <w:rPr>
          <w:lang w:val="lt-LT"/>
        </w:rPr>
        <w:t>„Dėl N</w:t>
      </w:r>
      <w:r w:rsidR="00297830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297830">
        <w:rPr>
          <w:lang w:val="lt-LT"/>
        </w:rPr>
        <w:t>ir apskaitos tvarkos aprašo ir P</w:t>
      </w:r>
      <w:r w:rsidR="00297830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297830">
        <w:rPr>
          <w:lang w:val="lt-LT"/>
        </w:rPr>
        <w:t>6</w:t>
      </w:r>
      <w:r w:rsidR="00297830" w:rsidRPr="00A83FB5">
        <w:rPr>
          <w:lang w:val="lt-LT"/>
        </w:rPr>
        <w:t xml:space="preserve"> punktu</w:t>
      </w:r>
      <w:r w:rsidR="00297830">
        <w:rPr>
          <w:lang w:val="lt-LT"/>
        </w:rPr>
        <w:t xml:space="preserve"> ir atsižvelgdamas į Molėtų rajono savivaldybės administracijos Alantos seniūnijos 2018 m. rugsėjo 12 d. raštą Nr. SA3-205, teikiu Molėtų rajono savivaldybės tarybai sprendimo projektą „Dėl Lakštingalos gatvės pavadinimo suteikimo Molėtų rajono Alantos seniūnijos Alantos miestelio teritorijoje“.</w:t>
      </w:r>
    </w:p>
    <w:p w:rsidR="00297830" w:rsidRDefault="00297830" w:rsidP="0029783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Lietuvos Respublikos Vyriausybės nutarimu 2017 m. rugpjūčio 2 d. Nr. 664 „Dėl Molėtų rajono savivaldybės gyvenamųjų vietovių pavadinimų pakeitimo, gyvenamosios vietovės nustatymo, gyvenamųjų vietovių panaikinimo, </w:t>
      </w:r>
      <w:r>
        <w:rPr>
          <w:lang w:val="lt-LT"/>
        </w:rPr>
        <w:lastRenderedPageBreak/>
        <w:t xml:space="preserve">teritorijų ribų nustatymo ir pakeitimo“, Alantos seniūnijos </w:t>
      </w:r>
      <w:proofErr w:type="spellStart"/>
      <w:r>
        <w:rPr>
          <w:lang w:val="lt-LT"/>
        </w:rPr>
        <w:t>Naujasodžio</w:t>
      </w:r>
      <w:proofErr w:type="spellEnd"/>
      <w:r>
        <w:rPr>
          <w:lang w:val="lt-LT"/>
        </w:rPr>
        <w:t xml:space="preserve"> kaimas panaikinamas, o jo teritorija priskiriama Alantos miestelio teritorijai. </w:t>
      </w:r>
      <w:proofErr w:type="spellStart"/>
      <w:r>
        <w:rPr>
          <w:lang w:val="lt-LT"/>
        </w:rPr>
        <w:t>Naujasodžio</w:t>
      </w:r>
      <w:proofErr w:type="spellEnd"/>
      <w:r>
        <w:rPr>
          <w:lang w:val="lt-LT"/>
        </w:rPr>
        <w:t xml:space="preserve"> kaimo teritorijoje esanti Aukštaičių gatvė yra tokiu pačiu pavadinimu Alantos miestelyje, todėl negalima gatvės priskirti miestelio teritorijai.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Alantos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suteikinėti adresus Alantos miestelyje.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patvirtinus sprendimą „Dėl Lakštingalos gatvės pavadinimo suteikimo Molėtų rajono Alantos seniūnijos Alantos miestelio teritorijoje“ bus galima tęsti</w:t>
      </w:r>
      <w:r w:rsidRPr="001C0F46">
        <w:rPr>
          <w:lang w:val="lt-LT"/>
        </w:rPr>
        <w:t xml:space="preserve"> adresų suteikimo procedūrą.</w:t>
      </w:r>
    </w:p>
    <w:p w:rsidR="00297830" w:rsidRDefault="00297830" w:rsidP="0029783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97830" w:rsidRPr="0093720D" w:rsidRDefault="00297830" w:rsidP="00297830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97830" w:rsidRDefault="00297830" w:rsidP="0029783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97830" w:rsidRDefault="00297830" w:rsidP="00297830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297830" w:rsidRDefault="00297830" w:rsidP="0029783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297830" w:rsidRDefault="00297830" w:rsidP="0029783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297830" w:rsidRDefault="00297830" w:rsidP="0029783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2D6BA8" w:rsidRDefault="002D6BA8" w:rsidP="0029783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356BBD">
        <w:rPr>
          <w:lang w:val="lt-LT"/>
        </w:rPr>
      </w:r>
      <w:r w:rsidR="00356BBD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2D6BA8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2D6BA8" w:rsidRDefault="002D6BA8" w:rsidP="002D6BA8">
      <w:pPr>
        <w:rPr>
          <w:lang w:val="lt-LT"/>
        </w:rPr>
      </w:pPr>
    </w:p>
    <w:p w:rsidR="00A44087" w:rsidRDefault="00A44087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EB2D1D" w:rsidRDefault="00EB2D1D" w:rsidP="00ED723B">
      <w:pPr>
        <w:jc w:val="center"/>
        <w:rPr>
          <w:lang w:val="lt-LT"/>
        </w:rPr>
      </w:pPr>
    </w:p>
    <w:p w:rsidR="00724B19" w:rsidRDefault="00724B19" w:rsidP="00ED723B">
      <w:pPr>
        <w:jc w:val="center"/>
        <w:rPr>
          <w:lang w:val="lt-LT"/>
        </w:rPr>
      </w:pPr>
    </w:p>
    <w:p w:rsidR="002D6BA8" w:rsidRDefault="002D6BA8" w:rsidP="00ED723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DC6EF7" w:rsidRDefault="00DC6EF7" w:rsidP="00ED723B">
      <w:pPr>
        <w:jc w:val="center"/>
        <w:rPr>
          <w:lang w:val="lt-LT"/>
        </w:rPr>
      </w:pPr>
    </w:p>
    <w:p w:rsidR="00297830" w:rsidRPr="00BB64FC" w:rsidRDefault="00297830" w:rsidP="00297830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Lakštingalos </w:t>
      </w:r>
      <w:r w:rsidRPr="00BB64FC">
        <w:rPr>
          <w:lang w:val="lt-LT"/>
        </w:rPr>
        <w:t>gatvės pavadinimo suteikimo Molėtų rajono</w:t>
      </w:r>
    </w:p>
    <w:p w:rsidR="00297830" w:rsidRDefault="00297830" w:rsidP="00297830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Alantos seniūnijos Alantos miestelio </w:t>
      </w:r>
      <w:r w:rsidRPr="00BB64FC">
        <w:rPr>
          <w:lang w:val="lt-LT"/>
        </w:rPr>
        <w:t>teritorijoje</w:t>
      </w:r>
    </w:p>
    <w:p w:rsidR="00297830" w:rsidRDefault="00297830" w:rsidP="00ED723B">
      <w:pPr>
        <w:jc w:val="center"/>
        <w:rPr>
          <w:lang w:val="lt-LT"/>
        </w:rPr>
      </w:pPr>
    </w:p>
    <w:p w:rsidR="00297830" w:rsidRPr="00BB64FC" w:rsidRDefault="00297830" w:rsidP="00297830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297830" w:rsidRPr="00B66C8C" w:rsidRDefault="00297830" w:rsidP="00297830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Lietuvos Respublikos Vyriausybės nutarimu 2017 m. rugpjūčio 2 d. Nr. 664 „Dėl Molėtų rajono savivaldybės gyvenamųjų vietovių pavadinimų pakeitimo, gyvenamosios vietovės nustatymo, gyvenamųjų vietovių panaikinimo, teritorijų ribų nustatymo ir pakeitimo“, Alantos seniūnijos </w:t>
      </w:r>
      <w:proofErr w:type="spellStart"/>
      <w:r>
        <w:rPr>
          <w:lang w:val="lt-LT"/>
        </w:rPr>
        <w:t>Naujasodžio</w:t>
      </w:r>
      <w:proofErr w:type="spellEnd"/>
      <w:r>
        <w:rPr>
          <w:lang w:val="lt-LT"/>
        </w:rPr>
        <w:t xml:space="preserve"> kaimas panaikinamas, o jo teritorija priskiriama Alantos miestelio teritorijai. </w:t>
      </w:r>
      <w:proofErr w:type="spellStart"/>
      <w:r>
        <w:rPr>
          <w:lang w:val="lt-LT"/>
        </w:rPr>
        <w:t>Naujasodžio</w:t>
      </w:r>
      <w:proofErr w:type="spellEnd"/>
      <w:r>
        <w:rPr>
          <w:lang w:val="lt-LT"/>
        </w:rPr>
        <w:t xml:space="preserve"> kaimo teritorijoje esanti Aukštaičių gatvė yra tokiu pačiu pavadinimu Alantos mieste</w:t>
      </w:r>
      <w:r>
        <w:rPr>
          <w:lang w:val="lt-LT"/>
        </w:rPr>
        <w:lastRenderedPageBreak/>
        <w:t xml:space="preserve">lyje, todėl negalima gatvės priskirti miestelio teritorijai.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Alantos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suteikinėti adresus Alantos miestelyje.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patvirtinus sprendimą „Dėl Lakštingalos gatvės pavadinimo suteikimo Molėtų rajono Alantos seniūnijos Alantos miestelio teritorijoje“ bus galima tęsti</w:t>
      </w:r>
      <w:r w:rsidRPr="001C0F46">
        <w:rPr>
          <w:lang w:val="lt-LT"/>
        </w:rPr>
        <w:t xml:space="preserve"> adresų suteikimo procedūrą</w:t>
      </w:r>
      <w:r>
        <w:rPr>
          <w:lang w:val="lt-LT"/>
        </w:rPr>
        <w:t>.</w:t>
      </w:r>
    </w:p>
    <w:p w:rsidR="00297830" w:rsidRPr="00BB64FC" w:rsidRDefault="00297830" w:rsidP="0029783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297830" w:rsidRPr="00BB64FC" w:rsidRDefault="00297830" w:rsidP="00297830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297830" w:rsidRPr="00BB64FC" w:rsidRDefault="00297830" w:rsidP="0029783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297830" w:rsidRPr="00BB64FC" w:rsidRDefault="00297830" w:rsidP="00297830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297830" w:rsidRPr="00BB64FC" w:rsidRDefault="00297830" w:rsidP="00297830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297830" w:rsidRPr="00BB64FC" w:rsidRDefault="00297830" w:rsidP="00297830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lastRenderedPageBreak/>
        <w:t>Suteikti Lakštingalos</w:t>
      </w:r>
      <w:r w:rsidRPr="00BB64FC">
        <w:rPr>
          <w:lang w:val="lt-LT"/>
        </w:rPr>
        <w:t xml:space="preserve"> gatvės </w:t>
      </w:r>
      <w:r>
        <w:rPr>
          <w:lang w:val="lt-LT"/>
        </w:rPr>
        <w:t xml:space="preserve">pavadinimą Molėtų rajono Alantos seniūnijos Alantos miestelio </w:t>
      </w:r>
      <w:r w:rsidRPr="00BB64FC">
        <w:rPr>
          <w:lang w:val="lt-LT"/>
        </w:rPr>
        <w:t xml:space="preserve">teritorijoje. </w:t>
      </w:r>
    </w:p>
    <w:p w:rsidR="00297830" w:rsidRPr="00BB64FC" w:rsidRDefault="00297830" w:rsidP="0029783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297830" w:rsidRPr="00BB64FC" w:rsidRDefault="00297830" w:rsidP="00297830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297830" w:rsidRPr="00BB64FC" w:rsidRDefault="00297830" w:rsidP="0029783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297830" w:rsidRDefault="00297830" w:rsidP="00297830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297830" w:rsidRDefault="00297830" w:rsidP="00297830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</w:p>
    <w:p w:rsidR="00297830" w:rsidRPr="004B57AF" w:rsidRDefault="00297830" w:rsidP="00297830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</w:p>
    <w:p w:rsidR="00297830" w:rsidRPr="00BA2577" w:rsidRDefault="00297830" w:rsidP="00297830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297830" w:rsidRPr="00BA2577" w:rsidRDefault="00297830" w:rsidP="00297830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297830" w:rsidRPr="00BA2577" w:rsidRDefault="00297830" w:rsidP="00297830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297830" w:rsidRDefault="00297830" w:rsidP="00297830">
      <w:pPr>
        <w:tabs>
          <w:tab w:val="left" w:pos="900"/>
          <w:tab w:val="left" w:pos="1674"/>
        </w:tabs>
      </w:pPr>
    </w:p>
    <w:p w:rsidR="00297830" w:rsidRDefault="00297830" w:rsidP="00297830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297830" w:rsidRPr="00BB64FC" w:rsidRDefault="00297830" w:rsidP="00ED723B">
      <w:pPr>
        <w:jc w:val="center"/>
        <w:rPr>
          <w:lang w:val="lt-LT"/>
        </w:rPr>
      </w:pPr>
    </w:p>
    <w:sectPr w:rsidR="00297830" w:rsidRPr="00BB64FC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8" w:rsidRDefault="002D6BA8">
      <w:r>
        <w:separator/>
      </w:r>
    </w:p>
  </w:endnote>
  <w:endnote w:type="continuationSeparator" w:id="0">
    <w:p w:rsidR="002D6BA8" w:rsidRDefault="002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277AB">
      <w:rPr>
        <w:rFonts w:ascii="Tahoma" w:hAnsi="Tahoma" w:cs="Tahoma"/>
        <w:noProof/>
        <w:sz w:val="16"/>
        <w:szCs w:val="16"/>
      </w:rPr>
      <w:t>\\duriai\archi\linos\tarybos sprendimai\2018\suginčių sen\radvoniškio k., piliakalnio g\1.direktoriaus teikimas dėl radvoniškio k. piliakalnio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8" w:rsidRDefault="002D6BA8">
      <w:r>
        <w:separator/>
      </w:r>
    </w:p>
  </w:footnote>
  <w:footnote w:type="continuationSeparator" w:id="0">
    <w:p w:rsidR="002D6BA8" w:rsidRDefault="002D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6BBD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8"/>
    <w:rsid w:val="00007259"/>
    <w:rsid w:val="00011F8E"/>
    <w:rsid w:val="00012F80"/>
    <w:rsid w:val="00027966"/>
    <w:rsid w:val="00032537"/>
    <w:rsid w:val="000401A6"/>
    <w:rsid w:val="0006536C"/>
    <w:rsid w:val="000705DF"/>
    <w:rsid w:val="000713BD"/>
    <w:rsid w:val="0007142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324"/>
    <w:rsid w:val="001476F6"/>
    <w:rsid w:val="00147DB5"/>
    <w:rsid w:val="001722BC"/>
    <w:rsid w:val="001853E9"/>
    <w:rsid w:val="001A1346"/>
    <w:rsid w:val="001A2E11"/>
    <w:rsid w:val="001A3930"/>
    <w:rsid w:val="001A5FBE"/>
    <w:rsid w:val="001C0771"/>
    <w:rsid w:val="001C40F0"/>
    <w:rsid w:val="001C5F08"/>
    <w:rsid w:val="001D2F01"/>
    <w:rsid w:val="001E04B9"/>
    <w:rsid w:val="00215298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97830"/>
    <w:rsid w:val="002C09B0"/>
    <w:rsid w:val="002D01F6"/>
    <w:rsid w:val="002D6BA8"/>
    <w:rsid w:val="002F4527"/>
    <w:rsid w:val="002F68F3"/>
    <w:rsid w:val="00306016"/>
    <w:rsid w:val="00306DB8"/>
    <w:rsid w:val="003240B5"/>
    <w:rsid w:val="003325BC"/>
    <w:rsid w:val="00337CBD"/>
    <w:rsid w:val="00345C73"/>
    <w:rsid w:val="00352D12"/>
    <w:rsid w:val="00356BBD"/>
    <w:rsid w:val="003A1A54"/>
    <w:rsid w:val="003A693E"/>
    <w:rsid w:val="003B0062"/>
    <w:rsid w:val="003B7CFA"/>
    <w:rsid w:val="0041068E"/>
    <w:rsid w:val="004106C4"/>
    <w:rsid w:val="00433500"/>
    <w:rsid w:val="00446068"/>
    <w:rsid w:val="004532DE"/>
    <w:rsid w:val="004603E7"/>
    <w:rsid w:val="00475843"/>
    <w:rsid w:val="004877D8"/>
    <w:rsid w:val="004B54FC"/>
    <w:rsid w:val="004E3E0C"/>
    <w:rsid w:val="004F3AC1"/>
    <w:rsid w:val="004F5720"/>
    <w:rsid w:val="00502A6C"/>
    <w:rsid w:val="005070B7"/>
    <w:rsid w:val="005114A7"/>
    <w:rsid w:val="00512488"/>
    <w:rsid w:val="0051338C"/>
    <w:rsid w:val="00527320"/>
    <w:rsid w:val="00527635"/>
    <w:rsid w:val="005277AB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6CE4"/>
    <w:rsid w:val="00662536"/>
    <w:rsid w:val="00662A4A"/>
    <w:rsid w:val="00664787"/>
    <w:rsid w:val="006670AF"/>
    <w:rsid w:val="00674109"/>
    <w:rsid w:val="00687D3F"/>
    <w:rsid w:val="006945D0"/>
    <w:rsid w:val="006A7C45"/>
    <w:rsid w:val="006C4955"/>
    <w:rsid w:val="006D11C3"/>
    <w:rsid w:val="006D342C"/>
    <w:rsid w:val="007106B4"/>
    <w:rsid w:val="00713440"/>
    <w:rsid w:val="00724B19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8F7AB5"/>
    <w:rsid w:val="00911FA1"/>
    <w:rsid w:val="009146FB"/>
    <w:rsid w:val="00925E9A"/>
    <w:rsid w:val="00946D27"/>
    <w:rsid w:val="009551B5"/>
    <w:rsid w:val="00981704"/>
    <w:rsid w:val="00996A19"/>
    <w:rsid w:val="009C2FEC"/>
    <w:rsid w:val="009C7C02"/>
    <w:rsid w:val="009D0BB0"/>
    <w:rsid w:val="009D1214"/>
    <w:rsid w:val="009D5285"/>
    <w:rsid w:val="00A05CDA"/>
    <w:rsid w:val="00A172E1"/>
    <w:rsid w:val="00A26732"/>
    <w:rsid w:val="00A44087"/>
    <w:rsid w:val="00A45E5E"/>
    <w:rsid w:val="00A521A5"/>
    <w:rsid w:val="00A67DBA"/>
    <w:rsid w:val="00A8150D"/>
    <w:rsid w:val="00A949D8"/>
    <w:rsid w:val="00AA3C8A"/>
    <w:rsid w:val="00AC0603"/>
    <w:rsid w:val="00AC5EA0"/>
    <w:rsid w:val="00AD007E"/>
    <w:rsid w:val="00AD4024"/>
    <w:rsid w:val="00AF12ED"/>
    <w:rsid w:val="00AF429E"/>
    <w:rsid w:val="00B16FD0"/>
    <w:rsid w:val="00B22528"/>
    <w:rsid w:val="00B3126B"/>
    <w:rsid w:val="00B35DD8"/>
    <w:rsid w:val="00B60A80"/>
    <w:rsid w:val="00B70A8A"/>
    <w:rsid w:val="00B94E16"/>
    <w:rsid w:val="00BA4933"/>
    <w:rsid w:val="00BB4818"/>
    <w:rsid w:val="00C2236C"/>
    <w:rsid w:val="00C46F67"/>
    <w:rsid w:val="00C50F56"/>
    <w:rsid w:val="00C847A7"/>
    <w:rsid w:val="00C9087B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C5A0F"/>
    <w:rsid w:val="00DC6EF7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2D1D"/>
    <w:rsid w:val="00EB3B23"/>
    <w:rsid w:val="00ED663B"/>
    <w:rsid w:val="00ED723B"/>
    <w:rsid w:val="00EE1F48"/>
    <w:rsid w:val="00EE76E6"/>
    <w:rsid w:val="00F00B97"/>
    <w:rsid w:val="00F023C6"/>
    <w:rsid w:val="00F07F9F"/>
    <w:rsid w:val="00F15658"/>
    <w:rsid w:val="00F24FEF"/>
    <w:rsid w:val="00F33997"/>
    <w:rsid w:val="00F357BC"/>
    <w:rsid w:val="00F43BF5"/>
    <w:rsid w:val="00F53ED6"/>
    <w:rsid w:val="00F576DC"/>
    <w:rsid w:val="00F60DCD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6E3F9BFA"/>
  <w15:chartTrackingRefBased/>
  <w15:docId w15:val="{21E0FF38-00A7-4902-A60C-26E4905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D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208</TotalTime>
  <Pages>4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5093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26</cp:revision>
  <cp:lastPrinted>2018-01-16T09:34:00Z</cp:lastPrinted>
  <dcterms:created xsi:type="dcterms:W3CDTF">2017-11-16T12:08:00Z</dcterms:created>
  <dcterms:modified xsi:type="dcterms:W3CDTF">2018-09-18T11:28:00Z</dcterms:modified>
</cp:coreProperties>
</file>