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6A3E78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</w:t>
      </w:r>
      <w:r w:rsidR="006A3E78">
        <w:rPr>
          <w:noProof/>
        </w:rPr>
        <w:t>1</w:t>
      </w:r>
      <w:r w:rsidR="00B43335">
        <w:rPr>
          <w:noProof/>
        </w:rPr>
        <w:t>-</w:t>
      </w:r>
      <w:r w:rsidR="006A3E78">
        <w:rPr>
          <w:noProof/>
        </w:rPr>
        <w:t>210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F830FF">
        <w:t>672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F13BAC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F13BAC">
        <w:t>:</w:t>
      </w:r>
    </w:p>
    <w:p w:rsidR="005A3B3B" w:rsidRDefault="005A3B3B" w:rsidP="005A3B3B">
      <w:pPr>
        <w:pStyle w:val="Sraopastraipa"/>
        <w:numPr>
          <w:ilvl w:val="1"/>
          <w:numId w:val="7"/>
        </w:numPr>
        <w:tabs>
          <w:tab w:val="left" w:pos="993"/>
        </w:tabs>
        <w:spacing w:line="360" w:lineRule="auto"/>
        <w:jc w:val="both"/>
      </w:pPr>
      <w:r w:rsidRPr="005A3B3B">
        <w:t xml:space="preserve">grūdų sandėlį, esantį Molėtų r. sav., Joniškio sen., Mažulių k., kurio koordinatės X 6110243, Y 610311, </w:t>
      </w:r>
      <w:r>
        <w:t>užstatytas plotas 800 m</w:t>
      </w:r>
      <w:r w:rsidRPr="005A3B3B">
        <w:rPr>
          <w:vertAlign w:val="superscript"/>
        </w:rPr>
        <w:t>2</w:t>
      </w:r>
      <w:r>
        <w:t xml:space="preserve">, </w:t>
      </w:r>
      <w:r w:rsidR="007C6419">
        <w:t xml:space="preserve">vertė 1243 </w:t>
      </w:r>
      <w:proofErr w:type="spellStart"/>
      <w:r w:rsidR="007C6419">
        <w:t>Eur</w:t>
      </w:r>
      <w:proofErr w:type="spellEnd"/>
      <w:r>
        <w:t>;</w:t>
      </w:r>
    </w:p>
    <w:p w:rsidR="00DB0A60" w:rsidRDefault="005A3B3B" w:rsidP="005A3B3B">
      <w:pPr>
        <w:pStyle w:val="Sraopastraipa"/>
        <w:numPr>
          <w:ilvl w:val="1"/>
          <w:numId w:val="7"/>
        </w:numPr>
        <w:tabs>
          <w:tab w:val="left" w:pos="993"/>
        </w:tabs>
        <w:spacing w:line="360" w:lineRule="auto"/>
        <w:jc w:val="both"/>
      </w:pPr>
      <w:r w:rsidRPr="005A3B3B">
        <w:t xml:space="preserve">kiaulidę, esančią Molėtų r. sav., Joniškio sen., </w:t>
      </w:r>
      <w:proofErr w:type="spellStart"/>
      <w:r w:rsidRPr="005A3B3B">
        <w:t>Žaugėdų</w:t>
      </w:r>
      <w:proofErr w:type="spellEnd"/>
      <w:r w:rsidRPr="005A3B3B">
        <w:t xml:space="preserve"> k., kurios koordinatės X 6107999, Y 607378, </w:t>
      </w:r>
      <w:r w:rsidR="00F902A0">
        <w:t>užstatytas plotas 1900 m</w:t>
      </w:r>
      <w:r w:rsidR="00F902A0" w:rsidRPr="00F902A0">
        <w:rPr>
          <w:vertAlign w:val="superscript"/>
        </w:rPr>
        <w:t>2</w:t>
      </w:r>
      <w:r w:rsidR="00F902A0">
        <w:t xml:space="preserve">, </w:t>
      </w:r>
      <w:r w:rsidR="007C6419">
        <w:t>vertė 5239 Eur</w:t>
      </w:r>
      <w:r w:rsidRPr="005A3B3B">
        <w:t>.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A3E7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F902A0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3E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621"/>
    <w:multiLevelType w:val="multilevel"/>
    <w:tmpl w:val="86D656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3B3B"/>
    <w:rsid w:val="005A4424"/>
    <w:rsid w:val="005C2303"/>
    <w:rsid w:val="005C68C2"/>
    <w:rsid w:val="005F38B6"/>
    <w:rsid w:val="00610218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3E78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C6419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13BAC"/>
    <w:rsid w:val="00F4348F"/>
    <w:rsid w:val="00F54307"/>
    <w:rsid w:val="00F563AF"/>
    <w:rsid w:val="00F7760E"/>
    <w:rsid w:val="00F80A06"/>
    <w:rsid w:val="00F830FF"/>
    <w:rsid w:val="00F902A0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4F015E90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159E-5648-4F90-BC66-137156BA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184</TotalTime>
  <Pages>2</Pages>
  <Words>238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34</cp:revision>
  <cp:lastPrinted>2018-08-24T06:17:00Z</cp:lastPrinted>
  <dcterms:created xsi:type="dcterms:W3CDTF">2017-03-16T06:16:00Z</dcterms:created>
  <dcterms:modified xsi:type="dcterms:W3CDTF">2018-08-31T10:32:00Z</dcterms:modified>
</cp:coreProperties>
</file>