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000F0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000F06" w:rsidRPr="00000F06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000F06">
              <w:rPr>
                <w:noProof/>
                <w:lang w:val="lt-LT"/>
              </w:rPr>
              <w:t>08-</w:t>
            </w:r>
            <w:r w:rsidR="004D6C8F">
              <w:rPr>
                <w:noProof/>
                <w:lang w:val="lt-LT"/>
              </w:rPr>
              <w:t>21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000F06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000F06">
              <w:rPr>
                <w:noProof/>
              </w:rPr>
              <w:t>B88-</w:t>
            </w:r>
            <w:r w:rsidR="004D6C8F">
              <w:rPr>
                <w:noProof/>
              </w:rPr>
              <w:t>37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3E0A75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000F06" w:rsidRPr="00000F06">
              <w:rPr>
                <w:b/>
                <w:caps/>
                <w:lang w:val="lt-LT"/>
              </w:rPr>
              <w:t>TEIKIMAS DĖL</w:t>
            </w:r>
            <w:r w:rsidR="00BA45F2">
              <w:rPr>
                <w:b/>
                <w:caps/>
                <w:lang w:val="lt-LT"/>
              </w:rPr>
              <w:t xml:space="preserve"> meistrų</w:t>
            </w:r>
            <w:r w:rsidR="00000F06" w:rsidRPr="00000F06">
              <w:rPr>
                <w:b/>
                <w:caps/>
                <w:lang w:val="lt-LT"/>
              </w:rPr>
              <w:t xml:space="preserve"> GATVĖS PAVADINIMO SUTEIKIMO MOLĖTŲ</w:t>
            </w:r>
            <w:r w:rsidR="003E0A75">
              <w:rPr>
                <w:b/>
                <w:caps/>
                <w:lang w:val="lt-LT"/>
              </w:rPr>
              <w:t xml:space="preserve"> miesto </w:t>
            </w:r>
            <w:r w:rsidR="00000F06" w:rsidRPr="00000F06">
              <w:rPr>
                <w:b/>
                <w:caps/>
                <w:lang w:val="lt-LT"/>
              </w:rPr>
              <w:t xml:space="preserve">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00F06" w:rsidRDefault="00000F06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E0A75">
        <w:rPr>
          <w:lang w:val="lt-LT"/>
        </w:rPr>
        <w:t xml:space="preserve">, </w:t>
      </w:r>
      <w:r>
        <w:rPr>
          <w:lang w:val="lt-LT"/>
        </w:rPr>
        <w:t>teikiu Molėtų rajono savivaldybės tarybai sp</w:t>
      </w:r>
      <w:r w:rsidR="003E0A75">
        <w:rPr>
          <w:lang w:val="lt-LT"/>
        </w:rPr>
        <w:t>rendimo projektą „Dėl</w:t>
      </w:r>
      <w:r w:rsidR="00551C0B">
        <w:rPr>
          <w:lang w:val="lt-LT"/>
        </w:rPr>
        <w:t xml:space="preserve"> Meistrų </w:t>
      </w:r>
      <w:r>
        <w:rPr>
          <w:lang w:val="lt-LT"/>
        </w:rPr>
        <w:t xml:space="preserve">gatvės pavadinimo suteikimo Molėtų </w:t>
      </w:r>
      <w:r w:rsidR="003E0A75">
        <w:rPr>
          <w:lang w:val="lt-LT"/>
        </w:rPr>
        <w:t xml:space="preserve">miesto </w:t>
      </w:r>
      <w:r>
        <w:rPr>
          <w:lang w:val="lt-LT"/>
        </w:rPr>
        <w:t>teritorijoje“.</w:t>
      </w:r>
    </w:p>
    <w:p w:rsidR="00000F06" w:rsidRDefault="00000F06" w:rsidP="00000F0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BA45F2">
        <w:rPr>
          <w:lang w:val="lt-LT"/>
        </w:rPr>
        <w:t>Molėtų miesto Vilniaus ir Statybininkų gatvių teritorijos dalies detaliajame plane yra suformuota gatvė, žemės sklypai su pastatais</w:t>
      </w:r>
      <w:r w:rsidR="008451C4">
        <w:rPr>
          <w:lang w:val="lt-LT"/>
        </w:rPr>
        <w:t xml:space="preserve"> i</w:t>
      </w:r>
      <w:r w:rsidR="00705B39">
        <w:rPr>
          <w:lang w:val="lt-LT"/>
        </w:rPr>
        <w:t xml:space="preserve">r </w:t>
      </w:r>
      <w:r w:rsidR="005B5FD1">
        <w:rPr>
          <w:lang w:val="lt-LT"/>
        </w:rPr>
        <w:t xml:space="preserve">numatytais įvažiavimais, todėl </w:t>
      </w:r>
      <w:r w:rsidR="008451C4">
        <w:rPr>
          <w:lang w:val="lt-LT"/>
        </w:rPr>
        <w:t>reika</w:t>
      </w:r>
      <w:r w:rsidR="00705B39">
        <w:rPr>
          <w:lang w:val="lt-LT"/>
        </w:rPr>
        <w:t>linga</w:t>
      </w:r>
      <w:r w:rsidR="005B5FD1">
        <w:rPr>
          <w:lang w:val="lt-LT"/>
        </w:rPr>
        <w:t xml:space="preserve"> Meistrų gatvės pavadinimą suteikti Molėtų miesto teritorijoje.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patvirtinus sprendim</w:t>
      </w:r>
      <w:r w:rsidR="00B015AE">
        <w:rPr>
          <w:lang w:val="lt-LT"/>
        </w:rPr>
        <w:t xml:space="preserve">ą </w:t>
      </w:r>
      <w:r w:rsidR="00BA45F2">
        <w:rPr>
          <w:lang w:val="lt-LT"/>
        </w:rPr>
        <w:t xml:space="preserve">„Dėl Meistrų </w:t>
      </w:r>
      <w:r>
        <w:rPr>
          <w:lang w:val="lt-LT"/>
        </w:rPr>
        <w:lastRenderedPageBreak/>
        <w:t xml:space="preserve">gatvės pavadinimo suteikimo Molėtų </w:t>
      </w:r>
      <w:r w:rsidR="003E0A75">
        <w:rPr>
          <w:lang w:val="lt-LT"/>
        </w:rPr>
        <w:t xml:space="preserve">miesto </w:t>
      </w:r>
      <w:r>
        <w:rPr>
          <w:lang w:val="lt-LT"/>
        </w:rPr>
        <w:t xml:space="preserve">teritorijoje“ </w:t>
      </w:r>
      <w:r w:rsidR="00B015AE">
        <w:rPr>
          <w:lang w:val="lt-LT"/>
        </w:rPr>
        <w:t>suformuota gatvė atitiks realią situaciją.</w:t>
      </w:r>
    </w:p>
    <w:p w:rsidR="00B015AE" w:rsidRDefault="00000F06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B015AE" w:rsidRDefault="00B015AE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00F06" w:rsidRDefault="00000F06" w:rsidP="00000F0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000F06" w:rsidRDefault="00000F06" w:rsidP="00000F06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000F06" w:rsidRDefault="00000F06" w:rsidP="00000F0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000F06" w:rsidRDefault="00000F06" w:rsidP="00000F0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000F06" w:rsidRDefault="00000F06" w:rsidP="00000F06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</w:pPr>
    </w:p>
    <w:p w:rsidR="00000F06" w:rsidRDefault="00000F06" w:rsidP="004603E7">
      <w:pPr>
        <w:rPr>
          <w:lang w:val="lt-LT"/>
        </w:rPr>
        <w:sectPr w:rsidR="00000F0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lastRenderedPageBreak/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4D6C8F">
        <w:rPr>
          <w:lang w:val="lt-LT"/>
        </w:rPr>
      </w:r>
      <w:r w:rsidR="004D6C8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00F06" w:rsidRDefault="00000F06" w:rsidP="00000F06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362569" w:rsidRDefault="00362569" w:rsidP="004603E7">
      <w:pPr>
        <w:rPr>
          <w:lang w:val="lt-LT"/>
        </w:rPr>
      </w:pPr>
    </w:p>
    <w:p w:rsidR="00362569" w:rsidRDefault="00362569" w:rsidP="004603E7">
      <w:pPr>
        <w:rPr>
          <w:lang w:val="lt-LT"/>
        </w:rPr>
      </w:pPr>
    </w:p>
    <w:p w:rsidR="005B5FD1" w:rsidRDefault="005B5FD1" w:rsidP="004603E7">
      <w:pPr>
        <w:rPr>
          <w:lang w:val="lt-LT"/>
        </w:rPr>
      </w:pPr>
    </w:p>
    <w:p w:rsidR="005B5FD1" w:rsidRDefault="005B5FD1" w:rsidP="004603E7">
      <w:pPr>
        <w:rPr>
          <w:lang w:val="lt-LT"/>
        </w:rPr>
      </w:pPr>
    </w:p>
    <w:p w:rsidR="005B5FD1" w:rsidRDefault="005B5FD1" w:rsidP="004603E7">
      <w:pPr>
        <w:rPr>
          <w:lang w:val="lt-LT"/>
        </w:rPr>
      </w:pPr>
    </w:p>
    <w:p w:rsidR="003E0A75" w:rsidRDefault="003E0A75" w:rsidP="00362569">
      <w:pPr>
        <w:jc w:val="center"/>
        <w:rPr>
          <w:lang w:val="lt-LT"/>
        </w:rPr>
      </w:pPr>
    </w:p>
    <w:p w:rsidR="00362569" w:rsidRPr="00BB64FC" w:rsidRDefault="00362569" w:rsidP="0036256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362569" w:rsidRPr="00BB64FC" w:rsidRDefault="00362569" w:rsidP="0036256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362569" w:rsidRDefault="005B5FD1" w:rsidP="00362569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Meistrų </w:t>
      </w:r>
      <w:r w:rsidR="00362569">
        <w:rPr>
          <w:lang w:val="lt-LT"/>
        </w:rPr>
        <w:t xml:space="preserve">gatvės pavadinimo suteikimo Molėtų </w:t>
      </w:r>
      <w:r w:rsidR="003E0A75">
        <w:rPr>
          <w:lang w:val="lt-LT"/>
        </w:rPr>
        <w:t xml:space="preserve">miesto </w:t>
      </w:r>
      <w:r w:rsidR="00362569" w:rsidRPr="00BB64FC">
        <w:rPr>
          <w:lang w:val="lt-LT"/>
        </w:rPr>
        <w:t>teritorijoje</w:t>
      </w:r>
    </w:p>
    <w:p w:rsidR="00362569" w:rsidRDefault="00362569" w:rsidP="00362569">
      <w:pPr>
        <w:spacing w:line="360" w:lineRule="auto"/>
        <w:jc w:val="center"/>
        <w:rPr>
          <w:lang w:val="lt-LT"/>
        </w:rPr>
      </w:pPr>
    </w:p>
    <w:p w:rsidR="00362569" w:rsidRPr="00BB64FC" w:rsidRDefault="00362569" w:rsidP="0036256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362569" w:rsidRPr="00B66C8C" w:rsidRDefault="00362569" w:rsidP="0036256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B015AE">
        <w:rPr>
          <w:lang w:val="lt-LT"/>
        </w:rPr>
        <w:t xml:space="preserve">Molėtų miesto Vilniaus ir Statybininkų gatvių teritorijos dalies detaliajame plane yra suformuota gatvė, žemės sklypai su pastatais ir numatytais įvažiavimais, todėl reikalinga Meistrų gatvės pavadinimą suteikti Molėtų miesto teritorijoje. </w:t>
      </w:r>
      <w:r w:rsidR="00B015AE" w:rsidRPr="001C0F46">
        <w:rPr>
          <w:lang w:val="lt-LT"/>
        </w:rPr>
        <w:t>Molėtų rajono savivaldybės tar</w:t>
      </w:r>
      <w:r w:rsidR="00B015AE">
        <w:rPr>
          <w:lang w:val="lt-LT"/>
        </w:rPr>
        <w:t>ybai patvirtinus sprendimą „Dėl Meistrų gatvės pavadinimo suteikimo Molėtų miesto teritorijoje“ suformuota gatvė atitiks realią situaciją.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362569" w:rsidRPr="00BB64FC" w:rsidRDefault="00362569" w:rsidP="00362569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</w:t>
      </w:r>
      <w:r w:rsidRPr="00BB64FC">
        <w:rPr>
          <w:lang w:val="lt-LT"/>
        </w:rPr>
        <w:lastRenderedPageBreak/>
        <w:t xml:space="preserve">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362569" w:rsidRPr="00BB64FC" w:rsidRDefault="00B015AE" w:rsidP="00362569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Teigiama pasekmė – suformuota gatvė atitiks realią situaciją.</w:t>
      </w:r>
    </w:p>
    <w:p w:rsidR="00362569" w:rsidRPr="00BB64FC" w:rsidRDefault="00362569" w:rsidP="00362569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362569" w:rsidRPr="00BB64FC" w:rsidRDefault="00B015AE" w:rsidP="00362569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Meistrų</w:t>
      </w:r>
      <w:r w:rsidR="00362569" w:rsidRPr="00BB64FC">
        <w:rPr>
          <w:lang w:val="lt-LT"/>
        </w:rPr>
        <w:t xml:space="preserve"> gatvės </w:t>
      </w:r>
      <w:r w:rsidR="003E0A75">
        <w:rPr>
          <w:lang w:val="lt-LT"/>
        </w:rPr>
        <w:t xml:space="preserve">pavadinimą Molėtų miesto </w:t>
      </w:r>
      <w:r w:rsidR="00362569" w:rsidRPr="00BB64FC">
        <w:rPr>
          <w:lang w:val="lt-LT"/>
        </w:rPr>
        <w:t xml:space="preserve">teritorijoje. 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362569" w:rsidRPr="00BB64FC" w:rsidRDefault="00362569" w:rsidP="00362569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362569" w:rsidRPr="00BB64FC" w:rsidRDefault="00362569" w:rsidP="0036256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362569" w:rsidRPr="004B57AF" w:rsidRDefault="00362569" w:rsidP="00362569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362569" w:rsidRPr="00BA2577" w:rsidRDefault="00362569" w:rsidP="00362569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362569" w:rsidRPr="00BA2577" w:rsidRDefault="00362569" w:rsidP="00362569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362569" w:rsidRPr="00BA2577" w:rsidRDefault="00362569" w:rsidP="00362569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362569" w:rsidRDefault="00362569" w:rsidP="00362569">
      <w:pPr>
        <w:tabs>
          <w:tab w:val="left" w:pos="900"/>
          <w:tab w:val="left" w:pos="1674"/>
        </w:tabs>
      </w:pPr>
    </w:p>
    <w:p w:rsidR="00362569" w:rsidRDefault="00362569" w:rsidP="00362569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362569" w:rsidRPr="00BB64FC" w:rsidRDefault="00362569" w:rsidP="00362569">
      <w:pPr>
        <w:spacing w:line="360" w:lineRule="auto"/>
        <w:jc w:val="center"/>
        <w:rPr>
          <w:lang w:val="lt-LT"/>
        </w:rPr>
      </w:pPr>
    </w:p>
    <w:p w:rsidR="00362569" w:rsidRDefault="00362569" w:rsidP="00362569">
      <w:pPr>
        <w:jc w:val="center"/>
        <w:rPr>
          <w:lang w:val="lt-LT"/>
        </w:rPr>
      </w:pPr>
    </w:p>
    <w:sectPr w:rsidR="00362569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06" w:rsidRDefault="00000F06">
      <w:r>
        <w:separator/>
      </w:r>
    </w:p>
  </w:endnote>
  <w:endnote w:type="continuationSeparator" w:id="0">
    <w:p w:rsidR="00000F06" w:rsidRDefault="000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51C0B">
      <w:rPr>
        <w:rFonts w:ascii="Tahoma" w:hAnsi="Tahoma" w:cs="Tahoma"/>
        <w:noProof/>
        <w:sz w:val="16"/>
        <w:szCs w:val="16"/>
      </w:rPr>
      <w:t>\\duriai\archi\linos\tarybos sprendimai\2018\molėtai\molėtų m. meistrų g\1.direktoriaus teikimas dėl molėtų m.,.docx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06" w:rsidRDefault="00000F06">
      <w:r>
        <w:separator/>
      </w:r>
    </w:p>
  </w:footnote>
  <w:footnote w:type="continuationSeparator" w:id="0">
    <w:p w:rsidR="00000F06" w:rsidRDefault="0000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6C8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06"/>
    <w:rsid w:val="00000F06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62569"/>
    <w:rsid w:val="003A1A54"/>
    <w:rsid w:val="003B0062"/>
    <w:rsid w:val="003B7CFA"/>
    <w:rsid w:val="003E0A75"/>
    <w:rsid w:val="0041068E"/>
    <w:rsid w:val="004106C4"/>
    <w:rsid w:val="00446068"/>
    <w:rsid w:val="004532DE"/>
    <w:rsid w:val="004603E7"/>
    <w:rsid w:val="00475843"/>
    <w:rsid w:val="004B54FC"/>
    <w:rsid w:val="004D6C8F"/>
    <w:rsid w:val="004E3E0C"/>
    <w:rsid w:val="004F3AC1"/>
    <w:rsid w:val="004F5720"/>
    <w:rsid w:val="00502A6C"/>
    <w:rsid w:val="005070B7"/>
    <w:rsid w:val="005114A7"/>
    <w:rsid w:val="00512488"/>
    <w:rsid w:val="00527320"/>
    <w:rsid w:val="00551C0B"/>
    <w:rsid w:val="005731BE"/>
    <w:rsid w:val="005747D7"/>
    <w:rsid w:val="005757FC"/>
    <w:rsid w:val="0058017C"/>
    <w:rsid w:val="00584A88"/>
    <w:rsid w:val="00594AAD"/>
    <w:rsid w:val="00594CF3"/>
    <w:rsid w:val="005B5FD1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05B39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451C4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015AE"/>
    <w:rsid w:val="00B16FD0"/>
    <w:rsid w:val="00B22528"/>
    <w:rsid w:val="00B3126B"/>
    <w:rsid w:val="00B35DD8"/>
    <w:rsid w:val="00B70A8A"/>
    <w:rsid w:val="00B94E16"/>
    <w:rsid w:val="00BA45F2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A35EB3B"/>
  <w15:chartTrackingRefBased/>
  <w15:docId w15:val="{1A34C461-7DC2-4E9E-B076-8F1EE0B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40</TotalTime>
  <Pages>3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3751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7</cp:revision>
  <cp:lastPrinted>2018-08-20T10:19:00Z</cp:lastPrinted>
  <dcterms:created xsi:type="dcterms:W3CDTF">2018-08-14T08:52:00Z</dcterms:created>
  <dcterms:modified xsi:type="dcterms:W3CDTF">2018-08-21T07:35:00Z</dcterms:modified>
</cp:coreProperties>
</file>