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 xml:space="preserve">DĖL </w:t>
      </w:r>
      <w:r w:rsidR="006707EF">
        <w:rPr>
          <w:b/>
          <w:caps/>
          <w:noProof/>
        </w:rPr>
        <w:t>nekilnojamojo turto mainų</w:t>
      </w:r>
      <w:r w:rsidR="00B42E0B">
        <w:rPr>
          <w:b/>
          <w:caps/>
          <w:noProof/>
        </w:rPr>
        <w:t xml:space="preserve"> sandorių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A24D7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04623" w:rsidRDefault="00A04623" w:rsidP="00477E30">
      <w:pPr>
        <w:spacing w:line="360" w:lineRule="auto"/>
        <w:ind w:firstLine="720"/>
        <w:jc w:val="both"/>
      </w:pPr>
    </w:p>
    <w:p w:rsidR="00477E30" w:rsidRDefault="005A24D7" w:rsidP="001C36A7">
      <w:pPr>
        <w:spacing w:line="360" w:lineRule="auto"/>
        <w:ind w:firstLine="720"/>
        <w:jc w:val="both"/>
      </w:pPr>
      <w:r>
        <w:t>Vadovaudamasi</w:t>
      </w:r>
      <w:r w:rsidR="00FC668B" w:rsidRPr="00FC668B">
        <w:t xml:space="preserve"> </w:t>
      </w:r>
      <w:r w:rsidR="00FC668B">
        <w:t xml:space="preserve">Lietuvos Respublikos civilinio kodekso 6.432 straipsniu, </w:t>
      </w:r>
      <w:r>
        <w:t>Lietuvos Respublikos vietos savivaldos įstatymo 16 straipsnio 2 dalies 26 punktu, Lietuvos Respublikos valstybės ir savivaldybių turto valdymo, naudojimo ir disponavimo juo įstatymo 6 straipsni</w:t>
      </w:r>
      <w:r w:rsidR="007104C2">
        <w:t>o 5 punktu</w:t>
      </w:r>
      <w:r>
        <w:t xml:space="preserve">, </w:t>
      </w:r>
      <w:r w:rsidR="00396CFF">
        <w:t>12 straipsnio 1, 2 punkt</w:t>
      </w:r>
      <w:r w:rsidR="00591624">
        <w:t>ais</w:t>
      </w:r>
      <w:r w:rsidR="00396CFF">
        <w:t xml:space="preserve">, </w:t>
      </w:r>
      <w:r>
        <w:t>atsižvelgdama į</w:t>
      </w:r>
      <w:r w:rsidR="006C2B7F" w:rsidRPr="006C2B7F">
        <w:t xml:space="preserve"> </w:t>
      </w:r>
      <w:r w:rsidR="006C2B7F" w:rsidRPr="005044AA">
        <w:t>Molėtų rajono savivaldybės administracijos direktoriaus 2016 m. gegužės 31 įsakymą Nr.  B6-442 „Dėl Molėtų rajono savivaldybės nekilnojamojo turto pripažinimo nereikalingu savivaldybės funkcijoms įgyvendinti“</w:t>
      </w:r>
      <w:r w:rsidR="001C36A7">
        <w:t xml:space="preserve">, </w:t>
      </w:r>
      <w:r w:rsidR="001C36A7" w:rsidRPr="005044AA">
        <w:t>Molėtų rajono savivaldybės administracijos direktoriaus 201</w:t>
      </w:r>
      <w:r w:rsidR="001C36A7">
        <w:t>8</w:t>
      </w:r>
      <w:r w:rsidR="001C36A7" w:rsidRPr="005044AA">
        <w:t xml:space="preserve"> m. </w:t>
      </w:r>
      <w:r w:rsidR="001C36A7">
        <w:t xml:space="preserve">liepos </w:t>
      </w:r>
      <w:r w:rsidR="00DE41B8">
        <w:t>31</w:t>
      </w:r>
      <w:r w:rsidR="001C36A7">
        <w:t xml:space="preserve"> d. rašt</w:t>
      </w:r>
      <w:r w:rsidR="00591624">
        <w:t>ą</w:t>
      </w:r>
      <w:bookmarkStart w:id="6" w:name="_GoBack"/>
      <w:bookmarkEnd w:id="6"/>
      <w:r w:rsidR="001C36A7" w:rsidRPr="005044AA">
        <w:t xml:space="preserve"> Nr.</w:t>
      </w:r>
      <w:r w:rsidR="001C36A7">
        <w:t xml:space="preserve"> </w:t>
      </w:r>
      <w:r w:rsidR="001C36A7" w:rsidRPr="005044AA">
        <w:t>B</w:t>
      </w:r>
      <w:r w:rsidR="001C36A7">
        <w:t>22</w:t>
      </w:r>
      <w:r w:rsidR="001C36A7" w:rsidRPr="005044AA">
        <w:t>-</w:t>
      </w:r>
      <w:r w:rsidR="00DE41B8">
        <w:t xml:space="preserve">1500 </w:t>
      </w:r>
      <w:r w:rsidR="001C36A7" w:rsidRPr="005044AA">
        <w:t>„</w:t>
      </w:r>
      <w:r w:rsidR="009C6E80">
        <w:t>Siūlymas d</w:t>
      </w:r>
      <w:r w:rsidR="001C36A7" w:rsidRPr="005044AA">
        <w:t>ėl</w:t>
      </w:r>
      <w:r w:rsidR="001C36A7">
        <w:t xml:space="preserve"> nekilnojamojo turto mainų</w:t>
      </w:r>
      <w:r w:rsidR="00DE41B8">
        <w:t xml:space="preserve"> sandorių</w:t>
      </w:r>
      <w:r w:rsidR="001C36A7">
        <w:t>“,</w:t>
      </w:r>
    </w:p>
    <w:p w:rsidR="00E36068" w:rsidRDefault="00477E30" w:rsidP="00E36068">
      <w:pPr>
        <w:spacing w:line="360" w:lineRule="auto"/>
        <w:ind w:firstLine="720"/>
        <w:jc w:val="both"/>
      </w:pPr>
      <w:r>
        <w:t>Molėtų</w:t>
      </w:r>
      <w:r w:rsidR="005A24D7">
        <w:t xml:space="preserve"> rajono savivaldybės taryba </w:t>
      </w:r>
      <w:r>
        <w:rPr>
          <w:spacing w:val="50"/>
        </w:rPr>
        <w:t>nusprendži</w:t>
      </w:r>
      <w:r w:rsidR="000A799B">
        <w:rPr>
          <w:spacing w:val="50"/>
        </w:rPr>
        <w:t>a:</w:t>
      </w:r>
    </w:p>
    <w:p w:rsidR="00DA10E4" w:rsidRDefault="00DA10E4" w:rsidP="00635940">
      <w:pPr>
        <w:pStyle w:val="Betarp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right="-1" w:firstLine="680"/>
        <w:jc w:val="both"/>
      </w:pPr>
      <w:r>
        <w:t>P</w:t>
      </w:r>
      <w:r w:rsidR="005A24D7">
        <w:t>erduoti</w:t>
      </w:r>
      <w:r>
        <w:t>:</w:t>
      </w:r>
    </w:p>
    <w:p w:rsidR="001C36A7" w:rsidRDefault="005A24D7" w:rsidP="00DA10E4">
      <w:pPr>
        <w:pStyle w:val="Betarp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" w:firstLine="680"/>
        <w:jc w:val="both"/>
      </w:pPr>
      <w:r>
        <w:t xml:space="preserve"> </w:t>
      </w:r>
      <w:r w:rsidR="0098414A">
        <w:t>Molėtų</w:t>
      </w:r>
      <w:r>
        <w:t xml:space="preserve"> rajono savivaldybei nuosavybės</w:t>
      </w:r>
      <w:r w:rsidR="0098414A">
        <w:t xml:space="preserve"> teise priklausančio pastato – ūkinio pastato</w:t>
      </w:r>
      <w:r w:rsidR="001D0992">
        <w:t xml:space="preserve"> </w:t>
      </w:r>
      <w:r w:rsidR="0098414A">
        <w:t>8308/100000 dalį</w:t>
      </w:r>
      <w:r w:rsidR="003F1370">
        <w:t xml:space="preserve"> </w:t>
      </w:r>
      <w:r w:rsidR="001D0992">
        <w:t xml:space="preserve">(pažymėta plane B4, plotas 13,87 kv. m; pastato, kuriame yra ūkinis pastatas B4 </w:t>
      </w:r>
      <w:r w:rsidR="00D44A3E">
        <w:t xml:space="preserve">registro Nr. 90/20968, </w:t>
      </w:r>
      <w:r>
        <w:t xml:space="preserve">unikalus Nr. </w:t>
      </w:r>
      <w:r w:rsidR="0098414A">
        <w:t>4400-2691-1440</w:t>
      </w:r>
      <w:r>
        <w:t>,</w:t>
      </w:r>
      <w:r w:rsidR="00D44A3E">
        <w:t xml:space="preserve"> pažymė</w:t>
      </w:r>
      <w:r w:rsidR="00F93A25">
        <w:t>ta</w:t>
      </w:r>
      <w:r w:rsidR="00D44A3E">
        <w:t xml:space="preserve"> plane 5I1p, užstatytas plotas 167 kv. m</w:t>
      </w:r>
      <w:r w:rsidR="001D0992">
        <w:t>)</w:t>
      </w:r>
      <w:r w:rsidR="00D44A3E">
        <w:t xml:space="preserve">, </w:t>
      </w:r>
      <w:r>
        <w:t>adres</w:t>
      </w:r>
      <w:r w:rsidR="00D44A3E">
        <w:t>u</w:t>
      </w:r>
      <w:r>
        <w:t xml:space="preserve">: </w:t>
      </w:r>
      <w:r w:rsidR="0098414A">
        <w:t>Molėtų r. sav., Molėtų m., Inturkės g. 49</w:t>
      </w:r>
      <w:r w:rsidR="00835FA6">
        <w:t>B</w:t>
      </w:r>
      <w:r w:rsidR="000A799B">
        <w:t xml:space="preserve"> Algirdui Alfonsui </w:t>
      </w:r>
      <w:proofErr w:type="spellStart"/>
      <w:r w:rsidR="000A799B">
        <w:t>Saugūnui</w:t>
      </w:r>
      <w:proofErr w:type="spellEnd"/>
      <w:r w:rsidR="000A799B">
        <w:t xml:space="preserve"> nuosavybėn mainais už</w:t>
      </w:r>
      <w:r>
        <w:t xml:space="preserve"> </w:t>
      </w:r>
      <w:r w:rsidR="001D0992">
        <w:t xml:space="preserve">Algirdui Alfonsui </w:t>
      </w:r>
      <w:proofErr w:type="spellStart"/>
      <w:r w:rsidR="001D0992">
        <w:t>Saugūnui</w:t>
      </w:r>
      <w:proofErr w:type="spellEnd"/>
      <w:r w:rsidR="00835FA6">
        <w:t xml:space="preserve"> nuosavybės teise priklausan</w:t>
      </w:r>
      <w:r w:rsidR="000A799B">
        <w:t>čio</w:t>
      </w:r>
      <w:r w:rsidR="00835FA6">
        <w:t xml:space="preserve"> pastato – ūkinio pastato 4036/100000</w:t>
      </w:r>
      <w:r>
        <w:t xml:space="preserve"> </w:t>
      </w:r>
      <w:r w:rsidR="00835FA6">
        <w:t xml:space="preserve">dalį </w:t>
      </w:r>
      <w:r>
        <w:t>(</w:t>
      </w:r>
      <w:r w:rsidR="00835FA6">
        <w:t>pažymėta</w:t>
      </w:r>
      <w:r w:rsidR="005A4EF8">
        <w:t xml:space="preserve"> plane</w:t>
      </w:r>
      <w:r w:rsidR="00835FA6">
        <w:t xml:space="preserve"> </w:t>
      </w:r>
      <w:r w:rsidR="00F93A25">
        <w:t>47-5</w:t>
      </w:r>
      <w:r w:rsidR="00835FA6" w:rsidRPr="00F93A25">
        <w:t xml:space="preserve">, plotas </w:t>
      </w:r>
      <w:r w:rsidR="004B502C" w:rsidRPr="00F93A25">
        <w:t>6,74</w:t>
      </w:r>
      <w:r w:rsidR="00835FA6" w:rsidRPr="00F93A25">
        <w:t xml:space="preserve"> kv. m;</w:t>
      </w:r>
      <w:r w:rsidR="004B502C" w:rsidRPr="00F93A25">
        <w:t xml:space="preserve"> </w:t>
      </w:r>
      <w:r w:rsidR="00F93A25">
        <w:t xml:space="preserve">pastato, kuriame yra ūkinis pastatas 47-5 registro Nr. </w:t>
      </w:r>
      <w:r w:rsidR="004B502C" w:rsidRPr="00F93A25">
        <w:t>90/20968</w:t>
      </w:r>
      <w:r w:rsidR="00F93A25">
        <w:t>,</w:t>
      </w:r>
      <w:r w:rsidR="00835FA6" w:rsidRPr="004B502C">
        <w:t xml:space="preserve"> </w:t>
      </w:r>
      <w:r w:rsidRPr="004B502C">
        <w:t>unikalus</w:t>
      </w:r>
      <w:r>
        <w:t xml:space="preserve"> Nr. </w:t>
      </w:r>
      <w:r w:rsidR="00F93A25">
        <w:t>4400-2691-1440, pažymėta</w:t>
      </w:r>
      <w:r w:rsidR="00835FA6">
        <w:t xml:space="preserve"> plane 5I1p, užstatytas plotas 167 kv. m),</w:t>
      </w:r>
      <w:r>
        <w:t xml:space="preserve"> adres</w:t>
      </w:r>
      <w:r w:rsidR="00835FA6">
        <w:t>u</w:t>
      </w:r>
      <w:r>
        <w:t>:</w:t>
      </w:r>
      <w:r w:rsidR="00835FA6" w:rsidRPr="00835FA6">
        <w:t xml:space="preserve"> </w:t>
      </w:r>
      <w:r w:rsidR="00835FA6">
        <w:t xml:space="preserve">Molėtų r. sav., Molėtų m., Inturkės g. </w:t>
      </w:r>
      <w:r w:rsidR="00835FA6" w:rsidRPr="00D6305D">
        <w:t>49B;</w:t>
      </w:r>
      <w:r w:rsidR="000A799B">
        <w:t xml:space="preserve"> </w:t>
      </w:r>
    </w:p>
    <w:p w:rsidR="005A4EF8" w:rsidRDefault="00F73BFE" w:rsidP="00B13965">
      <w:pPr>
        <w:pStyle w:val="Betarp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" w:firstLine="680"/>
        <w:jc w:val="both"/>
      </w:pPr>
      <w:r>
        <w:t>Molėtų rajono savivaldybei nuosavybės teise priklausančio pastato</w:t>
      </w:r>
      <w:r w:rsidR="000F46ED">
        <w:t xml:space="preserve"> (772/10000)</w:t>
      </w:r>
      <w:r>
        <w:t xml:space="preserve"> – ūkinio pastato </w:t>
      </w:r>
      <w:r w:rsidR="005F63CC">
        <w:t>386/10</w:t>
      </w:r>
      <w:r>
        <w:t>000 dalį, (pažymėta plane B</w:t>
      </w:r>
      <w:r w:rsidR="00D33F7A">
        <w:t>5</w:t>
      </w:r>
      <w:r>
        <w:t xml:space="preserve">, plotas </w:t>
      </w:r>
      <w:r w:rsidR="00D33F7A">
        <w:t>6,45</w:t>
      </w:r>
      <w:r>
        <w:t xml:space="preserve"> kv. m; pastato, kuriame yra ūkinis pastatas B</w:t>
      </w:r>
      <w:r w:rsidR="00D33F7A">
        <w:t>5</w:t>
      </w:r>
      <w:r>
        <w:t xml:space="preserve"> registro Nr. 90/20968, unikalus Nr. 4400-2691-1440, pažymėta plane 5I1p, užstatytas plotas 167 kv. m), adresu: Molėtų r. sav., Molėtų m., Inturkės g. 49B </w:t>
      </w:r>
      <w:r w:rsidR="00D33F7A">
        <w:t xml:space="preserve">Marijonai </w:t>
      </w:r>
      <w:proofErr w:type="spellStart"/>
      <w:r w:rsidR="00D33F7A">
        <w:t>Nasavičienei</w:t>
      </w:r>
      <w:proofErr w:type="spellEnd"/>
      <w:r>
        <w:t xml:space="preserve"> nuosavybėn mainais už </w:t>
      </w:r>
      <w:r w:rsidR="00D33F7A">
        <w:t xml:space="preserve">Marijonai </w:t>
      </w:r>
      <w:proofErr w:type="spellStart"/>
      <w:r w:rsidR="00D33F7A">
        <w:t>Nasavičienei</w:t>
      </w:r>
      <w:proofErr w:type="spellEnd"/>
      <w:r>
        <w:t xml:space="preserve"> nuosavybės teise priklausančio pastato – ūkinio pastato </w:t>
      </w:r>
      <w:r w:rsidR="00D33F7A">
        <w:t>423/1</w:t>
      </w:r>
      <w:r>
        <w:t>0000 dalį, (pažymėta plane 47-</w:t>
      </w:r>
      <w:r w:rsidR="00D33F7A">
        <w:t>6</w:t>
      </w:r>
      <w:r w:rsidRPr="00F93A25">
        <w:t xml:space="preserve">, plotas </w:t>
      </w:r>
      <w:r w:rsidR="004D3440">
        <w:t>7,06</w:t>
      </w:r>
      <w:r w:rsidRPr="00F93A25">
        <w:t xml:space="preserve"> kv. m; </w:t>
      </w:r>
      <w:r>
        <w:t>pastato, kuriame yra ūkinis pastatas 47-</w:t>
      </w:r>
      <w:r w:rsidR="004D3440">
        <w:t>6</w:t>
      </w:r>
      <w:r>
        <w:t xml:space="preserve"> registro Nr. </w:t>
      </w:r>
      <w:r w:rsidRPr="00F93A25">
        <w:lastRenderedPageBreak/>
        <w:t>90/20968</w:t>
      </w:r>
      <w:r>
        <w:t>,</w:t>
      </w:r>
      <w:r w:rsidRPr="004B502C">
        <w:t xml:space="preserve"> unikalus</w:t>
      </w:r>
      <w:r>
        <w:t xml:space="preserve"> Nr. 4400-2691-1440, pažymėta plane 5I1p, užstatytas plotas 167 kv. m), adresu:</w:t>
      </w:r>
      <w:r w:rsidRPr="00835FA6">
        <w:t xml:space="preserve"> </w:t>
      </w:r>
      <w:r>
        <w:t xml:space="preserve">Molėtų r. sav., Molėtų m., Inturkės g. </w:t>
      </w:r>
      <w:r w:rsidRPr="00D6305D">
        <w:t>49B;</w:t>
      </w:r>
      <w:r>
        <w:t xml:space="preserve"> </w:t>
      </w:r>
    </w:p>
    <w:p w:rsidR="005A4EF8" w:rsidRDefault="00B13965" w:rsidP="005A4EF8">
      <w:pPr>
        <w:pStyle w:val="Betarp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line="360" w:lineRule="auto"/>
        <w:ind w:left="0" w:right="-1" w:firstLine="680"/>
        <w:jc w:val="both"/>
      </w:pPr>
      <w:r>
        <w:t>Molėtų rajono savivaldybei nuosavybės teise priklausančio pastato</w:t>
      </w:r>
      <w:r w:rsidR="000F46ED">
        <w:t xml:space="preserve"> (772/10000)</w:t>
      </w:r>
      <w:r>
        <w:t xml:space="preserve"> – ūkinio pastato 386/10000 dalį, (pažymėta plane B6, plotas 6,45 kv. m; pastato, kuriame yra ūkinis pastatas B6 registro Nr. 90/20968, unikalus Nr. 4400-2691-1440, pažymėta plane 5I1p, užstatytas plotas 167 kv. m), adresu: Molėtų r. sav., Molėtų m., Inturkės g. 49B </w:t>
      </w:r>
      <w:r w:rsidR="00AF3AD0">
        <w:t xml:space="preserve">Dariui </w:t>
      </w:r>
      <w:proofErr w:type="spellStart"/>
      <w:r w:rsidR="00AF3AD0">
        <w:t>Ulčickui</w:t>
      </w:r>
      <w:proofErr w:type="spellEnd"/>
      <w:r w:rsidR="00AF3AD0">
        <w:t xml:space="preserve"> ir Giedrei </w:t>
      </w:r>
      <w:proofErr w:type="spellStart"/>
      <w:r w:rsidR="00AF3AD0">
        <w:t>Ulčickienei</w:t>
      </w:r>
      <w:proofErr w:type="spellEnd"/>
      <w:r w:rsidR="00AF3AD0">
        <w:t xml:space="preserve"> </w:t>
      </w:r>
      <w:r>
        <w:t xml:space="preserve"> nuosavybėn mainais už  </w:t>
      </w:r>
      <w:r w:rsidR="00AF3AD0">
        <w:t xml:space="preserve">Dariui </w:t>
      </w:r>
      <w:proofErr w:type="spellStart"/>
      <w:r w:rsidR="00AF3AD0">
        <w:t>Ulčickui</w:t>
      </w:r>
      <w:proofErr w:type="spellEnd"/>
      <w:r w:rsidR="00AF3AD0">
        <w:t xml:space="preserve"> </w:t>
      </w:r>
      <w:r>
        <w:t xml:space="preserve">nuosavybės teise priklausančio pastato – ūkinio pastato </w:t>
      </w:r>
      <w:r w:rsidR="00AF3AD0">
        <w:t>2018</w:t>
      </w:r>
      <w:r>
        <w:t>/1</w:t>
      </w:r>
      <w:r w:rsidR="00AF3AD0">
        <w:t>0</w:t>
      </w:r>
      <w:r>
        <w:t xml:space="preserve">0000 </w:t>
      </w:r>
      <w:r w:rsidR="003F1370">
        <w:t>dalį</w:t>
      </w:r>
      <w:r>
        <w:t xml:space="preserve"> (pažymėta plane 47-</w:t>
      </w:r>
      <w:r w:rsidR="00AF3AD0">
        <w:t>4</w:t>
      </w:r>
      <w:r w:rsidRPr="00F93A25">
        <w:t>,</w:t>
      </w:r>
      <w:r w:rsidR="000F46ED">
        <w:t xml:space="preserve"> p</w:t>
      </w:r>
      <w:r w:rsidRPr="00F93A25">
        <w:t xml:space="preserve">lotas </w:t>
      </w:r>
      <w:r w:rsidR="00AF3AD0">
        <w:t>3,37</w:t>
      </w:r>
      <w:r w:rsidRPr="00F93A25">
        <w:t xml:space="preserve"> kv. m; </w:t>
      </w:r>
      <w:r>
        <w:t xml:space="preserve">pastato, kuriame yra ūkinis pastatas 47-4 registro Nr. </w:t>
      </w:r>
      <w:r w:rsidRPr="00F93A25">
        <w:t>90/20968</w:t>
      </w:r>
      <w:r>
        <w:t>,</w:t>
      </w:r>
      <w:r w:rsidRPr="004B502C">
        <w:t xml:space="preserve"> unikalus</w:t>
      </w:r>
      <w:r>
        <w:t xml:space="preserve"> Nr. 4400-2691-1440, pažymėta plane 5I1p, užstatytas plotas 167 kv. m), adresu:</w:t>
      </w:r>
      <w:r w:rsidRPr="00835FA6">
        <w:t xml:space="preserve"> </w:t>
      </w:r>
      <w:r>
        <w:t xml:space="preserve">Molėtų r. sav., Molėtų m., Inturkės g. </w:t>
      </w:r>
      <w:r w:rsidRPr="00D6305D">
        <w:t>49B</w:t>
      </w:r>
      <w:r w:rsidR="00AF3AD0">
        <w:t xml:space="preserve"> ir Giedrei </w:t>
      </w:r>
      <w:proofErr w:type="spellStart"/>
      <w:r w:rsidR="00AF3AD0">
        <w:t>Ulčickienei</w:t>
      </w:r>
      <w:proofErr w:type="spellEnd"/>
      <w:r w:rsidR="00AF3AD0">
        <w:t xml:space="preserve"> nuosavybės teise priklausančio pastato – ūkinio pastato 2018/100000 dalį (pažymėta plane 47-4</w:t>
      </w:r>
      <w:r w:rsidR="00AF3AD0" w:rsidRPr="00F93A25">
        <w:t xml:space="preserve">, plotas </w:t>
      </w:r>
      <w:r w:rsidR="00AF3AD0">
        <w:t>3,37</w:t>
      </w:r>
      <w:r w:rsidR="00AF3AD0" w:rsidRPr="00F93A25">
        <w:t xml:space="preserve"> kv. m; </w:t>
      </w:r>
      <w:r w:rsidR="00AF3AD0">
        <w:t xml:space="preserve">pastato, kuriame yra ūkinis pastatas 47-4 registro Nr. </w:t>
      </w:r>
      <w:r w:rsidR="00AF3AD0" w:rsidRPr="00F93A25">
        <w:t>90/20968</w:t>
      </w:r>
      <w:r w:rsidR="00AF3AD0">
        <w:t>,</w:t>
      </w:r>
      <w:r w:rsidR="00AF3AD0" w:rsidRPr="004B502C">
        <w:t xml:space="preserve"> unikalus</w:t>
      </w:r>
      <w:r w:rsidR="00AF3AD0">
        <w:t xml:space="preserve"> Nr. 4400-2691-1440, pažymėta plane 5I1p, užstatytas plotas 167 kv. m), adresu:</w:t>
      </w:r>
      <w:r w:rsidR="00AF3AD0" w:rsidRPr="00835FA6">
        <w:t xml:space="preserve"> </w:t>
      </w:r>
      <w:r w:rsidR="00AF3AD0">
        <w:t xml:space="preserve">Molėtų r. sav., Molėtų m., Inturkės g. </w:t>
      </w:r>
      <w:r w:rsidR="00AF3AD0" w:rsidRPr="00D6305D">
        <w:t>49B</w:t>
      </w:r>
      <w:r w:rsidRPr="00D6305D">
        <w:t>;</w:t>
      </w:r>
      <w:r>
        <w:t xml:space="preserve"> </w:t>
      </w:r>
    </w:p>
    <w:p w:rsidR="008A7E00" w:rsidRDefault="005A4EF8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>
        <w:t>4.</w:t>
      </w:r>
      <w:r w:rsidR="009D782F" w:rsidRPr="009D782F">
        <w:t xml:space="preserve"> </w:t>
      </w:r>
      <w:r w:rsidR="009D782F">
        <w:t>Molėtų rajono savivaldybei nuosavybės teise priklausančio pastato</w:t>
      </w:r>
      <w:r w:rsidR="000F46ED">
        <w:t xml:space="preserve"> (2605/12500)</w:t>
      </w:r>
      <w:r w:rsidR="009D782F">
        <w:t xml:space="preserve"> – ūkinio pastato </w:t>
      </w:r>
      <w:r w:rsidR="00AC7E1D">
        <w:t>663</w:t>
      </w:r>
      <w:r w:rsidR="009D782F">
        <w:t>/12500 dalį</w:t>
      </w:r>
      <w:r w:rsidR="00AC7E1D">
        <w:t xml:space="preserve"> (pažymėta plane B1</w:t>
      </w:r>
      <w:r w:rsidR="009D782F">
        <w:t>, plotas 6,</w:t>
      </w:r>
      <w:r w:rsidR="00AC7E1D">
        <w:t>63</w:t>
      </w:r>
      <w:r w:rsidR="009D782F">
        <w:t xml:space="preserve"> kv. m; pastato, kuriame yra ūkinis pastatas B</w:t>
      </w:r>
      <w:r w:rsidR="00AC7E1D">
        <w:t>1</w:t>
      </w:r>
      <w:r w:rsidR="009D782F">
        <w:t xml:space="preserve"> registro Nr. 90/</w:t>
      </w:r>
      <w:r w:rsidR="00AC7E1D">
        <w:t>18871</w:t>
      </w:r>
      <w:r w:rsidR="009D782F">
        <w:t xml:space="preserve">, unikalus Nr. </w:t>
      </w:r>
      <w:r w:rsidR="00AC7E1D">
        <w:t>4400-2712-6252</w:t>
      </w:r>
      <w:r w:rsidR="009D782F">
        <w:t xml:space="preserve">, pažymėta plane </w:t>
      </w:r>
      <w:r w:rsidR="00AC7E1D">
        <w:t>3</w:t>
      </w:r>
      <w:r w:rsidR="009D782F">
        <w:t>I1p, užstatytas plotas 1</w:t>
      </w:r>
      <w:r w:rsidR="00AC7E1D">
        <w:t>25</w:t>
      </w:r>
      <w:r w:rsidR="009D782F">
        <w:t xml:space="preserve"> kv. m), adresu: Molėtų r. sav., Molėtų m., </w:t>
      </w:r>
      <w:r w:rsidR="00AC7E1D">
        <w:t xml:space="preserve">J. Janonio </w:t>
      </w:r>
      <w:r w:rsidR="009D782F">
        <w:t xml:space="preserve">g. </w:t>
      </w:r>
      <w:r w:rsidR="00AC7E1D">
        <w:t xml:space="preserve">8A Rimantui </w:t>
      </w:r>
      <w:proofErr w:type="spellStart"/>
      <w:r w:rsidR="00AC7E1D">
        <w:t>Viškeliui</w:t>
      </w:r>
      <w:proofErr w:type="spellEnd"/>
      <w:r w:rsidR="009D782F">
        <w:t xml:space="preserve"> nuosavybėn mainais už </w:t>
      </w:r>
      <w:r w:rsidR="00AC7E1D">
        <w:t xml:space="preserve">Rimantui </w:t>
      </w:r>
      <w:proofErr w:type="spellStart"/>
      <w:r w:rsidR="00AC7E1D">
        <w:t>Viškeliui</w:t>
      </w:r>
      <w:proofErr w:type="spellEnd"/>
      <w:r w:rsidR="009D782F">
        <w:t xml:space="preserve"> nuosavybės teise priklausančio pastato – ūkinio pastato </w:t>
      </w:r>
      <w:r w:rsidR="00571AC4">
        <w:t>673/1</w:t>
      </w:r>
      <w:r w:rsidR="006E75A5">
        <w:t>070</w:t>
      </w:r>
      <w:r w:rsidR="00571AC4">
        <w:t>0</w:t>
      </w:r>
      <w:r w:rsidR="009D782F">
        <w:t xml:space="preserve"> dalį (pažymėta plane 4</w:t>
      </w:r>
      <w:r w:rsidR="006E75A5">
        <w:t>-2</w:t>
      </w:r>
      <w:r w:rsidR="009D782F" w:rsidRPr="00F93A25">
        <w:t xml:space="preserve">, </w:t>
      </w:r>
      <w:r w:rsidR="006E75A5">
        <w:t>p</w:t>
      </w:r>
      <w:r w:rsidR="009D782F" w:rsidRPr="00F93A25">
        <w:t xml:space="preserve">lotas </w:t>
      </w:r>
      <w:r w:rsidR="006E75A5">
        <w:t>6,73</w:t>
      </w:r>
      <w:r w:rsidR="009D782F" w:rsidRPr="00F93A25">
        <w:t xml:space="preserve"> kv. m; </w:t>
      </w:r>
      <w:r w:rsidR="009D782F">
        <w:t>pastato, kuriame yra ūkinis pastatas 4-</w:t>
      </w:r>
      <w:r w:rsidR="006E75A5">
        <w:t>2</w:t>
      </w:r>
      <w:r w:rsidR="009D782F">
        <w:t xml:space="preserve"> registro Nr. </w:t>
      </w:r>
      <w:r w:rsidR="009D782F" w:rsidRPr="00F93A25">
        <w:t>90/</w:t>
      </w:r>
      <w:r w:rsidR="006E75A5">
        <w:t>18871</w:t>
      </w:r>
      <w:r w:rsidR="009D782F">
        <w:t>,</w:t>
      </w:r>
      <w:r w:rsidR="009D782F" w:rsidRPr="004B502C">
        <w:t xml:space="preserve"> unikalus</w:t>
      </w:r>
      <w:r w:rsidR="009D782F">
        <w:t xml:space="preserve"> Nr. 4400-2</w:t>
      </w:r>
      <w:r w:rsidR="006E75A5">
        <w:t>710-0576</w:t>
      </w:r>
      <w:r w:rsidR="009D782F">
        <w:t xml:space="preserve">, pažymėta plane </w:t>
      </w:r>
      <w:r w:rsidR="006E75A5">
        <w:t>2</w:t>
      </w:r>
      <w:r w:rsidR="009D782F">
        <w:t>I1p, užstatytas plotas 1</w:t>
      </w:r>
      <w:r w:rsidR="006E75A5">
        <w:t>0</w:t>
      </w:r>
      <w:r w:rsidR="009D782F">
        <w:t>7 kv. m), adresu:</w:t>
      </w:r>
      <w:r w:rsidR="009D782F" w:rsidRPr="00835FA6">
        <w:t xml:space="preserve"> </w:t>
      </w:r>
      <w:r w:rsidR="006E75A5">
        <w:t>Molėtų r. sav., Molėtų m., J. Janonio g. 8;</w:t>
      </w:r>
      <w:r>
        <w:tab/>
      </w:r>
    </w:p>
    <w:p w:rsidR="005A4EF8" w:rsidRDefault="008A7E00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 w:rsidR="005A4EF8">
        <w:t>5.</w:t>
      </w:r>
      <w:r w:rsidR="006E75A5" w:rsidRPr="006E75A5">
        <w:t xml:space="preserve"> </w:t>
      </w:r>
      <w:r w:rsidR="006E75A5">
        <w:t>Molėtų rajono savivaldybei nuosavybės teise priklausančio pastato</w:t>
      </w:r>
      <w:r>
        <w:t xml:space="preserve"> (2605/12500)</w:t>
      </w:r>
      <w:r w:rsidR="006E75A5">
        <w:t xml:space="preserve"> – ūkinio pastato 637/12500 dalį (pažymėta plane B</w:t>
      </w:r>
      <w:r w:rsidR="00C770DB">
        <w:t>2</w:t>
      </w:r>
      <w:r w:rsidR="006E75A5">
        <w:t>, plotas 6,</w:t>
      </w:r>
      <w:r w:rsidR="00C770DB">
        <w:t>37</w:t>
      </w:r>
      <w:r w:rsidR="006E75A5">
        <w:t xml:space="preserve"> kv. m; pastato, kuriame yra ūkinis pastatas B</w:t>
      </w:r>
      <w:r w:rsidR="00C770DB">
        <w:t>2</w:t>
      </w:r>
      <w:r w:rsidR="006E75A5">
        <w:t xml:space="preserve"> registro Nr. 90/18871, unikalus Nr. 4400-2712-6252, pažymėta plane 3I1p, užstatytas plotas 125 kv. m), adresu: Molėtų r. sav., Molėtų m., J. Janonio g. 8A </w:t>
      </w:r>
      <w:r w:rsidR="00C770DB">
        <w:t xml:space="preserve">Broniui </w:t>
      </w:r>
      <w:proofErr w:type="spellStart"/>
      <w:r w:rsidR="00C770DB">
        <w:t>Vasaravičiui</w:t>
      </w:r>
      <w:proofErr w:type="spellEnd"/>
      <w:r w:rsidR="006E75A5">
        <w:t xml:space="preserve"> nuosavybėn mainais už  </w:t>
      </w:r>
      <w:r w:rsidR="00C770DB">
        <w:t xml:space="preserve">Broniui </w:t>
      </w:r>
      <w:proofErr w:type="spellStart"/>
      <w:r w:rsidR="00C770DB">
        <w:t>Vasaravičiui</w:t>
      </w:r>
      <w:proofErr w:type="spellEnd"/>
      <w:r w:rsidR="006E75A5">
        <w:t xml:space="preserve"> nuosavybės teise priklausančio pastato – ūkinio pastato </w:t>
      </w:r>
      <w:r w:rsidR="00C770DB">
        <w:t>690</w:t>
      </w:r>
      <w:r w:rsidR="006E75A5">
        <w:t xml:space="preserve">/10700 dalį (pažymėta plane </w:t>
      </w:r>
      <w:r w:rsidR="00C770DB">
        <w:t>8</w:t>
      </w:r>
      <w:r w:rsidR="006E75A5">
        <w:t>-</w:t>
      </w:r>
      <w:r w:rsidR="00C770DB">
        <w:t>6</w:t>
      </w:r>
      <w:r w:rsidR="006E75A5" w:rsidRPr="00F93A25">
        <w:t xml:space="preserve">, </w:t>
      </w:r>
      <w:r w:rsidR="006E75A5">
        <w:t>p</w:t>
      </w:r>
      <w:r w:rsidR="006E75A5" w:rsidRPr="00F93A25">
        <w:t xml:space="preserve">lotas </w:t>
      </w:r>
      <w:r w:rsidR="00C770DB">
        <w:t>6,90</w:t>
      </w:r>
      <w:r w:rsidR="006E75A5" w:rsidRPr="00F93A25">
        <w:t xml:space="preserve"> kv. m; </w:t>
      </w:r>
      <w:r w:rsidR="006E75A5">
        <w:t xml:space="preserve">pastato, kuriame yra ūkinis pastatas </w:t>
      </w:r>
      <w:r w:rsidR="00C770DB">
        <w:t>8</w:t>
      </w:r>
      <w:r w:rsidR="006E75A5">
        <w:t>-</w:t>
      </w:r>
      <w:r w:rsidR="00C770DB">
        <w:t>6</w:t>
      </w:r>
      <w:r w:rsidR="006E75A5">
        <w:t xml:space="preserve"> registro Nr. </w:t>
      </w:r>
      <w:r w:rsidR="006E75A5" w:rsidRPr="00F93A25">
        <w:t>90/</w:t>
      </w:r>
      <w:r w:rsidR="006E75A5">
        <w:t>18871,</w:t>
      </w:r>
      <w:r w:rsidR="006E75A5" w:rsidRPr="004B502C">
        <w:t xml:space="preserve"> unikalus</w:t>
      </w:r>
      <w:r w:rsidR="006E75A5">
        <w:t xml:space="preserve"> Nr. 4400-2710-0576, pažymėta plane 2I1p, užstatytas plotas 107 kv. m), adresu:</w:t>
      </w:r>
      <w:r w:rsidR="006E75A5" w:rsidRPr="00835FA6">
        <w:t xml:space="preserve"> </w:t>
      </w:r>
      <w:r w:rsidR="006E75A5">
        <w:t>Molėtų r. sav., Molėtų m., J. Janonio g. 8;</w:t>
      </w:r>
    </w:p>
    <w:p w:rsidR="00AE5EDA" w:rsidRDefault="005A4EF8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>
        <w:t>6.</w:t>
      </w:r>
      <w:r w:rsidR="00C770DB" w:rsidRPr="00C770DB">
        <w:t xml:space="preserve"> </w:t>
      </w:r>
      <w:r w:rsidR="00C770DB">
        <w:t>Molėtų rajono savivaldybei nuosavybės teise priklausančio pastato</w:t>
      </w:r>
      <w:r w:rsidR="008A7E00">
        <w:t xml:space="preserve"> (2605/12500)</w:t>
      </w:r>
      <w:r w:rsidR="00C770DB">
        <w:t xml:space="preserve"> – ūkinio pastato 6</w:t>
      </w:r>
      <w:r w:rsidR="00AE5EDA">
        <w:t>60</w:t>
      </w:r>
      <w:r w:rsidR="00C770DB">
        <w:t>/12500 dalį (pažymėta plane B</w:t>
      </w:r>
      <w:r w:rsidR="00AE5EDA">
        <w:t>3</w:t>
      </w:r>
      <w:r w:rsidR="00C770DB">
        <w:t>, plotas 6,</w:t>
      </w:r>
      <w:r w:rsidR="00AE5EDA">
        <w:t>60</w:t>
      </w:r>
      <w:r w:rsidR="00C770DB">
        <w:t xml:space="preserve"> kv. m; pastato, kuriame yra ūkinis pastatas B</w:t>
      </w:r>
      <w:r w:rsidR="00AE5EDA">
        <w:t>3</w:t>
      </w:r>
      <w:r w:rsidR="00C770DB">
        <w:t xml:space="preserve"> registro Nr. 90/18871, unikalus Nr. 4400-2712-6252, pažymėta plane 3I1p, užstatytas plotas 125 kv. m), adresu: Molėtų r. sav., Molėtų m., J. Janonio g. 8A </w:t>
      </w:r>
      <w:r w:rsidR="00AE5EDA">
        <w:t xml:space="preserve">Danguolei </w:t>
      </w:r>
      <w:proofErr w:type="spellStart"/>
      <w:r w:rsidR="00AE5EDA">
        <w:t>Vidžiūnienei</w:t>
      </w:r>
      <w:proofErr w:type="spellEnd"/>
      <w:r w:rsidR="00AE5EDA">
        <w:t xml:space="preserve"> nuos</w:t>
      </w:r>
      <w:r w:rsidR="00C770DB">
        <w:t xml:space="preserve">avybėn mainais už </w:t>
      </w:r>
      <w:r w:rsidR="00AE5EDA">
        <w:t xml:space="preserve">Danguolei </w:t>
      </w:r>
      <w:proofErr w:type="spellStart"/>
      <w:r w:rsidR="00AE5EDA">
        <w:t>Vidžiūnienei</w:t>
      </w:r>
      <w:proofErr w:type="spellEnd"/>
      <w:r w:rsidR="00C770DB">
        <w:t xml:space="preserve"> nuosavybės teise priklausančio pastato – ūkinio pastato </w:t>
      </w:r>
      <w:r w:rsidR="00AE5EDA">
        <w:t>660</w:t>
      </w:r>
      <w:r w:rsidR="00C770DB">
        <w:t xml:space="preserve">/10700 dalį (pažymėta plane </w:t>
      </w:r>
      <w:r w:rsidR="00AE5EDA">
        <w:t>6</w:t>
      </w:r>
      <w:r w:rsidR="00C770DB">
        <w:t>-</w:t>
      </w:r>
      <w:r w:rsidR="00AE5EDA">
        <w:t>2</w:t>
      </w:r>
      <w:r w:rsidR="00C770DB" w:rsidRPr="00F93A25">
        <w:t xml:space="preserve">, </w:t>
      </w:r>
      <w:r w:rsidR="00C770DB">
        <w:t>p</w:t>
      </w:r>
      <w:r w:rsidR="00C770DB" w:rsidRPr="00F93A25">
        <w:t xml:space="preserve">lotas </w:t>
      </w:r>
      <w:r w:rsidR="00C770DB">
        <w:t>6,</w:t>
      </w:r>
      <w:r w:rsidR="00AE5EDA">
        <w:t>6</w:t>
      </w:r>
      <w:r w:rsidR="00C770DB">
        <w:t>0</w:t>
      </w:r>
      <w:r w:rsidR="00C770DB" w:rsidRPr="00F93A25">
        <w:t xml:space="preserve"> kv. m; </w:t>
      </w:r>
      <w:r w:rsidR="00C770DB">
        <w:t xml:space="preserve">pastato, kuriame yra ūkinis pastatas </w:t>
      </w:r>
      <w:r w:rsidR="00AE5EDA">
        <w:lastRenderedPageBreak/>
        <w:t>6</w:t>
      </w:r>
      <w:r w:rsidR="00C770DB">
        <w:t>-</w:t>
      </w:r>
      <w:r w:rsidR="00AE5EDA">
        <w:t>2</w:t>
      </w:r>
      <w:r w:rsidR="00C770DB">
        <w:t xml:space="preserve"> registro Nr. </w:t>
      </w:r>
      <w:r w:rsidR="00C770DB" w:rsidRPr="00F93A25">
        <w:t>90/</w:t>
      </w:r>
      <w:r w:rsidR="00C770DB">
        <w:t>18871,</w:t>
      </w:r>
      <w:r w:rsidR="00C770DB" w:rsidRPr="004B502C">
        <w:t xml:space="preserve"> unikalus</w:t>
      </w:r>
      <w:r w:rsidR="00C770DB">
        <w:t xml:space="preserve"> Nr. 4400-2710-0576, pažymėta plane 2I1p, užstatytas plotas 107 kv. m), adresu:</w:t>
      </w:r>
      <w:r w:rsidR="00C770DB" w:rsidRPr="00835FA6">
        <w:t xml:space="preserve"> </w:t>
      </w:r>
      <w:r w:rsidR="00C770DB">
        <w:t>Molėtų r. sav., Molėtų m., J. Janonio g. 8;</w:t>
      </w:r>
    </w:p>
    <w:p w:rsidR="005A4EF8" w:rsidRDefault="005A4EF8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1.</w:t>
      </w:r>
      <w:r>
        <w:t xml:space="preserve">7.  </w:t>
      </w:r>
      <w:r w:rsidR="00AE5EDA">
        <w:t>Molėtų rajono savivaldybei nuosavybės teise priklausančio pastato – ūkinio pastato 645/12500 dalį (pažymėta plane B</w:t>
      </w:r>
      <w:r w:rsidR="004E601A">
        <w:t>4</w:t>
      </w:r>
      <w:r w:rsidR="00AE5EDA">
        <w:t>, plotas 6,</w:t>
      </w:r>
      <w:r w:rsidR="004E601A">
        <w:t>45</w:t>
      </w:r>
      <w:r w:rsidR="00AE5EDA">
        <w:t xml:space="preserve"> kv. m; pastato, kuriame yra ūkinis pastatas B</w:t>
      </w:r>
      <w:r w:rsidR="004E601A">
        <w:t>4</w:t>
      </w:r>
      <w:r w:rsidR="00AE5EDA">
        <w:t xml:space="preserve"> registro Nr. 90/18871, unikalus Nr. 4400-2712-6252, pažymėta plane 3I1p, užstatytas plotas 125 kv. m), adresu: Molėtų r. sav., Molėtų m., J. Janonio g. 8A </w:t>
      </w:r>
      <w:r w:rsidR="004E601A">
        <w:t>Onai Kulikauskienei</w:t>
      </w:r>
      <w:r w:rsidR="00AE5EDA">
        <w:t xml:space="preserve"> nuosavybėn mainais už </w:t>
      </w:r>
      <w:r w:rsidR="004E601A">
        <w:t>Onai Kulikauskienei</w:t>
      </w:r>
      <w:r w:rsidR="00AE5EDA">
        <w:t xml:space="preserve"> nuosavybės teise priklausančio pastato – ūkinio pastato </w:t>
      </w:r>
      <w:r w:rsidR="004E601A">
        <w:t>706</w:t>
      </w:r>
      <w:r w:rsidR="003F1370">
        <w:t>/10700 dalį</w:t>
      </w:r>
      <w:r w:rsidR="00AE5EDA">
        <w:t xml:space="preserve"> (pažymėta plane </w:t>
      </w:r>
      <w:r w:rsidR="004E601A">
        <w:t>8-1</w:t>
      </w:r>
      <w:r w:rsidR="00AE5EDA" w:rsidRPr="00F93A25">
        <w:t xml:space="preserve">, </w:t>
      </w:r>
      <w:r w:rsidR="00AE5EDA">
        <w:t>p</w:t>
      </w:r>
      <w:r w:rsidR="00AE5EDA" w:rsidRPr="00F93A25">
        <w:t xml:space="preserve">lotas </w:t>
      </w:r>
      <w:r w:rsidR="004E601A">
        <w:t>7,06</w:t>
      </w:r>
      <w:r w:rsidR="00AE5EDA" w:rsidRPr="00F93A25">
        <w:t xml:space="preserve"> kv. m; </w:t>
      </w:r>
      <w:r w:rsidR="00AE5EDA">
        <w:t xml:space="preserve">pastato, kuriame yra ūkinis pastatas </w:t>
      </w:r>
      <w:r w:rsidR="004E601A">
        <w:t>8</w:t>
      </w:r>
      <w:r w:rsidR="00AE5EDA">
        <w:t>-</w:t>
      </w:r>
      <w:r w:rsidR="004E601A">
        <w:t>1</w:t>
      </w:r>
      <w:r w:rsidR="00AE5EDA">
        <w:t xml:space="preserve"> registro Nr. </w:t>
      </w:r>
      <w:r w:rsidR="00AE5EDA" w:rsidRPr="00F93A25">
        <w:t>90/</w:t>
      </w:r>
      <w:r w:rsidR="00AE5EDA">
        <w:t>18871,</w:t>
      </w:r>
      <w:r w:rsidR="00AE5EDA" w:rsidRPr="004B502C">
        <w:t xml:space="preserve"> unikalus</w:t>
      </w:r>
      <w:r w:rsidR="00AE5EDA">
        <w:t xml:space="preserve"> Nr. 4400-2710-0576, pažymėta plane 2I1p, užstatytas plotas 107 kv. m), adresu:</w:t>
      </w:r>
      <w:r w:rsidR="00AE5EDA" w:rsidRPr="00835FA6">
        <w:t xml:space="preserve"> </w:t>
      </w:r>
      <w:r w:rsidR="00AE5EDA">
        <w:t>Molėtų r. sav., Molėtų m., J. Janonio g. 8.</w:t>
      </w:r>
    </w:p>
    <w:p w:rsidR="000A799B" w:rsidRPr="00396CFF" w:rsidRDefault="000A799B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tab/>
      </w:r>
      <w:r w:rsidR="00DA10E4">
        <w:t>2</w:t>
      </w:r>
      <w:r w:rsidRPr="00396CFF">
        <w:t>.</w:t>
      </w:r>
      <w:r w:rsidR="009C4E6F" w:rsidRPr="00396CFF">
        <w:t xml:space="preserve"> Įgalioti Molėtų rajono savivaldybės administracijos direktorių, jo nesant - administracijos direktoriaus pavaduotoją, pasirašyti 1</w:t>
      </w:r>
      <w:r w:rsidR="004E601A">
        <w:t>.</w:t>
      </w:r>
      <w:r w:rsidR="0008254D">
        <w:t>1</w:t>
      </w:r>
      <w:r w:rsidR="009C4E6F" w:rsidRPr="00396CFF">
        <w:t xml:space="preserve"> </w:t>
      </w:r>
      <w:r w:rsidR="0008254D">
        <w:t>–</w:t>
      </w:r>
      <w:r w:rsidR="009C4E6F" w:rsidRPr="00396CFF">
        <w:t xml:space="preserve"> </w:t>
      </w:r>
      <w:r w:rsidR="0008254D">
        <w:t>1.</w:t>
      </w:r>
      <w:r w:rsidR="009C4E6F" w:rsidRPr="00396CFF">
        <w:t xml:space="preserve">7 punktuose nurodyto turto </w:t>
      </w:r>
      <w:r w:rsidR="008B556F" w:rsidRPr="00396CFF">
        <w:t xml:space="preserve">mainų </w:t>
      </w:r>
      <w:r w:rsidRPr="00396CFF">
        <w:t>sutartis</w:t>
      </w:r>
      <w:r w:rsidR="008B556F" w:rsidRPr="00396CFF">
        <w:t>.</w:t>
      </w:r>
    </w:p>
    <w:p w:rsidR="005A24D7" w:rsidRDefault="00396CFF" w:rsidP="005A4EF8">
      <w:pPr>
        <w:pStyle w:val="Betarp"/>
        <w:tabs>
          <w:tab w:val="left" w:pos="851"/>
          <w:tab w:val="left" w:pos="993"/>
        </w:tabs>
        <w:spacing w:line="360" w:lineRule="auto"/>
        <w:ind w:right="-1"/>
        <w:jc w:val="both"/>
      </w:pPr>
      <w:r>
        <w:rPr>
          <w:color w:val="FF0000"/>
        </w:rPr>
        <w:tab/>
      </w:r>
      <w:r w:rsidR="00DA10E4">
        <w:t>3</w:t>
      </w:r>
      <w:r w:rsidRPr="00396CFF">
        <w:t xml:space="preserve">. </w:t>
      </w:r>
      <w:r w:rsidR="00AB2ABB" w:rsidRPr="00396CFF">
        <w:t xml:space="preserve">Perėmus </w:t>
      </w:r>
      <w:r w:rsidR="00DA10E4">
        <w:t xml:space="preserve">sprendimo </w:t>
      </w:r>
      <w:r w:rsidR="00AB2ABB" w:rsidRPr="003B78F1">
        <w:t>1</w:t>
      </w:r>
      <w:r w:rsidR="00DA10E4">
        <w:t>.1</w:t>
      </w:r>
      <w:r>
        <w:t>-</w:t>
      </w:r>
      <w:r w:rsidR="00DA10E4">
        <w:t>1.7 pa</w:t>
      </w:r>
      <w:r w:rsidR="00AB2ABB" w:rsidRPr="003B78F1">
        <w:t>punk</w:t>
      </w:r>
      <w:r w:rsidR="00DA10E4">
        <w:t>čiuose</w:t>
      </w:r>
      <w:r w:rsidR="00AB2ABB" w:rsidRPr="003B78F1">
        <w:t xml:space="preserve"> nurodytą turtą ir įtraukus į </w:t>
      </w:r>
      <w:r>
        <w:t>s</w:t>
      </w:r>
      <w:r w:rsidR="00AB2ABB" w:rsidRPr="003B78F1">
        <w:t xml:space="preserve">avivaldybei nuosavybės teise priklausančio turto apskaitą, perduoti jį </w:t>
      </w:r>
      <w:r w:rsidR="00AB2ABB">
        <w:t>Molėtų rajono</w:t>
      </w:r>
      <w:r w:rsidR="00AB2ABB" w:rsidRPr="003B78F1">
        <w:t xml:space="preserve"> savivaldybės </w:t>
      </w:r>
      <w:r w:rsidR="00AB2ABB">
        <w:t>administracijai</w:t>
      </w:r>
      <w:r w:rsidR="00AB2ABB" w:rsidRPr="003B78F1">
        <w:t xml:space="preserve"> valdyti, naudoti ir disponuoti juo patikė</w:t>
      </w:r>
      <w:r>
        <w:t>jimo teise</w:t>
      </w:r>
      <w:r w:rsidR="00AB2ABB" w:rsidRPr="003B78F1">
        <w:t>.</w:t>
      </w:r>
      <w:r w:rsidR="00AB2ABB">
        <w:t xml:space="preserve"> </w:t>
      </w:r>
    </w:p>
    <w:p w:rsidR="00EC5F39" w:rsidRDefault="00EC5F39" w:rsidP="005A24D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677ADF" w:rsidRDefault="00677ADF" w:rsidP="00677ADF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677ADF" w:rsidRDefault="00677ADF" w:rsidP="00677ADF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20" w:rsidRDefault="00545120">
      <w:r>
        <w:separator/>
      </w:r>
    </w:p>
  </w:endnote>
  <w:endnote w:type="continuationSeparator" w:id="0">
    <w:p w:rsidR="00545120" w:rsidRDefault="0054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20" w:rsidRDefault="00545120">
      <w:r>
        <w:separator/>
      </w:r>
    </w:p>
  </w:footnote>
  <w:footnote w:type="continuationSeparator" w:id="0">
    <w:p w:rsidR="00545120" w:rsidRDefault="0054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1624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2CD2BE0"/>
    <w:multiLevelType w:val="multilevel"/>
    <w:tmpl w:val="EC88E5C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BB86D92"/>
    <w:multiLevelType w:val="hybridMultilevel"/>
    <w:tmpl w:val="D766E968"/>
    <w:lvl w:ilvl="0" w:tplc="59E8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1287"/>
    <w:rsid w:val="0001545A"/>
    <w:rsid w:val="00021DC2"/>
    <w:rsid w:val="00024774"/>
    <w:rsid w:val="00034B51"/>
    <w:rsid w:val="000408FB"/>
    <w:rsid w:val="00045DF6"/>
    <w:rsid w:val="0004600A"/>
    <w:rsid w:val="0008254D"/>
    <w:rsid w:val="000862AB"/>
    <w:rsid w:val="000A0DFA"/>
    <w:rsid w:val="000A799B"/>
    <w:rsid w:val="000C6D78"/>
    <w:rsid w:val="000D435B"/>
    <w:rsid w:val="000F46ED"/>
    <w:rsid w:val="000F5F69"/>
    <w:rsid w:val="0010175E"/>
    <w:rsid w:val="001156B7"/>
    <w:rsid w:val="001163FC"/>
    <w:rsid w:val="0012091C"/>
    <w:rsid w:val="00126B58"/>
    <w:rsid w:val="00132437"/>
    <w:rsid w:val="00132CA2"/>
    <w:rsid w:val="00135C8C"/>
    <w:rsid w:val="001370E6"/>
    <w:rsid w:val="00142B61"/>
    <w:rsid w:val="0015156B"/>
    <w:rsid w:val="0015182E"/>
    <w:rsid w:val="00156DD3"/>
    <w:rsid w:val="00160FF2"/>
    <w:rsid w:val="001626AA"/>
    <w:rsid w:val="00172167"/>
    <w:rsid w:val="00194436"/>
    <w:rsid w:val="001B2343"/>
    <w:rsid w:val="001C36A7"/>
    <w:rsid w:val="001D0992"/>
    <w:rsid w:val="001E055C"/>
    <w:rsid w:val="001E1A09"/>
    <w:rsid w:val="001E26FA"/>
    <w:rsid w:val="001F1617"/>
    <w:rsid w:val="00203B3A"/>
    <w:rsid w:val="002050E5"/>
    <w:rsid w:val="00205E71"/>
    <w:rsid w:val="00211F14"/>
    <w:rsid w:val="00221A1E"/>
    <w:rsid w:val="002342A4"/>
    <w:rsid w:val="00235C12"/>
    <w:rsid w:val="00237DAC"/>
    <w:rsid w:val="00241232"/>
    <w:rsid w:val="00244EF0"/>
    <w:rsid w:val="00253870"/>
    <w:rsid w:val="00256E49"/>
    <w:rsid w:val="0026491C"/>
    <w:rsid w:val="00280278"/>
    <w:rsid w:val="002837F7"/>
    <w:rsid w:val="002A65B5"/>
    <w:rsid w:val="002B0880"/>
    <w:rsid w:val="002B7A4D"/>
    <w:rsid w:val="002C367E"/>
    <w:rsid w:val="002C6429"/>
    <w:rsid w:val="002D4E84"/>
    <w:rsid w:val="002F1477"/>
    <w:rsid w:val="002F2AC3"/>
    <w:rsid w:val="00305758"/>
    <w:rsid w:val="00311C64"/>
    <w:rsid w:val="00321314"/>
    <w:rsid w:val="00322966"/>
    <w:rsid w:val="003266B1"/>
    <w:rsid w:val="00333829"/>
    <w:rsid w:val="00341D56"/>
    <w:rsid w:val="0034543D"/>
    <w:rsid w:val="00371623"/>
    <w:rsid w:val="003818DB"/>
    <w:rsid w:val="00384B4D"/>
    <w:rsid w:val="003916CE"/>
    <w:rsid w:val="00396CFF"/>
    <w:rsid w:val="003975CE"/>
    <w:rsid w:val="003A762C"/>
    <w:rsid w:val="003B7BE2"/>
    <w:rsid w:val="003C1CD6"/>
    <w:rsid w:val="003E5C56"/>
    <w:rsid w:val="003F1370"/>
    <w:rsid w:val="004052E0"/>
    <w:rsid w:val="00405E56"/>
    <w:rsid w:val="00416B63"/>
    <w:rsid w:val="0041761B"/>
    <w:rsid w:val="004218E8"/>
    <w:rsid w:val="00423E59"/>
    <w:rsid w:val="00425FD5"/>
    <w:rsid w:val="00433FBC"/>
    <w:rsid w:val="004379FB"/>
    <w:rsid w:val="00454D71"/>
    <w:rsid w:val="00477E30"/>
    <w:rsid w:val="00492B3E"/>
    <w:rsid w:val="00493433"/>
    <w:rsid w:val="004968FC"/>
    <w:rsid w:val="004A24FD"/>
    <w:rsid w:val="004B502C"/>
    <w:rsid w:val="004B7F2A"/>
    <w:rsid w:val="004C7506"/>
    <w:rsid w:val="004D17CE"/>
    <w:rsid w:val="004D3440"/>
    <w:rsid w:val="004D6CA6"/>
    <w:rsid w:val="004E601A"/>
    <w:rsid w:val="004F285B"/>
    <w:rsid w:val="00503B36"/>
    <w:rsid w:val="00504780"/>
    <w:rsid w:val="00516FAA"/>
    <w:rsid w:val="00524921"/>
    <w:rsid w:val="00525F20"/>
    <w:rsid w:val="00545120"/>
    <w:rsid w:val="0055481F"/>
    <w:rsid w:val="00561916"/>
    <w:rsid w:val="00571AC4"/>
    <w:rsid w:val="00591624"/>
    <w:rsid w:val="00594D4A"/>
    <w:rsid w:val="005A24D7"/>
    <w:rsid w:val="005A4424"/>
    <w:rsid w:val="005A4EF8"/>
    <w:rsid w:val="005B7BF7"/>
    <w:rsid w:val="005D0D50"/>
    <w:rsid w:val="005D3DD4"/>
    <w:rsid w:val="005E71A0"/>
    <w:rsid w:val="005F38B6"/>
    <w:rsid w:val="005F63CC"/>
    <w:rsid w:val="006213AE"/>
    <w:rsid w:val="00621EC8"/>
    <w:rsid w:val="006234B0"/>
    <w:rsid w:val="00627DE6"/>
    <w:rsid w:val="00650D68"/>
    <w:rsid w:val="006707EF"/>
    <w:rsid w:val="00677ADF"/>
    <w:rsid w:val="00682F23"/>
    <w:rsid w:val="0068732C"/>
    <w:rsid w:val="0069266D"/>
    <w:rsid w:val="00693356"/>
    <w:rsid w:val="006A0FD9"/>
    <w:rsid w:val="006A10E9"/>
    <w:rsid w:val="006B14FB"/>
    <w:rsid w:val="006B273A"/>
    <w:rsid w:val="006B57D3"/>
    <w:rsid w:val="006C2B7F"/>
    <w:rsid w:val="006D78AF"/>
    <w:rsid w:val="006D7908"/>
    <w:rsid w:val="006E016D"/>
    <w:rsid w:val="006E51C8"/>
    <w:rsid w:val="006E75A5"/>
    <w:rsid w:val="006F4B9C"/>
    <w:rsid w:val="006F59E4"/>
    <w:rsid w:val="007104C2"/>
    <w:rsid w:val="00743573"/>
    <w:rsid w:val="00754D17"/>
    <w:rsid w:val="00776F64"/>
    <w:rsid w:val="00794407"/>
    <w:rsid w:val="00794C2F"/>
    <w:rsid w:val="007951EA"/>
    <w:rsid w:val="00796C66"/>
    <w:rsid w:val="007A17F5"/>
    <w:rsid w:val="007A3F5C"/>
    <w:rsid w:val="007B3C08"/>
    <w:rsid w:val="007D3999"/>
    <w:rsid w:val="007E4516"/>
    <w:rsid w:val="007E6BB2"/>
    <w:rsid w:val="007F47F5"/>
    <w:rsid w:val="007F6E72"/>
    <w:rsid w:val="0080188F"/>
    <w:rsid w:val="00811734"/>
    <w:rsid w:val="008146DF"/>
    <w:rsid w:val="00817729"/>
    <w:rsid w:val="00826B84"/>
    <w:rsid w:val="0083125A"/>
    <w:rsid w:val="00831290"/>
    <w:rsid w:val="00835FA6"/>
    <w:rsid w:val="00844B01"/>
    <w:rsid w:val="00854A77"/>
    <w:rsid w:val="00864D0B"/>
    <w:rsid w:val="0086790E"/>
    <w:rsid w:val="00872337"/>
    <w:rsid w:val="008947C0"/>
    <w:rsid w:val="00896B60"/>
    <w:rsid w:val="008A401C"/>
    <w:rsid w:val="008A7E00"/>
    <w:rsid w:val="008B1B75"/>
    <w:rsid w:val="008B556F"/>
    <w:rsid w:val="008B669E"/>
    <w:rsid w:val="008B6D12"/>
    <w:rsid w:val="008C2D48"/>
    <w:rsid w:val="008F0D89"/>
    <w:rsid w:val="008F1460"/>
    <w:rsid w:val="0090594C"/>
    <w:rsid w:val="00932A0A"/>
    <w:rsid w:val="0093412A"/>
    <w:rsid w:val="00940155"/>
    <w:rsid w:val="00946C41"/>
    <w:rsid w:val="00961B61"/>
    <w:rsid w:val="0096302F"/>
    <w:rsid w:val="0097161C"/>
    <w:rsid w:val="0098414A"/>
    <w:rsid w:val="00984884"/>
    <w:rsid w:val="009933F9"/>
    <w:rsid w:val="009B4614"/>
    <w:rsid w:val="009C4E6F"/>
    <w:rsid w:val="009C6E80"/>
    <w:rsid w:val="009D782F"/>
    <w:rsid w:val="009E5DC4"/>
    <w:rsid w:val="009E70D9"/>
    <w:rsid w:val="009E7912"/>
    <w:rsid w:val="009F5324"/>
    <w:rsid w:val="00A014F8"/>
    <w:rsid w:val="00A04623"/>
    <w:rsid w:val="00A075A2"/>
    <w:rsid w:val="00A179A5"/>
    <w:rsid w:val="00A2522E"/>
    <w:rsid w:val="00A27B89"/>
    <w:rsid w:val="00A300BC"/>
    <w:rsid w:val="00A475D8"/>
    <w:rsid w:val="00A51C97"/>
    <w:rsid w:val="00A52199"/>
    <w:rsid w:val="00A6254C"/>
    <w:rsid w:val="00AA17BA"/>
    <w:rsid w:val="00AA5FB0"/>
    <w:rsid w:val="00AB2ABB"/>
    <w:rsid w:val="00AB7C4A"/>
    <w:rsid w:val="00AC3DD5"/>
    <w:rsid w:val="00AC617C"/>
    <w:rsid w:val="00AC7B28"/>
    <w:rsid w:val="00AC7E1D"/>
    <w:rsid w:val="00AD085C"/>
    <w:rsid w:val="00AD6363"/>
    <w:rsid w:val="00AE087E"/>
    <w:rsid w:val="00AE0A14"/>
    <w:rsid w:val="00AE325A"/>
    <w:rsid w:val="00AE5EDA"/>
    <w:rsid w:val="00AF3AD0"/>
    <w:rsid w:val="00B13965"/>
    <w:rsid w:val="00B26B02"/>
    <w:rsid w:val="00B42E0B"/>
    <w:rsid w:val="00B52578"/>
    <w:rsid w:val="00B605B7"/>
    <w:rsid w:val="00B670DF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BF38DB"/>
    <w:rsid w:val="00BF4099"/>
    <w:rsid w:val="00C031F1"/>
    <w:rsid w:val="00C03B75"/>
    <w:rsid w:val="00C16EA1"/>
    <w:rsid w:val="00C25438"/>
    <w:rsid w:val="00C3569C"/>
    <w:rsid w:val="00C761E7"/>
    <w:rsid w:val="00C770DB"/>
    <w:rsid w:val="00C83188"/>
    <w:rsid w:val="00CA22F0"/>
    <w:rsid w:val="00CC1DF9"/>
    <w:rsid w:val="00CC20E7"/>
    <w:rsid w:val="00CF471E"/>
    <w:rsid w:val="00CF7AEF"/>
    <w:rsid w:val="00D02F67"/>
    <w:rsid w:val="00D03D5A"/>
    <w:rsid w:val="00D04A7D"/>
    <w:rsid w:val="00D30333"/>
    <w:rsid w:val="00D33F7A"/>
    <w:rsid w:val="00D44A3E"/>
    <w:rsid w:val="00D6305D"/>
    <w:rsid w:val="00D74773"/>
    <w:rsid w:val="00D8136A"/>
    <w:rsid w:val="00D8441A"/>
    <w:rsid w:val="00DA10E4"/>
    <w:rsid w:val="00DA372B"/>
    <w:rsid w:val="00DA41BC"/>
    <w:rsid w:val="00DA6584"/>
    <w:rsid w:val="00DB0C54"/>
    <w:rsid w:val="00DB2DFD"/>
    <w:rsid w:val="00DB7660"/>
    <w:rsid w:val="00DC3059"/>
    <w:rsid w:val="00DC6469"/>
    <w:rsid w:val="00DD6E9F"/>
    <w:rsid w:val="00DE3BF2"/>
    <w:rsid w:val="00DE41B8"/>
    <w:rsid w:val="00DE7A09"/>
    <w:rsid w:val="00DF37F9"/>
    <w:rsid w:val="00DF5B44"/>
    <w:rsid w:val="00E032E8"/>
    <w:rsid w:val="00E04763"/>
    <w:rsid w:val="00E11178"/>
    <w:rsid w:val="00E25007"/>
    <w:rsid w:val="00E36068"/>
    <w:rsid w:val="00E63899"/>
    <w:rsid w:val="00E81006"/>
    <w:rsid w:val="00EC5F39"/>
    <w:rsid w:val="00EE645F"/>
    <w:rsid w:val="00EE664B"/>
    <w:rsid w:val="00EF4284"/>
    <w:rsid w:val="00EF6A79"/>
    <w:rsid w:val="00F10E4C"/>
    <w:rsid w:val="00F21DEC"/>
    <w:rsid w:val="00F448E1"/>
    <w:rsid w:val="00F448E4"/>
    <w:rsid w:val="00F54307"/>
    <w:rsid w:val="00F5437F"/>
    <w:rsid w:val="00F67472"/>
    <w:rsid w:val="00F73BFE"/>
    <w:rsid w:val="00F74D14"/>
    <w:rsid w:val="00F762A9"/>
    <w:rsid w:val="00F873BB"/>
    <w:rsid w:val="00F90C10"/>
    <w:rsid w:val="00F93A25"/>
    <w:rsid w:val="00FA5E07"/>
    <w:rsid w:val="00FA5FD2"/>
    <w:rsid w:val="00FB3580"/>
    <w:rsid w:val="00FB77DF"/>
    <w:rsid w:val="00FC668B"/>
    <w:rsid w:val="00FC6F50"/>
    <w:rsid w:val="00FE0D95"/>
    <w:rsid w:val="00FF4E3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D7B6D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styleId="Betarp">
    <w:name w:val="No Spacing"/>
    <w:qFormat/>
    <w:rsid w:val="005A24D7"/>
    <w:rPr>
      <w:sz w:val="24"/>
      <w:szCs w:val="24"/>
    </w:rPr>
  </w:style>
  <w:style w:type="paragraph" w:customStyle="1" w:styleId="Betarp1">
    <w:name w:val="Be tarpų1"/>
    <w:rsid w:val="005A24D7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25197"/>
    <w:rsid w:val="00070730"/>
    <w:rsid w:val="000A3F22"/>
    <w:rsid w:val="000C06E9"/>
    <w:rsid w:val="000F3539"/>
    <w:rsid w:val="00115CA4"/>
    <w:rsid w:val="00137887"/>
    <w:rsid w:val="00140307"/>
    <w:rsid w:val="001527FD"/>
    <w:rsid w:val="00165325"/>
    <w:rsid w:val="00180E71"/>
    <w:rsid w:val="00193804"/>
    <w:rsid w:val="001D72AF"/>
    <w:rsid w:val="00216DFB"/>
    <w:rsid w:val="00243462"/>
    <w:rsid w:val="0024435C"/>
    <w:rsid w:val="00260095"/>
    <w:rsid w:val="0028601A"/>
    <w:rsid w:val="002A1569"/>
    <w:rsid w:val="002B6028"/>
    <w:rsid w:val="002D3395"/>
    <w:rsid w:val="002D69EA"/>
    <w:rsid w:val="002F004E"/>
    <w:rsid w:val="00307BF1"/>
    <w:rsid w:val="00354D12"/>
    <w:rsid w:val="00364457"/>
    <w:rsid w:val="00374C29"/>
    <w:rsid w:val="003A0637"/>
    <w:rsid w:val="003A06D4"/>
    <w:rsid w:val="003B648C"/>
    <w:rsid w:val="00405271"/>
    <w:rsid w:val="00434E44"/>
    <w:rsid w:val="00462DF1"/>
    <w:rsid w:val="004729D6"/>
    <w:rsid w:val="004E7B64"/>
    <w:rsid w:val="00500441"/>
    <w:rsid w:val="0054143E"/>
    <w:rsid w:val="005F177C"/>
    <w:rsid w:val="00615D08"/>
    <w:rsid w:val="00622D5E"/>
    <w:rsid w:val="00624970"/>
    <w:rsid w:val="00663402"/>
    <w:rsid w:val="006736BF"/>
    <w:rsid w:val="006A5FC4"/>
    <w:rsid w:val="006D61F8"/>
    <w:rsid w:val="00711A8C"/>
    <w:rsid w:val="007503F8"/>
    <w:rsid w:val="00756322"/>
    <w:rsid w:val="007668B8"/>
    <w:rsid w:val="007D5B5C"/>
    <w:rsid w:val="007E58F5"/>
    <w:rsid w:val="007E7ACB"/>
    <w:rsid w:val="00803F3B"/>
    <w:rsid w:val="00857FB3"/>
    <w:rsid w:val="0089393F"/>
    <w:rsid w:val="008E5366"/>
    <w:rsid w:val="00934FFB"/>
    <w:rsid w:val="00942DA9"/>
    <w:rsid w:val="009525C2"/>
    <w:rsid w:val="00960E68"/>
    <w:rsid w:val="00965896"/>
    <w:rsid w:val="009917A7"/>
    <w:rsid w:val="009A78EA"/>
    <w:rsid w:val="009C1DE2"/>
    <w:rsid w:val="009C62FA"/>
    <w:rsid w:val="009E653C"/>
    <w:rsid w:val="009F2C01"/>
    <w:rsid w:val="00A52988"/>
    <w:rsid w:val="00A70D6F"/>
    <w:rsid w:val="00A77D76"/>
    <w:rsid w:val="00A81DD0"/>
    <w:rsid w:val="00AD194A"/>
    <w:rsid w:val="00B12A45"/>
    <w:rsid w:val="00B50993"/>
    <w:rsid w:val="00B64312"/>
    <w:rsid w:val="00B703E2"/>
    <w:rsid w:val="00B825A6"/>
    <w:rsid w:val="00C9607E"/>
    <w:rsid w:val="00CB25AA"/>
    <w:rsid w:val="00CC2016"/>
    <w:rsid w:val="00CD0DC6"/>
    <w:rsid w:val="00CD23D3"/>
    <w:rsid w:val="00CD55B8"/>
    <w:rsid w:val="00CF6ADC"/>
    <w:rsid w:val="00D435E2"/>
    <w:rsid w:val="00D6408B"/>
    <w:rsid w:val="00D70D2C"/>
    <w:rsid w:val="00D80827"/>
    <w:rsid w:val="00DB5DAF"/>
    <w:rsid w:val="00DC3F49"/>
    <w:rsid w:val="00DE40B3"/>
    <w:rsid w:val="00DE433B"/>
    <w:rsid w:val="00E25DC9"/>
    <w:rsid w:val="00E321A6"/>
    <w:rsid w:val="00E47E8D"/>
    <w:rsid w:val="00E74F41"/>
    <w:rsid w:val="00EB6C60"/>
    <w:rsid w:val="00ED7F5A"/>
    <w:rsid w:val="00F136DC"/>
    <w:rsid w:val="00F17374"/>
    <w:rsid w:val="00F55E4F"/>
    <w:rsid w:val="00F56034"/>
    <w:rsid w:val="00F832E9"/>
    <w:rsid w:val="00F851E0"/>
    <w:rsid w:val="00F91CE4"/>
    <w:rsid w:val="00FC15D5"/>
    <w:rsid w:val="00FC3EB5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4422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2018-06-19T09:56:00Z</cp:lastPrinted>
  <dcterms:created xsi:type="dcterms:W3CDTF">2018-08-13T05:20:00Z</dcterms:created>
  <dcterms:modified xsi:type="dcterms:W3CDTF">2018-08-20T13:06:00Z</dcterms:modified>
</cp:coreProperties>
</file>