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D0C74">
      <w:pPr>
        <w:jc w:val="center"/>
        <w:rPr>
          <w:b/>
          <w:caps/>
        </w:rPr>
      </w:pPr>
      <w:r>
        <w:rPr>
          <w:b/>
          <w:caps/>
        </w:rPr>
        <w:t>dėl sutikimo perimti valstybės nekilnojamąjį turtą molėtų rajono savivaldybės nuosavybė</w:t>
      </w:r>
      <w:r w:rsidR="00270452">
        <w:rPr>
          <w:b/>
          <w:caps/>
        </w:rPr>
        <w:t>n</w:t>
      </w:r>
      <w:r>
        <w:rPr>
          <w:b/>
          <w:caps/>
        </w:rPr>
        <w:t xml:space="preserve"> ir perdavimo molėtų rajono savivaldybės administracijai</w:t>
      </w:r>
      <w:r w:rsidR="00C16EA1">
        <w:rPr>
          <w:b/>
          <w:caps/>
        </w:rPr>
        <w:br/>
      </w:r>
    </w:p>
    <w:p w:rsidR="00C16EA1" w:rsidRDefault="00350082" w:rsidP="00D74773">
      <w:pPr>
        <w:jc w:val="center"/>
      </w:pPr>
      <w:r>
        <w:t>2018</w:t>
      </w:r>
      <w:r w:rsidR="00C16EA1">
        <w:t xml:space="preserve"> m. </w:t>
      </w:r>
      <w:r w:rsidR="004D0C74">
        <w:t>birželio</w:t>
      </w:r>
      <w:r w:rsidR="00C16EA1">
        <w:t xml:space="preserve"> </w:t>
      </w:r>
      <w:r w:rsidR="00DA4E29">
        <w:t>28</w:t>
      </w:r>
      <w:r w:rsidR="00C16EA1">
        <w:t xml:space="preserve"> d. Nr. </w:t>
      </w:r>
      <w:r w:rsidR="00DA4E29">
        <w:t>B1-166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AB71CD" w:rsidRDefault="00AB71CD" w:rsidP="00AB71CD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>įstatymo 6 straipsnio 1</w:t>
      </w:r>
      <w:r w:rsidR="004D0C74">
        <w:t>2</w:t>
      </w:r>
      <w:r w:rsidRPr="00BF408A">
        <w:t xml:space="preserve"> punkt</w:t>
      </w:r>
      <w:r w:rsidR="00ED78DE">
        <w:t>u</w:t>
      </w:r>
      <w:r w:rsidRPr="00BF408A">
        <w:t xml:space="preserve">, 16 straipsnio 2 dalies 26 punktu, Lietuvos Respublikos valstybės ir savivaldybių turto valdymo, naudojimo ir disponavimo juo įstatymo </w:t>
      </w:r>
      <w:r w:rsidRPr="00BF408A">
        <w:rPr>
          <w:rFonts w:eastAsia="Calibri"/>
        </w:rPr>
        <w:t>6 straipsnio 2 punktu, 12 straipsnio 1</w:t>
      </w:r>
      <w:r w:rsidR="003B5735">
        <w:rPr>
          <w:rFonts w:eastAsia="Calibri"/>
        </w:rPr>
        <w:t>,</w:t>
      </w:r>
      <w:r w:rsidRPr="00BF408A">
        <w:rPr>
          <w:rFonts w:eastAsia="Calibri"/>
        </w:rPr>
        <w:t xml:space="preserve"> 2 dalim</w:t>
      </w:r>
      <w:r>
        <w:rPr>
          <w:rFonts w:eastAsia="Calibri"/>
        </w:rPr>
        <w:t xml:space="preserve">is, 20 straipsnio 1 dalies </w:t>
      </w:r>
      <w:r w:rsidR="00952EF9">
        <w:rPr>
          <w:rFonts w:eastAsia="Calibri"/>
        </w:rPr>
        <w:t>5</w:t>
      </w:r>
      <w:r>
        <w:rPr>
          <w:rFonts w:eastAsia="Calibri"/>
        </w:rPr>
        <w:t xml:space="preserve"> punktu</w:t>
      </w:r>
      <w:r>
        <w:t xml:space="preserve"> ir atsižvelgdama į </w:t>
      </w:r>
      <w:r w:rsidR="00270452">
        <w:t>v</w:t>
      </w:r>
      <w:r w:rsidR="00952EF9">
        <w:t>iešosios įstaigos Alantos technologijos ir verslo mokyklos</w:t>
      </w:r>
      <w:r w:rsidR="00A70C66">
        <w:t xml:space="preserve"> 201</w:t>
      </w:r>
      <w:r w:rsidR="00350082">
        <w:t>8</w:t>
      </w:r>
      <w:r w:rsidR="00A70C66">
        <w:t xml:space="preserve"> m. </w:t>
      </w:r>
      <w:r w:rsidR="00952EF9">
        <w:t>birželio</w:t>
      </w:r>
      <w:r w:rsidR="00A70C66">
        <w:t xml:space="preserve"> </w:t>
      </w:r>
      <w:r w:rsidR="00350082">
        <w:t>1</w:t>
      </w:r>
      <w:r w:rsidR="00952EF9">
        <w:t>1</w:t>
      </w:r>
      <w:r w:rsidR="00A70C66">
        <w:t xml:space="preserve"> d. raštą Nr. S</w:t>
      </w:r>
      <w:r w:rsidR="00952EF9">
        <w:t>R</w:t>
      </w:r>
      <w:r w:rsidR="00A70C66">
        <w:t>-</w:t>
      </w:r>
      <w:r w:rsidR="00952EF9">
        <w:t>64</w:t>
      </w:r>
      <w:r>
        <w:t xml:space="preserve"> „Dėl </w:t>
      </w:r>
      <w:r w:rsidR="00952EF9">
        <w:t>ūkinio pastato</w:t>
      </w:r>
      <w:r>
        <w:t xml:space="preserve"> </w:t>
      </w:r>
      <w:r w:rsidR="00952EF9">
        <w:t>perėmimo</w:t>
      </w:r>
      <w:r>
        <w:t>“,</w:t>
      </w:r>
    </w:p>
    <w:p w:rsidR="00AB71CD" w:rsidRPr="00CA26C6" w:rsidRDefault="00AB71CD" w:rsidP="00CA26C6">
      <w:pPr>
        <w:spacing w:line="360" w:lineRule="auto"/>
        <w:ind w:firstLine="709"/>
        <w:jc w:val="both"/>
      </w:pPr>
      <w:r w:rsidRPr="00CA26C6">
        <w:t xml:space="preserve">Molėtų rajono savivaldybės taryba n u s p r e n d ž i a: </w:t>
      </w:r>
    </w:p>
    <w:p w:rsidR="00847F7D" w:rsidRPr="00121028" w:rsidRDefault="00AB71CD" w:rsidP="00121028">
      <w:pPr>
        <w:pStyle w:val="HTMLiankstoformatuotas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121028">
        <w:rPr>
          <w:rFonts w:ascii="Times New Roman" w:hAnsi="Times New Roman"/>
          <w:sz w:val="24"/>
          <w:szCs w:val="24"/>
        </w:rPr>
        <w:t>Sutikti perimti Molėtų rajono savivaldybės nuosavybėn savarankišk</w:t>
      </w:r>
      <w:r w:rsidR="00D748DB" w:rsidRPr="00121028">
        <w:rPr>
          <w:rFonts w:ascii="Times New Roman" w:hAnsi="Times New Roman"/>
          <w:sz w:val="24"/>
          <w:szCs w:val="24"/>
        </w:rPr>
        <w:t>ajai</w:t>
      </w:r>
      <w:r w:rsidR="00C01A7F" w:rsidRPr="00121028">
        <w:rPr>
          <w:rFonts w:ascii="Times New Roman" w:hAnsi="Times New Roman"/>
          <w:sz w:val="24"/>
          <w:szCs w:val="24"/>
        </w:rPr>
        <w:t xml:space="preserve"> savivaldyb</w:t>
      </w:r>
      <w:r w:rsidR="00BF408A" w:rsidRPr="00121028">
        <w:rPr>
          <w:rFonts w:ascii="Times New Roman" w:hAnsi="Times New Roman"/>
          <w:sz w:val="24"/>
          <w:szCs w:val="24"/>
        </w:rPr>
        <w:t>ės</w:t>
      </w:r>
      <w:r w:rsidRPr="00121028">
        <w:rPr>
          <w:rFonts w:ascii="Times New Roman" w:hAnsi="Times New Roman"/>
          <w:sz w:val="24"/>
          <w:szCs w:val="24"/>
        </w:rPr>
        <w:t xml:space="preserve"> funkcij</w:t>
      </w:r>
      <w:r w:rsidR="00D748DB" w:rsidRPr="00121028">
        <w:rPr>
          <w:rFonts w:ascii="Times New Roman" w:hAnsi="Times New Roman"/>
          <w:sz w:val="24"/>
          <w:szCs w:val="24"/>
        </w:rPr>
        <w:t>ai</w:t>
      </w:r>
      <w:r w:rsidR="00CA26C6" w:rsidRPr="00121028">
        <w:rPr>
          <w:rFonts w:ascii="Times New Roman" w:hAnsi="Times New Roman"/>
          <w:sz w:val="24"/>
          <w:szCs w:val="24"/>
        </w:rPr>
        <w:t xml:space="preserve"> - </w:t>
      </w:r>
      <w:r w:rsidR="00952EF9" w:rsidRPr="00121028">
        <w:rPr>
          <w:rFonts w:ascii="Times New Roman" w:hAnsi="Times New Roman"/>
          <w:sz w:val="24"/>
          <w:szCs w:val="24"/>
          <w:lang w:eastAsia="lt-LT"/>
        </w:rPr>
        <w:t>socialinių paslaugų planavim</w:t>
      </w:r>
      <w:r w:rsidR="00D748DB" w:rsidRPr="00121028">
        <w:rPr>
          <w:rFonts w:ascii="Times New Roman" w:hAnsi="Times New Roman"/>
          <w:sz w:val="24"/>
          <w:szCs w:val="24"/>
          <w:lang w:eastAsia="lt-LT"/>
        </w:rPr>
        <w:t>o</w:t>
      </w:r>
      <w:r w:rsidR="00952EF9" w:rsidRPr="00121028">
        <w:rPr>
          <w:rFonts w:ascii="Times New Roman" w:hAnsi="Times New Roman"/>
          <w:sz w:val="24"/>
          <w:szCs w:val="24"/>
          <w:lang w:eastAsia="lt-LT"/>
        </w:rPr>
        <w:t xml:space="preserve"> ir teikim</w:t>
      </w:r>
      <w:r w:rsidR="00D748DB" w:rsidRPr="00121028">
        <w:rPr>
          <w:rFonts w:ascii="Times New Roman" w:hAnsi="Times New Roman"/>
          <w:sz w:val="24"/>
          <w:szCs w:val="24"/>
          <w:lang w:eastAsia="lt-LT"/>
        </w:rPr>
        <w:t>o</w:t>
      </w:r>
      <w:r w:rsidR="00952EF9" w:rsidRPr="00121028">
        <w:rPr>
          <w:rFonts w:ascii="Times New Roman" w:hAnsi="Times New Roman"/>
          <w:sz w:val="24"/>
          <w:szCs w:val="24"/>
          <w:lang w:eastAsia="lt-LT"/>
        </w:rPr>
        <w:t>, išlaikym</w:t>
      </w:r>
      <w:r w:rsidR="00D748DB" w:rsidRPr="00121028">
        <w:rPr>
          <w:rFonts w:ascii="Times New Roman" w:hAnsi="Times New Roman"/>
          <w:sz w:val="24"/>
          <w:szCs w:val="24"/>
          <w:lang w:eastAsia="lt-LT"/>
        </w:rPr>
        <w:t>o</w:t>
      </w:r>
      <w:r w:rsidR="00952EF9" w:rsidRPr="00121028">
        <w:rPr>
          <w:rFonts w:ascii="Times New Roman" w:hAnsi="Times New Roman"/>
          <w:sz w:val="24"/>
          <w:szCs w:val="24"/>
          <w:lang w:eastAsia="lt-LT"/>
        </w:rPr>
        <w:t xml:space="preserve"> ir bendradarbiavim</w:t>
      </w:r>
      <w:r w:rsidR="00D748DB" w:rsidRPr="00121028">
        <w:rPr>
          <w:rFonts w:ascii="Times New Roman" w:hAnsi="Times New Roman"/>
          <w:sz w:val="24"/>
          <w:szCs w:val="24"/>
          <w:lang w:eastAsia="lt-LT"/>
        </w:rPr>
        <w:t>o</w:t>
      </w:r>
      <w:r w:rsidR="00952EF9" w:rsidRPr="00121028">
        <w:rPr>
          <w:rFonts w:ascii="Times New Roman" w:hAnsi="Times New Roman"/>
          <w:sz w:val="24"/>
          <w:szCs w:val="24"/>
          <w:lang w:eastAsia="lt-LT"/>
        </w:rPr>
        <w:t xml:space="preserve"> su nevyriausybinėmis organizacijomis</w:t>
      </w:r>
      <w:r w:rsidR="00D748DB" w:rsidRPr="00121028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CA26C6" w:rsidRPr="00121028">
        <w:rPr>
          <w:rFonts w:ascii="Times New Roman" w:hAnsi="Times New Roman"/>
          <w:sz w:val="24"/>
          <w:szCs w:val="24"/>
        </w:rPr>
        <w:t>-</w:t>
      </w:r>
      <w:r w:rsidRPr="00121028">
        <w:rPr>
          <w:rFonts w:ascii="Times New Roman" w:hAnsi="Times New Roman"/>
          <w:sz w:val="24"/>
          <w:szCs w:val="24"/>
        </w:rPr>
        <w:t xml:space="preserve"> įgyvendinti valstybei nuosavybės teise priklausantį</w:t>
      </w:r>
      <w:r w:rsidR="00B25C5C" w:rsidRPr="00121028">
        <w:rPr>
          <w:rFonts w:ascii="Times New Roman" w:hAnsi="Times New Roman"/>
          <w:sz w:val="24"/>
          <w:szCs w:val="24"/>
        </w:rPr>
        <w:t xml:space="preserve"> ir šiuo metu Lietuvos Respublikos švietimo ir mokslo ministerijos patikėjimo teise bei</w:t>
      </w:r>
      <w:r w:rsidRPr="00121028">
        <w:rPr>
          <w:rFonts w:ascii="Times New Roman" w:hAnsi="Times New Roman"/>
          <w:sz w:val="24"/>
          <w:szCs w:val="24"/>
        </w:rPr>
        <w:t xml:space="preserve"> </w:t>
      </w:r>
      <w:r w:rsidR="00D748DB" w:rsidRPr="00121028">
        <w:rPr>
          <w:rFonts w:ascii="Times New Roman" w:hAnsi="Times New Roman"/>
          <w:sz w:val="24"/>
          <w:szCs w:val="24"/>
        </w:rPr>
        <w:t>Alantos technologijos ir verslo mokyklos</w:t>
      </w:r>
      <w:r w:rsidRPr="00121028">
        <w:rPr>
          <w:rFonts w:ascii="Times New Roman" w:hAnsi="Times New Roman"/>
          <w:sz w:val="24"/>
          <w:szCs w:val="24"/>
        </w:rPr>
        <w:t xml:space="preserve"> </w:t>
      </w:r>
      <w:r w:rsidR="00D748DB" w:rsidRPr="00121028">
        <w:rPr>
          <w:rFonts w:ascii="Times New Roman" w:hAnsi="Times New Roman"/>
          <w:sz w:val="24"/>
          <w:szCs w:val="24"/>
        </w:rPr>
        <w:t>panaudos</w:t>
      </w:r>
      <w:r w:rsidRPr="00121028">
        <w:rPr>
          <w:rFonts w:ascii="Times New Roman" w:hAnsi="Times New Roman"/>
          <w:sz w:val="24"/>
          <w:szCs w:val="24"/>
        </w:rPr>
        <w:t xml:space="preserve"> teise valdomą </w:t>
      </w:r>
      <w:r w:rsidR="00EC6A0B" w:rsidRPr="00121028">
        <w:rPr>
          <w:rFonts w:ascii="Times New Roman" w:hAnsi="Times New Roman"/>
          <w:sz w:val="24"/>
          <w:szCs w:val="24"/>
        </w:rPr>
        <w:t>nekilnojamąjį turtą</w:t>
      </w:r>
      <w:r w:rsidR="00B25C5C" w:rsidRPr="00121028">
        <w:rPr>
          <w:rFonts w:ascii="Times New Roman" w:hAnsi="Times New Roman"/>
          <w:sz w:val="24"/>
          <w:szCs w:val="24"/>
        </w:rPr>
        <w:t>:</w:t>
      </w:r>
      <w:r w:rsidR="00EC6A0B" w:rsidRPr="00121028">
        <w:rPr>
          <w:rFonts w:ascii="Times New Roman" w:hAnsi="Times New Roman"/>
          <w:sz w:val="24"/>
          <w:szCs w:val="24"/>
        </w:rPr>
        <w:t xml:space="preserve"> </w:t>
      </w:r>
      <w:r w:rsidR="00B25C5C" w:rsidRPr="00121028">
        <w:rPr>
          <w:rFonts w:ascii="Times New Roman" w:hAnsi="Times New Roman"/>
          <w:sz w:val="24"/>
          <w:szCs w:val="24"/>
        </w:rPr>
        <w:t xml:space="preserve">pagalbinio ūkio </w:t>
      </w:r>
      <w:r w:rsidR="00EC6A0B" w:rsidRPr="00121028">
        <w:rPr>
          <w:rFonts w:ascii="Times New Roman" w:hAnsi="Times New Roman"/>
          <w:sz w:val="24"/>
          <w:szCs w:val="24"/>
        </w:rPr>
        <w:t xml:space="preserve">pastatą </w:t>
      </w:r>
      <w:r w:rsidR="00B25C5C" w:rsidRPr="00121028">
        <w:rPr>
          <w:rFonts w:ascii="Times New Roman" w:hAnsi="Times New Roman"/>
          <w:sz w:val="24"/>
          <w:szCs w:val="24"/>
        </w:rPr>
        <w:t>–</w:t>
      </w:r>
      <w:r w:rsidR="00EC6A0B" w:rsidRPr="00121028">
        <w:rPr>
          <w:rFonts w:ascii="Times New Roman" w:hAnsi="Times New Roman"/>
          <w:sz w:val="24"/>
          <w:szCs w:val="24"/>
        </w:rPr>
        <w:t xml:space="preserve"> ūkinį</w:t>
      </w:r>
      <w:r w:rsidR="00B25C5C" w:rsidRPr="00121028">
        <w:rPr>
          <w:rFonts w:ascii="Times New Roman" w:hAnsi="Times New Roman"/>
          <w:sz w:val="24"/>
          <w:szCs w:val="24"/>
        </w:rPr>
        <w:t xml:space="preserve"> pastatą</w:t>
      </w:r>
      <w:r w:rsidRPr="00121028">
        <w:rPr>
          <w:rFonts w:ascii="Times New Roman" w:hAnsi="Times New Roman"/>
          <w:sz w:val="24"/>
          <w:szCs w:val="24"/>
        </w:rPr>
        <w:t xml:space="preserve"> </w:t>
      </w:r>
      <w:r w:rsidR="00B25C5C" w:rsidRPr="00121028">
        <w:rPr>
          <w:rFonts w:ascii="Times New Roman" w:hAnsi="Times New Roman"/>
          <w:sz w:val="24"/>
          <w:szCs w:val="24"/>
        </w:rPr>
        <w:t xml:space="preserve">(unikalus Nr. 6297-5013-0012, </w:t>
      </w:r>
      <w:r w:rsidR="001F1F29">
        <w:rPr>
          <w:rFonts w:ascii="Times New Roman" w:hAnsi="Times New Roman"/>
          <w:sz w:val="24"/>
          <w:szCs w:val="24"/>
        </w:rPr>
        <w:t xml:space="preserve">registro Nr. 90/97335, </w:t>
      </w:r>
      <w:r w:rsidR="00B25C5C" w:rsidRPr="00121028">
        <w:rPr>
          <w:rFonts w:ascii="Times New Roman" w:hAnsi="Times New Roman"/>
          <w:sz w:val="24"/>
          <w:szCs w:val="24"/>
        </w:rPr>
        <w:t xml:space="preserve">plane pažymėtas 1I1p, pastatytas 1975 </w:t>
      </w:r>
      <w:r w:rsidR="001F1F29">
        <w:rPr>
          <w:rFonts w:ascii="Times New Roman" w:hAnsi="Times New Roman"/>
          <w:sz w:val="24"/>
          <w:szCs w:val="24"/>
        </w:rPr>
        <w:t>m., bendras plotas 130,66 kv. m</w:t>
      </w:r>
      <w:r w:rsidR="00B25C5C" w:rsidRPr="00121028">
        <w:rPr>
          <w:rFonts w:ascii="Times New Roman" w:hAnsi="Times New Roman"/>
          <w:sz w:val="24"/>
          <w:szCs w:val="24"/>
        </w:rPr>
        <w:t xml:space="preserve">), esantį Molėtų r. sav., Alantos sen., Alantos mstl., Sodo al. 1B. Pastato įsigijimo vertė </w:t>
      </w:r>
      <w:r w:rsidR="00121028" w:rsidRPr="00121028">
        <w:rPr>
          <w:rFonts w:ascii="Times New Roman" w:hAnsi="Times New Roman"/>
          <w:sz w:val="24"/>
          <w:szCs w:val="24"/>
        </w:rPr>
        <w:t>–</w:t>
      </w:r>
      <w:r w:rsidR="00994E9F" w:rsidRPr="00121028">
        <w:rPr>
          <w:rFonts w:ascii="Times New Roman" w:hAnsi="Times New Roman"/>
          <w:sz w:val="24"/>
          <w:szCs w:val="24"/>
        </w:rPr>
        <w:t xml:space="preserve"> 3644</w:t>
      </w:r>
      <w:r w:rsidR="00121028" w:rsidRPr="0012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028" w:rsidRPr="00121028">
        <w:rPr>
          <w:rFonts w:ascii="Times New Roman" w:hAnsi="Times New Roman"/>
          <w:sz w:val="24"/>
          <w:szCs w:val="24"/>
        </w:rPr>
        <w:t>Eur</w:t>
      </w:r>
      <w:proofErr w:type="spellEnd"/>
      <w:r w:rsidR="003E2737" w:rsidRPr="00121028">
        <w:rPr>
          <w:rFonts w:ascii="Times New Roman" w:hAnsi="Times New Roman"/>
          <w:sz w:val="24"/>
          <w:szCs w:val="24"/>
        </w:rPr>
        <w:t xml:space="preserve">, likutinė vertė 2018 m. birželio </w:t>
      </w:r>
      <w:r w:rsidR="00994E9F" w:rsidRPr="00121028">
        <w:rPr>
          <w:rFonts w:ascii="Times New Roman" w:hAnsi="Times New Roman"/>
          <w:sz w:val="24"/>
          <w:szCs w:val="24"/>
        </w:rPr>
        <w:t>30</w:t>
      </w:r>
      <w:r w:rsidR="003E2737" w:rsidRPr="00121028">
        <w:rPr>
          <w:rFonts w:ascii="Times New Roman" w:hAnsi="Times New Roman"/>
          <w:sz w:val="24"/>
          <w:szCs w:val="24"/>
        </w:rPr>
        <w:t xml:space="preserve"> d.</w:t>
      </w:r>
      <w:r w:rsidR="00121028" w:rsidRPr="00121028">
        <w:rPr>
          <w:rFonts w:ascii="Times New Roman" w:hAnsi="Times New Roman"/>
          <w:sz w:val="24"/>
          <w:szCs w:val="24"/>
        </w:rPr>
        <w:t xml:space="preserve"> – 495,45 </w:t>
      </w:r>
      <w:proofErr w:type="spellStart"/>
      <w:r w:rsidR="00121028" w:rsidRPr="00121028">
        <w:rPr>
          <w:rFonts w:ascii="Times New Roman" w:hAnsi="Times New Roman"/>
          <w:sz w:val="24"/>
          <w:szCs w:val="24"/>
        </w:rPr>
        <w:t>Eur</w:t>
      </w:r>
      <w:proofErr w:type="spellEnd"/>
      <w:r w:rsidR="00121028" w:rsidRPr="00121028">
        <w:rPr>
          <w:rFonts w:ascii="Times New Roman" w:hAnsi="Times New Roman"/>
          <w:sz w:val="24"/>
          <w:szCs w:val="24"/>
        </w:rPr>
        <w:t>.</w:t>
      </w:r>
    </w:p>
    <w:p w:rsidR="00AB71CD" w:rsidRDefault="00AB71CD" w:rsidP="00A70C66">
      <w:pPr>
        <w:spacing w:line="360" w:lineRule="auto"/>
        <w:ind w:firstLine="680"/>
        <w:jc w:val="both"/>
      </w:pPr>
      <w:r w:rsidRPr="003B78F1">
        <w:t xml:space="preserve">2. Perėmus </w:t>
      </w:r>
      <w:r w:rsidR="00987EA1" w:rsidRPr="003B78F1">
        <w:t xml:space="preserve">1 punkte nurodytą turtą ir </w:t>
      </w:r>
      <w:r w:rsidR="00CA26C6" w:rsidRPr="003B78F1">
        <w:t>įtraukus į Savivaldybei nuosavybės teise priklausančio turto apskaitą</w:t>
      </w:r>
      <w:r w:rsidR="00987EA1" w:rsidRPr="003B78F1">
        <w:t>,</w:t>
      </w:r>
      <w:r w:rsidR="00CA26C6" w:rsidRPr="003B78F1">
        <w:t xml:space="preserve"> </w:t>
      </w:r>
      <w:r w:rsidRPr="003B78F1">
        <w:t xml:space="preserve">perduoti </w:t>
      </w:r>
      <w:r w:rsidR="00987EA1" w:rsidRPr="003B78F1">
        <w:t xml:space="preserve">jį </w:t>
      </w:r>
      <w:r w:rsidR="00AB30A1">
        <w:t>Molėtų rajono</w:t>
      </w:r>
      <w:r w:rsidRPr="003B78F1">
        <w:t xml:space="preserve"> savivaldybės </w:t>
      </w:r>
      <w:r w:rsidR="003E2737">
        <w:t>administracijai</w:t>
      </w:r>
      <w:r w:rsidRPr="003B78F1">
        <w:t xml:space="preserve"> valdyti, naudoti ir disponuoti juo patikėjimo teise, vykdant savarankišką</w:t>
      </w:r>
      <w:r w:rsidR="003E2737">
        <w:t>ją</w:t>
      </w:r>
      <w:r w:rsidRPr="003B78F1">
        <w:t xml:space="preserve"> </w:t>
      </w:r>
      <w:r w:rsidR="005D6B3C" w:rsidRPr="003B78F1">
        <w:t>S</w:t>
      </w:r>
      <w:r w:rsidRPr="003B78F1">
        <w:t>avivaldybės funkcij</w:t>
      </w:r>
      <w:r w:rsidR="003E2737">
        <w:t>ą</w:t>
      </w:r>
      <w:r w:rsidRPr="003B78F1">
        <w:t>.</w:t>
      </w:r>
      <w:r>
        <w:t xml:space="preserve"> </w:t>
      </w:r>
    </w:p>
    <w:p w:rsidR="005B580A" w:rsidRDefault="00AB71CD" w:rsidP="005B580A">
      <w:pPr>
        <w:spacing w:line="360" w:lineRule="auto"/>
        <w:ind w:firstLine="709"/>
        <w:jc w:val="both"/>
      </w:pPr>
      <w:r>
        <w:t>3. Įgalioti Molėtų rajono savivaldybės admini</w:t>
      </w:r>
      <w:r w:rsidR="003B5735">
        <w:t>stracijos direktorių, jo nesant</w:t>
      </w:r>
      <w:r>
        <w:t xml:space="preserve"> administracijos direktoriaus pavaduotoją, Savivaldybės vardu pasirašyti 1 punkte nurodyto turto perėmimo ir perdavimo </w:t>
      </w:r>
      <w:r w:rsidRPr="00BF408A">
        <w:t>aktą</w:t>
      </w:r>
      <w:r w:rsidR="003B5735">
        <w:t>.</w:t>
      </w:r>
    </w:p>
    <w:p w:rsidR="00C16EA1" w:rsidRDefault="00AB71CD" w:rsidP="005B580A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"/>
      <w:r w:rsidR="00EE645F">
        <w:tab/>
      </w:r>
      <w:sdt>
        <w:sdtPr>
          <w:alias w:val="Parašas"/>
          <w:tag w:val="parasas"/>
          <w:id w:val="1378825885"/>
          <w:placeholder>
            <w:docPart w:val="3AB9FF2CD1DB4870BBA65B2EDDBBA94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DA4E29">
            <w:t>Stasys Žvinys</w:t>
          </w:r>
        </w:sdtContent>
      </w:sdt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5B" w:rsidRDefault="006E755B">
      <w:r>
        <w:separator/>
      </w:r>
    </w:p>
  </w:endnote>
  <w:endnote w:type="continuationSeparator" w:id="0">
    <w:p w:rsidR="006E755B" w:rsidRDefault="006E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5B" w:rsidRDefault="006E755B">
      <w:r>
        <w:separator/>
      </w:r>
    </w:p>
  </w:footnote>
  <w:footnote w:type="continuationSeparator" w:id="0">
    <w:p w:rsidR="006E755B" w:rsidRDefault="006E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580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C9"/>
    <w:multiLevelType w:val="hybridMultilevel"/>
    <w:tmpl w:val="5BFC6C8A"/>
    <w:lvl w:ilvl="0" w:tplc="6A1E8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4"/>
    <w:rsid w:val="0001427F"/>
    <w:rsid w:val="000517C0"/>
    <w:rsid w:val="000A2568"/>
    <w:rsid w:val="00107919"/>
    <w:rsid w:val="001156B7"/>
    <w:rsid w:val="0012091C"/>
    <w:rsid w:val="00121028"/>
    <w:rsid w:val="00132437"/>
    <w:rsid w:val="00155DB5"/>
    <w:rsid w:val="001708BB"/>
    <w:rsid w:val="001F1F29"/>
    <w:rsid w:val="00207CBA"/>
    <w:rsid w:val="00211F14"/>
    <w:rsid w:val="00270452"/>
    <w:rsid w:val="002C366D"/>
    <w:rsid w:val="002F318C"/>
    <w:rsid w:val="00305758"/>
    <w:rsid w:val="00341D56"/>
    <w:rsid w:val="00350082"/>
    <w:rsid w:val="00384B4D"/>
    <w:rsid w:val="00390D41"/>
    <w:rsid w:val="003975CE"/>
    <w:rsid w:val="003A762C"/>
    <w:rsid w:val="003B5735"/>
    <w:rsid w:val="003B78F1"/>
    <w:rsid w:val="003E2737"/>
    <w:rsid w:val="004968FC"/>
    <w:rsid w:val="004B5ADF"/>
    <w:rsid w:val="004D0C74"/>
    <w:rsid w:val="004F285B"/>
    <w:rsid w:val="004F34D0"/>
    <w:rsid w:val="00503B36"/>
    <w:rsid w:val="00504780"/>
    <w:rsid w:val="00561916"/>
    <w:rsid w:val="005A4424"/>
    <w:rsid w:val="005B580A"/>
    <w:rsid w:val="005D6B3C"/>
    <w:rsid w:val="005F38B6"/>
    <w:rsid w:val="006213AE"/>
    <w:rsid w:val="006726BD"/>
    <w:rsid w:val="006E755B"/>
    <w:rsid w:val="0073275A"/>
    <w:rsid w:val="00776F64"/>
    <w:rsid w:val="00794407"/>
    <w:rsid w:val="00794921"/>
    <w:rsid w:val="00794C2F"/>
    <w:rsid w:val="007951EA"/>
    <w:rsid w:val="00796C66"/>
    <w:rsid w:val="007A3F5C"/>
    <w:rsid w:val="007E4516"/>
    <w:rsid w:val="00847F7D"/>
    <w:rsid w:val="00872337"/>
    <w:rsid w:val="008A401C"/>
    <w:rsid w:val="008C2C79"/>
    <w:rsid w:val="0093412A"/>
    <w:rsid w:val="00952EF9"/>
    <w:rsid w:val="00987EA1"/>
    <w:rsid w:val="00994E9F"/>
    <w:rsid w:val="009B4614"/>
    <w:rsid w:val="009E70D9"/>
    <w:rsid w:val="00A70C66"/>
    <w:rsid w:val="00AB2EB4"/>
    <w:rsid w:val="00AB30A1"/>
    <w:rsid w:val="00AB71CD"/>
    <w:rsid w:val="00AE325A"/>
    <w:rsid w:val="00B25C5C"/>
    <w:rsid w:val="00BA65BB"/>
    <w:rsid w:val="00BB562B"/>
    <w:rsid w:val="00BB70B1"/>
    <w:rsid w:val="00BF408A"/>
    <w:rsid w:val="00C01A7F"/>
    <w:rsid w:val="00C16EA1"/>
    <w:rsid w:val="00C44678"/>
    <w:rsid w:val="00CA26C6"/>
    <w:rsid w:val="00CC1DF9"/>
    <w:rsid w:val="00D03D5A"/>
    <w:rsid w:val="00D74773"/>
    <w:rsid w:val="00D748DB"/>
    <w:rsid w:val="00D8136A"/>
    <w:rsid w:val="00DA4E29"/>
    <w:rsid w:val="00DB7660"/>
    <w:rsid w:val="00DC6469"/>
    <w:rsid w:val="00DF62E2"/>
    <w:rsid w:val="00E032E8"/>
    <w:rsid w:val="00E56E83"/>
    <w:rsid w:val="00EC6A0B"/>
    <w:rsid w:val="00ED78DE"/>
    <w:rsid w:val="00EE645F"/>
    <w:rsid w:val="00EF6A79"/>
    <w:rsid w:val="00F51AA1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0E4356"/>
  <w15:chartTrackingRefBased/>
  <w15:docId w15:val="{57567A39-FC6C-429B-9188-8104918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AB7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70C66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CA26C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26C6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9FF2CD1DB4870BBA65B2EDDBBA9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0D7971-8ED9-48DA-81A4-244CBC38A72E}"/>
      </w:docPartPr>
      <w:docPartBody>
        <w:p w:rsidR="00E76FF6" w:rsidRDefault="00F92B75">
          <w:pPr>
            <w:pStyle w:val="3AB9FF2CD1DB4870BBA65B2EDDBBA94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5"/>
    <w:rsid w:val="00003F01"/>
    <w:rsid w:val="0002318C"/>
    <w:rsid w:val="00204A89"/>
    <w:rsid w:val="002557F7"/>
    <w:rsid w:val="00260D40"/>
    <w:rsid w:val="00392A58"/>
    <w:rsid w:val="004453C3"/>
    <w:rsid w:val="006A0402"/>
    <w:rsid w:val="008D16B5"/>
    <w:rsid w:val="009D656C"/>
    <w:rsid w:val="00C12B07"/>
    <w:rsid w:val="00C436B7"/>
    <w:rsid w:val="00C72A0A"/>
    <w:rsid w:val="00C82C26"/>
    <w:rsid w:val="00D20DBA"/>
    <w:rsid w:val="00E76FF6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AB9FF2CD1DB4870BBA65B2EDDBBA942">
    <w:name w:val="3AB9FF2CD1DB4870BBA65B2EDDBBA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186</TotalTime>
  <Pages>1</Pages>
  <Words>278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10</cp:revision>
  <cp:lastPrinted>2001-06-05T13:05:00Z</cp:lastPrinted>
  <dcterms:created xsi:type="dcterms:W3CDTF">2018-02-13T07:58:00Z</dcterms:created>
  <dcterms:modified xsi:type="dcterms:W3CDTF">2018-07-02T10:35:00Z</dcterms:modified>
</cp:coreProperties>
</file>