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1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1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2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>DĖL</w:t>
      </w:r>
      <w:r w:rsidR="00413B5B">
        <w:rPr>
          <w:b/>
          <w:caps/>
        </w:rPr>
        <w:t xml:space="preserve"> </w:t>
      </w:r>
      <w:r w:rsidR="00341AD7">
        <w:rPr>
          <w:b/>
          <w:caps/>
        </w:rPr>
        <w:t xml:space="preserve">VALSTYBĖS </w:t>
      </w:r>
      <w:r w:rsidR="00413B5B" w:rsidRPr="00413B5B">
        <w:rPr>
          <w:b/>
          <w:caps/>
        </w:rPr>
        <w:t xml:space="preserve">TURTO </w:t>
      </w:r>
      <w:r w:rsidR="00341AD7">
        <w:rPr>
          <w:b/>
          <w:caps/>
        </w:rPr>
        <w:t>NURAŠYMO</w:t>
      </w:r>
      <w:r w:rsidR="00A03AB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2"/>
      <w:r w:rsidR="00C16EA1">
        <w:rPr>
          <w:b/>
          <w:caps/>
        </w:rPr>
        <w:br/>
      </w:r>
    </w:p>
    <w:p w:rsidR="00C16EA1" w:rsidRDefault="00975A25">
      <w:pPr>
        <w:spacing w:before="60" w:after="60"/>
        <w:jc w:val="center"/>
      </w:pPr>
      <w:r>
        <w:t>2018</w:t>
      </w:r>
      <w:r w:rsidR="00C16EA1">
        <w:t xml:space="preserve"> m. </w:t>
      </w:r>
      <w:r w:rsidR="007C1C0A">
        <w:t>birželio</w:t>
      </w:r>
      <w:r>
        <w:t xml:space="preserve"> 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0C4F10">
        <w:t> </w:t>
      </w:r>
      <w:r w:rsidR="000C4F10">
        <w:t> </w:t>
      </w:r>
      <w:r w:rsidR="00BA65BB">
        <w:fldChar w:fldCharType="end"/>
      </w:r>
      <w:bookmarkEnd w:id="3"/>
      <w:r w:rsidR="00C16EA1">
        <w:t xml:space="preserve"> d. Nr. </w:t>
      </w:r>
      <w:r w:rsidR="009041E3">
        <w:t>B1-</w:t>
      </w:r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66948" w:rsidRDefault="00166948" w:rsidP="00166948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27 punktu, Lietuvos Respublikos valstybės ir savivaldybių turto valdymo, naudojimo ir disponavimo juo įstatymo 27 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</w:t>
      </w:r>
      <w:r w:rsidRPr="005C326D">
        <w:t>Pri</w:t>
      </w:r>
      <w:r>
        <w:t xml:space="preserve">pažinto nereikalingu arba netinkamu (negalimu) naudoti valstybės ir savivaldybių turto nurašymo, išardymo ir likvidavimo tvarkos aprašo patvirtinimo“, </w:t>
      </w:r>
      <w:r w:rsidRPr="007E0EFF">
        <w:t>8.</w:t>
      </w:r>
      <w:r w:rsidR="0071015D">
        <w:t>1</w:t>
      </w:r>
      <w:r w:rsidRPr="007E0EFF">
        <w:t>,</w:t>
      </w:r>
      <w:r w:rsidRPr="00A22FA5">
        <w:t xml:space="preserve"> 12.2 papunkči</w:t>
      </w:r>
      <w:r>
        <w:t xml:space="preserve">ais bei atsižvelgdama į Lietuvos Respublikos </w:t>
      </w:r>
      <w:r w:rsidR="0071015D">
        <w:t>sveikatos apsaugos ministerijos</w:t>
      </w:r>
      <w:r>
        <w:t xml:space="preserve"> 2018 m. </w:t>
      </w:r>
      <w:r w:rsidR="0071015D">
        <w:t xml:space="preserve">birželio 18 d. </w:t>
      </w:r>
      <w:r>
        <w:t>raštą Nr. (</w:t>
      </w:r>
      <w:r w:rsidR="0071015D">
        <w:t>6</w:t>
      </w:r>
      <w:r>
        <w:t>.</w:t>
      </w:r>
      <w:r w:rsidR="0071015D">
        <w:t>50-13</w:t>
      </w:r>
      <w:r>
        <w:t>)</w:t>
      </w:r>
      <w:r w:rsidR="0071015D">
        <w:t xml:space="preserve"> 10</w:t>
      </w:r>
      <w:r>
        <w:t>-</w:t>
      </w:r>
      <w:r w:rsidR="0071015D">
        <w:t>4763</w:t>
      </w:r>
      <w:r>
        <w:t xml:space="preserve"> „Dėl valstybės turto nurašymo“, Molėtų rajono savivaldybės administracijos direktoriaus 201</w:t>
      </w:r>
      <w:r w:rsidR="0071015D">
        <w:t>8 m. gegužės 24 d. įsakymo Nr. B6-401 „Dėl valstybės</w:t>
      </w:r>
      <w:r>
        <w:t xml:space="preserve"> turto pripažinimo </w:t>
      </w:r>
      <w:r w:rsidR="0071015D">
        <w:t xml:space="preserve">nereikalingu arba </w:t>
      </w:r>
      <w:r>
        <w:t xml:space="preserve">netinkamu (negalimu) savivaldybės funkcijoms vykdyti“ 1.2 papunktį, </w:t>
      </w:r>
    </w:p>
    <w:p w:rsidR="00166948" w:rsidRDefault="00166948" w:rsidP="00166948">
      <w:pPr>
        <w:spacing w:line="360" w:lineRule="auto"/>
        <w:ind w:firstLine="720"/>
        <w:jc w:val="both"/>
      </w:pPr>
      <w:r>
        <w:t>Molėtų rajono savivaldybės taryba n u s p r e n d ž i a:</w:t>
      </w:r>
    </w:p>
    <w:p w:rsidR="00166948" w:rsidRDefault="00166948" w:rsidP="0016694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Nurašyti pripažintą netinkamu (negalimu) savivaldybės funkcijoms vykdyti valstybei nuosavybės teise priklausantį ir šiuo metu Molėtų rajono savivaldybės administracijos patikėjimo teise valdomą ilgalaikį materialųjį turtą – </w:t>
      </w:r>
      <w:r w:rsidR="0071015D">
        <w:t>susidėvėjusį</w:t>
      </w:r>
      <w:r>
        <w:t xml:space="preserve"> </w:t>
      </w:r>
      <w:r w:rsidR="0071015D">
        <w:t>smulkių chirurginių instrumentų rinkinį</w:t>
      </w:r>
      <w:r>
        <w:t xml:space="preserve"> </w:t>
      </w:r>
      <w:r w:rsidR="0049501E">
        <w:t>(</w:t>
      </w:r>
      <w:r w:rsidR="0071015D">
        <w:t>inventorinis N</w:t>
      </w:r>
      <w:r>
        <w:t xml:space="preserve">r. </w:t>
      </w:r>
      <w:r w:rsidR="0071015D">
        <w:t>7743004</w:t>
      </w:r>
      <w:r>
        <w:t xml:space="preserve">, įsigijimo vertė </w:t>
      </w:r>
      <w:r w:rsidR="0071015D">
        <w:t>–</w:t>
      </w:r>
      <w:r>
        <w:t xml:space="preserve"> </w:t>
      </w:r>
      <w:r w:rsidR="0071015D">
        <w:t xml:space="preserve">224,96 </w:t>
      </w:r>
      <w:proofErr w:type="spellStart"/>
      <w:r w:rsidR="0071015D">
        <w:t>Eur</w:t>
      </w:r>
      <w:proofErr w:type="spellEnd"/>
      <w:r w:rsidR="0049501E">
        <w:t>)</w:t>
      </w:r>
      <w:r w:rsidR="0071015D">
        <w:t>.</w:t>
      </w:r>
    </w:p>
    <w:p w:rsidR="00166948" w:rsidRDefault="00166948" w:rsidP="0016694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Įgalioti Molėtų rajono savivaldybės administracijos direktorių organizuoti 1 punkte nurodyto turto likvidavimą teisės aktų nustatyta tvarka.   </w:t>
      </w:r>
    </w:p>
    <w:p w:rsidR="00F563AF" w:rsidRDefault="00F563AF" w:rsidP="001E175F">
      <w:pPr>
        <w:spacing w:line="360" w:lineRule="auto"/>
        <w:jc w:val="both"/>
      </w:pPr>
    </w:p>
    <w:p w:rsidR="001E175F" w:rsidRDefault="001E175F" w:rsidP="001E175F">
      <w:pPr>
        <w:spacing w:line="360" w:lineRule="auto"/>
        <w:jc w:val="both"/>
        <w:sectPr w:rsidR="001E175F" w:rsidSect="00BE1B31">
          <w:type w:val="continuous"/>
          <w:pgSz w:w="11906" w:h="16838" w:code="9"/>
          <w:pgMar w:top="1134" w:right="849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sectPr w:rsidR="0034141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BC" w:rsidRDefault="006053BC">
      <w:r>
        <w:separator/>
      </w:r>
    </w:p>
  </w:endnote>
  <w:endnote w:type="continuationSeparator" w:id="0">
    <w:p w:rsidR="006053BC" w:rsidRDefault="0060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BC" w:rsidRDefault="006053BC">
      <w:r>
        <w:separator/>
      </w:r>
    </w:p>
  </w:footnote>
  <w:footnote w:type="continuationSeparator" w:id="0">
    <w:p w:rsidR="006053BC" w:rsidRDefault="0060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5" w:rsidRDefault="00975A2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75A25" w:rsidRDefault="00975A2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5" w:rsidRDefault="00975A2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3E0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75A25" w:rsidRDefault="00975A2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5" w:rsidRDefault="00975A25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E8B"/>
    <w:multiLevelType w:val="hybridMultilevel"/>
    <w:tmpl w:val="2200DAB8"/>
    <w:lvl w:ilvl="0" w:tplc="8884ADF6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1640404A"/>
    <w:multiLevelType w:val="hybridMultilevel"/>
    <w:tmpl w:val="A57E669A"/>
    <w:lvl w:ilvl="0" w:tplc="790C3410">
      <w:start w:val="8"/>
      <w:numFmt w:val="decimal"/>
      <w:lvlText w:val="%1."/>
      <w:lvlJc w:val="left"/>
      <w:pPr>
        <w:ind w:left="1040" w:hanging="360"/>
      </w:p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>
      <w:start w:val="1"/>
      <w:numFmt w:val="lowerRoman"/>
      <w:lvlText w:val="%3."/>
      <w:lvlJc w:val="right"/>
      <w:pPr>
        <w:ind w:left="2480" w:hanging="180"/>
      </w:pPr>
    </w:lvl>
    <w:lvl w:ilvl="3" w:tplc="0427000F">
      <w:start w:val="1"/>
      <w:numFmt w:val="decimal"/>
      <w:lvlText w:val="%4."/>
      <w:lvlJc w:val="left"/>
      <w:pPr>
        <w:ind w:left="3200" w:hanging="360"/>
      </w:pPr>
    </w:lvl>
    <w:lvl w:ilvl="4" w:tplc="04270019">
      <w:start w:val="1"/>
      <w:numFmt w:val="lowerLetter"/>
      <w:lvlText w:val="%5."/>
      <w:lvlJc w:val="left"/>
      <w:pPr>
        <w:ind w:left="3920" w:hanging="360"/>
      </w:pPr>
    </w:lvl>
    <w:lvl w:ilvl="5" w:tplc="0427001B">
      <w:start w:val="1"/>
      <w:numFmt w:val="lowerRoman"/>
      <w:lvlText w:val="%6."/>
      <w:lvlJc w:val="right"/>
      <w:pPr>
        <w:ind w:left="4640" w:hanging="180"/>
      </w:pPr>
    </w:lvl>
    <w:lvl w:ilvl="6" w:tplc="0427000F">
      <w:start w:val="1"/>
      <w:numFmt w:val="decimal"/>
      <w:lvlText w:val="%7."/>
      <w:lvlJc w:val="left"/>
      <w:pPr>
        <w:ind w:left="5360" w:hanging="360"/>
      </w:pPr>
    </w:lvl>
    <w:lvl w:ilvl="7" w:tplc="04270019">
      <w:start w:val="1"/>
      <w:numFmt w:val="lowerLetter"/>
      <w:lvlText w:val="%8."/>
      <w:lvlJc w:val="left"/>
      <w:pPr>
        <w:ind w:left="6080" w:hanging="360"/>
      </w:pPr>
    </w:lvl>
    <w:lvl w:ilvl="8" w:tplc="0427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6CC3545"/>
    <w:multiLevelType w:val="hybridMultilevel"/>
    <w:tmpl w:val="A080CFB2"/>
    <w:lvl w:ilvl="0" w:tplc="A67681A2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5" w15:restartNumberingAfterBreak="0">
    <w:nsid w:val="223E6F4C"/>
    <w:multiLevelType w:val="hybridMultilevel"/>
    <w:tmpl w:val="CB46BF66"/>
    <w:lvl w:ilvl="0" w:tplc="57ACCD48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7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487F7D"/>
    <w:multiLevelType w:val="multilevel"/>
    <w:tmpl w:val="BE2892F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0" w15:restartNumberingAfterBreak="0">
    <w:nsid w:val="735A2416"/>
    <w:multiLevelType w:val="hybridMultilevel"/>
    <w:tmpl w:val="334AF29C"/>
    <w:lvl w:ilvl="0" w:tplc="123494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A125032"/>
    <w:multiLevelType w:val="multilevel"/>
    <w:tmpl w:val="3FB0D87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2" w15:restartNumberingAfterBreak="0">
    <w:nsid w:val="7A893676"/>
    <w:multiLevelType w:val="multilevel"/>
    <w:tmpl w:val="64DA5F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2"/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24751"/>
    <w:rsid w:val="00044AC7"/>
    <w:rsid w:val="000451EA"/>
    <w:rsid w:val="000560EB"/>
    <w:rsid w:val="00060804"/>
    <w:rsid w:val="00067F53"/>
    <w:rsid w:val="00077977"/>
    <w:rsid w:val="00093D4D"/>
    <w:rsid w:val="000A4203"/>
    <w:rsid w:val="000A4222"/>
    <w:rsid w:val="000B3B13"/>
    <w:rsid w:val="000C3D18"/>
    <w:rsid w:val="000C4F10"/>
    <w:rsid w:val="000C7844"/>
    <w:rsid w:val="000D1DFB"/>
    <w:rsid w:val="000D4A6B"/>
    <w:rsid w:val="000D6458"/>
    <w:rsid w:val="000E4501"/>
    <w:rsid w:val="000E6C1F"/>
    <w:rsid w:val="000F3E05"/>
    <w:rsid w:val="001156B7"/>
    <w:rsid w:val="00116904"/>
    <w:rsid w:val="0012091C"/>
    <w:rsid w:val="00122853"/>
    <w:rsid w:val="00132437"/>
    <w:rsid w:val="001522B7"/>
    <w:rsid w:val="00166948"/>
    <w:rsid w:val="001679BC"/>
    <w:rsid w:val="00180EF1"/>
    <w:rsid w:val="0018542F"/>
    <w:rsid w:val="001859CD"/>
    <w:rsid w:val="00193671"/>
    <w:rsid w:val="0019760B"/>
    <w:rsid w:val="001A3344"/>
    <w:rsid w:val="001C3E75"/>
    <w:rsid w:val="001C478D"/>
    <w:rsid w:val="001C7F7A"/>
    <w:rsid w:val="001E175F"/>
    <w:rsid w:val="001E6F1A"/>
    <w:rsid w:val="001F07B5"/>
    <w:rsid w:val="001F2C03"/>
    <w:rsid w:val="00211F14"/>
    <w:rsid w:val="00214162"/>
    <w:rsid w:val="002227C2"/>
    <w:rsid w:val="002267DF"/>
    <w:rsid w:val="00232110"/>
    <w:rsid w:val="002354C9"/>
    <w:rsid w:val="00250557"/>
    <w:rsid w:val="00262456"/>
    <w:rsid w:val="002635EA"/>
    <w:rsid w:val="0026394B"/>
    <w:rsid w:val="0027455A"/>
    <w:rsid w:val="0027733A"/>
    <w:rsid w:val="002855AA"/>
    <w:rsid w:val="002C13CD"/>
    <w:rsid w:val="002C466A"/>
    <w:rsid w:val="002C5DD7"/>
    <w:rsid w:val="002E1AAA"/>
    <w:rsid w:val="002E3B3B"/>
    <w:rsid w:val="00305758"/>
    <w:rsid w:val="00306C88"/>
    <w:rsid w:val="003077B3"/>
    <w:rsid w:val="00313B8D"/>
    <w:rsid w:val="0031521D"/>
    <w:rsid w:val="0031739D"/>
    <w:rsid w:val="003223BA"/>
    <w:rsid w:val="00334400"/>
    <w:rsid w:val="00337B05"/>
    <w:rsid w:val="00341416"/>
    <w:rsid w:val="00341AD7"/>
    <w:rsid w:val="00341D56"/>
    <w:rsid w:val="0034218F"/>
    <w:rsid w:val="00364706"/>
    <w:rsid w:val="00383F41"/>
    <w:rsid w:val="00384B4D"/>
    <w:rsid w:val="003975CE"/>
    <w:rsid w:val="003A008C"/>
    <w:rsid w:val="003A1998"/>
    <w:rsid w:val="003A2834"/>
    <w:rsid w:val="003A28D6"/>
    <w:rsid w:val="003A6D2A"/>
    <w:rsid w:val="003A762C"/>
    <w:rsid w:val="003A7E7D"/>
    <w:rsid w:val="003B2949"/>
    <w:rsid w:val="003B4A54"/>
    <w:rsid w:val="003C17EC"/>
    <w:rsid w:val="003E7A93"/>
    <w:rsid w:val="003F335D"/>
    <w:rsid w:val="003F405D"/>
    <w:rsid w:val="00401D84"/>
    <w:rsid w:val="00402046"/>
    <w:rsid w:val="00405C3A"/>
    <w:rsid w:val="00413B5B"/>
    <w:rsid w:val="00470EB5"/>
    <w:rsid w:val="0047286A"/>
    <w:rsid w:val="00482F35"/>
    <w:rsid w:val="0048308B"/>
    <w:rsid w:val="004913ED"/>
    <w:rsid w:val="0049501E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780"/>
    <w:rsid w:val="005059EC"/>
    <w:rsid w:val="00510FB1"/>
    <w:rsid w:val="00527755"/>
    <w:rsid w:val="00536E1D"/>
    <w:rsid w:val="00542707"/>
    <w:rsid w:val="0055639A"/>
    <w:rsid w:val="00561916"/>
    <w:rsid w:val="00571478"/>
    <w:rsid w:val="0057650E"/>
    <w:rsid w:val="0058251F"/>
    <w:rsid w:val="0058454F"/>
    <w:rsid w:val="00586863"/>
    <w:rsid w:val="00592630"/>
    <w:rsid w:val="00592899"/>
    <w:rsid w:val="00595760"/>
    <w:rsid w:val="005973B5"/>
    <w:rsid w:val="005A1D3A"/>
    <w:rsid w:val="005A4424"/>
    <w:rsid w:val="005A5FA0"/>
    <w:rsid w:val="005C2303"/>
    <w:rsid w:val="005C326D"/>
    <w:rsid w:val="005C68C2"/>
    <w:rsid w:val="005D0AFB"/>
    <w:rsid w:val="005E57AF"/>
    <w:rsid w:val="005F38B6"/>
    <w:rsid w:val="006053BC"/>
    <w:rsid w:val="00613ECB"/>
    <w:rsid w:val="006213AE"/>
    <w:rsid w:val="00630CA3"/>
    <w:rsid w:val="00632BBB"/>
    <w:rsid w:val="00633AA1"/>
    <w:rsid w:val="0063462F"/>
    <w:rsid w:val="00637A10"/>
    <w:rsid w:val="00652342"/>
    <w:rsid w:val="00652D0F"/>
    <w:rsid w:val="006562F0"/>
    <w:rsid w:val="00656CF0"/>
    <w:rsid w:val="00657E80"/>
    <w:rsid w:val="00697486"/>
    <w:rsid w:val="006A60FC"/>
    <w:rsid w:val="006B1428"/>
    <w:rsid w:val="006B5439"/>
    <w:rsid w:val="006C0731"/>
    <w:rsid w:val="006D0340"/>
    <w:rsid w:val="006F2315"/>
    <w:rsid w:val="00704E1D"/>
    <w:rsid w:val="0071015D"/>
    <w:rsid w:val="00714611"/>
    <w:rsid w:val="00720AD5"/>
    <w:rsid w:val="007243D2"/>
    <w:rsid w:val="007375DA"/>
    <w:rsid w:val="00747439"/>
    <w:rsid w:val="00750F8F"/>
    <w:rsid w:val="00763AA3"/>
    <w:rsid w:val="00765497"/>
    <w:rsid w:val="00776F64"/>
    <w:rsid w:val="00777E62"/>
    <w:rsid w:val="0078225D"/>
    <w:rsid w:val="0079147A"/>
    <w:rsid w:val="00794407"/>
    <w:rsid w:val="00794C2F"/>
    <w:rsid w:val="007951EA"/>
    <w:rsid w:val="00796C66"/>
    <w:rsid w:val="007A1AE9"/>
    <w:rsid w:val="007A21A1"/>
    <w:rsid w:val="007A3F5C"/>
    <w:rsid w:val="007B2DF1"/>
    <w:rsid w:val="007B788B"/>
    <w:rsid w:val="007C1C0A"/>
    <w:rsid w:val="007C2872"/>
    <w:rsid w:val="007C4BD4"/>
    <w:rsid w:val="007C51D6"/>
    <w:rsid w:val="007E0EFF"/>
    <w:rsid w:val="007E4516"/>
    <w:rsid w:val="007E46F1"/>
    <w:rsid w:val="00805CDC"/>
    <w:rsid w:val="00815CDE"/>
    <w:rsid w:val="0082400D"/>
    <w:rsid w:val="0082447E"/>
    <w:rsid w:val="008310FA"/>
    <w:rsid w:val="008339F7"/>
    <w:rsid w:val="00837E79"/>
    <w:rsid w:val="00850720"/>
    <w:rsid w:val="00852AB9"/>
    <w:rsid w:val="00867FC3"/>
    <w:rsid w:val="008704B9"/>
    <w:rsid w:val="00872337"/>
    <w:rsid w:val="00886571"/>
    <w:rsid w:val="008A401C"/>
    <w:rsid w:val="008A6A94"/>
    <w:rsid w:val="008A6BE7"/>
    <w:rsid w:val="008C7140"/>
    <w:rsid w:val="008E5B62"/>
    <w:rsid w:val="008F2B7C"/>
    <w:rsid w:val="008F4E69"/>
    <w:rsid w:val="008F4EEB"/>
    <w:rsid w:val="009041E3"/>
    <w:rsid w:val="00914CAE"/>
    <w:rsid w:val="00930D04"/>
    <w:rsid w:val="00930EBD"/>
    <w:rsid w:val="0093412A"/>
    <w:rsid w:val="00935D17"/>
    <w:rsid w:val="0095282C"/>
    <w:rsid w:val="00957080"/>
    <w:rsid w:val="00975A25"/>
    <w:rsid w:val="00976454"/>
    <w:rsid w:val="0098323A"/>
    <w:rsid w:val="00983DA6"/>
    <w:rsid w:val="00993641"/>
    <w:rsid w:val="0099623A"/>
    <w:rsid w:val="0099744D"/>
    <w:rsid w:val="009B2B5D"/>
    <w:rsid w:val="009B4614"/>
    <w:rsid w:val="009B555A"/>
    <w:rsid w:val="009C0981"/>
    <w:rsid w:val="009C58C3"/>
    <w:rsid w:val="009E0B93"/>
    <w:rsid w:val="009E4A07"/>
    <w:rsid w:val="009E5F6B"/>
    <w:rsid w:val="009E6FAE"/>
    <w:rsid w:val="009E70D9"/>
    <w:rsid w:val="009F1B7E"/>
    <w:rsid w:val="009F66DE"/>
    <w:rsid w:val="00A03093"/>
    <w:rsid w:val="00A0387C"/>
    <w:rsid w:val="00A03ABA"/>
    <w:rsid w:val="00A13512"/>
    <w:rsid w:val="00A20EF7"/>
    <w:rsid w:val="00A223DA"/>
    <w:rsid w:val="00A22FA5"/>
    <w:rsid w:val="00A2771E"/>
    <w:rsid w:val="00A41AE4"/>
    <w:rsid w:val="00A447B6"/>
    <w:rsid w:val="00A57647"/>
    <w:rsid w:val="00A6590C"/>
    <w:rsid w:val="00A70230"/>
    <w:rsid w:val="00A90AB0"/>
    <w:rsid w:val="00AA0BF2"/>
    <w:rsid w:val="00AA5380"/>
    <w:rsid w:val="00AD0297"/>
    <w:rsid w:val="00AE325A"/>
    <w:rsid w:val="00AF141B"/>
    <w:rsid w:val="00AF355B"/>
    <w:rsid w:val="00B07316"/>
    <w:rsid w:val="00B10951"/>
    <w:rsid w:val="00B26A31"/>
    <w:rsid w:val="00B35BB1"/>
    <w:rsid w:val="00B366B2"/>
    <w:rsid w:val="00B50486"/>
    <w:rsid w:val="00B630B6"/>
    <w:rsid w:val="00B657FB"/>
    <w:rsid w:val="00B709CE"/>
    <w:rsid w:val="00BA4F1B"/>
    <w:rsid w:val="00BA65BB"/>
    <w:rsid w:val="00BB4A37"/>
    <w:rsid w:val="00BB70B1"/>
    <w:rsid w:val="00BC13BC"/>
    <w:rsid w:val="00BC46D3"/>
    <w:rsid w:val="00BD731D"/>
    <w:rsid w:val="00BE1B31"/>
    <w:rsid w:val="00C041D3"/>
    <w:rsid w:val="00C11499"/>
    <w:rsid w:val="00C16EA1"/>
    <w:rsid w:val="00C25514"/>
    <w:rsid w:val="00C4777D"/>
    <w:rsid w:val="00C54DF9"/>
    <w:rsid w:val="00C73927"/>
    <w:rsid w:val="00C73979"/>
    <w:rsid w:val="00C82FB2"/>
    <w:rsid w:val="00C84A15"/>
    <w:rsid w:val="00C85A78"/>
    <w:rsid w:val="00CA5EB4"/>
    <w:rsid w:val="00CA755D"/>
    <w:rsid w:val="00CB1D75"/>
    <w:rsid w:val="00CB6E83"/>
    <w:rsid w:val="00CC1DF9"/>
    <w:rsid w:val="00CC314F"/>
    <w:rsid w:val="00CC563B"/>
    <w:rsid w:val="00CD4087"/>
    <w:rsid w:val="00CD4473"/>
    <w:rsid w:val="00CD4CC8"/>
    <w:rsid w:val="00CD79E7"/>
    <w:rsid w:val="00CE0927"/>
    <w:rsid w:val="00CE3060"/>
    <w:rsid w:val="00CE45C1"/>
    <w:rsid w:val="00CE4BAD"/>
    <w:rsid w:val="00D03D5A"/>
    <w:rsid w:val="00D309F3"/>
    <w:rsid w:val="00D3481B"/>
    <w:rsid w:val="00D42309"/>
    <w:rsid w:val="00D476D4"/>
    <w:rsid w:val="00D514BA"/>
    <w:rsid w:val="00D613AD"/>
    <w:rsid w:val="00D62A71"/>
    <w:rsid w:val="00D6592F"/>
    <w:rsid w:val="00D65A25"/>
    <w:rsid w:val="00D73824"/>
    <w:rsid w:val="00D7406E"/>
    <w:rsid w:val="00D80DE9"/>
    <w:rsid w:val="00D8136A"/>
    <w:rsid w:val="00D829FB"/>
    <w:rsid w:val="00DA017E"/>
    <w:rsid w:val="00DB0E52"/>
    <w:rsid w:val="00DB7660"/>
    <w:rsid w:val="00DC1CC4"/>
    <w:rsid w:val="00DC1F59"/>
    <w:rsid w:val="00DC6469"/>
    <w:rsid w:val="00DC78FB"/>
    <w:rsid w:val="00DF72BE"/>
    <w:rsid w:val="00E032E8"/>
    <w:rsid w:val="00E14DD9"/>
    <w:rsid w:val="00E25A30"/>
    <w:rsid w:val="00E27F0E"/>
    <w:rsid w:val="00E36629"/>
    <w:rsid w:val="00E402C2"/>
    <w:rsid w:val="00E4515F"/>
    <w:rsid w:val="00E5053E"/>
    <w:rsid w:val="00E64019"/>
    <w:rsid w:val="00E66CBA"/>
    <w:rsid w:val="00E77A2B"/>
    <w:rsid w:val="00E8382E"/>
    <w:rsid w:val="00EB5084"/>
    <w:rsid w:val="00ED4144"/>
    <w:rsid w:val="00EE364E"/>
    <w:rsid w:val="00EE645F"/>
    <w:rsid w:val="00EF1DD6"/>
    <w:rsid w:val="00EF4348"/>
    <w:rsid w:val="00F150D1"/>
    <w:rsid w:val="00F3027A"/>
    <w:rsid w:val="00F4348F"/>
    <w:rsid w:val="00F45372"/>
    <w:rsid w:val="00F54307"/>
    <w:rsid w:val="00F54943"/>
    <w:rsid w:val="00F563AF"/>
    <w:rsid w:val="00F57344"/>
    <w:rsid w:val="00F7760E"/>
    <w:rsid w:val="00F80002"/>
    <w:rsid w:val="00F80A06"/>
    <w:rsid w:val="00F97A44"/>
    <w:rsid w:val="00FB50A8"/>
    <w:rsid w:val="00FB5A14"/>
    <w:rsid w:val="00FB77DF"/>
    <w:rsid w:val="00FC70B6"/>
    <w:rsid w:val="00FD2B42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Pagrindinistekstas2">
    <w:name w:val="Body Text 2"/>
    <w:basedOn w:val="prastasis"/>
    <w:link w:val="Pagrindinistekstas2Diagrama"/>
    <w:rsid w:val="00341A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41A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03B89"/>
    <w:rsid w:val="000143CE"/>
    <w:rsid w:val="00022469"/>
    <w:rsid w:val="000375C9"/>
    <w:rsid w:val="000618D8"/>
    <w:rsid w:val="000B24C4"/>
    <w:rsid w:val="000B4135"/>
    <w:rsid w:val="000D7CF9"/>
    <w:rsid w:val="000E3FA9"/>
    <w:rsid w:val="00100D2E"/>
    <w:rsid w:val="00154581"/>
    <w:rsid w:val="0018185B"/>
    <w:rsid w:val="00181F61"/>
    <w:rsid w:val="0019132C"/>
    <w:rsid w:val="001B16E5"/>
    <w:rsid w:val="001C43D4"/>
    <w:rsid w:val="001D2EDD"/>
    <w:rsid w:val="00225C18"/>
    <w:rsid w:val="00227FB6"/>
    <w:rsid w:val="0023584C"/>
    <w:rsid w:val="002400D1"/>
    <w:rsid w:val="0027216A"/>
    <w:rsid w:val="002E6781"/>
    <w:rsid w:val="002F0C96"/>
    <w:rsid w:val="0032597E"/>
    <w:rsid w:val="00330422"/>
    <w:rsid w:val="003474FC"/>
    <w:rsid w:val="00353A8E"/>
    <w:rsid w:val="00377A85"/>
    <w:rsid w:val="004131C3"/>
    <w:rsid w:val="00413E84"/>
    <w:rsid w:val="0041582F"/>
    <w:rsid w:val="00416851"/>
    <w:rsid w:val="00417F59"/>
    <w:rsid w:val="00435528"/>
    <w:rsid w:val="004379CC"/>
    <w:rsid w:val="00451092"/>
    <w:rsid w:val="00475DB7"/>
    <w:rsid w:val="00556414"/>
    <w:rsid w:val="0056030C"/>
    <w:rsid w:val="00574973"/>
    <w:rsid w:val="00580294"/>
    <w:rsid w:val="005B2701"/>
    <w:rsid w:val="005B546B"/>
    <w:rsid w:val="005F1FBB"/>
    <w:rsid w:val="00602490"/>
    <w:rsid w:val="00602A34"/>
    <w:rsid w:val="0060666D"/>
    <w:rsid w:val="00613EDC"/>
    <w:rsid w:val="00667052"/>
    <w:rsid w:val="006739BC"/>
    <w:rsid w:val="006952D3"/>
    <w:rsid w:val="00697540"/>
    <w:rsid w:val="006B0F4C"/>
    <w:rsid w:val="00705D21"/>
    <w:rsid w:val="007342B8"/>
    <w:rsid w:val="00766F09"/>
    <w:rsid w:val="00776013"/>
    <w:rsid w:val="007B0C27"/>
    <w:rsid w:val="007D01EF"/>
    <w:rsid w:val="007D7147"/>
    <w:rsid w:val="007F4F20"/>
    <w:rsid w:val="0080235B"/>
    <w:rsid w:val="00831D0B"/>
    <w:rsid w:val="008376F2"/>
    <w:rsid w:val="00846DB6"/>
    <w:rsid w:val="00861E9E"/>
    <w:rsid w:val="008C344B"/>
    <w:rsid w:val="008C5C06"/>
    <w:rsid w:val="008C7AEF"/>
    <w:rsid w:val="008E4569"/>
    <w:rsid w:val="008F41C0"/>
    <w:rsid w:val="008F7D5B"/>
    <w:rsid w:val="0091098D"/>
    <w:rsid w:val="00924724"/>
    <w:rsid w:val="00940CA5"/>
    <w:rsid w:val="0094626E"/>
    <w:rsid w:val="00961A22"/>
    <w:rsid w:val="00987827"/>
    <w:rsid w:val="0099679D"/>
    <w:rsid w:val="009A7105"/>
    <w:rsid w:val="009D7B8C"/>
    <w:rsid w:val="009D7D89"/>
    <w:rsid w:val="00A02228"/>
    <w:rsid w:val="00A5746C"/>
    <w:rsid w:val="00A75DAC"/>
    <w:rsid w:val="00A82B4E"/>
    <w:rsid w:val="00AA74DC"/>
    <w:rsid w:val="00AB6179"/>
    <w:rsid w:val="00AC263F"/>
    <w:rsid w:val="00AF28C5"/>
    <w:rsid w:val="00B2053D"/>
    <w:rsid w:val="00B46C5A"/>
    <w:rsid w:val="00B83426"/>
    <w:rsid w:val="00BF3B82"/>
    <w:rsid w:val="00C23755"/>
    <w:rsid w:val="00C3024F"/>
    <w:rsid w:val="00C41A74"/>
    <w:rsid w:val="00C64CDD"/>
    <w:rsid w:val="00C7078F"/>
    <w:rsid w:val="00CC2CB5"/>
    <w:rsid w:val="00CE1B28"/>
    <w:rsid w:val="00CE2783"/>
    <w:rsid w:val="00D747D0"/>
    <w:rsid w:val="00D7497E"/>
    <w:rsid w:val="00DB0466"/>
    <w:rsid w:val="00DD0D58"/>
    <w:rsid w:val="00DD2CEC"/>
    <w:rsid w:val="00DD6589"/>
    <w:rsid w:val="00DD6E87"/>
    <w:rsid w:val="00DE0149"/>
    <w:rsid w:val="00DE6FD5"/>
    <w:rsid w:val="00DF4DCF"/>
    <w:rsid w:val="00E04CC9"/>
    <w:rsid w:val="00E144B5"/>
    <w:rsid w:val="00E17628"/>
    <w:rsid w:val="00E270AA"/>
    <w:rsid w:val="00E431DE"/>
    <w:rsid w:val="00EA2B8A"/>
    <w:rsid w:val="00F457B5"/>
    <w:rsid w:val="00F7016F"/>
    <w:rsid w:val="00FC0061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2016-11-11T16:26:00Z</cp:lastPrinted>
  <dcterms:created xsi:type="dcterms:W3CDTF">2018-06-20T13:23:00Z</dcterms:created>
  <dcterms:modified xsi:type="dcterms:W3CDTF">2018-06-20T13:23:00Z</dcterms:modified>
</cp:coreProperties>
</file>