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1B99" w:rsidRPr="00311B99">
        <w:rPr>
          <w:b/>
          <w:caps/>
        </w:rPr>
        <w:t xml:space="preserve">DĖL MOLĖTŲ RAJONO SAVIVALDYBĖS </w:t>
      </w:r>
      <w:r w:rsidR="00311B99">
        <w:rPr>
          <w:b/>
          <w:caps/>
        </w:rPr>
        <w:t>tarybos 201</w:t>
      </w:r>
      <w:r w:rsidR="00A157B0">
        <w:rPr>
          <w:b/>
          <w:caps/>
        </w:rPr>
        <w:t>6</w:t>
      </w:r>
      <w:r w:rsidR="00A543C0">
        <w:rPr>
          <w:b/>
          <w:caps/>
        </w:rPr>
        <w:t xml:space="preserve"> m. </w:t>
      </w:r>
      <w:r w:rsidR="00A157B0">
        <w:rPr>
          <w:b/>
          <w:caps/>
        </w:rPr>
        <w:t xml:space="preserve">sPALIO 20 </w:t>
      </w:r>
      <w:r w:rsidR="00A543C0">
        <w:rPr>
          <w:b/>
          <w:caps/>
        </w:rPr>
        <w:t xml:space="preserve"> d. </w:t>
      </w:r>
      <w:r w:rsidR="00311B99">
        <w:rPr>
          <w:b/>
          <w:caps/>
        </w:rPr>
        <w:t>sprendimo nr. b1-</w:t>
      </w:r>
      <w:r w:rsidR="00A157B0">
        <w:rPr>
          <w:b/>
          <w:caps/>
        </w:rPr>
        <w:t>204</w:t>
      </w:r>
      <w:r w:rsidR="00311B99">
        <w:rPr>
          <w:b/>
          <w:caps/>
        </w:rPr>
        <w:t xml:space="preserve"> </w:t>
      </w:r>
      <w:r w:rsidR="00311B99" w:rsidRPr="00311B99">
        <w:rPr>
          <w:b/>
          <w:caps/>
        </w:rPr>
        <w:t>„</w:t>
      </w:r>
      <w:r w:rsidR="00311B99" w:rsidRPr="00311B99">
        <w:rPr>
          <w:b/>
          <w:caps/>
          <w:noProof/>
        </w:rPr>
        <w:t xml:space="preserve">DĖL SAVIVALDYBĖS </w:t>
      </w:r>
      <w:r w:rsidR="00A157B0">
        <w:rPr>
          <w:b/>
          <w:caps/>
          <w:noProof/>
        </w:rPr>
        <w:t xml:space="preserve">TURTO PERDAVIMO PAGAL PANAUDOS SUTARTĮ VIEŠAJAI </w:t>
      </w:r>
      <w:r w:rsidR="00A05582">
        <w:rPr>
          <w:b/>
          <w:caps/>
          <w:noProof/>
        </w:rPr>
        <w:t xml:space="preserve">įstaigai </w:t>
      </w:r>
      <w:r w:rsidR="00A157B0">
        <w:rPr>
          <w:b/>
          <w:caps/>
          <w:noProof/>
        </w:rPr>
        <w:t xml:space="preserve">UNIVERSALIAM DAUGIAFUNKCIAM CENTRUI "KAIMYNYSTĖS NAMAI" </w:t>
      </w:r>
      <w:r w:rsidR="00311B99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157B0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77ADF" w:rsidRDefault="00677ADF" w:rsidP="00677ADF">
      <w:pPr>
        <w:tabs>
          <w:tab w:val="left" w:pos="1674"/>
        </w:tabs>
        <w:ind w:firstLine="1247"/>
      </w:pPr>
    </w:p>
    <w:p w:rsidR="00D30333" w:rsidRPr="00FE2581" w:rsidRDefault="00D30333" w:rsidP="00D303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Lietuvos Respublikos vietos savivaldos įstatymo </w:t>
      </w:r>
      <w:r w:rsidR="00311B99" w:rsidRPr="00FE2581">
        <w:t xml:space="preserve">18 </w:t>
      </w:r>
      <w:r w:rsidRPr="00FE2581">
        <w:t xml:space="preserve">straipsnio </w:t>
      </w:r>
      <w:r w:rsidR="00311B99" w:rsidRPr="00FE2581">
        <w:t xml:space="preserve">1 dalimi, atsižvelgdama į </w:t>
      </w:r>
      <w:r w:rsidR="001D5CF5">
        <w:t xml:space="preserve">Molėtų rajono savivaldybės administracijos direktoriaus 2018 m. birželio 19 d. </w:t>
      </w:r>
      <w:r w:rsidR="001D5CF5" w:rsidRPr="00975F2C">
        <w:t>įsakymą Nr. B6-</w:t>
      </w:r>
      <w:r w:rsidR="00975F2C" w:rsidRPr="00975F2C">
        <w:t>495</w:t>
      </w:r>
      <w:r w:rsidR="001D5CF5" w:rsidRPr="00975F2C">
        <w:t xml:space="preserve">  „Dėl</w:t>
      </w:r>
      <w:r w:rsidR="001D5CF5">
        <w:t xml:space="preserve"> Molėtų rajono savivaldybės turto pripažinimo nereikalingu savivaldybės funkcijoms vykdyti“</w:t>
      </w:r>
      <w:r w:rsidRPr="00FE2581">
        <w:t>,</w:t>
      </w:r>
      <w:r w:rsidR="001D5CF5">
        <w:t xml:space="preserve"> viešosios įstaigos daugiafunkcio centro „Kaimynystės namai“ 2018 m. birželio 15 d. raštą Nr. S-21 „Dėl patalpų perdavimo panaudos pagrindais“</w:t>
      </w:r>
      <w:r w:rsidR="00A05582">
        <w:t xml:space="preserve"> ir </w:t>
      </w:r>
      <w:r w:rsidR="00551086">
        <w:t xml:space="preserve">į tai, kad prašomos </w:t>
      </w:r>
      <w:r w:rsidR="00975F2C">
        <w:t xml:space="preserve">perduoti </w:t>
      </w:r>
      <w:r w:rsidR="00551086">
        <w:t xml:space="preserve">patalpos yra </w:t>
      </w:r>
      <w:r w:rsidR="00975F2C">
        <w:t>nenaudojamos</w:t>
      </w:r>
      <w:bookmarkStart w:id="6" w:name="_GoBack"/>
      <w:bookmarkEnd w:id="6"/>
      <w:r w:rsidR="00492549">
        <w:t>,</w:t>
      </w:r>
    </w:p>
    <w:p w:rsidR="00A543C0" w:rsidRPr="00FE2581" w:rsidRDefault="00D30333" w:rsidP="00891F9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>Molėtų rajono savivaldybė</w:t>
      </w:r>
      <w:r w:rsidR="00891F95" w:rsidRPr="00FE2581">
        <w:t>s taryba  n u s p r e n d ž i a</w:t>
      </w:r>
      <w:r w:rsidR="00A543C0" w:rsidRPr="00FE2581">
        <w:t>:</w:t>
      </w:r>
    </w:p>
    <w:p w:rsidR="00677ADF" w:rsidRPr="00FE2581" w:rsidRDefault="00A543C0" w:rsidP="009A4DD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 w:rsidRPr="00FE2581">
        <w:t>P</w:t>
      </w:r>
      <w:r w:rsidR="00477CF2" w:rsidRPr="00FE2581">
        <w:t xml:space="preserve">akeisti </w:t>
      </w:r>
      <w:r w:rsidR="00891F95" w:rsidRPr="00FE2581">
        <w:rPr>
          <w:noProof/>
        </w:rPr>
        <w:t>Molėtų rajono savivaldybės</w:t>
      </w:r>
      <w:r w:rsidR="009A4DDF">
        <w:rPr>
          <w:noProof/>
        </w:rPr>
        <w:t xml:space="preserve"> tarybos 2016 m. spalio 20 d. sprendimo Nr. B1-204 „Dėl savivaldybės turto perdavimo pagal panaudos sutartį viešajai įstaigai universaliam daugiafunkciam centrui „Kaimynystės namai“ 1.2.1 papunktį ir jį išdėstyti taip:</w:t>
      </w:r>
    </w:p>
    <w:p w:rsidR="00A543C0" w:rsidRDefault="005D4C8E" w:rsidP="0075487E">
      <w:pPr>
        <w:pStyle w:val="Sraopastraipa"/>
        <w:numPr>
          <w:ilvl w:val="0"/>
          <w:numId w:val="12"/>
        </w:numPr>
        <w:tabs>
          <w:tab w:val="left" w:pos="426"/>
          <w:tab w:val="left" w:pos="993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 w:rsidRPr="00FE2581">
        <w:rPr>
          <w:color w:val="000000" w:themeColor="text1"/>
          <w:szCs w:val="22"/>
        </w:rPr>
        <w:t>„</w:t>
      </w:r>
      <w:r w:rsidR="001D5CF5">
        <w:rPr>
          <w:color w:val="000000" w:themeColor="text1"/>
          <w:szCs w:val="22"/>
        </w:rPr>
        <w:t>1.2.1</w:t>
      </w:r>
      <w:r w:rsidRPr="00FE2581">
        <w:rPr>
          <w:color w:val="000000" w:themeColor="text1"/>
          <w:szCs w:val="22"/>
        </w:rPr>
        <w:t>.</w:t>
      </w:r>
      <w:r w:rsidR="001D5CF5">
        <w:rPr>
          <w:color w:val="000000" w:themeColor="text1"/>
          <w:szCs w:val="22"/>
        </w:rPr>
        <w:t xml:space="preserve"> pastatą – mokyklą (registro Nr. 90/71853, unikalus Nr. 6291-0001-5020, plane pažymėta 2C2p</w:t>
      </w:r>
      <w:r w:rsidR="00A05582">
        <w:rPr>
          <w:color w:val="000000" w:themeColor="text1"/>
          <w:szCs w:val="22"/>
        </w:rPr>
        <w:t>, bendras plotas 566,74 kv. m</w:t>
      </w:r>
      <w:r w:rsidR="001D5CF5">
        <w:rPr>
          <w:color w:val="000000" w:themeColor="text1"/>
          <w:szCs w:val="22"/>
        </w:rPr>
        <w:t xml:space="preserve">). Perduodamo pastato įsigijimo vertė </w:t>
      </w:r>
      <w:r w:rsidR="00A05582">
        <w:rPr>
          <w:color w:val="000000" w:themeColor="text1"/>
          <w:szCs w:val="22"/>
        </w:rPr>
        <w:t>–</w:t>
      </w:r>
      <w:r w:rsidR="001D5CF5">
        <w:rPr>
          <w:color w:val="000000" w:themeColor="text1"/>
          <w:szCs w:val="22"/>
        </w:rPr>
        <w:t xml:space="preserve"> </w:t>
      </w:r>
      <w:r w:rsidR="00A05582">
        <w:rPr>
          <w:color w:val="000000" w:themeColor="text1"/>
          <w:szCs w:val="22"/>
        </w:rPr>
        <w:t>71413,04</w:t>
      </w:r>
      <w:r w:rsidR="001D5CF5">
        <w:rPr>
          <w:color w:val="000000" w:themeColor="text1"/>
          <w:szCs w:val="22"/>
        </w:rPr>
        <w:t xml:space="preserve"> </w:t>
      </w:r>
      <w:proofErr w:type="spellStart"/>
      <w:r w:rsidR="001D5CF5">
        <w:rPr>
          <w:color w:val="000000" w:themeColor="text1"/>
          <w:szCs w:val="22"/>
        </w:rPr>
        <w:t>Eur</w:t>
      </w:r>
      <w:proofErr w:type="spellEnd"/>
      <w:r w:rsidR="001D5CF5">
        <w:rPr>
          <w:color w:val="000000" w:themeColor="text1"/>
          <w:szCs w:val="22"/>
        </w:rPr>
        <w:t xml:space="preserve">, likutinė vertė 2018 m. birželio 1 d. -  </w:t>
      </w:r>
      <w:r w:rsidR="00A05582">
        <w:rPr>
          <w:color w:val="000000" w:themeColor="text1"/>
          <w:szCs w:val="22"/>
        </w:rPr>
        <w:t xml:space="preserve">32582,15  </w:t>
      </w:r>
      <w:proofErr w:type="spellStart"/>
      <w:r w:rsidR="00A05582">
        <w:rPr>
          <w:color w:val="000000" w:themeColor="text1"/>
          <w:szCs w:val="22"/>
        </w:rPr>
        <w:t>Eur</w:t>
      </w:r>
      <w:proofErr w:type="spellEnd"/>
      <w:r w:rsidR="00A05582">
        <w:rPr>
          <w:color w:val="000000" w:themeColor="text1"/>
          <w:szCs w:val="22"/>
        </w:rPr>
        <w:t>.</w:t>
      </w:r>
      <w:r w:rsidRPr="00FE2581">
        <w:rPr>
          <w:color w:val="000000" w:themeColor="text1"/>
          <w:szCs w:val="22"/>
        </w:rPr>
        <w:t>“</w:t>
      </w:r>
      <w:r w:rsidR="009A4DDF">
        <w:rPr>
          <w:color w:val="000000" w:themeColor="text1"/>
          <w:szCs w:val="22"/>
        </w:rPr>
        <w:t>.</w:t>
      </w:r>
    </w:p>
    <w:p w:rsidR="009A4DDF" w:rsidRPr="0075487E" w:rsidRDefault="0075487E" w:rsidP="0075487E">
      <w:pPr>
        <w:pStyle w:val="Sraopastraipa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 xml:space="preserve">Įgalioti Molėtų </w:t>
      </w:r>
      <w:r w:rsidRPr="001027C5">
        <w:t>rajono savivaldyb</w:t>
      </w:r>
      <w:r>
        <w:t>ės administracijos direktorių, jo nesant - administracijos direktoriaus pavaduotoją, pasirašyti papildomą susitarimą ir turto perdavimo ir priėmimo aktą.</w:t>
      </w:r>
    </w:p>
    <w:p w:rsidR="009A4DDF" w:rsidRDefault="009A4DDF" w:rsidP="009A4DDF">
      <w:pPr>
        <w:pStyle w:val="Sraopastraipa"/>
        <w:tabs>
          <w:tab w:val="left" w:pos="426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Šis sprendimas gali būti skundžiamas Lietuvos Respublikos administracinių bylų teisenos įstatymo nustatyta tvarka.</w:t>
      </w:r>
    </w:p>
    <w:p w:rsidR="009A4DDF" w:rsidRDefault="009A4DDF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</w:pPr>
    </w:p>
    <w:p w:rsidR="009A4DDF" w:rsidRPr="009A4DDF" w:rsidRDefault="009A4DDF" w:rsidP="009A4DDF">
      <w:pPr>
        <w:tabs>
          <w:tab w:val="left" w:pos="426"/>
        </w:tabs>
        <w:spacing w:after="200" w:line="360" w:lineRule="auto"/>
        <w:jc w:val="both"/>
        <w:rPr>
          <w:color w:val="000000" w:themeColor="text1"/>
          <w:szCs w:val="22"/>
        </w:rPr>
        <w:sectPr w:rsidR="009A4DDF" w:rsidRPr="009A4D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7" w:rsidRDefault="00DB1627">
      <w:r>
        <w:separator/>
      </w:r>
    </w:p>
  </w:endnote>
  <w:endnote w:type="continuationSeparator" w:id="0">
    <w:p w:rsidR="00DB1627" w:rsidRDefault="00D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7" w:rsidRDefault="00DB1627">
      <w:r>
        <w:separator/>
      </w:r>
    </w:p>
  </w:footnote>
  <w:footnote w:type="continuationSeparator" w:id="0">
    <w:p w:rsidR="00DB1627" w:rsidRDefault="00DB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108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270C2742"/>
    <w:multiLevelType w:val="hybridMultilevel"/>
    <w:tmpl w:val="93409B76"/>
    <w:lvl w:ilvl="0" w:tplc="9A10E0E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862AB"/>
    <w:rsid w:val="000C6D78"/>
    <w:rsid w:val="0010175E"/>
    <w:rsid w:val="001156B7"/>
    <w:rsid w:val="001163FC"/>
    <w:rsid w:val="0012091C"/>
    <w:rsid w:val="00126B58"/>
    <w:rsid w:val="00132437"/>
    <w:rsid w:val="00135C8C"/>
    <w:rsid w:val="001370E6"/>
    <w:rsid w:val="001475BF"/>
    <w:rsid w:val="0015156B"/>
    <w:rsid w:val="00172167"/>
    <w:rsid w:val="001B2343"/>
    <w:rsid w:val="001D5CF5"/>
    <w:rsid w:val="001E26FA"/>
    <w:rsid w:val="001F1617"/>
    <w:rsid w:val="00203B3A"/>
    <w:rsid w:val="002050E5"/>
    <w:rsid w:val="00211F14"/>
    <w:rsid w:val="002342A4"/>
    <w:rsid w:val="00237DAC"/>
    <w:rsid w:val="00241232"/>
    <w:rsid w:val="00253870"/>
    <w:rsid w:val="00256E49"/>
    <w:rsid w:val="0026491C"/>
    <w:rsid w:val="00280278"/>
    <w:rsid w:val="0028369F"/>
    <w:rsid w:val="002837F7"/>
    <w:rsid w:val="002D4E84"/>
    <w:rsid w:val="002F1477"/>
    <w:rsid w:val="002F2AC3"/>
    <w:rsid w:val="00305758"/>
    <w:rsid w:val="00311B99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3D1498"/>
    <w:rsid w:val="003E3321"/>
    <w:rsid w:val="004052E0"/>
    <w:rsid w:val="00405E56"/>
    <w:rsid w:val="00416B63"/>
    <w:rsid w:val="0041761B"/>
    <w:rsid w:val="004218E8"/>
    <w:rsid w:val="00423E59"/>
    <w:rsid w:val="00433FBC"/>
    <w:rsid w:val="00454D71"/>
    <w:rsid w:val="00477CF2"/>
    <w:rsid w:val="00492549"/>
    <w:rsid w:val="004968FC"/>
    <w:rsid w:val="004A17F1"/>
    <w:rsid w:val="004A24FD"/>
    <w:rsid w:val="004B7F2A"/>
    <w:rsid w:val="004C450B"/>
    <w:rsid w:val="004C7506"/>
    <w:rsid w:val="004D17CE"/>
    <w:rsid w:val="004F285B"/>
    <w:rsid w:val="00503B36"/>
    <w:rsid w:val="00504780"/>
    <w:rsid w:val="005130C9"/>
    <w:rsid w:val="00516FAA"/>
    <w:rsid w:val="005240A9"/>
    <w:rsid w:val="00524921"/>
    <w:rsid w:val="00525F20"/>
    <w:rsid w:val="00546D70"/>
    <w:rsid w:val="00551086"/>
    <w:rsid w:val="00553B0C"/>
    <w:rsid w:val="0055481F"/>
    <w:rsid w:val="00561916"/>
    <w:rsid w:val="00594D4A"/>
    <w:rsid w:val="005A4424"/>
    <w:rsid w:val="005D4C8E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C6F2E"/>
    <w:rsid w:val="006D78AF"/>
    <w:rsid w:val="006D7908"/>
    <w:rsid w:val="006E016D"/>
    <w:rsid w:val="006F59E4"/>
    <w:rsid w:val="00727ABD"/>
    <w:rsid w:val="00743573"/>
    <w:rsid w:val="0075487E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BB2"/>
    <w:rsid w:val="007F47F5"/>
    <w:rsid w:val="007F6E72"/>
    <w:rsid w:val="00826B84"/>
    <w:rsid w:val="0083125A"/>
    <w:rsid w:val="00844B01"/>
    <w:rsid w:val="00864D0B"/>
    <w:rsid w:val="0086790E"/>
    <w:rsid w:val="00872337"/>
    <w:rsid w:val="008858B8"/>
    <w:rsid w:val="00891F95"/>
    <w:rsid w:val="008947C0"/>
    <w:rsid w:val="00896B60"/>
    <w:rsid w:val="008A401C"/>
    <w:rsid w:val="008B6D12"/>
    <w:rsid w:val="0093412A"/>
    <w:rsid w:val="00940155"/>
    <w:rsid w:val="00946C41"/>
    <w:rsid w:val="0096302F"/>
    <w:rsid w:val="0097161C"/>
    <w:rsid w:val="00975F2C"/>
    <w:rsid w:val="00984884"/>
    <w:rsid w:val="009933F9"/>
    <w:rsid w:val="00995997"/>
    <w:rsid w:val="009A4DDF"/>
    <w:rsid w:val="009B4614"/>
    <w:rsid w:val="009E4F00"/>
    <w:rsid w:val="009E5DC4"/>
    <w:rsid w:val="009E70D9"/>
    <w:rsid w:val="009E7912"/>
    <w:rsid w:val="009F5324"/>
    <w:rsid w:val="00A014F8"/>
    <w:rsid w:val="00A05582"/>
    <w:rsid w:val="00A157B0"/>
    <w:rsid w:val="00A27B89"/>
    <w:rsid w:val="00A300BC"/>
    <w:rsid w:val="00A52199"/>
    <w:rsid w:val="00A543C0"/>
    <w:rsid w:val="00AA5FB0"/>
    <w:rsid w:val="00AC617C"/>
    <w:rsid w:val="00AD085C"/>
    <w:rsid w:val="00AD6363"/>
    <w:rsid w:val="00AE087E"/>
    <w:rsid w:val="00AE0A14"/>
    <w:rsid w:val="00AE325A"/>
    <w:rsid w:val="00B15800"/>
    <w:rsid w:val="00B2751C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5438"/>
    <w:rsid w:val="00C3569C"/>
    <w:rsid w:val="00C60E3D"/>
    <w:rsid w:val="00C66E95"/>
    <w:rsid w:val="00C83188"/>
    <w:rsid w:val="00CA22F0"/>
    <w:rsid w:val="00CC1DF9"/>
    <w:rsid w:val="00CC20E7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1627"/>
    <w:rsid w:val="00DB7660"/>
    <w:rsid w:val="00DC6469"/>
    <w:rsid w:val="00DD6E9F"/>
    <w:rsid w:val="00DE3BF2"/>
    <w:rsid w:val="00DE7A09"/>
    <w:rsid w:val="00E032E8"/>
    <w:rsid w:val="00E04763"/>
    <w:rsid w:val="00E11178"/>
    <w:rsid w:val="00E63899"/>
    <w:rsid w:val="00E76F39"/>
    <w:rsid w:val="00E81006"/>
    <w:rsid w:val="00EC3142"/>
    <w:rsid w:val="00EE645F"/>
    <w:rsid w:val="00EE664B"/>
    <w:rsid w:val="00EF6A79"/>
    <w:rsid w:val="00F10E4C"/>
    <w:rsid w:val="00F448E4"/>
    <w:rsid w:val="00F54307"/>
    <w:rsid w:val="00F5437F"/>
    <w:rsid w:val="00F67472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E258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834DA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56E5E"/>
    <w:rsid w:val="000C06E9"/>
    <w:rsid w:val="000F3539"/>
    <w:rsid w:val="00115CA4"/>
    <w:rsid w:val="00180E71"/>
    <w:rsid w:val="00193804"/>
    <w:rsid w:val="001A7112"/>
    <w:rsid w:val="0024435C"/>
    <w:rsid w:val="00260095"/>
    <w:rsid w:val="0028601A"/>
    <w:rsid w:val="002C6DA2"/>
    <w:rsid w:val="002D3395"/>
    <w:rsid w:val="002D69EA"/>
    <w:rsid w:val="002F004E"/>
    <w:rsid w:val="00307BF1"/>
    <w:rsid w:val="00374C29"/>
    <w:rsid w:val="003A06D4"/>
    <w:rsid w:val="0041453C"/>
    <w:rsid w:val="00434E44"/>
    <w:rsid w:val="004E7B64"/>
    <w:rsid w:val="00500441"/>
    <w:rsid w:val="00525232"/>
    <w:rsid w:val="005F177C"/>
    <w:rsid w:val="00614203"/>
    <w:rsid w:val="00622D5E"/>
    <w:rsid w:val="006736BF"/>
    <w:rsid w:val="006A5FC4"/>
    <w:rsid w:val="006D61F8"/>
    <w:rsid w:val="006E5342"/>
    <w:rsid w:val="007668B8"/>
    <w:rsid w:val="007D5B5C"/>
    <w:rsid w:val="007E58F5"/>
    <w:rsid w:val="007E7ACB"/>
    <w:rsid w:val="00874D57"/>
    <w:rsid w:val="0089393F"/>
    <w:rsid w:val="008E5366"/>
    <w:rsid w:val="00934FFB"/>
    <w:rsid w:val="00965896"/>
    <w:rsid w:val="00A70D6F"/>
    <w:rsid w:val="00A77D76"/>
    <w:rsid w:val="00AB0B2A"/>
    <w:rsid w:val="00AD194A"/>
    <w:rsid w:val="00B12A45"/>
    <w:rsid w:val="00B50993"/>
    <w:rsid w:val="00B64312"/>
    <w:rsid w:val="00B703E2"/>
    <w:rsid w:val="00B825A6"/>
    <w:rsid w:val="00C10C05"/>
    <w:rsid w:val="00C868C2"/>
    <w:rsid w:val="00CB25AA"/>
    <w:rsid w:val="00CD0DC6"/>
    <w:rsid w:val="00CD23D3"/>
    <w:rsid w:val="00CD55B8"/>
    <w:rsid w:val="00CF6ADC"/>
    <w:rsid w:val="00D6408B"/>
    <w:rsid w:val="00DB5DAF"/>
    <w:rsid w:val="00DC3F49"/>
    <w:rsid w:val="00DE433B"/>
    <w:rsid w:val="00E1322A"/>
    <w:rsid w:val="00E25DC9"/>
    <w:rsid w:val="00E321A6"/>
    <w:rsid w:val="00E44B41"/>
    <w:rsid w:val="00E74F41"/>
    <w:rsid w:val="00ED7F5A"/>
    <w:rsid w:val="00F136DC"/>
    <w:rsid w:val="00F17374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2018-02-13T09:45:00Z</cp:lastPrinted>
  <dcterms:created xsi:type="dcterms:W3CDTF">2018-06-19T14:10:00Z</dcterms:created>
  <dcterms:modified xsi:type="dcterms:W3CDTF">2018-06-19T17:56:00Z</dcterms:modified>
</cp:coreProperties>
</file>