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900A65">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900A65" w:rsidRPr="00900A65">
              <w:rPr>
                <w:noProof/>
              </w:rPr>
              <w:t>Molėtų rajono savivaldybės tarybai</w:t>
            </w:r>
            <w:r>
              <w:rPr>
                <w:lang w:val="lt-LT"/>
              </w:rPr>
              <w:fldChar w:fldCharType="end"/>
            </w:r>
            <w:bookmarkEnd w:id="0"/>
          </w:p>
        </w:tc>
        <w:bookmarkStart w:id="1" w:name="Text2"/>
        <w:tc>
          <w:tcPr>
            <w:tcW w:w="1818" w:type="dxa"/>
            <w:gridSpan w:val="2"/>
          </w:tcPr>
          <w:p w:rsidR="006A7C45" w:rsidRDefault="00D45C9B" w:rsidP="00ED1764">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620A2F">
              <w:rPr>
                <w:noProof/>
                <w:lang w:val="lt-LT"/>
              </w:rPr>
              <w:t>8</w:t>
            </w:r>
            <w:r>
              <w:rPr>
                <w:noProof/>
                <w:lang w:val="lt-LT"/>
              </w:rPr>
              <w:t>-</w:t>
            </w:r>
            <w:r w:rsidR="00AA7807">
              <w:rPr>
                <w:noProof/>
                <w:lang w:val="lt-LT"/>
              </w:rPr>
              <w:t>0</w:t>
            </w:r>
            <w:r w:rsidR="00ED1764">
              <w:rPr>
                <w:noProof/>
                <w:lang w:val="lt-LT"/>
              </w:rPr>
              <w:t>6</w:t>
            </w:r>
            <w:r w:rsidR="005850A0">
              <w:rPr>
                <w:noProof/>
                <w:lang w:val="lt-LT"/>
              </w:rPr>
              <w:t>-</w:t>
            </w:r>
            <w:r w:rsidR="00C404D9">
              <w:rPr>
                <w:noProof/>
                <w:lang w:val="lt-LT"/>
              </w:rPr>
              <w:t>07</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156BD">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401289">
              <w:rPr>
                <w:noProof/>
              </w:rPr>
              <w:t>B88-</w:t>
            </w:r>
            <w:r w:rsidR="00C404D9">
              <w:rPr>
                <w:noProof/>
              </w:rPr>
              <w:t>31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ED1764">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900A65" w:rsidRPr="00900A65">
              <w:rPr>
                <w:b/>
                <w:caps/>
                <w:lang w:val="lt-LT"/>
              </w:rPr>
              <w:t>TEIKIMAS DĖL</w:t>
            </w:r>
            <w:r w:rsidR="00AA7807">
              <w:rPr>
                <w:b/>
                <w:caps/>
                <w:lang w:val="lt-LT"/>
              </w:rPr>
              <w:t xml:space="preserve"> </w:t>
            </w:r>
            <w:r w:rsidR="00ED1764">
              <w:rPr>
                <w:b/>
                <w:caps/>
                <w:lang w:val="lt-LT"/>
              </w:rPr>
              <w:t xml:space="preserve">lakajų </w:t>
            </w:r>
            <w:r w:rsidR="00900A65" w:rsidRPr="00900A65">
              <w:rPr>
                <w:b/>
                <w:caps/>
                <w:lang w:val="lt-LT"/>
              </w:rPr>
              <w:t>GATVĖS</w:t>
            </w:r>
            <w:r w:rsidR="000735C2">
              <w:rPr>
                <w:b/>
                <w:caps/>
                <w:lang w:val="lt-LT"/>
              </w:rPr>
              <w:t xml:space="preserve">, esančios </w:t>
            </w:r>
            <w:r w:rsidR="00900A65" w:rsidRPr="00900A65">
              <w:rPr>
                <w:b/>
                <w:caps/>
                <w:lang w:val="lt-LT"/>
              </w:rPr>
              <w:t>MOLĖTŲ</w:t>
            </w:r>
            <w:r w:rsidR="004C1882">
              <w:rPr>
                <w:b/>
                <w:caps/>
                <w:lang w:val="lt-LT"/>
              </w:rPr>
              <w:t xml:space="preserve"> miesto</w:t>
            </w:r>
            <w:r w:rsidR="00900A65" w:rsidRPr="00900A65">
              <w:rPr>
                <w:b/>
                <w:caps/>
                <w:lang w:val="lt-LT"/>
              </w:rPr>
              <w:t xml:space="preserve"> TERITORIJOJE</w:t>
            </w:r>
            <w:r w:rsidR="000735C2">
              <w:rPr>
                <w:b/>
                <w:caps/>
                <w:lang w:val="lt-LT"/>
              </w:rPr>
              <w:t>,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900A65" w:rsidRDefault="00900A65" w:rsidP="00401289">
      <w:pPr>
        <w:tabs>
          <w:tab w:val="left" w:pos="709"/>
          <w:tab w:val="left" w:pos="851"/>
          <w:tab w:val="left" w:pos="1150"/>
        </w:tabs>
        <w:spacing w:line="360" w:lineRule="auto"/>
        <w:jc w:val="both"/>
        <w:rPr>
          <w:lang w:val="lt-LT"/>
        </w:rPr>
      </w:pPr>
      <w:r>
        <w:rPr>
          <w:lang w:val="lt-LT"/>
        </w:rPr>
        <w:t xml:space="preserve">             </w:t>
      </w:r>
      <w:r w:rsidRPr="00A83FB5">
        <w:rPr>
          <w:lang w:val="lt-LT"/>
        </w:rPr>
        <w:t>Vadovaudamasi</w:t>
      </w:r>
      <w:r>
        <w:rPr>
          <w:lang w:val="lt-LT"/>
        </w:rPr>
        <w:t xml:space="preserve">s </w:t>
      </w:r>
      <w:hyperlink r:id="rId11" w:tgtFrame="FTurinys" w:history="1">
        <w:r w:rsidRPr="00BA2577">
          <w:rPr>
            <w:rStyle w:val="Hipersaitas"/>
            <w:color w:val="auto"/>
            <w:u w:val="none"/>
            <w:lang w:val="lt-LT"/>
          </w:rPr>
          <w:t>Pavadinimų gatvėms, pastatams, statiniams ir kitiems objektams suteikimo, keitimo ir įtraukimo į apskaitą tvarkos aprašo, patvirtinto</w:t>
        </w:r>
      </w:hyperlink>
      <w:r w:rsidRPr="00A83FB5">
        <w:rPr>
          <w:lang w:val="lt-LT"/>
        </w:rPr>
        <w:t xml:space="preserve"> Lietuvos Respublikos vidaus reikalų ministro </w:t>
      </w:r>
      <w:smartTag w:uri="urn:schemas-microsoft-com:office:smarttags" w:element="metricconverter">
        <w:smartTagPr>
          <w:attr w:name="ProductID" w:val="2011 m"/>
        </w:smartTagPr>
        <w:r w:rsidRPr="00A83FB5">
          <w:rPr>
            <w:lang w:val="lt-LT"/>
          </w:rPr>
          <w:t>2011 m</w:t>
        </w:r>
      </w:smartTag>
      <w:r w:rsidRPr="00A83FB5">
        <w:rPr>
          <w:lang w:val="lt-LT"/>
        </w:rPr>
        <w:t>. sausio 25 d. įsakymu Nr.</w:t>
      </w:r>
      <w:r>
        <w:rPr>
          <w:lang w:val="lt-LT"/>
        </w:rPr>
        <w:t xml:space="preserve"> 1V-</w:t>
      </w:r>
      <w:r w:rsidRPr="00BE588D">
        <w:rPr>
          <w:lang w:val="lt-LT"/>
        </w:rPr>
        <w:t xml:space="preserve">57 </w:t>
      </w:r>
      <w:r>
        <w:rPr>
          <w:lang w:val="lt-LT"/>
        </w:rPr>
        <w:t>„Dėl N</w:t>
      </w:r>
      <w:r w:rsidRPr="00AD59C1">
        <w:rPr>
          <w:lang w:val="lt-LT"/>
        </w:rPr>
        <w:t xml:space="preserve">umerių pastatams, patalpoms,  butams  ir žemės sklypams, kuriuose pagal jų naudojimo paskirtį (būdą) ar teritorijų planavimo dokumentus leidžiama pastatų statyba, suteikimo, keitimo </w:t>
      </w:r>
      <w:r>
        <w:rPr>
          <w:lang w:val="lt-LT"/>
        </w:rPr>
        <w:t>ir apskaitos tvarkos aprašo ir P</w:t>
      </w:r>
      <w:r w:rsidRPr="00AD59C1">
        <w:rPr>
          <w:lang w:val="lt-LT"/>
        </w:rPr>
        <w:t xml:space="preserve">avadinimų gatvėms, pastatams, statiniams ir kitiems objektams suteikimo, keitimo ir įtraukimo į apskaitą tvarkos aprašo patvirtinimo“, </w:t>
      </w:r>
      <w:r>
        <w:rPr>
          <w:lang w:val="lt-LT"/>
        </w:rPr>
        <w:t>6</w:t>
      </w:r>
      <w:r w:rsidRPr="00A83FB5">
        <w:rPr>
          <w:lang w:val="lt-LT"/>
        </w:rPr>
        <w:t xml:space="preserve"> punktu</w:t>
      </w:r>
      <w:r w:rsidR="005714B8">
        <w:rPr>
          <w:lang w:val="lt-LT"/>
        </w:rPr>
        <w:t>,</w:t>
      </w:r>
      <w:r w:rsidR="004C1882">
        <w:rPr>
          <w:lang w:val="lt-LT"/>
        </w:rPr>
        <w:t xml:space="preserve"> </w:t>
      </w:r>
      <w:r w:rsidR="000735C2">
        <w:rPr>
          <w:lang w:val="lt-LT"/>
        </w:rPr>
        <w:t>16.2.1 papunkčiu</w:t>
      </w:r>
      <w:r w:rsidR="005714B8">
        <w:rPr>
          <w:lang w:val="lt-LT"/>
        </w:rPr>
        <w:t xml:space="preserve"> </w:t>
      </w:r>
      <w:r>
        <w:rPr>
          <w:lang w:val="lt-LT"/>
        </w:rPr>
        <w:t>teikiu Molėtų rajono savivaldybės taryba</w:t>
      </w:r>
      <w:r w:rsidR="00AA7807">
        <w:rPr>
          <w:lang w:val="lt-LT"/>
        </w:rPr>
        <w:t>i s</w:t>
      </w:r>
      <w:r w:rsidR="00CC3923">
        <w:rPr>
          <w:lang w:val="lt-LT"/>
        </w:rPr>
        <w:t>prendimo projektą „Dėl Lakajų</w:t>
      </w:r>
      <w:r w:rsidR="000735C2">
        <w:rPr>
          <w:lang w:val="lt-LT"/>
        </w:rPr>
        <w:t xml:space="preserve"> gatvės, esančios </w:t>
      </w:r>
      <w:r w:rsidR="004C1882">
        <w:rPr>
          <w:lang w:val="lt-LT"/>
        </w:rPr>
        <w:t>Molėtų miesto</w:t>
      </w:r>
      <w:r>
        <w:rPr>
          <w:lang w:val="lt-LT"/>
        </w:rPr>
        <w:t xml:space="preserve"> teritorijoje</w:t>
      </w:r>
      <w:r w:rsidR="000735C2">
        <w:rPr>
          <w:lang w:val="lt-LT"/>
        </w:rPr>
        <w:t>, geografinių charakteristikų pakeitimo</w:t>
      </w:r>
      <w:r>
        <w:rPr>
          <w:lang w:val="lt-LT"/>
        </w:rPr>
        <w:t>“.</w:t>
      </w:r>
    </w:p>
    <w:p w:rsidR="004A6058" w:rsidRPr="0093720D" w:rsidRDefault="00900A65" w:rsidP="004A6058">
      <w:pPr>
        <w:tabs>
          <w:tab w:val="left" w:pos="567"/>
          <w:tab w:val="left" w:pos="709"/>
          <w:tab w:val="left" w:pos="851"/>
          <w:tab w:val="left" w:pos="1150"/>
        </w:tabs>
        <w:spacing w:line="360" w:lineRule="auto"/>
        <w:jc w:val="both"/>
        <w:rPr>
          <w:lang w:val="lt-LT"/>
        </w:rPr>
      </w:pPr>
      <w:r>
        <w:rPr>
          <w:lang w:val="lt-LT"/>
        </w:rPr>
        <w:t xml:space="preserve">            </w:t>
      </w:r>
      <w:r w:rsidR="00401289">
        <w:rPr>
          <w:lang w:val="lt-LT"/>
        </w:rPr>
        <w:t xml:space="preserve"> </w:t>
      </w:r>
      <w:r w:rsidR="004A6058">
        <w:rPr>
          <w:lang w:val="lt-LT"/>
        </w:rPr>
        <w:t xml:space="preserve">Molėtų </w:t>
      </w:r>
      <w:r w:rsidR="006D111B">
        <w:rPr>
          <w:lang w:val="lt-LT"/>
        </w:rPr>
        <w:t>miesto teritorijoje esanti Lakajų gatvė, šiuo metu neati</w:t>
      </w:r>
      <w:r w:rsidR="00BC23D2">
        <w:rPr>
          <w:lang w:val="lt-LT"/>
        </w:rPr>
        <w:t>tinka realios padėties. Formuojama</w:t>
      </w:r>
      <w:r w:rsidR="006D111B">
        <w:rPr>
          <w:lang w:val="lt-LT"/>
        </w:rPr>
        <w:t xml:space="preserve"> </w:t>
      </w:r>
      <w:r w:rsidR="00BC23D2">
        <w:rPr>
          <w:lang w:val="lt-LT"/>
        </w:rPr>
        <w:t xml:space="preserve">Lakajų gatvės tąsa, prie kurios </w:t>
      </w:r>
      <w:r w:rsidR="006D111B">
        <w:rPr>
          <w:lang w:val="lt-LT"/>
        </w:rPr>
        <w:t>yra adresų objektų, todėl reikalinga Lakajų gatvę pratęsti</w:t>
      </w:r>
      <w:r w:rsidR="00BC23D2">
        <w:rPr>
          <w:lang w:val="lt-LT"/>
        </w:rPr>
        <w:t xml:space="preserve"> iki susikirtimo su Sporto gatve</w:t>
      </w:r>
      <w:r w:rsidR="006D111B">
        <w:rPr>
          <w:lang w:val="lt-LT"/>
        </w:rPr>
        <w:t xml:space="preserve">. </w:t>
      </w:r>
      <w:r w:rsidR="00292019">
        <w:rPr>
          <w:lang w:val="lt-LT"/>
        </w:rPr>
        <w:t>Molėtų rajono savivaldybė turi parengti dokumentus, dėl</w:t>
      </w:r>
      <w:r w:rsidR="00CC3923">
        <w:rPr>
          <w:lang w:val="lt-LT"/>
        </w:rPr>
        <w:t xml:space="preserve"> Lakajų</w:t>
      </w:r>
      <w:r w:rsidR="002F1DE3">
        <w:rPr>
          <w:lang w:val="lt-LT"/>
        </w:rPr>
        <w:t xml:space="preserve"> </w:t>
      </w:r>
      <w:r w:rsidR="000735C2">
        <w:rPr>
          <w:lang w:val="lt-LT"/>
        </w:rPr>
        <w:t>gatv</w:t>
      </w:r>
      <w:r w:rsidR="00292019">
        <w:rPr>
          <w:lang w:val="lt-LT"/>
        </w:rPr>
        <w:t>ės geografinių</w:t>
      </w:r>
      <w:r w:rsidR="000735C2">
        <w:rPr>
          <w:lang w:val="lt-LT"/>
        </w:rPr>
        <w:t xml:space="preserve"> charakt</w:t>
      </w:r>
      <w:r w:rsidR="00292019">
        <w:rPr>
          <w:lang w:val="lt-LT"/>
        </w:rPr>
        <w:t>eristikų pakeitimo</w:t>
      </w:r>
      <w:r w:rsidR="000735C2">
        <w:rPr>
          <w:lang w:val="lt-LT"/>
        </w:rPr>
        <w:t xml:space="preserve">. </w:t>
      </w:r>
      <w:r w:rsidR="004A6058">
        <w:rPr>
          <w:lang w:val="lt-LT"/>
        </w:rPr>
        <w:t>Molėtų rajono savivaldybės tarybai p</w:t>
      </w:r>
      <w:r w:rsidR="00CC3923">
        <w:rPr>
          <w:lang w:val="lt-LT"/>
        </w:rPr>
        <w:t xml:space="preserve">atvirtinus sprendimą </w:t>
      </w:r>
      <w:r w:rsidR="00CC3923">
        <w:rPr>
          <w:lang w:val="lt-LT"/>
        </w:rPr>
        <w:lastRenderedPageBreak/>
        <w:t>„Dėl Lakajų</w:t>
      </w:r>
      <w:r w:rsidR="00292019" w:rsidRPr="00292019">
        <w:rPr>
          <w:lang w:val="lt-LT"/>
        </w:rPr>
        <w:t xml:space="preserve"> </w:t>
      </w:r>
      <w:r w:rsidR="002F1DE3">
        <w:rPr>
          <w:lang w:val="lt-LT"/>
        </w:rPr>
        <w:t>gatvės, esančios Molėtų miesto</w:t>
      </w:r>
      <w:r w:rsidR="00292019">
        <w:rPr>
          <w:lang w:val="lt-LT"/>
        </w:rPr>
        <w:t xml:space="preserve"> teritorijoje, geografinių charakteristikų pakeitimo</w:t>
      </w:r>
      <w:r w:rsidR="00BC23D2">
        <w:rPr>
          <w:lang w:val="lt-LT"/>
        </w:rPr>
        <w:t>“ suformuota gatvė</w:t>
      </w:r>
      <w:r w:rsidR="009E2A4C">
        <w:rPr>
          <w:lang w:val="lt-LT"/>
        </w:rPr>
        <w:t>s</w:t>
      </w:r>
      <w:r w:rsidR="009510C3">
        <w:rPr>
          <w:lang w:val="lt-LT"/>
        </w:rPr>
        <w:t xml:space="preserve"> tąsa</w:t>
      </w:r>
      <w:r w:rsidR="002F1DE3">
        <w:rPr>
          <w:lang w:val="lt-LT"/>
        </w:rPr>
        <w:t xml:space="preserve"> atitiks realią situaciją.</w:t>
      </w: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401289" w:rsidRDefault="00401289" w:rsidP="00401289">
      <w:pPr>
        <w:tabs>
          <w:tab w:val="left" w:pos="851"/>
          <w:tab w:val="left" w:pos="1150"/>
        </w:tabs>
        <w:spacing w:line="360" w:lineRule="auto"/>
        <w:jc w:val="both"/>
        <w:rPr>
          <w:lang w:val="lt-LT"/>
        </w:rPr>
      </w:pPr>
    </w:p>
    <w:p w:rsidR="00900A65" w:rsidRDefault="00900A65" w:rsidP="00900A65">
      <w:pPr>
        <w:tabs>
          <w:tab w:val="left" w:pos="567"/>
        </w:tabs>
        <w:spacing w:line="360" w:lineRule="auto"/>
        <w:jc w:val="both"/>
        <w:rPr>
          <w:lang w:val="lt-LT"/>
        </w:rPr>
      </w:pPr>
      <w:r>
        <w:rPr>
          <w:lang w:val="lt-LT"/>
        </w:rPr>
        <w:t xml:space="preserve">             PRIDEDAMA: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 xml:space="preserve">1. Sprendimo projektas, 1 lapas. </w:t>
      </w:r>
    </w:p>
    <w:p w:rsidR="00900A65" w:rsidRDefault="00900A65" w:rsidP="00900A65">
      <w:pPr>
        <w:spacing w:line="360" w:lineRule="auto"/>
        <w:jc w:val="both"/>
        <w:rPr>
          <w:lang w:val="lt-LT"/>
        </w:rPr>
      </w:pPr>
      <w:r>
        <w:rPr>
          <w:lang w:val="lt-LT"/>
        </w:rPr>
        <w:t xml:space="preserve">            </w:t>
      </w:r>
      <w:r w:rsidR="00401289">
        <w:rPr>
          <w:lang w:val="lt-LT"/>
        </w:rPr>
        <w:t xml:space="preserve"> </w:t>
      </w:r>
      <w:r>
        <w:rPr>
          <w:lang w:val="lt-LT"/>
        </w:rPr>
        <w:t>2. Aiškinamasis raštas, 1 lapas.</w:t>
      </w:r>
    </w:p>
    <w:p w:rsidR="000705DF" w:rsidRDefault="00900A65" w:rsidP="00401289">
      <w:pPr>
        <w:tabs>
          <w:tab w:val="left" w:pos="567"/>
          <w:tab w:val="left" w:pos="709"/>
          <w:tab w:val="left" w:pos="851"/>
        </w:tabs>
        <w:spacing w:line="360" w:lineRule="auto"/>
        <w:jc w:val="both"/>
        <w:rPr>
          <w:lang w:val="lt-LT"/>
        </w:rPr>
      </w:pPr>
      <w:r>
        <w:rPr>
          <w:lang w:val="lt-LT"/>
        </w:rPr>
        <w:t xml:space="preserve">            </w:t>
      </w:r>
      <w:r w:rsidR="00401289">
        <w:rPr>
          <w:lang w:val="lt-LT"/>
        </w:rPr>
        <w:t xml:space="preserve"> </w:t>
      </w:r>
      <w:r>
        <w:rPr>
          <w:lang w:val="lt-LT"/>
        </w:rPr>
        <w:t xml:space="preserve">3. Priedas, 2 lapai.              </w:t>
      </w:r>
    </w:p>
    <w:p w:rsidR="000705DF" w:rsidRDefault="000705DF">
      <w:pPr>
        <w:rPr>
          <w:lang w:val="lt-LT"/>
        </w:rPr>
      </w:pPr>
    </w:p>
    <w:p w:rsidR="005850A0" w:rsidRDefault="005850A0">
      <w:pPr>
        <w:rPr>
          <w:lang w:val="lt-LT"/>
        </w:rPr>
      </w:pPr>
    </w:p>
    <w:p w:rsidR="000705DF" w:rsidRDefault="000705DF">
      <w:pPr>
        <w:rPr>
          <w:lang w:val="lt-LT"/>
        </w:rPr>
      </w:pPr>
    </w:p>
    <w:p w:rsidR="005850A0" w:rsidRDefault="005850A0">
      <w:pPr>
        <w:rPr>
          <w:lang w:val="lt-LT"/>
        </w:rPr>
        <w:sectPr w:rsidR="005850A0">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5850A0" w:rsidRDefault="005850A0"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A156BD" w:rsidP="00E81D1D">
      <w:pPr>
        <w:rPr>
          <w:lang w:val="lt-LT"/>
        </w:rPr>
      </w:pPr>
      <w:r>
        <w:rPr>
          <w:lang w:val="lt-LT"/>
        </w:rPr>
        <w:t>Lina Spranginienė</w:t>
      </w:r>
      <w:r w:rsidR="00E81D1D">
        <w:rPr>
          <w:lang w:val="lt-LT"/>
        </w:rPr>
        <w:t xml:space="preserve"> 8 383 54788, 8 383 51442, </w:t>
      </w:r>
      <w:hyperlink r:id="rId12" w:history="1">
        <w:r w:rsidRPr="00F731B6">
          <w:rPr>
            <w:rStyle w:val="Hipersaitas"/>
            <w:lang w:val="lt-LT"/>
          </w:rPr>
          <w:t>el.p.lina.spranginiene@moletai.lt</w:t>
        </w:r>
      </w:hyperlink>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4603E7">
      <w:pPr>
        <w:rPr>
          <w:lang w:val="lt-LT"/>
        </w:rPr>
      </w:pPr>
    </w:p>
    <w:p w:rsidR="00E81D1D" w:rsidRDefault="00E81D1D" w:rsidP="00363276">
      <w:pPr>
        <w:jc w:val="center"/>
        <w:rPr>
          <w:lang w:val="lt-LT"/>
        </w:rPr>
      </w:pPr>
    </w:p>
    <w:p w:rsidR="00E81D1D" w:rsidRDefault="00E81D1D" w:rsidP="004603E7">
      <w:pPr>
        <w:rPr>
          <w:lang w:val="lt-LT"/>
        </w:rPr>
      </w:pPr>
    </w:p>
    <w:p w:rsidR="00E81D1D" w:rsidRDefault="00E81D1D" w:rsidP="004603E7">
      <w:pPr>
        <w:rPr>
          <w:lang w:val="lt-LT"/>
        </w:rPr>
        <w:sectPr w:rsidR="00E81D1D">
          <w:type w:val="continuous"/>
          <w:pgSz w:w="11906" w:h="16838" w:code="9"/>
          <w:pgMar w:top="1134" w:right="567" w:bottom="1134" w:left="1701" w:header="851" w:footer="454" w:gutter="0"/>
          <w:cols w:space="708"/>
          <w:formProt w:val="0"/>
          <w:docGrid w:linePitch="360"/>
        </w:sectPr>
      </w:pPr>
    </w:p>
    <w:p w:rsidR="000705DF" w:rsidRDefault="00662536">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Vida Grainienė"/>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Loreta Štelb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C404D9">
        <w:rPr>
          <w:lang w:val="lt-LT"/>
        </w:rPr>
      </w:r>
      <w:r w:rsidR="00C404D9">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4603E7">
        <w:rPr>
          <w:lang w:val="lt-LT"/>
        </w:rPr>
        <w:t> </w:t>
      </w:r>
      <w:r w:rsidR="004603E7">
        <w:rPr>
          <w:lang w:val="lt-LT"/>
        </w:rPr>
        <w:t> </w:t>
      </w:r>
      <w:r w:rsidR="004603E7">
        <w:rPr>
          <w:lang w:val="lt-LT"/>
        </w:rPr>
        <w:t> </w:t>
      </w:r>
      <w:r w:rsidR="004603E7">
        <w:rPr>
          <w:lang w:val="lt-LT"/>
        </w:rPr>
        <w:t> </w:t>
      </w:r>
      <w:r w:rsidR="004603E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4C5F63" w:rsidRDefault="004C5F63" w:rsidP="004603E7">
      <w:pPr>
        <w:rPr>
          <w:lang w:val="lt-LT"/>
        </w:rPr>
      </w:pPr>
    </w:p>
    <w:p w:rsidR="00363276" w:rsidRDefault="00363276" w:rsidP="004603E7">
      <w:pPr>
        <w:rPr>
          <w:lang w:val="lt-LT"/>
        </w:rPr>
      </w:pPr>
    </w:p>
    <w:p w:rsidR="00D60954" w:rsidRDefault="00D60954" w:rsidP="00AA7807">
      <w:pPr>
        <w:rPr>
          <w:lang w:val="lt-LT"/>
        </w:rPr>
      </w:pPr>
    </w:p>
    <w:p w:rsidR="005850A0" w:rsidRDefault="005850A0" w:rsidP="00DE0DBE">
      <w:pPr>
        <w:rPr>
          <w:lang w:val="lt-LT"/>
        </w:rPr>
      </w:pPr>
    </w:p>
    <w:p w:rsidR="003B4089" w:rsidRDefault="003B4089" w:rsidP="003B4089">
      <w:pPr>
        <w:jc w:val="center"/>
        <w:rPr>
          <w:lang w:val="lt-LT"/>
        </w:rPr>
      </w:pPr>
      <w:r>
        <w:rPr>
          <w:lang w:val="lt-LT"/>
        </w:rPr>
        <w:t xml:space="preserve">                                                   </w:t>
      </w:r>
    </w:p>
    <w:p w:rsidR="004C5F63" w:rsidRPr="00BB64FC" w:rsidRDefault="004C5F63" w:rsidP="003B4089">
      <w:pPr>
        <w:jc w:val="center"/>
        <w:rPr>
          <w:lang w:val="lt-LT"/>
        </w:rPr>
      </w:pPr>
      <w:r w:rsidRPr="00BB64FC">
        <w:rPr>
          <w:lang w:val="lt-LT"/>
        </w:rPr>
        <w:t>AIŠKINAMASIS RAŠTAS</w:t>
      </w:r>
    </w:p>
    <w:p w:rsidR="004C5F63" w:rsidRPr="00BB64FC" w:rsidRDefault="004C5F63" w:rsidP="003B4089">
      <w:pPr>
        <w:tabs>
          <w:tab w:val="num" w:pos="0"/>
          <w:tab w:val="left" w:pos="720"/>
        </w:tabs>
        <w:spacing w:line="360" w:lineRule="auto"/>
        <w:ind w:firstLine="360"/>
        <w:jc w:val="center"/>
        <w:rPr>
          <w:b/>
          <w:lang w:val="lt-LT"/>
        </w:rPr>
      </w:pPr>
    </w:p>
    <w:p w:rsidR="002F1DE3" w:rsidRDefault="00CC3923" w:rsidP="002F1DE3">
      <w:pPr>
        <w:spacing w:line="360" w:lineRule="auto"/>
        <w:jc w:val="center"/>
        <w:rPr>
          <w:lang w:val="lt-LT"/>
        </w:rPr>
      </w:pPr>
      <w:r>
        <w:rPr>
          <w:lang w:val="lt-LT"/>
        </w:rPr>
        <w:t>Dėl Lakajų</w:t>
      </w:r>
      <w:r w:rsidR="00292019">
        <w:rPr>
          <w:lang w:val="lt-LT"/>
        </w:rPr>
        <w:t xml:space="preserve"> gatvės, esančios</w:t>
      </w:r>
      <w:r w:rsidR="002F1DE3">
        <w:rPr>
          <w:lang w:val="lt-LT"/>
        </w:rPr>
        <w:t xml:space="preserve"> Molėtų miesto</w:t>
      </w:r>
      <w:r w:rsidR="004C5F63" w:rsidRPr="00BB64FC">
        <w:rPr>
          <w:lang w:val="lt-LT"/>
        </w:rPr>
        <w:t xml:space="preserve"> teritorijoje</w:t>
      </w:r>
      <w:r w:rsidR="00292019">
        <w:rPr>
          <w:lang w:val="lt-LT"/>
        </w:rPr>
        <w:t xml:space="preserve">, </w:t>
      </w:r>
    </w:p>
    <w:p w:rsidR="00DD0EAF" w:rsidRPr="00BB64FC" w:rsidRDefault="00292019" w:rsidP="002F1DE3">
      <w:pPr>
        <w:spacing w:line="360" w:lineRule="auto"/>
        <w:jc w:val="center"/>
        <w:rPr>
          <w:lang w:val="lt-LT"/>
        </w:rPr>
      </w:pPr>
      <w:r>
        <w:rPr>
          <w:lang w:val="lt-LT"/>
        </w:rPr>
        <w:t>geografinių charakteristikų pakeitimo</w:t>
      </w:r>
    </w:p>
    <w:p w:rsidR="004C5F63" w:rsidRPr="00BB64FC" w:rsidRDefault="004C5F63" w:rsidP="003B4089">
      <w:pPr>
        <w:tabs>
          <w:tab w:val="left" w:pos="720"/>
          <w:tab w:val="num" w:pos="3960"/>
        </w:tabs>
        <w:spacing w:line="360" w:lineRule="auto"/>
        <w:jc w:val="center"/>
        <w:rPr>
          <w:lang w:val="lt-LT"/>
        </w:rPr>
      </w:pPr>
    </w:p>
    <w:p w:rsidR="004C5F63" w:rsidRPr="00BB64FC" w:rsidRDefault="00DD0EAF" w:rsidP="00DD0EAF">
      <w:pPr>
        <w:tabs>
          <w:tab w:val="left" w:pos="720"/>
        </w:tabs>
        <w:spacing w:line="360" w:lineRule="auto"/>
        <w:jc w:val="both"/>
        <w:rPr>
          <w:b/>
          <w:lang w:val="lt-LT"/>
        </w:rPr>
      </w:pPr>
      <w:r>
        <w:rPr>
          <w:b/>
          <w:lang w:val="lt-LT"/>
        </w:rPr>
        <w:t xml:space="preserve">1. </w:t>
      </w:r>
      <w:r w:rsidR="004C5F63" w:rsidRPr="00BB64FC">
        <w:rPr>
          <w:b/>
          <w:lang w:val="lt-LT"/>
        </w:rPr>
        <w:t>P</w:t>
      </w:r>
      <w:r w:rsidR="004C5F63" w:rsidRPr="00BB64FC">
        <w:rPr>
          <w:b/>
          <w:lang w:val="pt-BR"/>
        </w:rPr>
        <w:t>arengto tarybos sprendimo projekto tikslai ir uždaviniai</w:t>
      </w:r>
      <w:r w:rsidR="004C5F63" w:rsidRPr="00BB64FC">
        <w:rPr>
          <w:b/>
          <w:lang w:val="lt-LT"/>
        </w:rPr>
        <w:t xml:space="preserve"> </w:t>
      </w:r>
      <w:r>
        <w:rPr>
          <w:b/>
          <w:lang w:val="lt-LT"/>
        </w:rPr>
        <w:t xml:space="preserve">  </w:t>
      </w:r>
    </w:p>
    <w:p w:rsidR="004C5F63" w:rsidRPr="00B66C8C" w:rsidRDefault="004C5F63" w:rsidP="004A6058">
      <w:pPr>
        <w:tabs>
          <w:tab w:val="left" w:pos="567"/>
          <w:tab w:val="left" w:pos="709"/>
          <w:tab w:val="left" w:pos="851"/>
          <w:tab w:val="left" w:pos="1150"/>
        </w:tabs>
        <w:spacing w:line="360" w:lineRule="auto"/>
        <w:jc w:val="both"/>
        <w:rPr>
          <w:lang w:val="lt-LT"/>
        </w:rPr>
      </w:pPr>
      <w:r>
        <w:rPr>
          <w:lang w:val="lt-LT"/>
        </w:rPr>
        <w:t xml:space="preserve">      </w:t>
      </w:r>
      <w:r w:rsidR="002F1DE3" w:rsidRPr="002F1DE3">
        <w:rPr>
          <w:lang w:val="lt-LT"/>
        </w:rPr>
        <w:t xml:space="preserve"> </w:t>
      </w:r>
      <w:r w:rsidR="002F1DE3">
        <w:rPr>
          <w:lang w:val="lt-LT"/>
        </w:rPr>
        <w:t xml:space="preserve">Molėtų </w:t>
      </w:r>
      <w:r w:rsidR="00190C0E">
        <w:rPr>
          <w:lang w:val="lt-LT"/>
        </w:rPr>
        <w:t>miesto teritorijoje esanti Lakajų gatvė, šiuo metu neatitinka realios padėties. Formuojama Lakajų gatvės tąsa, prie kurios yra adresų objektų, todėl reikalinga Lakajų gatvę pratęsti iki susikirtimo su Sporto gatve. Molėtų rajono savivaldybė turi parengti dokumentus, dėl Lakajų gatvės geografinių charakteristikų pakeitimo. Molėtų rajono savivaldybės tarybai patvirtinus sprendimą „Dėl Lakajų</w:t>
      </w:r>
      <w:r w:rsidR="00190C0E" w:rsidRPr="00292019">
        <w:rPr>
          <w:lang w:val="lt-LT"/>
        </w:rPr>
        <w:t xml:space="preserve"> </w:t>
      </w:r>
      <w:r w:rsidR="00190C0E">
        <w:rPr>
          <w:lang w:val="lt-LT"/>
        </w:rPr>
        <w:t>gatvės, esančios Molėtų miesto teritorijoje, geografinių charakteristikų pakeitimo“ suformuota gatvė atitiks realią situaciją.</w:t>
      </w:r>
    </w:p>
    <w:p w:rsidR="004C5F63" w:rsidRPr="00BB64FC" w:rsidRDefault="004C5F63" w:rsidP="004C5F63">
      <w:pPr>
        <w:tabs>
          <w:tab w:val="left" w:pos="720"/>
          <w:tab w:val="num" w:pos="3960"/>
        </w:tabs>
        <w:spacing w:line="360" w:lineRule="auto"/>
        <w:jc w:val="both"/>
        <w:rPr>
          <w:b/>
          <w:lang w:val="lt-LT"/>
        </w:rPr>
      </w:pPr>
      <w:r w:rsidRPr="00BB64FC">
        <w:rPr>
          <w:b/>
          <w:lang w:val="lt-LT"/>
        </w:rPr>
        <w:t>2. Š</w:t>
      </w:r>
      <w:r w:rsidRPr="00BB64FC">
        <w:rPr>
          <w:b/>
          <w:lang w:val="pt-BR"/>
        </w:rPr>
        <w:t>iuo metu esantis teisinis reglamentavimas</w:t>
      </w:r>
    </w:p>
    <w:p w:rsidR="004C5F63" w:rsidRPr="00BB64FC" w:rsidRDefault="004C5F63" w:rsidP="004C5F63">
      <w:pPr>
        <w:tabs>
          <w:tab w:val="left" w:pos="360"/>
          <w:tab w:val="left" w:pos="1674"/>
        </w:tabs>
        <w:spacing w:line="360" w:lineRule="auto"/>
        <w:jc w:val="both"/>
        <w:rPr>
          <w:lang w:val="lt-LT"/>
        </w:rPr>
      </w:pPr>
      <w:r w:rsidRPr="00BB64FC">
        <w:rPr>
          <w:lang w:val="lt-LT"/>
        </w:rPr>
        <w:tab/>
        <w:t>Lietuvos Respublikos vietos savivaldos įstatymas, Lietuvos Respublikos teritorijos administracinių vienetų ir jų ribų į</w:t>
      </w:r>
      <w:r>
        <w:rPr>
          <w:lang w:val="lt-LT"/>
        </w:rPr>
        <w:t>statymas, Lietuvos Respublikos v</w:t>
      </w:r>
      <w:r w:rsidRPr="00BB64FC">
        <w:rPr>
          <w:lang w:val="lt-LT"/>
        </w:rPr>
        <w:t xml:space="preserve">idaus </w:t>
      </w:r>
      <w:r w:rsidRPr="00BB64FC">
        <w:rPr>
          <w:lang w:val="lt-LT"/>
        </w:rPr>
        <w:lastRenderedPageBreak/>
        <w:t xml:space="preserve">reikalų ministro </w:t>
      </w:r>
      <w:smartTag w:uri="urn:schemas-microsoft-com:office:smarttags" w:element="metricconverter">
        <w:smartTagPr>
          <w:attr w:name="ProductID" w:val="2011 m"/>
        </w:smartTagPr>
        <w:r w:rsidRPr="00BB64FC">
          <w:rPr>
            <w:lang w:val="lt-LT"/>
          </w:rPr>
          <w:t>2011 m</w:t>
        </w:r>
      </w:smartTag>
      <w:r w:rsidRPr="00BB64FC">
        <w:rPr>
          <w:lang w:val="lt-LT"/>
        </w:rPr>
        <w:t>. sausio 25 d. įsakymas Nr. 1V-57 „</w:t>
      </w:r>
      <w:r>
        <w:rPr>
          <w:lang w:val="lt-LT"/>
        </w:rPr>
        <w:t>Dėl N</w:t>
      </w:r>
      <w:r w:rsidRPr="005C46EB">
        <w:rPr>
          <w:lang w:val="lt-LT"/>
        </w:rPr>
        <w:t>umerių pastatams, patalpoms,  butams  ir žemės sklypams, kuriuose pagal jų naudojimo paskirtį (būdą) ar teritorijų planavimo dokumentus leidžiama pastatų statyba, suteikimo, keitimo ir apskaitos tvarkos aprašo</w:t>
      </w:r>
      <w:r>
        <w:rPr>
          <w:lang w:val="lt-LT"/>
        </w:rPr>
        <w:t xml:space="preserve"> ir P</w:t>
      </w:r>
      <w:r w:rsidRPr="005C46EB">
        <w:rPr>
          <w:lang w:val="lt-LT"/>
        </w:rPr>
        <w:t>avadinimų gatvėms, pastatams, statiniams ir kitiems objektams suteikimo, keitimo ir įtraukimo į apskaitą tvarkos aprašo patvirtinimo“.</w:t>
      </w:r>
    </w:p>
    <w:p w:rsidR="004C5F63" w:rsidRPr="00BB64FC" w:rsidRDefault="004C5F63" w:rsidP="004C5F63">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4C5F63" w:rsidRPr="00BB64FC" w:rsidRDefault="002F1DE3" w:rsidP="004C5F63">
      <w:pPr>
        <w:tabs>
          <w:tab w:val="left" w:pos="360"/>
          <w:tab w:val="num" w:pos="3960"/>
        </w:tabs>
        <w:spacing w:line="360" w:lineRule="auto"/>
        <w:jc w:val="both"/>
        <w:rPr>
          <w:lang w:val="lt-LT"/>
        </w:rPr>
      </w:pPr>
      <w:r>
        <w:rPr>
          <w:lang w:val="lt-LT"/>
        </w:rPr>
        <w:tab/>
        <w:t>Teig</w:t>
      </w:r>
      <w:r w:rsidR="009510C3">
        <w:rPr>
          <w:lang w:val="lt-LT"/>
        </w:rPr>
        <w:t>iama pasekmė – suformuota gatvės tąsa</w:t>
      </w:r>
      <w:r>
        <w:rPr>
          <w:lang w:val="lt-LT"/>
        </w:rPr>
        <w:t xml:space="preserve"> atitiks realią situaciją.</w:t>
      </w:r>
    </w:p>
    <w:p w:rsidR="004C5F63" w:rsidRPr="00BB64FC" w:rsidRDefault="004C5F63" w:rsidP="004C5F63">
      <w:pPr>
        <w:tabs>
          <w:tab w:val="num" w:pos="0"/>
          <w:tab w:val="left" w:pos="720"/>
        </w:tabs>
        <w:spacing w:line="360" w:lineRule="auto"/>
        <w:jc w:val="both"/>
        <w:rPr>
          <w:b/>
          <w:lang w:val="lt-LT"/>
        </w:rPr>
      </w:pPr>
      <w:r w:rsidRPr="00BB64FC">
        <w:rPr>
          <w:b/>
          <w:lang w:val="lt-LT"/>
        </w:rPr>
        <w:t>4. Priemonės sprendimui įgyvendinti</w:t>
      </w:r>
    </w:p>
    <w:p w:rsidR="00FE1745" w:rsidRDefault="00292019" w:rsidP="004C5F63">
      <w:pPr>
        <w:tabs>
          <w:tab w:val="num" w:pos="0"/>
          <w:tab w:val="left" w:pos="720"/>
        </w:tabs>
        <w:spacing w:line="360" w:lineRule="auto"/>
        <w:ind w:firstLine="360"/>
        <w:jc w:val="both"/>
        <w:rPr>
          <w:lang w:val="lt-LT"/>
        </w:rPr>
      </w:pPr>
      <w:r>
        <w:rPr>
          <w:lang w:val="lt-LT"/>
        </w:rPr>
        <w:t>Pakeisti</w:t>
      </w:r>
      <w:r w:rsidR="00CC3923">
        <w:rPr>
          <w:lang w:val="lt-LT"/>
        </w:rPr>
        <w:t xml:space="preserve"> Lakajų</w:t>
      </w:r>
      <w:r w:rsidR="004C5F63" w:rsidRPr="00BB64FC">
        <w:rPr>
          <w:lang w:val="lt-LT"/>
        </w:rPr>
        <w:t xml:space="preserve"> gatvės</w:t>
      </w:r>
      <w:r>
        <w:rPr>
          <w:lang w:val="lt-LT"/>
        </w:rPr>
        <w:t>, esančios</w:t>
      </w:r>
      <w:r w:rsidR="002F1DE3">
        <w:rPr>
          <w:lang w:val="lt-LT"/>
        </w:rPr>
        <w:t xml:space="preserve"> Molėtų miesto</w:t>
      </w:r>
      <w:r>
        <w:rPr>
          <w:lang w:val="lt-LT"/>
        </w:rPr>
        <w:t xml:space="preserve"> teritorijoj</w:t>
      </w:r>
      <w:r w:rsidR="00FE1745">
        <w:rPr>
          <w:lang w:val="lt-LT"/>
        </w:rPr>
        <w:t>e, geografines charakteristikas,</w:t>
      </w:r>
    </w:p>
    <w:p w:rsidR="004C5F63" w:rsidRPr="00BB64FC" w:rsidRDefault="00FE1745" w:rsidP="004C5F63">
      <w:pPr>
        <w:tabs>
          <w:tab w:val="num" w:pos="0"/>
          <w:tab w:val="left" w:pos="720"/>
        </w:tabs>
        <w:spacing w:line="360" w:lineRule="auto"/>
        <w:ind w:firstLine="360"/>
        <w:jc w:val="both"/>
        <w:rPr>
          <w:lang w:val="lt-LT"/>
        </w:rPr>
      </w:pPr>
      <w:r>
        <w:t xml:space="preserve">pratęsti jos ašinę </w:t>
      </w:r>
      <w:r w:rsidR="009232A9">
        <w:t>liniją.</w:t>
      </w:r>
    </w:p>
    <w:p w:rsidR="004C5F63" w:rsidRPr="00BB64FC" w:rsidRDefault="004C5F63" w:rsidP="004C5F63">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4C5F63" w:rsidRPr="00BB64FC" w:rsidRDefault="004C5F63" w:rsidP="004C5F63">
      <w:pPr>
        <w:tabs>
          <w:tab w:val="left" w:pos="360"/>
          <w:tab w:val="num" w:pos="3960"/>
        </w:tabs>
        <w:spacing w:line="360" w:lineRule="auto"/>
        <w:jc w:val="both"/>
        <w:rPr>
          <w:lang w:val="lt-LT"/>
        </w:rPr>
      </w:pPr>
      <w:r w:rsidRPr="00BB64FC">
        <w:rPr>
          <w:lang w:val="lt-LT"/>
        </w:rPr>
        <w:tab/>
        <w:t>Nėra.</w:t>
      </w:r>
    </w:p>
    <w:p w:rsidR="004C5F63" w:rsidRPr="00BB64FC" w:rsidRDefault="004C5F63" w:rsidP="004C5F63">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F1DE3" w:rsidRPr="004B57AF" w:rsidRDefault="004C5F63" w:rsidP="00FE1745">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sidR="002F1DE3">
        <w:rPr>
          <w:lang w:val="lt-LT"/>
        </w:rPr>
        <w:t>nistracijos Turto skyrius.</w:t>
      </w:r>
    </w:p>
    <w:p w:rsidR="004C5F63" w:rsidRPr="00BA2577" w:rsidRDefault="004C5F63" w:rsidP="004C5F63">
      <w:pPr>
        <w:tabs>
          <w:tab w:val="left" w:pos="900"/>
          <w:tab w:val="left" w:pos="1674"/>
        </w:tabs>
        <w:outlineLvl w:val="0"/>
        <w:rPr>
          <w:lang w:val="lt-LT"/>
        </w:rPr>
      </w:pPr>
      <w:r w:rsidRPr="00BA2577">
        <w:rPr>
          <w:lang w:val="lt-LT"/>
        </w:rPr>
        <w:t xml:space="preserve">Parengė     </w:t>
      </w:r>
    </w:p>
    <w:p w:rsidR="004C5F63" w:rsidRPr="00BA2577" w:rsidRDefault="004C5F63" w:rsidP="004C5F63">
      <w:pPr>
        <w:tabs>
          <w:tab w:val="left" w:pos="900"/>
          <w:tab w:val="left" w:pos="1674"/>
        </w:tabs>
        <w:outlineLvl w:val="0"/>
        <w:rPr>
          <w:lang w:val="lt-LT"/>
        </w:rPr>
      </w:pPr>
      <w:r w:rsidRPr="00BA2577">
        <w:rPr>
          <w:lang w:val="lt-LT"/>
        </w:rPr>
        <w:t xml:space="preserve">Architektūros ir teritorijų </w:t>
      </w:r>
    </w:p>
    <w:p w:rsidR="004C5F63" w:rsidRPr="00BA2577" w:rsidRDefault="00225972" w:rsidP="004C5F63">
      <w:pPr>
        <w:tabs>
          <w:tab w:val="left" w:pos="900"/>
          <w:tab w:val="left" w:pos="1674"/>
        </w:tabs>
        <w:rPr>
          <w:lang w:val="lt-LT"/>
        </w:rPr>
      </w:pPr>
      <w:r>
        <w:rPr>
          <w:lang w:val="lt-LT"/>
        </w:rPr>
        <w:lastRenderedPageBreak/>
        <w:t xml:space="preserve">planavimo skyriaus </w:t>
      </w:r>
      <w:r w:rsidR="004C5F63" w:rsidRPr="00BA2577">
        <w:rPr>
          <w:lang w:val="lt-LT"/>
        </w:rPr>
        <w:t>specialistė</w:t>
      </w:r>
    </w:p>
    <w:p w:rsidR="004C5F63" w:rsidRDefault="004C5F63" w:rsidP="004C5F63">
      <w:pPr>
        <w:tabs>
          <w:tab w:val="left" w:pos="900"/>
          <w:tab w:val="left" w:pos="1674"/>
        </w:tabs>
      </w:pPr>
    </w:p>
    <w:p w:rsidR="004C5F63" w:rsidRDefault="00225972" w:rsidP="004C5F63">
      <w:pPr>
        <w:tabs>
          <w:tab w:val="left" w:pos="900"/>
          <w:tab w:val="left" w:pos="1674"/>
        </w:tabs>
        <w:outlineLvl w:val="0"/>
      </w:pPr>
      <w:r>
        <w:t>Lina Spranginienė</w:t>
      </w:r>
    </w:p>
    <w:p w:rsidR="004C5F63" w:rsidRDefault="004C5F63" w:rsidP="004603E7">
      <w:pPr>
        <w:rPr>
          <w:lang w:val="lt-LT"/>
        </w:rPr>
      </w:pPr>
    </w:p>
    <w:sectPr w:rsidR="004C5F63">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1B4" w:rsidRDefault="005161B4">
      <w:r>
        <w:separator/>
      </w:r>
    </w:p>
  </w:endnote>
  <w:endnote w:type="continuationSeparator" w:id="0">
    <w:p w:rsidR="005161B4" w:rsidRDefault="0051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9E2A4C">
      <w:rPr>
        <w:rFonts w:ascii="Tahoma" w:hAnsi="Tahoma" w:cs="Tahoma"/>
        <w:noProof/>
        <w:sz w:val="16"/>
        <w:szCs w:val="16"/>
      </w:rPr>
      <w:t>\\duriai\archi\linos\tarybos sprendimai\2018\molėtai\molėtų m. lakajų g. -pratęs\1.-direktoriaus teikimas dėl molėtų m. lakajų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1B4" w:rsidRDefault="005161B4">
      <w:r>
        <w:separator/>
      </w:r>
    </w:p>
  </w:footnote>
  <w:footnote w:type="continuationSeparator" w:id="0">
    <w:p w:rsidR="005161B4" w:rsidRDefault="0051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404D9">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B4"/>
    <w:rsid w:val="00007259"/>
    <w:rsid w:val="00011F8E"/>
    <w:rsid w:val="00012F80"/>
    <w:rsid w:val="00032537"/>
    <w:rsid w:val="00036BFD"/>
    <w:rsid w:val="000401A6"/>
    <w:rsid w:val="0006536C"/>
    <w:rsid w:val="000705DF"/>
    <w:rsid w:val="000713BD"/>
    <w:rsid w:val="000735C2"/>
    <w:rsid w:val="0007794A"/>
    <w:rsid w:val="000A25E2"/>
    <w:rsid w:val="000A2DF7"/>
    <w:rsid w:val="000A6436"/>
    <w:rsid w:val="000C63ED"/>
    <w:rsid w:val="000C7FBD"/>
    <w:rsid w:val="000D516E"/>
    <w:rsid w:val="000E358C"/>
    <w:rsid w:val="000E39A9"/>
    <w:rsid w:val="000E6172"/>
    <w:rsid w:val="001068E9"/>
    <w:rsid w:val="001075E4"/>
    <w:rsid w:val="0011513F"/>
    <w:rsid w:val="00132300"/>
    <w:rsid w:val="001367F7"/>
    <w:rsid w:val="001379D0"/>
    <w:rsid w:val="00146CFD"/>
    <w:rsid w:val="001476F6"/>
    <w:rsid w:val="00147DB5"/>
    <w:rsid w:val="001722BC"/>
    <w:rsid w:val="001853E9"/>
    <w:rsid w:val="00190C0E"/>
    <w:rsid w:val="001A1346"/>
    <w:rsid w:val="001A2E11"/>
    <w:rsid w:val="001A3930"/>
    <w:rsid w:val="001A5FBE"/>
    <w:rsid w:val="001C40F0"/>
    <w:rsid w:val="001C5F08"/>
    <w:rsid w:val="001D2F01"/>
    <w:rsid w:val="001E04B9"/>
    <w:rsid w:val="00221AA6"/>
    <w:rsid w:val="00225972"/>
    <w:rsid w:val="002351EF"/>
    <w:rsid w:val="0024149B"/>
    <w:rsid w:val="00242FE7"/>
    <w:rsid w:val="00247252"/>
    <w:rsid w:val="002618F5"/>
    <w:rsid w:val="002754BA"/>
    <w:rsid w:val="00292019"/>
    <w:rsid w:val="00293C0A"/>
    <w:rsid w:val="00294B95"/>
    <w:rsid w:val="002C09B0"/>
    <w:rsid w:val="002C4DD5"/>
    <w:rsid w:val="002F1DE3"/>
    <w:rsid w:val="00306016"/>
    <w:rsid w:val="00306DB8"/>
    <w:rsid w:val="003240B5"/>
    <w:rsid w:val="003325BC"/>
    <w:rsid w:val="00337CBD"/>
    <w:rsid w:val="00345C73"/>
    <w:rsid w:val="00352D12"/>
    <w:rsid w:val="00363276"/>
    <w:rsid w:val="003A1A54"/>
    <w:rsid w:val="003A281F"/>
    <w:rsid w:val="003B0062"/>
    <w:rsid w:val="003B4089"/>
    <w:rsid w:val="003B7CFA"/>
    <w:rsid w:val="003E0FF0"/>
    <w:rsid w:val="00401289"/>
    <w:rsid w:val="0041068E"/>
    <w:rsid w:val="004106C4"/>
    <w:rsid w:val="00446068"/>
    <w:rsid w:val="004532DE"/>
    <w:rsid w:val="004603E7"/>
    <w:rsid w:val="00473CF1"/>
    <w:rsid w:val="00475843"/>
    <w:rsid w:val="004A6058"/>
    <w:rsid w:val="004B54FC"/>
    <w:rsid w:val="004B57AF"/>
    <w:rsid w:val="004C1882"/>
    <w:rsid w:val="004C5F63"/>
    <w:rsid w:val="004E3E0C"/>
    <w:rsid w:val="004F3AC1"/>
    <w:rsid w:val="004F5720"/>
    <w:rsid w:val="004F62F4"/>
    <w:rsid w:val="00505AA5"/>
    <w:rsid w:val="005070B7"/>
    <w:rsid w:val="005114A7"/>
    <w:rsid w:val="00512488"/>
    <w:rsid w:val="005161B4"/>
    <w:rsid w:val="00527320"/>
    <w:rsid w:val="005714B8"/>
    <w:rsid w:val="005731BE"/>
    <w:rsid w:val="005747D7"/>
    <w:rsid w:val="005757FC"/>
    <w:rsid w:val="0058017C"/>
    <w:rsid w:val="00584A88"/>
    <w:rsid w:val="005850A0"/>
    <w:rsid w:val="00594AAD"/>
    <w:rsid w:val="00594CF3"/>
    <w:rsid w:val="005B69F8"/>
    <w:rsid w:val="005B768A"/>
    <w:rsid w:val="005E4D48"/>
    <w:rsid w:val="00620A2F"/>
    <w:rsid w:val="006403C6"/>
    <w:rsid w:val="00640D42"/>
    <w:rsid w:val="00644B97"/>
    <w:rsid w:val="00662536"/>
    <w:rsid w:val="00662A4A"/>
    <w:rsid w:val="00664787"/>
    <w:rsid w:val="006670AF"/>
    <w:rsid w:val="00674109"/>
    <w:rsid w:val="00687D3F"/>
    <w:rsid w:val="006945D0"/>
    <w:rsid w:val="006A7C45"/>
    <w:rsid w:val="006D111B"/>
    <w:rsid w:val="006D11C3"/>
    <w:rsid w:val="006D342C"/>
    <w:rsid w:val="007106B4"/>
    <w:rsid w:val="00713440"/>
    <w:rsid w:val="0073218C"/>
    <w:rsid w:val="0073728C"/>
    <w:rsid w:val="00737AD3"/>
    <w:rsid w:val="00740149"/>
    <w:rsid w:val="0075374F"/>
    <w:rsid w:val="00757AAC"/>
    <w:rsid w:val="00780223"/>
    <w:rsid w:val="007C185E"/>
    <w:rsid w:val="007C2ED0"/>
    <w:rsid w:val="007C7767"/>
    <w:rsid w:val="007C78B1"/>
    <w:rsid w:val="007F1592"/>
    <w:rsid w:val="007F48A0"/>
    <w:rsid w:val="00831BE6"/>
    <w:rsid w:val="00835CAA"/>
    <w:rsid w:val="00870987"/>
    <w:rsid w:val="00885555"/>
    <w:rsid w:val="008A7802"/>
    <w:rsid w:val="008C5105"/>
    <w:rsid w:val="008C698F"/>
    <w:rsid w:val="008D7BE8"/>
    <w:rsid w:val="008F066D"/>
    <w:rsid w:val="00900A65"/>
    <w:rsid w:val="00906EFF"/>
    <w:rsid w:val="00911FA1"/>
    <w:rsid w:val="009146FB"/>
    <w:rsid w:val="009232A9"/>
    <w:rsid w:val="00925E9A"/>
    <w:rsid w:val="00946D27"/>
    <w:rsid w:val="009510C3"/>
    <w:rsid w:val="009551B5"/>
    <w:rsid w:val="00981704"/>
    <w:rsid w:val="00996A19"/>
    <w:rsid w:val="009C7C02"/>
    <w:rsid w:val="009D0BB0"/>
    <w:rsid w:val="009D1214"/>
    <w:rsid w:val="009D5285"/>
    <w:rsid w:val="009E2A4C"/>
    <w:rsid w:val="009E4EE1"/>
    <w:rsid w:val="00A05CDA"/>
    <w:rsid w:val="00A156BD"/>
    <w:rsid w:val="00A26732"/>
    <w:rsid w:val="00A45E5E"/>
    <w:rsid w:val="00A67DBA"/>
    <w:rsid w:val="00A8150D"/>
    <w:rsid w:val="00AA3C8A"/>
    <w:rsid w:val="00AA7807"/>
    <w:rsid w:val="00AC0603"/>
    <w:rsid w:val="00AC0A63"/>
    <w:rsid w:val="00AD007E"/>
    <w:rsid w:val="00AD4024"/>
    <w:rsid w:val="00AF12ED"/>
    <w:rsid w:val="00AF429E"/>
    <w:rsid w:val="00B16FD0"/>
    <w:rsid w:val="00B22528"/>
    <w:rsid w:val="00B3126B"/>
    <w:rsid w:val="00B35DD8"/>
    <w:rsid w:val="00B70A8A"/>
    <w:rsid w:val="00B94E16"/>
    <w:rsid w:val="00B95F6B"/>
    <w:rsid w:val="00BA4933"/>
    <w:rsid w:val="00BC23D2"/>
    <w:rsid w:val="00C2236C"/>
    <w:rsid w:val="00C404D9"/>
    <w:rsid w:val="00C46F67"/>
    <w:rsid w:val="00C847A7"/>
    <w:rsid w:val="00C92C59"/>
    <w:rsid w:val="00CA286F"/>
    <w:rsid w:val="00CC3923"/>
    <w:rsid w:val="00CC3A03"/>
    <w:rsid w:val="00CD04EF"/>
    <w:rsid w:val="00CD5D63"/>
    <w:rsid w:val="00CD7A02"/>
    <w:rsid w:val="00CF3CDD"/>
    <w:rsid w:val="00CF6508"/>
    <w:rsid w:val="00D00BBD"/>
    <w:rsid w:val="00D11EEF"/>
    <w:rsid w:val="00D17AA9"/>
    <w:rsid w:val="00D2134C"/>
    <w:rsid w:val="00D45AF0"/>
    <w:rsid w:val="00D45C9B"/>
    <w:rsid w:val="00D60954"/>
    <w:rsid w:val="00D63E15"/>
    <w:rsid w:val="00D66DF7"/>
    <w:rsid w:val="00D8238A"/>
    <w:rsid w:val="00D83525"/>
    <w:rsid w:val="00D95A01"/>
    <w:rsid w:val="00DA1845"/>
    <w:rsid w:val="00DB5690"/>
    <w:rsid w:val="00DB695C"/>
    <w:rsid w:val="00DB707D"/>
    <w:rsid w:val="00DB7364"/>
    <w:rsid w:val="00DD015A"/>
    <w:rsid w:val="00DD0EAF"/>
    <w:rsid w:val="00DD287B"/>
    <w:rsid w:val="00DD5A19"/>
    <w:rsid w:val="00DE0DBE"/>
    <w:rsid w:val="00DE1620"/>
    <w:rsid w:val="00DE59A2"/>
    <w:rsid w:val="00DF1ECD"/>
    <w:rsid w:val="00E02970"/>
    <w:rsid w:val="00E175F0"/>
    <w:rsid w:val="00E31D42"/>
    <w:rsid w:val="00E33A89"/>
    <w:rsid w:val="00E650A2"/>
    <w:rsid w:val="00E81D1D"/>
    <w:rsid w:val="00E83D05"/>
    <w:rsid w:val="00EB3B23"/>
    <w:rsid w:val="00ED1764"/>
    <w:rsid w:val="00ED663B"/>
    <w:rsid w:val="00EE1F48"/>
    <w:rsid w:val="00EE76E6"/>
    <w:rsid w:val="00F00B97"/>
    <w:rsid w:val="00F07F9F"/>
    <w:rsid w:val="00F15658"/>
    <w:rsid w:val="00F2480F"/>
    <w:rsid w:val="00F24FEF"/>
    <w:rsid w:val="00F33997"/>
    <w:rsid w:val="00F357BC"/>
    <w:rsid w:val="00F43BF5"/>
    <w:rsid w:val="00F53ED6"/>
    <w:rsid w:val="00F576DC"/>
    <w:rsid w:val="00F66414"/>
    <w:rsid w:val="00F66C8C"/>
    <w:rsid w:val="00F86421"/>
    <w:rsid w:val="00F91F3D"/>
    <w:rsid w:val="00F956B5"/>
    <w:rsid w:val="00F95A6E"/>
    <w:rsid w:val="00F9712A"/>
    <w:rsid w:val="00FB513D"/>
    <w:rsid w:val="00FE0118"/>
    <w:rsid w:val="00FE1745"/>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41"/>
    <o:shapelayout v:ext="edit">
      <o:idmap v:ext="edit" data="1"/>
    </o:shapelayout>
  </w:shapeDefaults>
  <w:decimalSymbol w:val=","/>
  <w:listSeparator w:val=";"/>
  <w14:docId w14:val="272ABAD4"/>
  <w15:chartTrackingRefBased/>
  <w15:docId w15:val="{80105DBF-39D7-42B9-A1D8-3D9B13F9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231</TotalTime>
  <Pages>3</Pages>
  <Words>2672</Words>
  <Characters>1524</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4188</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52</cp:revision>
  <cp:lastPrinted>2018-06-05T13:45:00Z</cp:lastPrinted>
  <dcterms:created xsi:type="dcterms:W3CDTF">2016-11-10T11:39:00Z</dcterms:created>
  <dcterms:modified xsi:type="dcterms:W3CDTF">2018-06-07T06:50:00Z</dcterms:modified>
</cp:coreProperties>
</file>