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61991" w:rsidRPr="00B61991">
        <w:rPr>
          <w:b/>
          <w:caps/>
          <w:noProof/>
        </w:rPr>
        <w:t>PĖSČIŲJŲ TAKO ĮRENGIMO VALSTYBINĖS REIKŠMĖS RAJONINIO KELIO NR. 2812 JONIŠKIS-DUBINGIAI-DIRMEITAI-PABERŽĖ RUOŽE NUO 14,58 KM IKI 15,017 KM, KURIAM DUBINGIŲ MIESTELYJE SUTEIKTAS RADVILŲ GATVĖS PAVADINIMAS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61991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61991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6199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B61991" w:rsidRPr="00707BEC" w:rsidRDefault="00B61991" w:rsidP="00B6199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07BEC">
        <w:t xml:space="preserve">Vadovaudamasi Lietuvos Respublikos vietos savivaldos įstatymo </w:t>
      </w:r>
      <w:r w:rsidRPr="006A5618">
        <w:t xml:space="preserve">6 straipsnio 32 punktu, </w:t>
      </w:r>
      <w:r w:rsidRPr="00707BEC">
        <w:t xml:space="preserve">16 straipsnio 4 dalimi, </w:t>
      </w:r>
      <w:r>
        <w:t xml:space="preserve">Lietuvos Respublikos kelių įstatymo 5 straipsnio 7 dalimi, </w:t>
      </w:r>
      <w:r w:rsidRPr="00025C66"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9.1 papunkčiais</w:t>
      </w:r>
      <w:r>
        <w:t xml:space="preserve"> bei atsižvelgdama į 2018 m. gegužės 16 d. Lietuvos automobilių kelių direkcijos prie </w:t>
      </w:r>
      <w:r w:rsidR="0046410A">
        <w:t>S</w:t>
      </w:r>
      <w:r>
        <w:t xml:space="preserve">usisiekimo ministerijos pasitarimo su Molėtų rajono savivaldybės atstovais </w:t>
      </w:r>
      <w:r w:rsidR="0046410A">
        <w:t xml:space="preserve">2018 m. gegužės 16 d. </w:t>
      </w:r>
      <w:r>
        <w:t>protokolą Nr. AP-45, Molėtų</w:t>
      </w:r>
      <w:r w:rsidRPr="00707BEC">
        <w:t xml:space="preserve"> rajono savivaldybės taryba    n u s p r e n d ž i a:</w:t>
      </w:r>
    </w:p>
    <w:p w:rsidR="00B61991" w:rsidRPr="00946A3C" w:rsidRDefault="00B61991" w:rsidP="00B61991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 w:rsidRPr="00707BEC">
        <w:t xml:space="preserve"> 1. </w:t>
      </w:r>
      <w:r>
        <w:t>Pritarti Molėtų rajono savivaldybės administracijos dalyvavimui įgyvendinant projekt</w:t>
      </w:r>
      <w:r>
        <w:t>ą</w:t>
      </w:r>
      <w:r>
        <w:t xml:space="preserve">  „</w:t>
      </w:r>
      <w:r>
        <w:t>Pėsčiųjų tako įrengimas</w:t>
      </w:r>
      <w:r>
        <w:t xml:space="preserve"> </w:t>
      </w:r>
      <w:r>
        <w:t>v</w:t>
      </w:r>
      <w:r>
        <w:t xml:space="preserve">alstybinės reikšmės rajoninio kelio </w:t>
      </w:r>
      <w:bookmarkStart w:id="6" w:name="_Hlk513731092"/>
      <w:r>
        <w:t xml:space="preserve">Nr. 2812 </w:t>
      </w:r>
      <w:r w:rsidRPr="007F2A51">
        <w:rPr>
          <w:bCs/>
        </w:rPr>
        <w:t>Joniškis-Dubingiai-</w:t>
      </w:r>
      <w:proofErr w:type="spellStart"/>
      <w:r w:rsidRPr="007F2A51">
        <w:rPr>
          <w:bCs/>
        </w:rPr>
        <w:t>Dirmeitai</w:t>
      </w:r>
      <w:proofErr w:type="spellEnd"/>
      <w:r w:rsidRPr="007F2A51">
        <w:rPr>
          <w:bCs/>
        </w:rPr>
        <w:t>-Paberžė</w:t>
      </w:r>
      <w:r>
        <w:rPr>
          <w:bCs/>
        </w:rPr>
        <w:t xml:space="preserve"> </w:t>
      </w:r>
      <w:bookmarkEnd w:id="6"/>
      <w:r>
        <w:rPr>
          <w:bCs/>
        </w:rPr>
        <w:t>ruože nuo 14,58 km iki 15,017 km, kuriam Dubingių miestelyje suteiktas</w:t>
      </w:r>
      <w:r>
        <w:t xml:space="preserve"> Radvilų gatvės pavadinimas“.</w:t>
      </w:r>
    </w:p>
    <w:p w:rsidR="00B61991" w:rsidRDefault="00B61991" w:rsidP="00B61991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 w:rsidRPr="00707BEC">
        <w:t xml:space="preserve"> 2. </w:t>
      </w:r>
      <w:r>
        <w:t>Pritarti</w:t>
      </w:r>
      <w:r w:rsidR="00B737C9">
        <w:t>, kad būtų pasirašyta</w:t>
      </w:r>
      <w:r>
        <w:t xml:space="preserve"> partnerystės sutartis  su Lietuvos automobilių kelių direkcija prie Susisiekimo ministerijos </w:t>
      </w:r>
      <w:r w:rsidRPr="00946A3C">
        <w:t xml:space="preserve">dėl  </w:t>
      </w:r>
      <w:r w:rsidR="005379BB">
        <w:t>pėsčiųjų tako įrengimo</w:t>
      </w:r>
      <w:r w:rsidR="005379BB">
        <w:t xml:space="preserve"> valstybinės reikšmės rajoninio kelio Nr. 2812 </w:t>
      </w:r>
      <w:r w:rsidR="005379BB" w:rsidRPr="007F2A51">
        <w:rPr>
          <w:bCs/>
        </w:rPr>
        <w:t>Joniškis-Dubingiai-</w:t>
      </w:r>
      <w:proofErr w:type="spellStart"/>
      <w:r w:rsidR="005379BB" w:rsidRPr="007F2A51">
        <w:rPr>
          <w:bCs/>
        </w:rPr>
        <w:t>Dirmeitai</w:t>
      </w:r>
      <w:proofErr w:type="spellEnd"/>
      <w:r w:rsidR="005379BB" w:rsidRPr="007F2A51">
        <w:rPr>
          <w:bCs/>
        </w:rPr>
        <w:t>-Paberžė</w:t>
      </w:r>
      <w:r w:rsidR="005379BB">
        <w:rPr>
          <w:bCs/>
        </w:rPr>
        <w:t xml:space="preserve"> ruože nuo 14,58 km iki 15,017 km, kuriam Dubingių miestelyje suteiktas</w:t>
      </w:r>
      <w:r w:rsidR="005379BB">
        <w:t xml:space="preserve"> Radvilų gatvės pavadinimas</w:t>
      </w:r>
      <w:r w:rsidR="005379BB" w:rsidRPr="00C12F15">
        <w:t xml:space="preserve"> </w:t>
      </w:r>
      <w:r w:rsidRPr="00C12F15">
        <w:t>(sutarties projektas pridedamas).</w:t>
      </w:r>
    </w:p>
    <w:p w:rsidR="00B61991" w:rsidRPr="00D70ABA" w:rsidRDefault="00B61991" w:rsidP="00B61991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>
        <w:t>3. Įgalioti Molėtų rajono savivaldybės administracijos direktorių</w:t>
      </w:r>
      <w:r w:rsidR="00A27398">
        <w:t xml:space="preserve">, </w:t>
      </w:r>
      <w:r>
        <w:t xml:space="preserve"> </w:t>
      </w:r>
      <w:r w:rsidR="00A27398">
        <w:t>jo</w:t>
      </w:r>
      <w:r w:rsidR="00A27398">
        <w:t xml:space="preserve"> nesant </w:t>
      </w:r>
      <w:r w:rsidR="00A27398">
        <w:t>–</w:t>
      </w:r>
      <w:r w:rsidR="00A27398">
        <w:t xml:space="preserve"> administraci</w:t>
      </w:r>
      <w:r w:rsidR="00A27398">
        <w:t xml:space="preserve">jos direktoriaus </w:t>
      </w:r>
      <w:r w:rsidR="00A27398">
        <w:t>pavaduotoją</w:t>
      </w:r>
      <w:r w:rsidR="00A27398">
        <w:t xml:space="preserve">,  </w:t>
      </w:r>
      <w:r>
        <w:t>pasirašyti 2 punkte nurodytą partnerystės sutartį</w:t>
      </w:r>
      <w:r w:rsidR="00A27398">
        <w:t xml:space="preserve">, </w:t>
      </w:r>
    </w:p>
    <w:p w:rsidR="004F285B" w:rsidRDefault="00B61991" w:rsidP="00A27398">
      <w:pPr>
        <w:spacing w:line="360" w:lineRule="auto"/>
        <w:ind w:firstLine="709"/>
        <w:jc w:val="both"/>
      </w:pPr>
      <w:r>
        <w:t xml:space="preserve">           Šis sprendimas gali būti skundžiamas Lietuvos Respublikos administracinių bylų teisenos įstatymo nustatyta tvarka.</w:t>
      </w:r>
    </w:p>
    <w:p w:rsidR="00A27398" w:rsidRDefault="00A27398">
      <w:pPr>
        <w:tabs>
          <w:tab w:val="left" w:pos="1674"/>
        </w:tabs>
      </w:pPr>
    </w:p>
    <w:p w:rsidR="00A27398" w:rsidRDefault="00A27398">
      <w:pPr>
        <w:tabs>
          <w:tab w:val="left" w:pos="1674"/>
        </w:tabs>
        <w:sectPr w:rsidR="00A2739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7" w:name="_GoBack"/>
      <w:bookmarkEnd w:id="7"/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0EECE700726D493E96F1EDF75EAADF6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91" w:rsidRDefault="00B61991">
      <w:r>
        <w:separator/>
      </w:r>
    </w:p>
  </w:endnote>
  <w:endnote w:type="continuationSeparator" w:id="0">
    <w:p w:rsidR="00B61991" w:rsidRDefault="00B6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91" w:rsidRDefault="00B61991">
      <w:r>
        <w:separator/>
      </w:r>
    </w:p>
  </w:footnote>
  <w:footnote w:type="continuationSeparator" w:id="0">
    <w:p w:rsidR="00B61991" w:rsidRDefault="00B6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739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91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6410A"/>
    <w:rsid w:val="004968FC"/>
    <w:rsid w:val="004F285B"/>
    <w:rsid w:val="00503B36"/>
    <w:rsid w:val="00504780"/>
    <w:rsid w:val="005379BB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27398"/>
    <w:rsid w:val="00AE325A"/>
    <w:rsid w:val="00B61991"/>
    <w:rsid w:val="00B737C9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6A901"/>
  <w15:chartTrackingRefBased/>
  <w15:docId w15:val="{B9FA8B3D-1F18-4BD7-B50F-D6B5B2F1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ECE700726D493E96F1EDF75EAADF6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199F5D6-D3AF-4A19-B771-DC9A67B83A5F}"/>
      </w:docPartPr>
      <w:docPartBody>
        <w:p w:rsidR="00000000" w:rsidRDefault="00C305F8">
          <w:pPr>
            <w:pStyle w:val="0EECE700726D493E96F1EDF75EAADF6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EECE700726D493E96F1EDF75EAADF69">
    <w:name w:val="0EECE700726D493E96F1EDF75EAAD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17</TotalTime>
  <Pages>2</Pages>
  <Words>263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4</cp:revision>
  <cp:lastPrinted>2001-06-05T13:05:00Z</cp:lastPrinted>
  <dcterms:created xsi:type="dcterms:W3CDTF">2018-05-22T08:41:00Z</dcterms:created>
  <dcterms:modified xsi:type="dcterms:W3CDTF">2018-05-22T11:28:00Z</dcterms:modified>
</cp:coreProperties>
</file>