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363D7B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363D7B" w:rsidRPr="00363D7B">
              <w:rPr>
                <w:noProof/>
              </w:rPr>
              <w:t>Molėtų rajono savivaldybės taryba</w:t>
            </w:r>
            <w:r w:rsidR="00363D7B">
              <w:rPr>
                <w:noProof/>
              </w:rPr>
              <w:t>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7A4680" w:rsidP="00502A6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8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2018-</w:t>
            </w:r>
            <w:r w:rsidR="00363D7B">
              <w:rPr>
                <w:noProof/>
                <w:lang w:val="lt-LT"/>
              </w:rPr>
              <w:t>05-</w:t>
            </w:r>
            <w:r w:rsidR="00FF24C6">
              <w:rPr>
                <w:noProof/>
                <w:lang w:val="lt-LT"/>
              </w:rPr>
              <w:t>22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363D7B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363D7B">
              <w:rPr>
                <w:noProof/>
              </w:rPr>
              <w:t>B88-</w:t>
            </w:r>
            <w:r w:rsidR="00FF24C6">
              <w:rPr>
                <w:noProof/>
              </w:rPr>
              <w:t>27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800EFA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800EFA" w:rsidRPr="00800EFA">
              <w:rPr>
                <w:b/>
                <w:caps/>
                <w:lang w:val="lt-LT"/>
              </w:rPr>
              <w:t>TEIKIMAS DĖL ŽVEJŲ IR LANKŲ GATVIŲ PAVADINIMŲ SUTEIKIMO MOLĖTŲ RAJONO INTURKĖS SENIŪNIJOS LIEŠIŠKĖS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800EFA" w:rsidRDefault="00665476" w:rsidP="00800EFA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363D7B">
        <w:rPr>
          <w:lang w:val="lt-LT"/>
        </w:rPr>
        <w:t xml:space="preserve"> </w:t>
      </w:r>
      <w:r w:rsidR="00800EFA" w:rsidRPr="00A83FB5">
        <w:rPr>
          <w:lang w:val="lt-LT"/>
        </w:rPr>
        <w:t>Vadovaudamasi</w:t>
      </w:r>
      <w:r w:rsidR="00800EFA">
        <w:rPr>
          <w:lang w:val="lt-LT"/>
        </w:rPr>
        <w:t xml:space="preserve">s </w:t>
      </w:r>
      <w:hyperlink r:id="rId11" w:tgtFrame="FTurinys" w:history="1">
        <w:r w:rsidR="00800EFA"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="00800EFA"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800EFA" w:rsidRPr="00A83FB5">
          <w:rPr>
            <w:lang w:val="lt-LT"/>
          </w:rPr>
          <w:t>2011 m</w:t>
        </w:r>
      </w:smartTag>
      <w:r w:rsidR="00800EFA" w:rsidRPr="00A83FB5">
        <w:rPr>
          <w:lang w:val="lt-LT"/>
        </w:rPr>
        <w:t>. sausio 25 d. įsakymu Nr.</w:t>
      </w:r>
      <w:r w:rsidR="00800EFA">
        <w:rPr>
          <w:lang w:val="lt-LT"/>
        </w:rPr>
        <w:t xml:space="preserve"> 1V-</w:t>
      </w:r>
      <w:r w:rsidR="00800EFA" w:rsidRPr="00BE588D">
        <w:rPr>
          <w:lang w:val="lt-LT"/>
        </w:rPr>
        <w:t xml:space="preserve">57 </w:t>
      </w:r>
      <w:r w:rsidR="00800EFA">
        <w:rPr>
          <w:lang w:val="lt-LT"/>
        </w:rPr>
        <w:t>„Dėl N</w:t>
      </w:r>
      <w:r w:rsidR="00800EFA"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 w:rsidR="00800EFA">
        <w:rPr>
          <w:lang w:val="lt-LT"/>
        </w:rPr>
        <w:t>ir apskaitos tvarkos aprašo ir P</w:t>
      </w:r>
      <w:r w:rsidR="00800EFA"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 w:rsidR="00800EFA">
        <w:rPr>
          <w:lang w:val="lt-LT"/>
        </w:rPr>
        <w:t>6</w:t>
      </w:r>
      <w:r w:rsidR="00800EFA" w:rsidRPr="00A83FB5">
        <w:rPr>
          <w:lang w:val="lt-LT"/>
        </w:rPr>
        <w:t xml:space="preserve"> punktu</w:t>
      </w:r>
      <w:r w:rsidR="00800EFA">
        <w:rPr>
          <w:lang w:val="lt-LT"/>
        </w:rPr>
        <w:t xml:space="preserve"> ir atsižvelgdamas į Molėtų rajono savivaldybės administracijos Inturkės seniūnijos 2018 m. gegužės 18 d. raštą Nr. SN3-119, teikiu Molėtų rajono savivaldybės tarybai sprendimo projektą „Dėl Žvejų ir Lankų gatvių pavadinimų suteikimo Molėtų rajono Inturkės seniūnijos </w:t>
      </w:r>
      <w:proofErr w:type="spellStart"/>
      <w:r w:rsidR="00800EFA">
        <w:rPr>
          <w:lang w:val="lt-LT"/>
        </w:rPr>
        <w:t>Liešiškės</w:t>
      </w:r>
      <w:proofErr w:type="spellEnd"/>
      <w:r w:rsidR="00800EFA">
        <w:rPr>
          <w:lang w:val="lt-LT"/>
        </w:rPr>
        <w:t xml:space="preserve"> kaimo teritorijoje“.</w:t>
      </w:r>
    </w:p>
    <w:p w:rsidR="00800EFA" w:rsidRDefault="00800EFA" w:rsidP="00800EFA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Šiuo metu Molėtų rajono Inturkės</w:t>
      </w:r>
      <w:r>
        <w:rPr>
          <w:i/>
          <w:lang w:val="lt-LT"/>
        </w:rPr>
        <w:t xml:space="preserve"> </w:t>
      </w:r>
      <w:r>
        <w:rPr>
          <w:lang w:val="lt-LT"/>
        </w:rPr>
        <w:t>seniūnijos</w:t>
      </w:r>
      <w:r w:rsidRPr="009F0952">
        <w:rPr>
          <w:i/>
          <w:lang w:val="lt-LT"/>
        </w:rPr>
        <w:t xml:space="preserve"> </w:t>
      </w:r>
      <w:proofErr w:type="spellStart"/>
      <w:r>
        <w:rPr>
          <w:lang w:val="lt-LT"/>
        </w:rPr>
        <w:t>Liešiškės</w:t>
      </w:r>
      <w:proofErr w:type="spellEnd"/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 xml:space="preserve">Molėtų rajono </w:t>
      </w:r>
      <w:r w:rsidRPr="001C0F46">
        <w:rPr>
          <w:lang w:val="lt-LT"/>
        </w:rPr>
        <w:lastRenderedPageBreak/>
        <w:t>savivaldybė turi pa</w:t>
      </w:r>
      <w:r>
        <w:rPr>
          <w:lang w:val="lt-LT"/>
        </w:rPr>
        <w:t>rengti dokumentus dėl pavadinimų gatvėms</w:t>
      </w:r>
      <w:r w:rsidRPr="001C0F46">
        <w:rPr>
          <w:lang w:val="lt-LT"/>
        </w:rPr>
        <w:t xml:space="preserve"> Molėtų rajono savivaldybės teritorijoje</w:t>
      </w:r>
      <w:r>
        <w:rPr>
          <w:lang w:val="lt-LT"/>
        </w:rPr>
        <w:t>, Inturkės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 xml:space="preserve">, kad būtų galima tęsti adresų suteikimą </w:t>
      </w:r>
      <w:proofErr w:type="spellStart"/>
      <w:r>
        <w:rPr>
          <w:lang w:val="lt-LT"/>
        </w:rPr>
        <w:t>Liešiškės</w:t>
      </w:r>
      <w:proofErr w:type="spellEnd"/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</w:t>
      </w:r>
    </w:p>
    <w:p w:rsidR="00800EFA" w:rsidRDefault="00800EFA" w:rsidP="00800EFA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800EFA" w:rsidRDefault="00800EFA" w:rsidP="00800EFA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800EFA" w:rsidRDefault="00800EFA" w:rsidP="00800EFA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800EFA" w:rsidRDefault="00800EFA" w:rsidP="00800EFA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800EFA" w:rsidRDefault="00800EFA" w:rsidP="00800EFA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800EFA" w:rsidRDefault="00800EFA" w:rsidP="00800EFA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800EFA" w:rsidRDefault="00800EFA" w:rsidP="00800EFA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800EFA" w:rsidRDefault="00800EFA" w:rsidP="00800EFA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800EFA" w:rsidRDefault="00800EFA" w:rsidP="00800EFA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„Dėl Žvejų ir Lankų gatvių pavadinimų suteikimo Molėtų rajono Inturkės seniūnijos </w:t>
      </w:r>
      <w:proofErr w:type="spellStart"/>
      <w:r>
        <w:rPr>
          <w:lang w:val="lt-LT"/>
        </w:rPr>
        <w:t>Liešiškės</w:t>
      </w:r>
      <w:proofErr w:type="spellEnd"/>
      <w:r>
        <w:rPr>
          <w:lang w:val="lt-LT"/>
        </w:rPr>
        <w:t xml:space="preserve"> kaimo teritorijoje“ bus galima tęsti</w:t>
      </w:r>
      <w:r w:rsidRPr="001C0F46">
        <w:rPr>
          <w:lang w:val="lt-LT"/>
        </w:rPr>
        <w:t xml:space="preserve"> adresų suteikimo procedūrą.</w:t>
      </w:r>
    </w:p>
    <w:p w:rsidR="00665476" w:rsidRDefault="00665476" w:rsidP="00800EFA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363D7B" w:rsidRDefault="00363D7B" w:rsidP="00665476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</w:p>
    <w:p w:rsidR="00363D7B" w:rsidRDefault="00363D7B" w:rsidP="00363D7B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363D7B" w:rsidRDefault="00363D7B" w:rsidP="00363D7B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363D7B" w:rsidRDefault="00363D7B" w:rsidP="00363D7B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363D7B" w:rsidRDefault="00363D7B" w:rsidP="00363D7B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A45CDF">
        <w:tc>
          <w:tcPr>
            <w:tcW w:w="4773" w:type="dxa"/>
          </w:tcPr>
          <w:p w:rsidR="006A7C45" w:rsidRDefault="00A45CDF" w:rsidP="006A7C45">
            <w:pPr>
              <w:rPr>
                <w:lang w:val="lt-LT"/>
              </w:rPr>
            </w:pPr>
            <w:r w:rsidRPr="00A45CDF">
              <w:rPr>
                <w:lang w:val="lt-LT"/>
              </w:rPr>
              <w:t>Administracijos direktoriaus pavaduotojas, pavaduojantis direktorių</w:t>
            </w:r>
          </w:p>
        </w:tc>
        <w:tc>
          <w:tcPr>
            <w:tcW w:w="4866" w:type="dxa"/>
            <w:vAlign w:val="center"/>
          </w:tcPr>
          <w:p w:rsidR="006A7C45" w:rsidRPr="00E31D42" w:rsidRDefault="00A45CDF" w:rsidP="00A45CDF">
            <w:pPr>
              <w:jc w:val="right"/>
              <w:rPr>
                <w:lang w:val="lt-LT"/>
              </w:rPr>
            </w:pPr>
            <w:r w:rsidRPr="00A45CDF">
              <w:rPr>
                <w:lang w:val="lt-LT"/>
              </w:rPr>
              <w:t>Karolis Balčiūnas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4603E7">
      <w:pPr>
        <w:rPr>
          <w:lang w:val="lt-LT"/>
        </w:rPr>
      </w:pPr>
    </w:p>
    <w:p w:rsidR="00363D7B" w:rsidRDefault="00363D7B" w:rsidP="00363D7B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363D7B" w:rsidRDefault="00363D7B" w:rsidP="00363D7B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FF24C6">
        <w:rPr>
          <w:lang w:val="lt-LT"/>
        </w:rPr>
      </w:r>
      <w:r w:rsidR="00FF24C6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363D7B" w:rsidRDefault="00363D7B" w:rsidP="00363D7B">
      <w:pPr>
        <w:jc w:val="center"/>
        <w:rPr>
          <w:lang w:val="lt-LT"/>
        </w:rPr>
      </w:pPr>
    </w:p>
    <w:p w:rsidR="00363D7B" w:rsidRDefault="00363D7B" w:rsidP="00363D7B">
      <w:pPr>
        <w:jc w:val="center"/>
        <w:rPr>
          <w:lang w:val="lt-LT"/>
        </w:rPr>
      </w:pPr>
    </w:p>
    <w:p w:rsidR="00363D7B" w:rsidRPr="00BB64FC" w:rsidRDefault="00363D7B" w:rsidP="00363D7B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363D7B" w:rsidRPr="00BB64FC" w:rsidRDefault="00363D7B" w:rsidP="00363D7B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800EFA" w:rsidRPr="00BB64FC" w:rsidRDefault="00363D7B" w:rsidP="00800EFA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r w:rsidR="00800EFA">
        <w:rPr>
          <w:lang w:val="lt-LT"/>
        </w:rPr>
        <w:t>Žvejų ir Lankų gatvių pavadinimų</w:t>
      </w:r>
      <w:r w:rsidR="00800EFA" w:rsidRPr="00BB64FC">
        <w:rPr>
          <w:lang w:val="lt-LT"/>
        </w:rPr>
        <w:t xml:space="preserve"> suteikimo Molėtų rajono</w:t>
      </w:r>
    </w:p>
    <w:p w:rsidR="00665476" w:rsidRDefault="00800EFA" w:rsidP="00800EFA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Inturkės seniūnijos </w:t>
      </w:r>
      <w:proofErr w:type="spellStart"/>
      <w:r>
        <w:rPr>
          <w:lang w:val="lt-LT"/>
        </w:rPr>
        <w:t>Liešiškės</w:t>
      </w:r>
      <w:proofErr w:type="spellEnd"/>
      <w:r w:rsidRPr="00BB64FC">
        <w:rPr>
          <w:lang w:val="lt-LT"/>
        </w:rPr>
        <w:t xml:space="preserve"> kaimo teritorijoje</w:t>
      </w:r>
    </w:p>
    <w:p w:rsidR="00800EFA" w:rsidRDefault="00800EFA" w:rsidP="00800EFA">
      <w:pPr>
        <w:spacing w:line="360" w:lineRule="auto"/>
        <w:jc w:val="center"/>
        <w:rPr>
          <w:lang w:val="lt-LT"/>
        </w:rPr>
      </w:pPr>
    </w:p>
    <w:p w:rsidR="00800EFA" w:rsidRPr="00BB64FC" w:rsidRDefault="00800EFA" w:rsidP="00800EFA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800EFA" w:rsidRPr="00B66C8C" w:rsidRDefault="00800EFA" w:rsidP="00800EFA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>
        <w:rPr>
          <w:lang w:val="lt-LT"/>
        </w:rPr>
        <w:t xml:space="preserve">Šiuo metu Molėtų rajono Inturkės seniūnijos </w:t>
      </w:r>
      <w:proofErr w:type="spellStart"/>
      <w:r>
        <w:rPr>
          <w:lang w:val="lt-LT"/>
        </w:rPr>
        <w:t>Liešiškės</w:t>
      </w:r>
      <w:proofErr w:type="spellEnd"/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pavadinimų gatvėms</w:t>
      </w:r>
      <w:r w:rsidRPr="001C0F46">
        <w:rPr>
          <w:lang w:val="lt-LT"/>
        </w:rPr>
        <w:t xml:space="preserve"> Molėtų rajono savivaldybės teritorijoje</w:t>
      </w:r>
      <w:r>
        <w:rPr>
          <w:lang w:val="lt-LT"/>
        </w:rPr>
        <w:t>, Inturkės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 xml:space="preserve">, kad būtų galima tęsti adresų suteikimą </w:t>
      </w:r>
      <w:proofErr w:type="spellStart"/>
      <w:r>
        <w:rPr>
          <w:lang w:val="lt-LT"/>
        </w:rPr>
        <w:t>Liešiškės</w:t>
      </w:r>
      <w:proofErr w:type="spellEnd"/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</w:t>
      </w:r>
      <w:r>
        <w:rPr>
          <w:lang w:val="lt-LT"/>
        </w:rPr>
        <w:lastRenderedPageBreak/>
        <w:t xml:space="preserve">sprendimą „Dėl Žvejų ir Lankų gatvių pavadinimų suteikimo Molėtų rajono Inturkės seniūnijos </w:t>
      </w:r>
      <w:proofErr w:type="spellStart"/>
      <w:r>
        <w:rPr>
          <w:lang w:val="lt-LT"/>
        </w:rPr>
        <w:t>Liešiškės</w:t>
      </w:r>
      <w:proofErr w:type="spellEnd"/>
      <w:r>
        <w:rPr>
          <w:lang w:val="lt-LT"/>
        </w:rPr>
        <w:t xml:space="preserve"> kaimo teritorijoje“ bus galima tęsti</w:t>
      </w:r>
      <w:r w:rsidRPr="001C0F46">
        <w:rPr>
          <w:lang w:val="lt-LT"/>
        </w:rPr>
        <w:t xml:space="preserve"> adresų suteikimo procedūrą.</w:t>
      </w:r>
    </w:p>
    <w:p w:rsidR="00800EFA" w:rsidRPr="00BB64FC" w:rsidRDefault="00800EFA" w:rsidP="00800EFA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800EFA" w:rsidRPr="00BB64FC" w:rsidRDefault="00800EFA" w:rsidP="00800EFA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800EFA" w:rsidRPr="00BB64FC" w:rsidRDefault="00800EFA" w:rsidP="00800EFA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800EFA" w:rsidRPr="00BB64FC" w:rsidRDefault="00800EFA" w:rsidP="00800EFA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800EFA" w:rsidRPr="00BB64FC" w:rsidRDefault="00800EFA" w:rsidP="00800EFA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800EFA" w:rsidRPr="00BB64FC" w:rsidRDefault="00800EFA" w:rsidP="00800EFA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Suteikti Žvejų ir Lankų gatvių</w:t>
      </w:r>
      <w:r w:rsidRPr="00BB64FC">
        <w:rPr>
          <w:lang w:val="lt-LT"/>
        </w:rPr>
        <w:t xml:space="preserve"> </w:t>
      </w:r>
      <w:r>
        <w:rPr>
          <w:lang w:val="lt-LT"/>
        </w:rPr>
        <w:t xml:space="preserve">pavadinimus Molėtų rajono Inturkės seniūnijos </w:t>
      </w:r>
      <w:proofErr w:type="spellStart"/>
      <w:r>
        <w:rPr>
          <w:lang w:val="lt-LT"/>
        </w:rPr>
        <w:t>Liešiškės</w:t>
      </w:r>
      <w:proofErr w:type="spellEnd"/>
      <w:r>
        <w:rPr>
          <w:lang w:val="lt-LT"/>
        </w:rPr>
        <w:t xml:space="preserve"> </w:t>
      </w:r>
      <w:r w:rsidRPr="00BB64FC">
        <w:rPr>
          <w:lang w:val="lt-LT"/>
        </w:rPr>
        <w:t xml:space="preserve">kaimo teritorijoje. </w:t>
      </w:r>
    </w:p>
    <w:p w:rsidR="00800EFA" w:rsidRPr="00BB64FC" w:rsidRDefault="00800EFA" w:rsidP="00800EFA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800EFA" w:rsidRPr="00BB64FC" w:rsidRDefault="00800EFA" w:rsidP="00800EFA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800EFA" w:rsidRPr="00BB64FC" w:rsidRDefault="00800EFA" w:rsidP="00800EFA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lastRenderedPageBreak/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800EFA" w:rsidRPr="004B57AF" w:rsidRDefault="00800EFA" w:rsidP="00800EFA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800EFA" w:rsidRPr="00BA2577" w:rsidRDefault="00800EFA" w:rsidP="00800EFA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800EFA" w:rsidRPr="00BA2577" w:rsidRDefault="00800EFA" w:rsidP="00800EFA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800EFA" w:rsidRPr="00BA2577" w:rsidRDefault="00800EFA" w:rsidP="00800EFA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800EFA" w:rsidRDefault="00800EFA" w:rsidP="00800EFA">
      <w:pPr>
        <w:tabs>
          <w:tab w:val="left" w:pos="900"/>
          <w:tab w:val="left" w:pos="1674"/>
        </w:tabs>
      </w:pPr>
    </w:p>
    <w:p w:rsidR="00800EFA" w:rsidRDefault="00800EFA" w:rsidP="00800EFA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665476" w:rsidRPr="00BB64FC" w:rsidRDefault="00665476" w:rsidP="00665476">
      <w:pPr>
        <w:spacing w:line="360" w:lineRule="auto"/>
        <w:jc w:val="center"/>
        <w:rPr>
          <w:lang w:val="lt-LT"/>
        </w:rPr>
      </w:pPr>
    </w:p>
    <w:sectPr w:rsidR="00665476" w:rsidRPr="00BB64FC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7B" w:rsidRDefault="00363D7B">
      <w:r>
        <w:separator/>
      </w:r>
    </w:p>
  </w:endnote>
  <w:endnote w:type="continuationSeparator" w:id="0">
    <w:p w:rsidR="00363D7B" w:rsidRDefault="0036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363D7B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7B" w:rsidRDefault="00363D7B">
      <w:r>
        <w:separator/>
      </w:r>
    </w:p>
  </w:footnote>
  <w:footnote w:type="continuationSeparator" w:id="0">
    <w:p w:rsidR="00363D7B" w:rsidRDefault="0036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F24C6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7B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63D7B"/>
    <w:rsid w:val="003A1A54"/>
    <w:rsid w:val="003B0062"/>
    <w:rsid w:val="003B7CF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62536"/>
    <w:rsid w:val="00662A4A"/>
    <w:rsid w:val="00664787"/>
    <w:rsid w:val="00665476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A4680"/>
    <w:rsid w:val="007C185E"/>
    <w:rsid w:val="007C7767"/>
    <w:rsid w:val="007C78B1"/>
    <w:rsid w:val="007F1592"/>
    <w:rsid w:val="007F48A0"/>
    <w:rsid w:val="00800EFA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CDF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46F67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24C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B8AEC62"/>
  <w15:chartTrackingRefBased/>
  <w15:docId w15:val="{D48987F2-1316-469C-ACDD-83F5520E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-Laikinas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Administracija-Laikinas</Template>
  <TotalTime>6</TotalTime>
  <Pages>4</Pages>
  <Words>2794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4379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4</cp:revision>
  <cp:lastPrinted>2001-06-05T13:05:00Z</cp:lastPrinted>
  <dcterms:created xsi:type="dcterms:W3CDTF">2018-05-21T11:48:00Z</dcterms:created>
  <dcterms:modified xsi:type="dcterms:W3CDTF">2018-05-22T10:36:00Z</dcterms:modified>
</cp:coreProperties>
</file>