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DĖL</w:t>
      </w:r>
      <w:r w:rsidR="00151C3E">
        <w:rPr>
          <w:b/>
          <w:caps/>
        </w:rPr>
        <w:t xml:space="preserve"> </w:t>
      </w:r>
      <w:r w:rsidR="009A2A24">
        <w:rPr>
          <w:b/>
          <w:caps/>
        </w:rPr>
        <w:t>graužinių</w:t>
      </w:r>
      <w:r w:rsidR="00921D9B" w:rsidRPr="00921D9B">
        <w:rPr>
          <w:b/>
          <w:caps/>
        </w:rPr>
        <w:t xml:space="preserve"> GATVĖS, ESANČIOS MOLĖTŲ</w:t>
      </w:r>
      <w:r w:rsidR="009A2A24">
        <w:rPr>
          <w:b/>
          <w:caps/>
        </w:rPr>
        <w:t xml:space="preserve"> miesto</w:t>
      </w:r>
      <w:r w:rsidR="00921D9B" w:rsidRPr="00921D9B">
        <w:rPr>
          <w:b/>
          <w:caps/>
        </w:rPr>
        <w:t xml:space="preserve"> TERITORIJOJE,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9A2A24">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A2A24">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w:t>
      </w:r>
      <w:r w:rsidR="00CE47E6">
        <w:t>ašo patvirtinimo“, 16.2.1 papunkčiu</w:t>
      </w:r>
      <w:bookmarkStart w:id="6" w:name="_GoBack"/>
      <w:bookmarkEnd w:id="6"/>
      <w:r w:rsidRPr="00743755">
        <w:t xml:space="preserve"> </w:t>
      </w:r>
      <w:r w:rsidRPr="00743755">
        <w:lastRenderedPageBreak/>
        <w:t>ir atsižvelgdama į Molėtų rajono savivaldybės administracijo</w:t>
      </w:r>
      <w:r w:rsidR="008F3F60">
        <w:t xml:space="preserve">s </w:t>
      </w:r>
      <w:r w:rsidR="009A2A24">
        <w:t>direktoriaus 2018 m. gegužės</w:t>
      </w:r>
      <w:r w:rsidR="00485969">
        <w:t xml:space="preserve"> 22 </w:t>
      </w:r>
      <w:r>
        <w:t>d.</w:t>
      </w:r>
      <w:r w:rsidR="00A85ECB">
        <w:t xml:space="preserve"> </w:t>
      </w:r>
      <w:r>
        <w:t>teikimą</w:t>
      </w:r>
      <w:r w:rsidR="002B003E">
        <w:t xml:space="preserve"> Nr</w:t>
      </w:r>
      <w:r w:rsidR="00151C3E">
        <w:t>. B88-</w:t>
      </w:r>
      <w:r w:rsidR="00485969">
        <w:t xml:space="preserve">23 </w:t>
      </w:r>
      <w:r w:rsidR="009A2A24">
        <w:t>„Teikimas dėl Graužinių</w:t>
      </w:r>
      <w:r w:rsidRPr="00743755">
        <w:t xml:space="preserve"> gatvės,</w:t>
      </w:r>
      <w:r w:rsidR="002B003E">
        <w:t xml:space="preserve"> e</w:t>
      </w:r>
      <w:r w:rsidR="009A2A24">
        <w:t xml:space="preserve">sančios Molėtų miesto </w:t>
      </w:r>
      <w:r w:rsidRPr="00743755">
        <w:t>teritorijoje, geografinių charakteristikų pakeitimo“,</w:t>
      </w:r>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9A2A24">
        <w:t>Pakeisti Graužinių</w:t>
      </w:r>
      <w:r w:rsidR="00703E97" w:rsidRPr="00743755">
        <w:t xml:space="preserve"> gatvės,</w:t>
      </w:r>
      <w:r w:rsidR="009A2A24">
        <w:t xml:space="preserve"> esančios Molėtų miesto </w:t>
      </w:r>
      <w:r w:rsidR="00703E97" w:rsidRPr="00743755">
        <w:t>teritorijoje, geografines charakte</w:t>
      </w:r>
      <w:r w:rsidR="00813FC4">
        <w:t>ristikas,</w:t>
      </w:r>
      <w:r w:rsidR="00EB2C57">
        <w:t xml:space="preserve"> projektinę ašį</w:t>
      </w:r>
      <w:r w:rsidR="00703E97" w:rsidRPr="00743755">
        <w:t>,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1156B7"/>
    <w:rsid w:val="0012091C"/>
    <w:rsid w:val="00132437"/>
    <w:rsid w:val="00151C3E"/>
    <w:rsid w:val="00211F14"/>
    <w:rsid w:val="0026283A"/>
    <w:rsid w:val="002B003E"/>
    <w:rsid w:val="00305758"/>
    <w:rsid w:val="00341D56"/>
    <w:rsid w:val="00384B4D"/>
    <w:rsid w:val="003975CE"/>
    <w:rsid w:val="003A762C"/>
    <w:rsid w:val="004009BC"/>
    <w:rsid w:val="0043542E"/>
    <w:rsid w:val="00485969"/>
    <w:rsid w:val="004968FC"/>
    <w:rsid w:val="004F285B"/>
    <w:rsid w:val="00503B36"/>
    <w:rsid w:val="00504780"/>
    <w:rsid w:val="00561916"/>
    <w:rsid w:val="005A4424"/>
    <w:rsid w:val="005F38B6"/>
    <w:rsid w:val="006213AE"/>
    <w:rsid w:val="00633013"/>
    <w:rsid w:val="00703E97"/>
    <w:rsid w:val="00776F64"/>
    <w:rsid w:val="00794407"/>
    <w:rsid w:val="00794C2F"/>
    <w:rsid w:val="007951EA"/>
    <w:rsid w:val="00796C66"/>
    <w:rsid w:val="007A3F5C"/>
    <w:rsid w:val="007E4516"/>
    <w:rsid w:val="00813FC4"/>
    <w:rsid w:val="00851252"/>
    <w:rsid w:val="00872337"/>
    <w:rsid w:val="008A401C"/>
    <w:rsid w:val="008F3F60"/>
    <w:rsid w:val="00921D9B"/>
    <w:rsid w:val="0093412A"/>
    <w:rsid w:val="009A2A24"/>
    <w:rsid w:val="009B4614"/>
    <w:rsid w:val="009E70D9"/>
    <w:rsid w:val="00A85ECB"/>
    <w:rsid w:val="00AE325A"/>
    <w:rsid w:val="00BA65BB"/>
    <w:rsid w:val="00BB70B1"/>
    <w:rsid w:val="00C16EA1"/>
    <w:rsid w:val="00CC1DF9"/>
    <w:rsid w:val="00CE47E6"/>
    <w:rsid w:val="00D03D5A"/>
    <w:rsid w:val="00D74773"/>
    <w:rsid w:val="00D8136A"/>
    <w:rsid w:val="00DB7660"/>
    <w:rsid w:val="00DC6469"/>
    <w:rsid w:val="00E032E8"/>
    <w:rsid w:val="00E66255"/>
    <w:rsid w:val="00EA52B5"/>
    <w:rsid w:val="00EB2C57"/>
    <w:rsid w:val="00EB6D43"/>
    <w:rsid w:val="00EE645F"/>
    <w:rsid w:val="00EF6A79"/>
    <w:rsid w:val="00F54307"/>
    <w:rsid w:val="00F72BA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6902E145"/>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30</TotalTime>
  <Pages>1</Pages>
  <Words>181</Words>
  <Characters>1471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21</cp:revision>
  <cp:lastPrinted>2001-06-05T13:05:00Z</cp:lastPrinted>
  <dcterms:created xsi:type="dcterms:W3CDTF">2016-10-03T13:54:00Z</dcterms:created>
  <dcterms:modified xsi:type="dcterms:W3CDTF">2018-05-22T05:08:00Z</dcterms:modified>
</cp:coreProperties>
</file>