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752DCE"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956A7" w:rsidRPr="003956A7">
        <w:rPr>
          <w:b/>
          <w:caps/>
        </w:rPr>
        <w:t>DĖL</w:t>
      </w:r>
      <w:r w:rsidR="00621E62">
        <w:rPr>
          <w:b/>
          <w:caps/>
        </w:rPr>
        <w:t xml:space="preserve"> </w:t>
      </w:r>
      <w:r w:rsidR="00752DCE">
        <w:rPr>
          <w:b/>
          <w:caps/>
        </w:rPr>
        <w:t xml:space="preserve"> </w:t>
      </w:r>
      <w:r w:rsidR="001A405B">
        <w:rPr>
          <w:b/>
          <w:caps/>
        </w:rPr>
        <w:t>darbo</w:t>
      </w:r>
      <w:r w:rsidR="00752DCE">
        <w:rPr>
          <w:b/>
          <w:caps/>
        </w:rPr>
        <w:t xml:space="preserve"> GATVĖS, ESANČIOS MOLĖTŲ MIESTO TERITORIJOJE,</w:t>
      </w:r>
    </w:p>
    <w:p w:rsidR="00C16EA1" w:rsidRDefault="00752DCE">
      <w:pPr>
        <w:jc w:val="center"/>
        <w:rPr>
          <w:b/>
          <w:caps/>
        </w:rPr>
      </w:pPr>
      <w:r>
        <w:rPr>
          <w:b/>
          <w:caps/>
        </w:rPr>
        <w:t>GEOGRAFINIŲ CHARAKTERISTIKŲ PAKEITIMO</w:t>
      </w:r>
      <w:r w:rsidR="004327D1">
        <w:rPr>
          <w:b/>
          <w:caps/>
        </w:rPr>
        <w:t xml:space="preserve"> ir</w:t>
      </w:r>
      <w:r w:rsidR="004A2E14">
        <w:rPr>
          <w:b/>
          <w:caps/>
        </w:rPr>
        <w:t xml:space="preserve"> </w:t>
      </w:r>
      <w:r w:rsidR="004327D1">
        <w:rPr>
          <w:b/>
          <w:caps/>
        </w:rPr>
        <w:t>darbo gatvės, esančios molėtų rajono luokesos seniūnijos ažubalių kaimo teritorijoje, panaikinimo</w:t>
      </w:r>
      <w:r w:rsidR="00D74773">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AF1879">
        <w:rPr>
          <w:noProof/>
        </w:rPr>
        <w:t>8</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2C7CAD">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3956A7" w:rsidRPr="003956A7" w:rsidRDefault="003956A7" w:rsidP="003956A7">
      <w:pPr>
        <w:spacing w:line="360" w:lineRule="auto"/>
        <w:jc w:val="both"/>
      </w:pPr>
      <w:r w:rsidRPr="003956A7">
        <w:t xml:space="preserve">           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w:t>
      </w:r>
      <w:r w:rsidRPr="003956A7">
        <w:lastRenderedPageBreak/>
        <w:t>ir kitiems objektams suteikimo, keitimo ir įtraukimo į apskaitą</w:t>
      </w:r>
      <w:r w:rsidR="00752DCE">
        <w:t xml:space="preserve"> tvarko</w:t>
      </w:r>
      <w:r w:rsidR="0037185C">
        <w:t>s aprašo patvirtinimo“,</w:t>
      </w:r>
      <w:r w:rsidR="001A405B">
        <w:t xml:space="preserve"> </w:t>
      </w:r>
      <w:r w:rsidR="002C7CAD">
        <w:t xml:space="preserve">16.2, </w:t>
      </w:r>
      <w:r w:rsidR="0037185C">
        <w:t xml:space="preserve">16.2.1 </w:t>
      </w:r>
      <w:r w:rsidR="002C7CAD">
        <w:t>papunkčiais</w:t>
      </w:r>
      <w:r w:rsidR="002E7B81">
        <w:t>,</w:t>
      </w:r>
      <w:r w:rsidR="001A405B">
        <w:t xml:space="preserve"> 17 punktu</w:t>
      </w:r>
      <w:r w:rsidR="00A73E49">
        <w:t xml:space="preserve"> </w:t>
      </w:r>
      <w:r w:rsidRPr="003956A7">
        <w:t>ir atsižvelgdama į Molėtų rajono savivaldybės administr</w:t>
      </w:r>
      <w:r w:rsidR="00287F3B">
        <w:t>acijos di</w:t>
      </w:r>
      <w:r w:rsidR="002C7CAD">
        <w:t>rektoriaus 2018 m. gegužės</w:t>
      </w:r>
      <w:r w:rsidR="00DD5900">
        <w:t xml:space="preserve"> 22 </w:t>
      </w:r>
      <w:r w:rsidR="00621E62">
        <w:t>d. teikimą Nr. B88-</w:t>
      </w:r>
      <w:r w:rsidR="00DD5900">
        <w:t xml:space="preserve">25 </w:t>
      </w:r>
      <w:bookmarkStart w:id="6" w:name="_GoBack"/>
      <w:bookmarkEnd w:id="6"/>
      <w:r w:rsidRPr="003956A7">
        <w:t>„Teikima</w:t>
      </w:r>
      <w:r w:rsidR="002E7B81">
        <w:t xml:space="preserve">s dėl </w:t>
      </w:r>
      <w:r w:rsidR="001A405B">
        <w:t xml:space="preserve"> Darbo</w:t>
      </w:r>
      <w:r w:rsidR="00752DCE">
        <w:t xml:space="preserve"> gatvės, esančios Molėtų miesto teritorijoje, geografinių charakteristikų </w:t>
      </w:r>
      <w:r w:rsidR="004327D1" w:rsidRPr="004327D1">
        <w:t>pakeitimo</w:t>
      </w:r>
      <w:r w:rsidR="004A2E14">
        <w:t xml:space="preserve"> ir </w:t>
      </w:r>
      <w:r w:rsidR="004327D1">
        <w:t xml:space="preserve">Darbo gatvės, esančios Molėtų rajono </w:t>
      </w:r>
      <w:proofErr w:type="spellStart"/>
      <w:r w:rsidR="004327D1">
        <w:t>Luokesos</w:t>
      </w:r>
      <w:proofErr w:type="spellEnd"/>
      <w:r w:rsidR="004327D1">
        <w:t xml:space="preserve"> seniūnijos A</w:t>
      </w:r>
      <w:r w:rsidR="004327D1" w:rsidRPr="004327D1">
        <w:t>žubalių kaimo teritorijoje, panaikinimo</w:t>
      </w:r>
      <w:r w:rsidRPr="003956A7">
        <w:t>“,</w:t>
      </w:r>
    </w:p>
    <w:p w:rsidR="003956A7" w:rsidRPr="003956A7" w:rsidRDefault="003956A7" w:rsidP="003956A7">
      <w:pPr>
        <w:spacing w:line="360" w:lineRule="auto"/>
        <w:jc w:val="both"/>
      </w:pPr>
      <w:r w:rsidRPr="003956A7">
        <w:t xml:space="preserve">            Molėtų rajono savivaldybės taryba  n u s p r e n d ž i a:</w:t>
      </w:r>
    </w:p>
    <w:p w:rsidR="003975CE" w:rsidRDefault="002C7CAD" w:rsidP="00752DCE">
      <w:pPr>
        <w:tabs>
          <w:tab w:val="left" w:pos="709"/>
          <w:tab w:val="left" w:pos="851"/>
        </w:tabs>
        <w:spacing w:line="360" w:lineRule="auto"/>
        <w:jc w:val="both"/>
      </w:pPr>
      <w:r>
        <w:t xml:space="preserve">            </w:t>
      </w:r>
      <w:r w:rsidR="00704511">
        <w:t xml:space="preserve">1. </w:t>
      </w:r>
      <w:r w:rsidR="005C6684">
        <w:t>Pakeisti Darbo</w:t>
      </w:r>
      <w:r w:rsidR="00752DCE">
        <w:t xml:space="preserve"> gatvės, esančios Molėtų miesto teritorijoje</w:t>
      </w:r>
      <w:r w:rsidR="0037185C">
        <w:t>, geografines charakteristikas</w:t>
      </w:r>
      <w:r>
        <w:t>, pratęsti jos ašinę liniją</w:t>
      </w:r>
      <w:r w:rsidR="001A405B">
        <w:t xml:space="preserve"> iki taško A53,</w:t>
      </w:r>
      <w:r>
        <w:t xml:space="preserve"> </w:t>
      </w:r>
      <w:r w:rsidR="0037185C">
        <w:t xml:space="preserve"> </w:t>
      </w:r>
      <w:r w:rsidR="003956A7" w:rsidRPr="003956A7">
        <w:t>pagal priedą.</w:t>
      </w:r>
    </w:p>
    <w:p w:rsidR="00704511" w:rsidRDefault="00704511" w:rsidP="00752DCE">
      <w:pPr>
        <w:tabs>
          <w:tab w:val="left" w:pos="709"/>
          <w:tab w:val="left" w:pos="851"/>
        </w:tabs>
        <w:spacing w:line="360" w:lineRule="auto"/>
        <w:jc w:val="both"/>
      </w:pPr>
      <w:r>
        <w:t xml:space="preserve">            2. Panaikinti Darbo gatvę, esančią Molėtų rajono </w:t>
      </w:r>
      <w:proofErr w:type="spellStart"/>
      <w:r>
        <w:t>Luokesos</w:t>
      </w:r>
      <w:proofErr w:type="spellEnd"/>
      <w:r>
        <w:t xml:space="preserve"> seniūnijos Ažubalių kaimo teritorijoje.</w:t>
      </w:r>
    </w:p>
    <w:p w:rsidR="00C16EA1" w:rsidRDefault="00C16EA1" w:rsidP="009B4614">
      <w:pPr>
        <w:tabs>
          <w:tab w:val="left" w:pos="680"/>
          <w:tab w:val="left" w:pos="1674"/>
        </w:tabs>
        <w:spacing w:line="360" w:lineRule="auto"/>
      </w:pPr>
    </w:p>
    <w:p w:rsidR="002C7CAD" w:rsidRDefault="002C7CAD" w:rsidP="009B4614">
      <w:pPr>
        <w:tabs>
          <w:tab w:val="left" w:pos="680"/>
          <w:tab w:val="left" w:pos="1674"/>
        </w:tabs>
        <w:spacing w:line="360" w:lineRule="auto"/>
      </w:pPr>
    </w:p>
    <w:p w:rsidR="002C7CAD" w:rsidRDefault="002C7CAD"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406C572DCB3C414591F13F5763C77487"/>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043" w:rsidRDefault="00F03043">
      <w:r>
        <w:separator/>
      </w:r>
    </w:p>
  </w:endnote>
  <w:endnote w:type="continuationSeparator" w:id="0">
    <w:p w:rsidR="00F03043" w:rsidRDefault="00F0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043" w:rsidRDefault="00F03043">
      <w:r>
        <w:separator/>
      </w:r>
    </w:p>
  </w:footnote>
  <w:footnote w:type="continuationSeparator" w:id="0">
    <w:p w:rsidR="00F03043" w:rsidRDefault="00F03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327D1">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43"/>
    <w:rsid w:val="001156B7"/>
    <w:rsid w:val="0012091C"/>
    <w:rsid w:val="00132437"/>
    <w:rsid w:val="001A405B"/>
    <w:rsid w:val="00211F14"/>
    <w:rsid w:val="00287F3B"/>
    <w:rsid w:val="002C7CAD"/>
    <w:rsid w:val="002E7B81"/>
    <w:rsid w:val="002F1DD0"/>
    <w:rsid w:val="002F221C"/>
    <w:rsid w:val="00305758"/>
    <w:rsid w:val="00341D56"/>
    <w:rsid w:val="0037185C"/>
    <w:rsid w:val="00382369"/>
    <w:rsid w:val="00384B4D"/>
    <w:rsid w:val="003956A7"/>
    <w:rsid w:val="003975CE"/>
    <w:rsid w:val="003A762C"/>
    <w:rsid w:val="004327D1"/>
    <w:rsid w:val="004968FC"/>
    <w:rsid w:val="00497A18"/>
    <w:rsid w:val="004A2E14"/>
    <w:rsid w:val="004F285B"/>
    <w:rsid w:val="00503B36"/>
    <w:rsid w:val="00504780"/>
    <w:rsid w:val="00561916"/>
    <w:rsid w:val="005A4424"/>
    <w:rsid w:val="005C6684"/>
    <w:rsid w:val="005F38B6"/>
    <w:rsid w:val="006213AE"/>
    <w:rsid w:val="00621E62"/>
    <w:rsid w:val="00704511"/>
    <w:rsid w:val="00752DCE"/>
    <w:rsid w:val="00776F64"/>
    <w:rsid w:val="00794407"/>
    <w:rsid w:val="00794C2F"/>
    <w:rsid w:val="007951EA"/>
    <w:rsid w:val="00796C66"/>
    <w:rsid w:val="007A3F5C"/>
    <w:rsid w:val="007E4516"/>
    <w:rsid w:val="00872337"/>
    <w:rsid w:val="008A401C"/>
    <w:rsid w:val="0093412A"/>
    <w:rsid w:val="009B4614"/>
    <w:rsid w:val="009E70D9"/>
    <w:rsid w:val="00A43376"/>
    <w:rsid w:val="00A73E49"/>
    <w:rsid w:val="00AE325A"/>
    <w:rsid w:val="00AF1879"/>
    <w:rsid w:val="00BA65BB"/>
    <w:rsid w:val="00BB70B1"/>
    <w:rsid w:val="00C16EA1"/>
    <w:rsid w:val="00C46A95"/>
    <w:rsid w:val="00CC1DF9"/>
    <w:rsid w:val="00D03D5A"/>
    <w:rsid w:val="00D74773"/>
    <w:rsid w:val="00D8136A"/>
    <w:rsid w:val="00DB7660"/>
    <w:rsid w:val="00DC6469"/>
    <w:rsid w:val="00DD5900"/>
    <w:rsid w:val="00E032E8"/>
    <w:rsid w:val="00E279F6"/>
    <w:rsid w:val="00EA196D"/>
    <w:rsid w:val="00EE645F"/>
    <w:rsid w:val="00EF6A79"/>
    <w:rsid w:val="00F03043"/>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3009"/>
    <o:shapelayout v:ext="edit">
      <o:idmap v:ext="edit" data="1"/>
    </o:shapelayout>
  </w:shapeDefaults>
  <w:decimalSymbol w:val=","/>
  <w:listSeparator w:val=";"/>
  <w14:docId w14:val="18E80081"/>
  <w15:chartTrackingRefBased/>
  <w15:docId w15:val="{2692C8C7-E535-489C-B2D2-71BD90F6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rsid w:val="005C6684"/>
    <w:rPr>
      <w:rFonts w:ascii="Segoe UI" w:hAnsi="Segoe UI" w:cs="Segoe UI"/>
      <w:sz w:val="18"/>
      <w:szCs w:val="18"/>
    </w:rPr>
  </w:style>
  <w:style w:type="character" w:customStyle="1" w:styleId="DebesliotekstasDiagrama">
    <w:name w:val="Debesėlio tekstas Diagrama"/>
    <w:basedOn w:val="Numatytasispastraiposriftas"/>
    <w:link w:val="Debesliotekstas"/>
    <w:rsid w:val="005C668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6C572DCB3C414591F13F5763C77487"/>
        <w:category>
          <w:name w:val="Bendrosios nuostatos"/>
          <w:gallery w:val="placeholder"/>
        </w:category>
        <w:types>
          <w:type w:val="bbPlcHdr"/>
        </w:types>
        <w:behaviors>
          <w:behavior w:val="content"/>
        </w:behaviors>
        <w:guid w:val="{C7F07EC2-29EB-4BC7-9FA5-16495347DD1E}"/>
      </w:docPartPr>
      <w:docPartBody>
        <w:p w:rsidR="00DF4D98" w:rsidRDefault="00DF4D98">
          <w:pPr>
            <w:pStyle w:val="406C572DCB3C414591F13F5763C7748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98"/>
    <w:rsid w:val="00DF4D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06C572DCB3C414591F13F5763C77487">
    <w:name w:val="406C572DCB3C414591F13F5763C77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69</TotalTime>
  <Pages>1</Pages>
  <Words>1292</Words>
  <Characters>737</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Lina Spranginienė</cp:lastModifiedBy>
  <cp:revision>24</cp:revision>
  <cp:lastPrinted>2018-05-18T11:10:00Z</cp:lastPrinted>
  <dcterms:created xsi:type="dcterms:W3CDTF">2016-11-10T11:44:00Z</dcterms:created>
  <dcterms:modified xsi:type="dcterms:W3CDTF">2018-05-22T05:10:00Z</dcterms:modified>
</cp:coreProperties>
</file>