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3818DB" w:rsidRPr="003818DB">
        <w:rPr>
          <w:b/>
          <w:caps/>
          <w:noProof/>
        </w:rPr>
        <w:t>DĖL SAVIVALDYBĖS TURTO PERDAVIMO PAGAL PANAUDOS SUTART</w:t>
      </w:r>
      <w:r w:rsidR="00F5437F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1370E6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B7BE2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2F1477">
        <w:rPr>
          <w:noProof/>
        </w:rPr>
        <w:t>B1-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677ADF" w:rsidRDefault="00677ADF" w:rsidP="00677ADF">
      <w:pPr>
        <w:tabs>
          <w:tab w:val="left" w:pos="1674"/>
        </w:tabs>
        <w:ind w:firstLine="1247"/>
      </w:pPr>
    </w:p>
    <w:p w:rsidR="008146DF" w:rsidRDefault="008146DF" w:rsidP="008146D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Pr="00416B63">
        <w:t>6 straipsnio 3, 1</w:t>
      </w:r>
      <w:r w:rsidR="003B7BE2">
        <w:t>2</w:t>
      </w:r>
      <w:r w:rsidRPr="00416B63">
        <w:t xml:space="preserve">  punktais,</w:t>
      </w:r>
      <w:r>
        <w:t xml:space="preserve"> 16 straipsnio 2 dalies 26 punktu, Lietuvos Respublikos valstybės ir savivaldybių turto valdymo, naudojimo ir disponavimo juo įstatymo 14 straipsnio 1 dalies 2  punktu, 3, 4 dalimis, </w:t>
      </w:r>
      <w:r w:rsidR="00F21DEC">
        <w:t xml:space="preserve">27 straipsnio 1 dalies 2 punktu, </w:t>
      </w:r>
      <w:r>
        <w:t xml:space="preserve">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</w:t>
      </w:r>
      <w:r w:rsidRPr="00525F20">
        <w:t>redakcija), 4</w:t>
      </w:r>
      <w:r>
        <w:t xml:space="preserve">.2, 6.1 papunkčiais, atsižvelgdama į Molėtų rajono savivaldybės administracijos </w:t>
      </w:r>
      <w:r w:rsidRPr="00221A1E">
        <w:t xml:space="preserve">direktoriaus 2018 m. </w:t>
      </w:r>
      <w:r w:rsidR="003B7BE2" w:rsidRPr="00221A1E">
        <w:t xml:space="preserve">gegužės </w:t>
      </w:r>
      <w:r w:rsidR="00221A1E" w:rsidRPr="00221A1E">
        <w:t>17</w:t>
      </w:r>
      <w:r w:rsidR="003B7BE2" w:rsidRPr="00221A1E">
        <w:t xml:space="preserve"> d. įsakymą Nr. B6-</w:t>
      </w:r>
      <w:r w:rsidR="00221A1E" w:rsidRPr="00221A1E">
        <w:t>375</w:t>
      </w:r>
      <w:r w:rsidR="003B7BE2" w:rsidRPr="00221A1E">
        <w:t xml:space="preserve"> </w:t>
      </w:r>
      <w:r w:rsidRPr="00221A1E">
        <w:t>„Dėl Molėtų rajono savivaldybės turto pripažinimo nereikalingu savivaldybės</w:t>
      </w:r>
      <w:bookmarkStart w:id="6" w:name="_GoBack"/>
      <w:bookmarkEnd w:id="6"/>
      <w:r>
        <w:t xml:space="preserve"> funkcijoms vykdyti“, viešosios įstaigos </w:t>
      </w:r>
      <w:r w:rsidR="003B7BE2">
        <w:t>universalaus daugiafunkcio centro „Kaimynystės namai“</w:t>
      </w:r>
      <w:r w:rsidRPr="00525F20">
        <w:t xml:space="preserve">  </w:t>
      </w:r>
      <w:r>
        <w:t xml:space="preserve">2018 m. </w:t>
      </w:r>
      <w:r w:rsidR="003B7BE2">
        <w:t>balandžio 30</w:t>
      </w:r>
      <w:r>
        <w:t xml:space="preserve"> d. raštą Nr. S-</w:t>
      </w:r>
      <w:r w:rsidR="003B7BE2">
        <w:t>16</w:t>
      </w:r>
      <w:r>
        <w:t xml:space="preserve"> „Dėl </w:t>
      </w:r>
      <w:r w:rsidR="003B7BE2">
        <w:t>ilgalaikio nekilnojamojo turto perdavimo panaudos pagrindais</w:t>
      </w:r>
      <w:r>
        <w:t>“,</w:t>
      </w:r>
    </w:p>
    <w:p w:rsidR="008146DF" w:rsidRDefault="008146DF" w:rsidP="008146D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3B7BE2" w:rsidRPr="00F21DEC" w:rsidRDefault="008146DF" w:rsidP="00AC7B28">
      <w:pPr>
        <w:pStyle w:val="Sraopastraipa"/>
        <w:numPr>
          <w:ilvl w:val="0"/>
          <w:numId w:val="10"/>
        </w:numPr>
        <w:tabs>
          <w:tab w:val="left" w:pos="993"/>
        </w:tabs>
        <w:spacing w:line="360" w:lineRule="auto"/>
        <w:ind w:left="-142" w:firstLine="851"/>
        <w:jc w:val="both"/>
      </w:pPr>
      <w:r>
        <w:t xml:space="preserve">Perduoti viešajai įstaigai </w:t>
      </w:r>
      <w:r w:rsidR="003B7BE2">
        <w:t>daugiafunkciam centrui „Kaimynystės namai“</w:t>
      </w:r>
      <w:r w:rsidRPr="00525F20">
        <w:t xml:space="preserve">, kodas </w:t>
      </w:r>
      <w:r w:rsidR="003B7BE2">
        <w:t>304330525</w:t>
      </w:r>
      <w:r w:rsidRPr="00525F20">
        <w:t xml:space="preserve">, pagal panaudos sutartį </w:t>
      </w:r>
      <w:r w:rsidR="003B7BE2">
        <w:t>10 (dešimčiai) metų</w:t>
      </w:r>
      <w:r w:rsidRPr="00525F20">
        <w:t xml:space="preserve"> laikinai neatlygintinai naudoti Savivaldybei nuosavybės teise priklausantį ir šiuo metu Molėtų rajono savivaldybės administracijos patikėjimo teise valdomą turtą </w:t>
      </w:r>
      <w:r w:rsidR="003B7BE2">
        <w:t>–</w:t>
      </w:r>
      <w:r w:rsidRPr="00525F20">
        <w:t xml:space="preserve"> </w:t>
      </w:r>
      <w:r w:rsidR="003B7BE2">
        <w:t>mokyklą (registro Nr. 90/71853, unikalus Nr. 6291-0001-5012, plane pažymėta 1C2p,bendras plotas – 716,29 kv. m), esantį  Molėtų r. sav., Balnink</w:t>
      </w:r>
      <w:r w:rsidR="0015182E">
        <w:t>ų mstl.</w:t>
      </w:r>
      <w:r w:rsidR="003B7BE2">
        <w:t xml:space="preserve">, Gedimino g. 12 </w:t>
      </w:r>
      <w:r w:rsidR="003B7BE2">
        <w:rPr>
          <w:lang w:eastAsia="lt-LT"/>
        </w:rPr>
        <w:t>savarankišk</w:t>
      </w:r>
      <w:r w:rsidR="0015182E">
        <w:rPr>
          <w:lang w:eastAsia="lt-LT"/>
        </w:rPr>
        <w:t xml:space="preserve">ajai </w:t>
      </w:r>
      <w:r w:rsidR="003B7BE2">
        <w:rPr>
          <w:lang w:eastAsia="lt-LT"/>
        </w:rPr>
        <w:t>savivaldybės funkcij</w:t>
      </w:r>
      <w:r w:rsidR="0015182E">
        <w:rPr>
          <w:lang w:eastAsia="lt-LT"/>
        </w:rPr>
        <w:t>ai</w:t>
      </w:r>
      <w:r w:rsidR="003B7BE2">
        <w:rPr>
          <w:lang w:eastAsia="lt-LT"/>
        </w:rPr>
        <w:t xml:space="preserve"> - socialinių paslaugų planavim</w:t>
      </w:r>
      <w:r w:rsidR="0015182E">
        <w:rPr>
          <w:lang w:eastAsia="lt-LT"/>
        </w:rPr>
        <w:t>as</w:t>
      </w:r>
      <w:r w:rsidR="003B7BE2">
        <w:rPr>
          <w:lang w:eastAsia="lt-LT"/>
        </w:rPr>
        <w:t xml:space="preserve"> ir teikim</w:t>
      </w:r>
      <w:r w:rsidR="0015182E">
        <w:rPr>
          <w:lang w:eastAsia="lt-LT"/>
        </w:rPr>
        <w:t>as</w:t>
      </w:r>
      <w:r w:rsidR="003B7BE2">
        <w:rPr>
          <w:lang w:eastAsia="lt-LT"/>
        </w:rPr>
        <w:t>- įgyvendin</w:t>
      </w:r>
      <w:r w:rsidR="0015182E">
        <w:rPr>
          <w:lang w:eastAsia="lt-LT"/>
        </w:rPr>
        <w:t>ti</w:t>
      </w:r>
      <w:r w:rsidR="003B7BE2" w:rsidRPr="00ED72C4">
        <w:t>.</w:t>
      </w:r>
      <w:r w:rsidR="003B7BE2">
        <w:t xml:space="preserve"> Perduodamo pastato </w:t>
      </w:r>
      <w:r w:rsidR="003B7BE2" w:rsidRPr="00F21DEC">
        <w:t>įsigijimo vertė –</w:t>
      </w:r>
      <w:r w:rsidR="00F21DEC" w:rsidRPr="00F21DEC">
        <w:t xml:space="preserve"> 92043,56</w:t>
      </w:r>
      <w:r w:rsidR="003B7BE2" w:rsidRPr="00F21DEC">
        <w:t xml:space="preserve"> </w:t>
      </w:r>
      <w:proofErr w:type="spellStart"/>
      <w:r w:rsidR="003B7BE2" w:rsidRPr="00F21DEC">
        <w:t>Eur</w:t>
      </w:r>
      <w:proofErr w:type="spellEnd"/>
      <w:r w:rsidR="003B7BE2" w:rsidRPr="00F21DEC">
        <w:t xml:space="preserve">, likutinė vertė 2017 m. gegužės 1 d. – </w:t>
      </w:r>
      <w:r w:rsidR="00F21DEC" w:rsidRPr="00F21DEC">
        <w:t>53567,10</w:t>
      </w:r>
      <w:r w:rsidR="003B7BE2" w:rsidRPr="00F21DEC">
        <w:t xml:space="preserve"> </w:t>
      </w:r>
      <w:proofErr w:type="spellStart"/>
      <w:r w:rsidR="003B7BE2" w:rsidRPr="00F21DEC">
        <w:t>Eur</w:t>
      </w:r>
      <w:proofErr w:type="spellEnd"/>
      <w:r w:rsidR="003B7BE2" w:rsidRPr="00F21DEC">
        <w:t>.</w:t>
      </w:r>
    </w:p>
    <w:p w:rsidR="008146DF" w:rsidRDefault="008146DF" w:rsidP="00AC7B28">
      <w:pPr>
        <w:pStyle w:val="Sraopastraipa"/>
        <w:numPr>
          <w:ilvl w:val="0"/>
          <w:numId w:val="10"/>
        </w:numPr>
        <w:tabs>
          <w:tab w:val="left" w:pos="284"/>
          <w:tab w:val="left" w:pos="709"/>
          <w:tab w:val="left" w:pos="993"/>
        </w:tabs>
        <w:spacing w:line="360" w:lineRule="auto"/>
        <w:ind w:left="0" w:firstLine="680"/>
        <w:jc w:val="both"/>
      </w:pPr>
      <w:r>
        <w:t>Įgalioti Molėtų rajono savivaldybės administracijos direktorių, jo nesant - administracijos direktoriaus pavaduotoją, pasirašyti 1 punkte nurodyto turto panaudos sutartį ir turto perdavimo ir priėmimo aktą.</w:t>
      </w:r>
    </w:p>
    <w:p w:rsidR="008146DF" w:rsidRDefault="008146DF" w:rsidP="008146DF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677ADF" w:rsidRDefault="00677ADF" w:rsidP="00677ADF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677ADF" w:rsidRDefault="00677ADF" w:rsidP="00677ADF">
      <w:pPr>
        <w:tabs>
          <w:tab w:val="left" w:pos="680"/>
          <w:tab w:val="left" w:pos="1674"/>
        </w:tabs>
        <w:spacing w:line="360" w:lineRule="auto"/>
        <w:jc w:val="both"/>
      </w:pPr>
    </w:p>
    <w:p w:rsidR="003975CE" w:rsidRDefault="003975CE" w:rsidP="009F5324">
      <w:pPr>
        <w:tabs>
          <w:tab w:val="left" w:pos="680"/>
          <w:tab w:val="left" w:pos="1206"/>
        </w:tabs>
        <w:spacing w:line="360" w:lineRule="auto"/>
        <w:ind w:firstLine="1247"/>
        <w:jc w:val="both"/>
      </w:pPr>
    </w:p>
    <w:p w:rsidR="00C16EA1" w:rsidRDefault="00C16EA1" w:rsidP="009F5324">
      <w:pPr>
        <w:tabs>
          <w:tab w:val="left" w:pos="680"/>
          <w:tab w:val="left" w:pos="1674"/>
        </w:tabs>
        <w:spacing w:line="360" w:lineRule="auto"/>
        <w:jc w:val="both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8751DFFFF0F7452692FDF5ED9C23EDC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B02" w:rsidRDefault="00B26B02">
      <w:r>
        <w:separator/>
      </w:r>
    </w:p>
  </w:endnote>
  <w:endnote w:type="continuationSeparator" w:id="0">
    <w:p w:rsidR="00B26B02" w:rsidRDefault="00B2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B02" w:rsidRDefault="00B26B02">
      <w:r>
        <w:separator/>
      </w:r>
    </w:p>
  </w:footnote>
  <w:footnote w:type="continuationSeparator" w:id="0">
    <w:p w:rsidR="00B26B02" w:rsidRDefault="00B2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1A1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1031394"/>
    <w:multiLevelType w:val="multilevel"/>
    <w:tmpl w:val="B63CCBB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347E75"/>
    <w:multiLevelType w:val="multilevel"/>
    <w:tmpl w:val="35BAB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5F5164CC"/>
    <w:multiLevelType w:val="hybridMultilevel"/>
    <w:tmpl w:val="EB7CBAC2"/>
    <w:lvl w:ilvl="0" w:tplc="9C86720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747F30"/>
    <w:multiLevelType w:val="hybridMultilevel"/>
    <w:tmpl w:val="376C936C"/>
    <w:lvl w:ilvl="0" w:tplc="CF7A0B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60" w:hanging="360"/>
      </w:pPr>
    </w:lvl>
    <w:lvl w:ilvl="2" w:tplc="0427001B" w:tentative="1">
      <w:start w:val="1"/>
      <w:numFmt w:val="lowerRoman"/>
      <w:lvlText w:val="%3."/>
      <w:lvlJc w:val="right"/>
      <w:pPr>
        <w:ind w:left="2480" w:hanging="180"/>
      </w:pPr>
    </w:lvl>
    <w:lvl w:ilvl="3" w:tplc="0427000F" w:tentative="1">
      <w:start w:val="1"/>
      <w:numFmt w:val="decimal"/>
      <w:lvlText w:val="%4."/>
      <w:lvlJc w:val="left"/>
      <w:pPr>
        <w:ind w:left="3200" w:hanging="360"/>
      </w:pPr>
    </w:lvl>
    <w:lvl w:ilvl="4" w:tplc="04270019" w:tentative="1">
      <w:start w:val="1"/>
      <w:numFmt w:val="lowerLetter"/>
      <w:lvlText w:val="%5."/>
      <w:lvlJc w:val="left"/>
      <w:pPr>
        <w:ind w:left="3920" w:hanging="360"/>
      </w:pPr>
    </w:lvl>
    <w:lvl w:ilvl="5" w:tplc="0427001B" w:tentative="1">
      <w:start w:val="1"/>
      <w:numFmt w:val="lowerRoman"/>
      <w:lvlText w:val="%6."/>
      <w:lvlJc w:val="right"/>
      <w:pPr>
        <w:ind w:left="4640" w:hanging="180"/>
      </w:pPr>
    </w:lvl>
    <w:lvl w:ilvl="6" w:tplc="0427000F" w:tentative="1">
      <w:start w:val="1"/>
      <w:numFmt w:val="decimal"/>
      <w:lvlText w:val="%7."/>
      <w:lvlJc w:val="left"/>
      <w:pPr>
        <w:ind w:left="5360" w:hanging="360"/>
      </w:pPr>
    </w:lvl>
    <w:lvl w:ilvl="7" w:tplc="04270019" w:tentative="1">
      <w:start w:val="1"/>
      <w:numFmt w:val="lowerLetter"/>
      <w:lvlText w:val="%8."/>
      <w:lvlJc w:val="left"/>
      <w:pPr>
        <w:ind w:left="6080" w:hanging="360"/>
      </w:pPr>
    </w:lvl>
    <w:lvl w:ilvl="8" w:tplc="0427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C0"/>
    <w:rsid w:val="00011287"/>
    <w:rsid w:val="0001545A"/>
    <w:rsid w:val="00021DC2"/>
    <w:rsid w:val="00024774"/>
    <w:rsid w:val="000862AB"/>
    <w:rsid w:val="000C6D78"/>
    <w:rsid w:val="0010175E"/>
    <w:rsid w:val="001156B7"/>
    <w:rsid w:val="001163FC"/>
    <w:rsid w:val="0012091C"/>
    <w:rsid w:val="00126B58"/>
    <w:rsid w:val="00132437"/>
    <w:rsid w:val="00135C8C"/>
    <w:rsid w:val="001370E6"/>
    <w:rsid w:val="0015156B"/>
    <w:rsid w:val="0015182E"/>
    <w:rsid w:val="00172167"/>
    <w:rsid w:val="001B2343"/>
    <w:rsid w:val="001E26FA"/>
    <w:rsid w:val="001F1617"/>
    <w:rsid w:val="00203B3A"/>
    <w:rsid w:val="002050E5"/>
    <w:rsid w:val="00211F14"/>
    <w:rsid w:val="00221A1E"/>
    <w:rsid w:val="002342A4"/>
    <w:rsid w:val="00237DAC"/>
    <w:rsid w:val="00241232"/>
    <w:rsid w:val="00253870"/>
    <w:rsid w:val="00256E49"/>
    <w:rsid w:val="0026491C"/>
    <w:rsid w:val="00280278"/>
    <w:rsid w:val="002837F7"/>
    <w:rsid w:val="002D4E84"/>
    <w:rsid w:val="002F1477"/>
    <w:rsid w:val="002F2AC3"/>
    <w:rsid w:val="00305758"/>
    <w:rsid w:val="00311C64"/>
    <w:rsid w:val="00321314"/>
    <w:rsid w:val="00322966"/>
    <w:rsid w:val="00341D56"/>
    <w:rsid w:val="0034543D"/>
    <w:rsid w:val="003818DB"/>
    <w:rsid w:val="00384B4D"/>
    <w:rsid w:val="003916CE"/>
    <w:rsid w:val="003975CE"/>
    <w:rsid w:val="003A762C"/>
    <w:rsid w:val="003B7BE2"/>
    <w:rsid w:val="003C1CD6"/>
    <w:rsid w:val="004052E0"/>
    <w:rsid w:val="00405E56"/>
    <w:rsid w:val="00416B63"/>
    <w:rsid w:val="0041761B"/>
    <w:rsid w:val="004218E8"/>
    <w:rsid w:val="00423E59"/>
    <w:rsid w:val="00433FBC"/>
    <w:rsid w:val="00454D71"/>
    <w:rsid w:val="004968FC"/>
    <w:rsid w:val="004A24FD"/>
    <w:rsid w:val="004B7F2A"/>
    <w:rsid w:val="004C7506"/>
    <w:rsid w:val="004D17CE"/>
    <w:rsid w:val="004F285B"/>
    <w:rsid w:val="00503B36"/>
    <w:rsid w:val="00504780"/>
    <w:rsid w:val="00516FAA"/>
    <w:rsid w:val="00524921"/>
    <w:rsid w:val="00525F20"/>
    <w:rsid w:val="0055481F"/>
    <w:rsid w:val="00561916"/>
    <w:rsid w:val="00594D4A"/>
    <w:rsid w:val="005A4424"/>
    <w:rsid w:val="005D3DD4"/>
    <w:rsid w:val="005E71A0"/>
    <w:rsid w:val="005F38B6"/>
    <w:rsid w:val="006213AE"/>
    <w:rsid w:val="00621EC8"/>
    <w:rsid w:val="006234B0"/>
    <w:rsid w:val="00677ADF"/>
    <w:rsid w:val="00682F23"/>
    <w:rsid w:val="0068732C"/>
    <w:rsid w:val="0069266D"/>
    <w:rsid w:val="00693356"/>
    <w:rsid w:val="006A0FD9"/>
    <w:rsid w:val="006A10E9"/>
    <w:rsid w:val="006B14FB"/>
    <w:rsid w:val="006B57D3"/>
    <w:rsid w:val="006D78AF"/>
    <w:rsid w:val="006D7908"/>
    <w:rsid w:val="006E016D"/>
    <w:rsid w:val="006F59E4"/>
    <w:rsid w:val="00743573"/>
    <w:rsid w:val="00754D17"/>
    <w:rsid w:val="00776F64"/>
    <w:rsid w:val="00794407"/>
    <w:rsid w:val="00794C2F"/>
    <w:rsid w:val="007951EA"/>
    <w:rsid w:val="00796C66"/>
    <w:rsid w:val="007A3F5C"/>
    <w:rsid w:val="007B3C08"/>
    <w:rsid w:val="007D3999"/>
    <w:rsid w:val="007E4516"/>
    <w:rsid w:val="007E6BB2"/>
    <w:rsid w:val="007F47F5"/>
    <w:rsid w:val="007F6E72"/>
    <w:rsid w:val="008146DF"/>
    <w:rsid w:val="00826B84"/>
    <w:rsid w:val="0083125A"/>
    <w:rsid w:val="00844B01"/>
    <w:rsid w:val="00864D0B"/>
    <w:rsid w:val="0086790E"/>
    <w:rsid w:val="00872337"/>
    <w:rsid w:val="008947C0"/>
    <w:rsid w:val="00896B60"/>
    <w:rsid w:val="008A401C"/>
    <w:rsid w:val="008B6D12"/>
    <w:rsid w:val="0093412A"/>
    <w:rsid w:val="00940155"/>
    <w:rsid w:val="00946C41"/>
    <w:rsid w:val="0096302F"/>
    <w:rsid w:val="0097161C"/>
    <w:rsid w:val="00984884"/>
    <w:rsid w:val="009933F9"/>
    <w:rsid w:val="009B4614"/>
    <w:rsid w:val="009E5DC4"/>
    <w:rsid w:val="009E70D9"/>
    <w:rsid w:val="009E7912"/>
    <w:rsid w:val="009F5324"/>
    <w:rsid w:val="00A014F8"/>
    <w:rsid w:val="00A27B89"/>
    <w:rsid w:val="00A300BC"/>
    <w:rsid w:val="00A475D8"/>
    <w:rsid w:val="00A52199"/>
    <w:rsid w:val="00AA5FB0"/>
    <w:rsid w:val="00AC617C"/>
    <w:rsid w:val="00AC7B28"/>
    <w:rsid w:val="00AD085C"/>
    <w:rsid w:val="00AD6363"/>
    <w:rsid w:val="00AE087E"/>
    <w:rsid w:val="00AE0A14"/>
    <w:rsid w:val="00AE325A"/>
    <w:rsid w:val="00B26B02"/>
    <w:rsid w:val="00B52578"/>
    <w:rsid w:val="00B605B7"/>
    <w:rsid w:val="00B752AB"/>
    <w:rsid w:val="00B93410"/>
    <w:rsid w:val="00B95640"/>
    <w:rsid w:val="00B96D0A"/>
    <w:rsid w:val="00BA65BB"/>
    <w:rsid w:val="00BB70B1"/>
    <w:rsid w:val="00BC322C"/>
    <w:rsid w:val="00BC606F"/>
    <w:rsid w:val="00BE0269"/>
    <w:rsid w:val="00BE7677"/>
    <w:rsid w:val="00BF08ED"/>
    <w:rsid w:val="00C03B75"/>
    <w:rsid w:val="00C16EA1"/>
    <w:rsid w:val="00C25438"/>
    <w:rsid w:val="00C3569C"/>
    <w:rsid w:val="00C83188"/>
    <w:rsid w:val="00CA22F0"/>
    <w:rsid w:val="00CC1DF9"/>
    <w:rsid w:val="00CC20E7"/>
    <w:rsid w:val="00D02F67"/>
    <w:rsid w:val="00D03D5A"/>
    <w:rsid w:val="00D30333"/>
    <w:rsid w:val="00D74773"/>
    <w:rsid w:val="00D8136A"/>
    <w:rsid w:val="00D8441A"/>
    <w:rsid w:val="00DA372B"/>
    <w:rsid w:val="00DA41BC"/>
    <w:rsid w:val="00DA6584"/>
    <w:rsid w:val="00DB0C54"/>
    <w:rsid w:val="00DB7660"/>
    <w:rsid w:val="00DC6469"/>
    <w:rsid w:val="00DD6E9F"/>
    <w:rsid w:val="00DE3BF2"/>
    <w:rsid w:val="00DE7A09"/>
    <w:rsid w:val="00E032E8"/>
    <w:rsid w:val="00E04763"/>
    <w:rsid w:val="00E11178"/>
    <w:rsid w:val="00E63899"/>
    <w:rsid w:val="00E81006"/>
    <w:rsid w:val="00EE645F"/>
    <w:rsid w:val="00EE664B"/>
    <w:rsid w:val="00EF6A79"/>
    <w:rsid w:val="00F10E4C"/>
    <w:rsid w:val="00F21DEC"/>
    <w:rsid w:val="00F448E4"/>
    <w:rsid w:val="00F54307"/>
    <w:rsid w:val="00F5437F"/>
    <w:rsid w:val="00F67472"/>
    <w:rsid w:val="00F74D14"/>
    <w:rsid w:val="00F762A9"/>
    <w:rsid w:val="00F873BB"/>
    <w:rsid w:val="00F90C10"/>
    <w:rsid w:val="00FA5E07"/>
    <w:rsid w:val="00FA5FD2"/>
    <w:rsid w:val="00FB3580"/>
    <w:rsid w:val="00FB77DF"/>
    <w:rsid w:val="00FC6F50"/>
    <w:rsid w:val="00FE0D95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B8777B"/>
  <w15:chartTrackingRefBased/>
  <w15:docId w15:val="{A441AE6F-FCC1-4483-B359-B14784CC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F10E4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34543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3454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51DFFFF0F7452692FDF5ED9C23EDC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9007A05-6A70-4657-88AB-DC432501045C}"/>
      </w:docPartPr>
      <w:docPartBody>
        <w:p w:rsidR="002D69EA" w:rsidRDefault="00B64312">
          <w:pPr>
            <w:pStyle w:val="8751DFFFF0F7452692FDF5ED9C23EDC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12"/>
    <w:rsid w:val="000009B7"/>
    <w:rsid w:val="00004FD4"/>
    <w:rsid w:val="000C06E9"/>
    <w:rsid w:val="000F3539"/>
    <w:rsid w:val="00115CA4"/>
    <w:rsid w:val="00180E71"/>
    <w:rsid w:val="00193804"/>
    <w:rsid w:val="0024435C"/>
    <w:rsid w:val="00260095"/>
    <w:rsid w:val="0028601A"/>
    <w:rsid w:val="002D3395"/>
    <w:rsid w:val="002D69EA"/>
    <w:rsid w:val="002F004E"/>
    <w:rsid w:val="00307BF1"/>
    <w:rsid w:val="00374C29"/>
    <w:rsid w:val="003A06D4"/>
    <w:rsid w:val="00434E44"/>
    <w:rsid w:val="00462DF1"/>
    <w:rsid w:val="004E7B64"/>
    <w:rsid w:val="00500441"/>
    <w:rsid w:val="005F177C"/>
    <w:rsid w:val="00615D08"/>
    <w:rsid w:val="00622D5E"/>
    <w:rsid w:val="006736BF"/>
    <w:rsid w:val="006A5FC4"/>
    <w:rsid w:val="006D61F8"/>
    <w:rsid w:val="007668B8"/>
    <w:rsid w:val="007D5B5C"/>
    <w:rsid w:val="007E58F5"/>
    <w:rsid w:val="007E7ACB"/>
    <w:rsid w:val="0089393F"/>
    <w:rsid w:val="008E5366"/>
    <w:rsid w:val="00934FFB"/>
    <w:rsid w:val="00965896"/>
    <w:rsid w:val="009C62FA"/>
    <w:rsid w:val="00A70D6F"/>
    <w:rsid w:val="00A77D76"/>
    <w:rsid w:val="00AD194A"/>
    <w:rsid w:val="00B12A45"/>
    <w:rsid w:val="00B50993"/>
    <w:rsid w:val="00B64312"/>
    <w:rsid w:val="00B703E2"/>
    <w:rsid w:val="00B825A6"/>
    <w:rsid w:val="00CB25AA"/>
    <w:rsid w:val="00CD0DC6"/>
    <w:rsid w:val="00CD23D3"/>
    <w:rsid w:val="00CD55B8"/>
    <w:rsid w:val="00CF6ADC"/>
    <w:rsid w:val="00D435E2"/>
    <w:rsid w:val="00D6408B"/>
    <w:rsid w:val="00DB5DAF"/>
    <w:rsid w:val="00DC3F49"/>
    <w:rsid w:val="00DE433B"/>
    <w:rsid w:val="00E25DC9"/>
    <w:rsid w:val="00E321A6"/>
    <w:rsid w:val="00E74F41"/>
    <w:rsid w:val="00ED7F5A"/>
    <w:rsid w:val="00F136DC"/>
    <w:rsid w:val="00F17374"/>
    <w:rsid w:val="00F55E4F"/>
    <w:rsid w:val="00F56034"/>
    <w:rsid w:val="00F832E9"/>
    <w:rsid w:val="00F851E0"/>
    <w:rsid w:val="00F9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8751DFFFF0F7452692FDF5ED9C23EDC1">
    <w:name w:val="8751DFFFF0F7452692FDF5ED9C23ED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1593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Aleksiejūnienė Vanda</cp:lastModifiedBy>
  <cp:revision>6</cp:revision>
  <cp:lastPrinted>2018-02-13T09:45:00Z</cp:lastPrinted>
  <dcterms:created xsi:type="dcterms:W3CDTF">2018-05-16T07:40:00Z</dcterms:created>
  <dcterms:modified xsi:type="dcterms:W3CDTF">2018-05-17T07:56:00Z</dcterms:modified>
</cp:coreProperties>
</file>