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F5437F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64818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77ADF" w:rsidRDefault="00677ADF" w:rsidP="00C4730A">
      <w:pPr>
        <w:tabs>
          <w:tab w:val="left" w:pos="1674"/>
        </w:tabs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B41D38" w:rsidRDefault="00C4730A" w:rsidP="00B41D38">
      <w:pPr>
        <w:spacing w:line="360" w:lineRule="auto"/>
        <w:ind w:firstLine="680"/>
        <w:jc w:val="both"/>
      </w:pPr>
      <w:r w:rsidRPr="00A223C5">
        <w:t>Vadovaudamasi Lietuvos Respublikos vietos savi</w:t>
      </w:r>
      <w:r w:rsidR="006E71D1" w:rsidRPr="00A223C5">
        <w:t>valdos įstatymo 6 straipsnio 3</w:t>
      </w:r>
      <w:r w:rsidRPr="00A223C5">
        <w:t xml:space="preserve"> punkt</w:t>
      </w:r>
      <w:r w:rsidR="006E71D1" w:rsidRPr="00A223C5">
        <w:t>u</w:t>
      </w:r>
      <w:r w:rsidRPr="00A223C5">
        <w:t>,</w:t>
      </w:r>
      <w:r w:rsidR="00A223C5" w:rsidRPr="00A223C5">
        <w:t xml:space="preserve"> 7 </w:t>
      </w:r>
      <w:r w:rsidR="00A223C5" w:rsidRPr="00A223C5">
        <w:t xml:space="preserve">straipsnio </w:t>
      </w:r>
      <w:r w:rsidR="00A223C5" w:rsidRPr="00A223C5">
        <w:t xml:space="preserve">22 </w:t>
      </w:r>
      <w:r w:rsidR="00A223C5" w:rsidRPr="00A223C5">
        <w:t>punktu</w:t>
      </w:r>
      <w:r w:rsidR="00A223C5" w:rsidRPr="00A223C5">
        <w:t xml:space="preserve"> </w:t>
      </w:r>
      <w:r w:rsidRPr="00A223C5">
        <w:t xml:space="preserve"> 16 straipsnio 2 dalies 26 punktu, Lietuvos Respublikos valstybės ir savivaldybių</w:t>
      </w:r>
      <w:r>
        <w:t xml:space="preserve"> turto valdymo, naudojimo ir disponavimo juo įstatymo 14 straipsnio 1 dalies </w:t>
      </w:r>
      <w:r w:rsidR="006E71D1">
        <w:t>1</w:t>
      </w:r>
      <w:r>
        <w:t xml:space="preserve">  punktu, 4 dalimi,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redakcija), 4.</w:t>
      </w:r>
      <w:r w:rsidR="006E71D1">
        <w:t>1</w:t>
      </w:r>
      <w:r>
        <w:t xml:space="preserve">, 6.1 papunkčiais, atsižvelgdama į Molėtų rajono savivaldybės </w:t>
      </w:r>
      <w:r w:rsidRPr="009226C6">
        <w:t xml:space="preserve">administracijos direktoriaus 2018 m. </w:t>
      </w:r>
      <w:r w:rsidR="00C64818" w:rsidRPr="009226C6">
        <w:t xml:space="preserve">balandžio </w:t>
      </w:r>
      <w:r w:rsidR="00F85D18" w:rsidRPr="009226C6">
        <w:t>1</w:t>
      </w:r>
      <w:r w:rsidR="00C46EB2">
        <w:t>8</w:t>
      </w:r>
      <w:r w:rsidRPr="009226C6">
        <w:t xml:space="preserve"> d. įsakymą </w:t>
      </w:r>
      <w:r w:rsidRPr="00A223C5">
        <w:t>Nr. B6-</w:t>
      </w:r>
      <w:r w:rsidR="00A223C5" w:rsidRPr="00A223C5">
        <w:t>296</w:t>
      </w:r>
      <w:r w:rsidRPr="00A223C5">
        <w:t xml:space="preserve"> „Dėl</w:t>
      </w:r>
      <w:r w:rsidRPr="009226C6">
        <w:t xml:space="preserve"> Molėtų rajono savivaldybės turto pripažinimo </w:t>
      </w:r>
      <w:r w:rsidRPr="000A117B">
        <w:t xml:space="preserve">nereikalingu savivaldybės funkcijoms vykdyti“, </w:t>
      </w:r>
      <w:r w:rsidR="00B41D38">
        <w:rPr>
          <w:lang w:eastAsia="lt-LT"/>
        </w:rPr>
        <w:t>Valstybės vaiko teisių apsaugos ir įvaikinimo tarnybos prie Socialinės apsaugos ir darbo ministerijos 2018 m. kovo 9 d. raštą Nr. S-1481 „Dėl patalpų perdavimo panaudos pagrindais laikinai neatlygintinai valdyti ir naudotis“,</w:t>
      </w:r>
    </w:p>
    <w:p w:rsidR="00C4730A" w:rsidRDefault="00C4730A" w:rsidP="00C4730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C46EB2" w:rsidRDefault="00B41D38" w:rsidP="00B41D38">
      <w:pPr>
        <w:spacing w:line="360" w:lineRule="auto"/>
        <w:ind w:firstLine="680"/>
        <w:jc w:val="both"/>
      </w:pPr>
      <w:r>
        <w:t xml:space="preserve">1. </w:t>
      </w:r>
      <w:r w:rsidR="00C4730A">
        <w:t xml:space="preserve">Perduoti </w:t>
      </w:r>
      <w:r w:rsidR="00C46EB2">
        <w:t>Valstybės vaiko teisių apsaugos ir įvaikinimo tarnybai prie Socialinės apsaugos ir darbo ministerijos</w:t>
      </w:r>
      <w:r w:rsidR="00C4730A">
        <w:t xml:space="preserve">, kodas </w:t>
      </w:r>
      <w:r w:rsidR="00C46EB2">
        <w:t>188752021</w:t>
      </w:r>
      <w:r w:rsidR="00C4730A">
        <w:t xml:space="preserve">, pagal panaudos sutartį </w:t>
      </w:r>
      <w:r w:rsidR="00C46EB2">
        <w:t>2</w:t>
      </w:r>
      <w:r w:rsidR="00C64818">
        <w:t>0 (d</w:t>
      </w:r>
      <w:r w:rsidR="00C46EB2">
        <w:t>videšimčiai</w:t>
      </w:r>
      <w:r w:rsidR="00C64818">
        <w:t>) metų</w:t>
      </w:r>
      <w:r w:rsidR="00C4730A">
        <w:t xml:space="preserve"> laikinai </w:t>
      </w:r>
      <w:r w:rsidR="00C4730A" w:rsidRPr="000A117B">
        <w:t>neatlygintinai</w:t>
      </w:r>
      <w:r w:rsidR="00F85D18" w:rsidRPr="000A117B">
        <w:t xml:space="preserve"> </w:t>
      </w:r>
      <w:r w:rsidR="00C4730A" w:rsidRPr="000A117B">
        <w:t>naudoti</w:t>
      </w:r>
      <w:r w:rsidR="00C64818" w:rsidRPr="000A117B">
        <w:t xml:space="preserve"> </w:t>
      </w:r>
      <w:r w:rsidR="00C4730A" w:rsidRPr="000A117B">
        <w:t xml:space="preserve">Savivaldybei nuosavybės teise priklausantį ir šiuo metu Molėtų rajono savivaldybės administracijos patikėjimo teise </w:t>
      </w:r>
      <w:r w:rsidR="003671B3">
        <w:t>valdom</w:t>
      </w:r>
      <w:r>
        <w:t xml:space="preserve">ą ir veiklai nenaudojamą turtą </w:t>
      </w:r>
      <w:r w:rsidR="00202B5B">
        <w:t>–</w:t>
      </w:r>
      <w:r w:rsidR="003671B3">
        <w:t xml:space="preserve"> </w:t>
      </w:r>
      <w:r w:rsidR="00202B5B">
        <w:t>52,78 kv. m ploto patalpas, iš jų: 40,29</w:t>
      </w:r>
      <w:r w:rsidR="003671B3">
        <w:t xml:space="preserve"> kv. m ploto patalp</w:t>
      </w:r>
      <w:r w:rsidR="00202B5B">
        <w:t>o</w:t>
      </w:r>
      <w:r w:rsidR="003671B3">
        <w:t>s (plane pažymėt</w:t>
      </w:r>
      <w:r w:rsidR="00A223C5">
        <w:t xml:space="preserve">os </w:t>
      </w:r>
      <w:r w:rsidR="003671B3">
        <w:t>1-115 (27,82 kv. m), 1-116 (12,47 kv. m)</w:t>
      </w:r>
      <w:r w:rsidR="00202B5B">
        <w:t xml:space="preserve"> perduodamos veiklai,</w:t>
      </w:r>
      <w:r w:rsidR="003671B3">
        <w:t xml:space="preserve"> 12,49 kv. m.</w:t>
      </w:r>
      <w:r w:rsidR="00202B5B">
        <w:t xml:space="preserve"> ploto</w:t>
      </w:r>
      <w:r w:rsidR="003671B3">
        <w:t xml:space="preserve"> patalp</w:t>
      </w:r>
      <w:r w:rsidR="00202B5B">
        <w:t>o</w:t>
      </w:r>
      <w:r w:rsidR="003671B3">
        <w:t>s (plane pažymėt</w:t>
      </w:r>
      <w:r w:rsidR="00202B5B">
        <w:t>os</w:t>
      </w:r>
      <w:r w:rsidR="003671B3">
        <w:t xml:space="preserve"> 1-120 (46,06 kv. m), 1-127 (1,34 kv. m), 1-128 (1,34 kv. m), 1-129 (2,11 kv. m) , 1-130 (</w:t>
      </w:r>
      <w:r w:rsidR="00202B5B">
        <w:t>2,10 kv. m), 1-131 (2,22 kv. m)</w:t>
      </w:r>
      <w:r w:rsidR="003671B3">
        <w:t>)</w:t>
      </w:r>
      <w:r w:rsidR="00202B5B">
        <w:t xml:space="preserve"> perduodamos kaip </w:t>
      </w:r>
      <w:r w:rsidR="00202B5B">
        <w:t>bendro naudojimo</w:t>
      </w:r>
      <w:r w:rsidR="003671B3">
        <w:t xml:space="preserve"> </w:t>
      </w:r>
      <w:r w:rsidR="00202B5B">
        <w:t xml:space="preserve">patalpos, </w:t>
      </w:r>
      <w:r w:rsidR="003671B3">
        <w:t>negyvenamoje</w:t>
      </w:r>
      <w:r w:rsidR="00202B5B">
        <w:t xml:space="preserve"> </w:t>
      </w:r>
      <w:r w:rsidR="003671B3">
        <w:t>patalpoje-įstaigoje (registro Nr. 90/73266, unikalus Nr. 6297-0009-1013:0002, bendras plotas – 1796,42 kv. m), esančioje  Molėtų r. sav., Molėtų m., Vilniaus g. 44</w:t>
      </w:r>
      <w:r>
        <w:t xml:space="preserve">, </w:t>
      </w:r>
      <w:r w:rsidRPr="00ED72C4">
        <w:t xml:space="preserve">vykdyti </w:t>
      </w:r>
      <w:r>
        <w:t xml:space="preserve">Utenos apskrities vaiko teisių apsaugos skyriaus funkcijas. </w:t>
      </w:r>
      <w:r w:rsidR="003671B3">
        <w:lastRenderedPageBreak/>
        <w:t xml:space="preserve">Perduodamų patalpų įsigijimo vertė – 6136,58 </w:t>
      </w:r>
      <w:proofErr w:type="spellStart"/>
      <w:r w:rsidR="003671B3">
        <w:t>Eur</w:t>
      </w:r>
      <w:proofErr w:type="spellEnd"/>
      <w:r w:rsidR="003671B3">
        <w:t>, likutinė vertė 201</w:t>
      </w:r>
      <w:r w:rsidR="00202B5B">
        <w:t>8</w:t>
      </w:r>
      <w:bookmarkStart w:id="6" w:name="_GoBack"/>
      <w:bookmarkEnd w:id="6"/>
      <w:r w:rsidR="003671B3">
        <w:t xml:space="preserve"> m. balandžio 1 d. – 3336,10 </w:t>
      </w:r>
      <w:proofErr w:type="spellStart"/>
      <w:r w:rsidR="003671B3">
        <w:t>Eur</w:t>
      </w:r>
      <w:proofErr w:type="spellEnd"/>
      <w:r w:rsidR="003671B3">
        <w:t>.</w:t>
      </w:r>
    </w:p>
    <w:p w:rsidR="00C4730A" w:rsidRDefault="00B41D38" w:rsidP="00B41D38">
      <w:pPr>
        <w:tabs>
          <w:tab w:val="num" w:pos="709"/>
        </w:tabs>
        <w:spacing w:line="360" w:lineRule="auto"/>
        <w:jc w:val="both"/>
      </w:pPr>
      <w:r>
        <w:tab/>
        <w:t xml:space="preserve">2. </w:t>
      </w:r>
      <w:r w:rsidR="00C4730A">
        <w:t xml:space="preserve">Įgalioti Molėtų rajono savivaldybės administracijos direktorių, jo nesant - administracijos direktoriaus pavaduotoją, pasirašyti 1 punkte nurodyto turto panaudos </w:t>
      </w:r>
      <w:r w:rsidR="00C4730A" w:rsidRPr="000A117B">
        <w:t>sutartį</w:t>
      </w:r>
      <w:r w:rsidR="00517B26" w:rsidRPr="000A117B">
        <w:t>,</w:t>
      </w:r>
      <w:r w:rsidR="00C4730A" w:rsidRPr="000A117B">
        <w:t xml:space="preserve"> turto</w:t>
      </w:r>
      <w:r w:rsidR="00C4730A">
        <w:t xml:space="preserve"> perdavimo ir priėmimo aktą.</w:t>
      </w:r>
    </w:p>
    <w:p w:rsidR="00C4730A" w:rsidRDefault="00C4730A" w:rsidP="00C4730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4730A" w:rsidRDefault="00C4730A" w:rsidP="00C4730A">
      <w:pPr>
        <w:tabs>
          <w:tab w:val="left" w:pos="680"/>
          <w:tab w:val="left" w:pos="1206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28" w:rsidRDefault="00DD6928">
      <w:r>
        <w:separator/>
      </w:r>
    </w:p>
  </w:endnote>
  <w:endnote w:type="continuationSeparator" w:id="0">
    <w:p w:rsidR="00DD6928" w:rsidRDefault="00DD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28" w:rsidRDefault="00DD6928">
      <w:r>
        <w:separator/>
      </w:r>
    </w:p>
  </w:footnote>
  <w:footnote w:type="continuationSeparator" w:id="0">
    <w:p w:rsidR="00DD6928" w:rsidRDefault="00DD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2B5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1DC2"/>
    <w:rsid w:val="00024774"/>
    <w:rsid w:val="000862AB"/>
    <w:rsid w:val="000A117B"/>
    <w:rsid w:val="000C6D78"/>
    <w:rsid w:val="000D1DFE"/>
    <w:rsid w:val="000D57F3"/>
    <w:rsid w:val="0010175E"/>
    <w:rsid w:val="00107BC6"/>
    <w:rsid w:val="001156B7"/>
    <w:rsid w:val="001163FC"/>
    <w:rsid w:val="0012091C"/>
    <w:rsid w:val="00126B58"/>
    <w:rsid w:val="00132437"/>
    <w:rsid w:val="00135C8C"/>
    <w:rsid w:val="001370E6"/>
    <w:rsid w:val="0015156B"/>
    <w:rsid w:val="00172167"/>
    <w:rsid w:val="001B2343"/>
    <w:rsid w:val="001D63B0"/>
    <w:rsid w:val="001E26FA"/>
    <w:rsid w:val="001F1617"/>
    <w:rsid w:val="00202B5B"/>
    <w:rsid w:val="00203B3A"/>
    <w:rsid w:val="002050E5"/>
    <w:rsid w:val="00211F14"/>
    <w:rsid w:val="002342A4"/>
    <w:rsid w:val="00237DAC"/>
    <w:rsid w:val="00241232"/>
    <w:rsid w:val="00253870"/>
    <w:rsid w:val="00256E49"/>
    <w:rsid w:val="0026491C"/>
    <w:rsid w:val="00280278"/>
    <w:rsid w:val="002837F7"/>
    <w:rsid w:val="002854EB"/>
    <w:rsid w:val="002D4E84"/>
    <w:rsid w:val="002F1477"/>
    <w:rsid w:val="002F2AC3"/>
    <w:rsid w:val="00305758"/>
    <w:rsid w:val="00311C64"/>
    <w:rsid w:val="00321314"/>
    <w:rsid w:val="00322966"/>
    <w:rsid w:val="00327315"/>
    <w:rsid w:val="00341D56"/>
    <w:rsid w:val="0034543D"/>
    <w:rsid w:val="003671B3"/>
    <w:rsid w:val="003818DB"/>
    <w:rsid w:val="00384B4D"/>
    <w:rsid w:val="003916CE"/>
    <w:rsid w:val="003975CE"/>
    <w:rsid w:val="003A762C"/>
    <w:rsid w:val="003C1CD6"/>
    <w:rsid w:val="004052E0"/>
    <w:rsid w:val="00405E56"/>
    <w:rsid w:val="00416B63"/>
    <w:rsid w:val="0041761B"/>
    <w:rsid w:val="004218E8"/>
    <w:rsid w:val="00423E59"/>
    <w:rsid w:val="00433FBC"/>
    <w:rsid w:val="00454D71"/>
    <w:rsid w:val="004968FC"/>
    <w:rsid w:val="004A24FD"/>
    <w:rsid w:val="004B7F2A"/>
    <w:rsid w:val="004C7506"/>
    <w:rsid w:val="004D17CE"/>
    <w:rsid w:val="004F285B"/>
    <w:rsid w:val="00503B36"/>
    <w:rsid w:val="00504780"/>
    <w:rsid w:val="00516FAA"/>
    <w:rsid w:val="00517B26"/>
    <w:rsid w:val="00524921"/>
    <w:rsid w:val="00525F20"/>
    <w:rsid w:val="0055481F"/>
    <w:rsid w:val="00561916"/>
    <w:rsid w:val="00594D4A"/>
    <w:rsid w:val="005A4424"/>
    <w:rsid w:val="005E71A0"/>
    <w:rsid w:val="005F38B6"/>
    <w:rsid w:val="006213AE"/>
    <w:rsid w:val="00621EC8"/>
    <w:rsid w:val="006234B0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D78AF"/>
    <w:rsid w:val="006D7908"/>
    <w:rsid w:val="006E016D"/>
    <w:rsid w:val="006E71D1"/>
    <w:rsid w:val="006F59E4"/>
    <w:rsid w:val="00743573"/>
    <w:rsid w:val="00754D17"/>
    <w:rsid w:val="00776F64"/>
    <w:rsid w:val="00794407"/>
    <w:rsid w:val="00794C2F"/>
    <w:rsid w:val="007951EA"/>
    <w:rsid w:val="00796C66"/>
    <w:rsid w:val="007A3F5C"/>
    <w:rsid w:val="007B3C08"/>
    <w:rsid w:val="007D3999"/>
    <w:rsid w:val="007E4516"/>
    <w:rsid w:val="007E69E4"/>
    <w:rsid w:val="007E6BB2"/>
    <w:rsid w:val="007F47F5"/>
    <w:rsid w:val="007F6E72"/>
    <w:rsid w:val="00826B84"/>
    <w:rsid w:val="0083125A"/>
    <w:rsid w:val="00844B01"/>
    <w:rsid w:val="00864D0B"/>
    <w:rsid w:val="0086790E"/>
    <w:rsid w:val="00872337"/>
    <w:rsid w:val="008947C0"/>
    <w:rsid w:val="00896B60"/>
    <w:rsid w:val="008A1571"/>
    <w:rsid w:val="008A401C"/>
    <w:rsid w:val="008B6D12"/>
    <w:rsid w:val="009226C6"/>
    <w:rsid w:val="0093412A"/>
    <w:rsid w:val="00940155"/>
    <w:rsid w:val="00946C41"/>
    <w:rsid w:val="009511B9"/>
    <w:rsid w:val="0096302F"/>
    <w:rsid w:val="0097161C"/>
    <w:rsid w:val="00984884"/>
    <w:rsid w:val="009933F9"/>
    <w:rsid w:val="009B4614"/>
    <w:rsid w:val="009D389F"/>
    <w:rsid w:val="009E5DC4"/>
    <w:rsid w:val="009E70D9"/>
    <w:rsid w:val="009E7912"/>
    <w:rsid w:val="009F5324"/>
    <w:rsid w:val="00A014F8"/>
    <w:rsid w:val="00A223C5"/>
    <w:rsid w:val="00A27B89"/>
    <w:rsid w:val="00A300BC"/>
    <w:rsid w:val="00A52199"/>
    <w:rsid w:val="00AA5FB0"/>
    <w:rsid w:val="00AC617C"/>
    <w:rsid w:val="00AD085C"/>
    <w:rsid w:val="00AD6363"/>
    <w:rsid w:val="00AE087E"/>
    <w:rsid w:val="00AE0A14"/>
    <w:rsid w:val="00AE325A"/>
    <w:rsid w:val="00AF67DE"/>
    <w:rsid w:val="00B41D38"/>
    <w:rsid w:val="00B52578"/>
    <w:rsid w:val="00B57CAF"/>
    <w:rsid w:val="00B605B7"/>
    <w:rsid w:val="00B752AB"/>
    <w:rsid w:val="00B93410"/>
    <w:rsid w:val="00B95640"/>
    <w:rsid w:val="00B96D0A"/>
    <w:rsid w:val="00BA65BB"/>
    <w:rsid w:val="00BB70B1"/>
    <w:rsid w:val="00BB7552"/>
    <w:rsid w:val="00BC322C"/>
    <w:rsid w:val="00BC606F"/>
    <w:rsid w:val="00BE0269"/>
    <w:rsid w:val="00BE7677"/>
    <w:rsid w:val="00BE7BD8"/>
    <w:rsid w:val="00BF08ED"/>
    <w:rsid w:val="00C03B75"/>
    <w:rsid w:val="00C16EA1"/>
    <w:rsid w:val="00C25438"/>
    <w:rsid w:val="00C3569C"/>
    <w:rsid w:val="00C4116E"/>
    <w:rsid w:val="00C46EB2"/>
    <w:rsid w:val="00C4730A"/>
    <w:rsid w:val="00C64818"/>
    <w:rsid w:val="00C83188"/>
    <w:rsid w:val="00CA22F0"/>
    <w:rsid w:val="00CC1DF9"/>
    <w:rsid w:val="00CC20E7"/>
    <w:rsid w:val="00D02F67"/>
    <w:rsid w:val="00D03D5A"/>
    <w:rsid w:val="00D30333"/>
    <w:rsid w:val="00D74773"/>
    <w:rsid w:val="00D8136A"/>
    <w:rsid w:val="00D8441A"/>
    <w:rsid w:val="00DA372B"/>
    <w:rsid w:val="00DA41BC"/>
    <w:rsid w:val="00DA6584"/>
    <w:rsid w:val="00DB0C54"/>
    <w:rsid w:val="00DB7660"/>
    <w:rsid w:val="00DC02B0"/>
    <w:rsid w:val="00DC6469"/>
    <w:rsid w:val="00DD6928"/>
    <w:rsid w:val="00DD6E9F"/>
    <w:rsid w:val="00DE3BF2"/>
    <w:rsid w:val="00DE7A09"/>
    <w:rsid w:val="00E032E8"/>
    <w:rsid w:val="00E04763"/>
    <w:rsid w:val="00E11178"/>
    <w:rsid w:val="00E63899"/>
    <w:rsid w:val="00E81006"/>
    <w:rsid w:val="00EE645F"/>
    <w:rsid w:val="00EE664B"/>
    <w:rsid w:val="00EF6A79"/>
    <w:rsid w:val="00F10E4C"/>
    <w:rsid w:val="00F448E4"/>
    <w:rsid w:val="00F54307"/>
    <w:rsid w:val="00F5437F"/>
    <w:rsid w:val="00F67472"/>
    <w:rsid w:val="00F735FB"/>
    <w:rsid w:val="00F762A9"/>
    <w:rsid w:val="00F85D18"/>
    <w:rsid w:val="00F873BB"/>
    <w:rsid w:val="00F90C10"/>
    <w:rsid w:val="00FA5E07"/>
    <w:rsid w:val="00FA5FD2"/>
    <w:rsid w:val="00FB3580"/>
    <w:rsid w:val="00FB77DF"/>
    <w:rsid w:val="00FC6F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95F3E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C06E9"/>
    <w:rsid w:val="000F3539"/>
    <w:rsid w:val="00115CA4"/>
    <w:rsid w:val="00172C4A"/>
    <w:rsid w:val="00180E71"/>
    <w:rsid w:val="00193804"/>
    <w:rsid w:val="0024435C"/>
    <w:rsid w:val="00260095"/>
    <w:rsid w:val="0028601A"/>
    <w:rsid w:val="002D3395"/>
    <w:rsid w:val="002D57C8"/>
    <w:rsid w:val="002D69EA"/>
    <w:rsid w:val="002F004E"/>
    <w:rsid w:val="002F1427"/>
    <w:rsid w:val="00307BF1"/>
    <w:rsid w:val="00374C29"/>
    <w:rsid w:val="003A06D4"/>
    <w:rsid w:val="0043264E"/>
    <w:rsid w:val="00434E44"/>
    <w:rsid w:val="00471F13"/>
    <w:rsid w:val="004E7B64"/>
    <w:rsid w:val="00500441"/>
    <w:rsid w:val="005F177C"/>
    <w:rsid w:val="00622D5E"/>
    <w:rsid w:val="006736BF"/>
    <w:rsid w:val="00686BE7"/>
    <w:rsid w:val="006A5FC4"/>
    <w:rsid w:val="006D61F8"/>
    <w:rsid w:val="006E1FF7"/>
    <w:rsid w:val="007668B8"/>
    <w:rsid w:val="007D5B5C"/>
    <w:rsid w:val="007E58F5"/>
    <w:rsid w:val="007E7ACB"/>
    <w:rsid w:val="0089393F"/>
    <w:rsid w:val="008B2F17"/>
    <w:rsid w:val="008E5366"/>
    <w:rsid w:val="00934FFB"/>
    <w:rsid w:val="00965896"/>
    <w:rsid w:val="00A70D6F"/>
    <w:rsid w:val="00A77D76"/>
    <w:rsid w:val="00AD194A"/>
    <w:rsid w:val="00B12A45"/>
    <w:rsid w:val="00B50993"/>
    <w:rsid w:val="00B64312"/>
    <w:rsid w:val="00B703E2"/>
    <w:rsid w:val="00B825A6"/>
    <w:rsid w:val="00BD7E1B"/>
    <w:rsid w:val="00CB25AA"/>
    <w:rsid w:val="00CD0DC6"/>
    <w:rsid w:val="00CD23D3"/>
    <w:rsid w:val="00CD55B8"/>
    <w:rsid w:val="00CE07E4"/>
    <w:rsid w:val="00CF6ADC"/>
    <w:rsid w:val="00D6408B"/>
    <w:rsid w:val="00DB5DAF"/>
    <w:rsid w:val="00DC3F49"/>
    <w:rsid w:val="00DE433B"/>
    <w:rsid w:val="00E25DC9"/>
    <w:rsid w:val="00E321A6"/>
    <w:rsid w:val="00E32FDD"/>
    <w:rsid w:val="00E74F41"/>
    <w:rsid w:val="00ED7F5A"/>
    <w:rsid w:val="00F136DC"/>
    <w:rsid w:val="00F17374"/>
    <w:rsid w:val="00F55E4F"/>
    <w:rsid w:val="00F56034"/>
    <w:rsid w:val="00F82638"/>
    <w:rsid w:val="00F832E9"/>
    <w:rsid w:val="00F851E0"/>
    <w:rsid w:val="00F91CE4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2018-04-18T12:52:00Z</cp:lastPrinted>
  <dcterms:created xsi:type="dcterms:W3CDTF">2018-04-18T13:28:00Z</dcterms:created>
  <dcterms:modified xsi:type="dcterms:W3CDTF">2018-04-18T13:28:00Z</dcterms:modified>
</cp:coreProperties>
</file>