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 xml:space="preserve">DĖL UŽDAROSIOS AKCINĖS BENDROVĖS „Molėtų </w:t>
      </w:r>
      <w:r w:rsidR="00614ED5">
        <w:rPr>
          <w:b/>
          <w:caps/>
          <w:noProof/>
        </w:rPr>
        <w:t>švara</w:t>
      </w:r>
      <w:r w:rsidR="0061173E" w:rsidRPr="0061173E">
        <w:rPr>
          <w:b/>
          <w:caps/>
          <w:noProof/>
        </w:rPr>
        <w:t xml:space="preserve">“  </w:t>
      </w:r>
      <w:r w:rsidR="0061173E">
        <w:rPr>
          <w:b/>
          <w:caps/>
          <w:noProof/>
        </w:rPr>
        <w:t>201</w:t>
      </w:r>
      <w:r w:rsidR="003B2D77">
        <w:rPr>
          <w:b/>
          <w:caps/>
          <w:noProof/>
        </w:rPr>
        <w:t>7</w:t>
      </w:r>
      <w:r w:rsidR="0061173E">
        <w:rPr>
          <w:b/>
          <w:caps/>
          <w:noProof/>
        </w:rPr>
        <w:t xml:space="preserve">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</w:t>
      </w:r>
      <w:r w:rsidR="00C84663">
        <w:rPr>
          <w:b/>
          <w:caps/>
          <w:noProof/>
        </w:rPr>
        <w:t>,</w:t>
      </w:r>
      <w:r w:rsidR="0061173E" w:rsidRPr="0061173E">
        <w:rPr>
          <w:b/>
          <w:caps/>
          <w:noProof/>
        </w:rPr>
        <w:t xml:space="preserve"> PELNO (NUOSTOLIŲ) PASKIRSTYMO</w:t>
      </w:r>
      <w:r w:rsidR="00C97CD7">
        <w:rPr>
          <w:b/>
          <w:caps/>
          <w:noProof/>
        </w:rPr>
        <w:t xml:space="preserve">, įstatų </w:t>
      </w:r>
      <w:r w:rsidR="003D1604">
        <w:rPr>
          <w:b/>
          <w:caps/>
          <w:noProof/>
        </w:rPr>
        <w:t>pa</w:t>
      </w:r>
      <w:r w:rsidR="00C97CD7">
        <w:rPr>
          <w:b/>
          <w:caps/>
          <w:noProof/>
        </w:rPr>
        <w:t>keitimo</w:t>
      </w:r>
      <w:r w:rsidR="00C84663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B2D77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B0B73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 </w:t>
      </w:r>
      <w:r w:rsidR="00563140" w:rsidRPr="00907C8E">
        <w:t>4 straipsnio 10 dalimi</w:t>
      </w:r>
      <w:r w:rsidR="00563140">
        <w:t>,</w:t>
      </w:r>
      <w:r w:rsidR="00563140">
        <w:rPr>
          <w:bCs/>
        </w:rPr>
        <w:t xml:space="preserve"> </w:t>
      </w:r>
      <w:r w:rsidR="00AB0B73">
        <w:rPr>
          <w:bCs/>
        </w:rPr>
        <w:t xml:space="preserve">20 straipsnio 1 dalies </w:t>
      </w:r>
      <w:r w:rsidR="003B2D77">
        <w:rPr>
          <w:bCs/>
        </w:rPr>
        <w:t>1, 10</w:t>
      </w:r>
      <w:r w:rsidR="00AB0B73">
        <w:rPr>
          <w:bCs/>
        </w:rPr>
        <w:t>,</w:t>
      </w:r>
      <w:r>
        <w:rPr>
          <w:bCs/>
        </w:rPr>
        <w:t xml:space="preserve"> 1</w:t>
      </w:r>
      <w:r w:rsidR="003B2D77">
        <w:rPr>
          <w:bCs/>
        </w:rPr>
        <w:t>1</w:t>
      </w:r>
      <w:r>
        <w:rPr>
          <w:bCs/>
        </w:rPr>
        <w:t xml:space="preserve"> punktais, 24 straipsnio 1 dalimi, 58 straipsnio 2 dalimi, 59 straipsnio 1 ir 2 dalimis</w:t>
      </w:r>
      <w:r w:rsidR="002916BE">
        <w:rPr>
          <w:bCs/>
        </w:rPr>
        <w:t xml:space="preserve">, </w:t>
      </w:r>
      <w:hyperlink r:id="rId10" w:anchor="0txt" w:history="1">
        <w:r w:rsidR="002916BE" w:rsidRPr="00AB0B73">
          <w:rPr>
            <w:rStyle w:val="Grietas"/>
            <w:b w:val="0"/>
          </w:rPr>
          <w:t>Lietuvos Respublikos įmonių finansinės atskaitomybės įstatymo</w:t>
        </w:r>
      </w:hyperlink>
      <w:r w:rsidR="002916BE" w:rsidRPr="00AB0B73">
        <w:rPr>
          <w:b/>
        </w:rPr>
        <w:t xml:space="preserve"> </w:t>
      </w:r>
      <w:r w:rsidR="002916BE" w:rsidRPr="00AB0B73">
        <w:t>20 straipsnio 1 dalimi</w:t>
      </w:r>
      <w:r>
        <w:t xml:space="preserve"> bei </w:t>
      </w:r>
      <w:r w:rsidRPr="00661E2E">
        <w:t xml:space="preserve">atsižvelgdama į uždarosios akcinės bendrovės </w:t>
      </w:r>
      <w:r>
        <w:t>„</w:t>
      </w:r>
      <w:r w:rsidRPr="00661E2E">
        <w:t xml:space="preserve">Molėtų </w:t>
      </w:r>
      <w:r>
        <w:t>švara“</w:t>
      </w:r>
      <w:r w:rsidRPr="00661E2E">
        <w:t xml:space="preserve"> valdybos </w:t>
      </w:r>
      <w:r w:rsidRPr="00924F0F">
        <w:t>201</w:t>
      </w:r>
      <w:r w:rsidR="003B2D77">
        <w:t>8</w:t>
      </w:r>
      <w:r w:rsidRPr="00924F0F">
        <w:t xml:space="preserve"> m. </w:t>
      </w:r>
      <w:r>
        <w:t>balandžio</w:t>
      </w:r>
      <w:r w:rsidRPr="00924F0F">
        <w:t xml:space="preserve"> 1</w:t>
      </w:r>
      <w:r w:rsidR="00FF5CAB">
        <w:t>6</w:t>
      </w:r>
      <w:r w:rsidRPr="00924F0F">
        <w:t xml:space="preserve"> d. raštą </w:t>
      </w:r>
      <w:r w:rsidRPr="00A5526C">
        <w:t>Nr. S-</w:t>
      </w:r>
      <w:r w:rsidR="00A5526C" w:rsidRPr="00A5526C">
        <w:t>082</w:t>
      </w:r>
      <w:r w:rsidRPr="00A5526C">
        <w:t xml:space="preserve"> „Dėl 201</w:t>
      </w:r>
      <w:r w:rsidR="00FF5CAB" w:rsidRPr="00A5526C">
        <w:t>7</w:t>
      </w:r>
      <w:r w:rsidRPr="00A5526C">
        <w:t xml:space="preserve"> m. finansinių ataskaitų rinkinio, pelno (nuostolio) paskirstymo projekto, metinio pranešimo pateikimo“</w:t>
      </w:r>
      <w:r w:rsidR="00AB0B73" w:rsidRPr="00A5526C">
        <w:t>,</w:t>
      </w:r>
      <w:r w:rsidR="00AB0B73">
        <w:t xml:space="preserve">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</w:t>
      </w:r>
      <w:r w:rsidRPr="00661E2E">
        <w:t xml:space="preserve">Molėtų </w:t>
      </w:r>
      <w:r>
        <w:t>švara“</w:t>
      </w:r>
      <w:r w:rsidRPr="00661E2E">
        <w:t xml:space="preserve"> </w:t>
      </w:r>
      <w:r>
        <w:t>201</w:t>
      </w:r>
      <w:r w:rsidR="003B2D77">
        <w:t>7</w:t>
      </w:r>
      <w:r>
        <w:t xml:space="preserve"> m</w:t>
      </w:r>
      <w:r w:rsidRPr="0064642E">
        <w:t>. audituotą</w:t>
      </w:r>
      <w:r>
        <w:t xml:space="preserve"> metinių finansinių ataskaitų rinkinį (pridedama).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</w:t>
      </w:r>
      <w:r w:rsidRPr="00661E2E">
        <w:t xml:space="preserve">Molėtų </w:t>
      </w:r>
      <w:r>
        <w:t>švara“</w:t>
      </w:r>
      <w:r w:rsidRPr="00661E2E">
        <w:t xml:space="preserve"> </w:t>
      </w:r>
      <w:r>
        <w:t>201</w:t>
      </w:r>
      <w:r w:rsidR="003B2D77">
        <w:t>7</w:t>
      </w:r>
      <w:r>
        <w:t xml:space="preserve"> m. pelną (nuostolius):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2.1. ankstesnių finansinių metų nepaskirstytas pelnas (nuostoliai) ataskaitinių finansinių metų pabaigoje – </w:t>
      </w:r>
      <w:r w:rsidR="0072582C">
        <w:t>18 973</w:t>
      </w:r>
      <w:r>
        <w:t xml:space="preserve"> eurų;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pelnas (nuostoliai) – </w:t>
      </w:r>
      <w:r w:rsidR="0072582C">
        <w:t>(9765)</w:t>
      </w:r>
      <w:r>
        <w:t xml:space="preserve"> eurų;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2.4. pervedimai iš rezervų – </w:t>
      </w:r>
      <w:r w:rsidR="0072582C">
        <w:t>115 000 eurų</w:t>
      </w:r>
      <w:r>
        <w:t>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</w:t>
      </w:r>
      <w:proofErr w:type="spellStart"/>
      <w:r>
        <w:t>paskirstytinasis</w:t>
      </w:r>
      <w:proofErr w:type="spellEnd"/>
      <w:r>
        <w:t xml:space="preserve"> pelnas (nuostoliai) iš viso – </w:t>
      </w:r>
      <w:r w:rsidR="0072582C">
        <w:t>124 208</w:t>
      </w:r>
      <w:r>
        <w:t xml:space="preserve"> eurai;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į rezervą savoms akcijoms įsigyti - nėra;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paskirta į rezervą akcijoms suteikti - nėra;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>2.10. pelno dalis, paskirta į kitus rezervus - nėra;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2.11. pelno dalis, paskirta dividendams išmokėti – nėra; </w:t>
      </w:r>
    </w:p>
    <w:p w:rsidR="003B2D77" w:rsidRDefault="003B2D77" w:rsidP="00C97CD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2.12. </w:t>
      </w:r>
      <w:r w:rsidR="00C97CD7">
        <w:t xml:space="preserve">pelno dalis, paskirta kitiems tikslams – </w:t>
      </w:r>
      <w:r w:rsidR="00C97CD7" w:rsidRPr="00C97CD7">
        <w:t xml:space="preserve">105 000 </w:t>
      </w:r>
      <w:r w:rsidR="00C97CD7">
        <w:t>eurai</w:t>
      </w:r>
      <w:r w:rsidR="00C97CD7" w:rsidRPr="00C97CD7">
        <w:t xml:space="preserve">, iš jų: pašalpoms, paramai – 15 000 </w:t>
      </w:r>
      <w:r w:rsidR="00C97CD7">
        <w:t>eurai</w:t>
      </w:r>
      <w:r w:rsidR="00C97CD7" w:rsidRPr="00C97CD7">
        <w:t xml:space="preserve">, investicijoms – 90 000 </w:t>
      </w:r>
      <w:r w:rsidR="00C97CD7">
        <w:t>eurai</w:t>
      </w:r>
      <w:r w:rsidR="00C97CD7" w:rsidRPr="00C97CD7">
        <w:t>;</w:t>
      </w:r>
    </w:p>
    <w:p w:rsidR="003B2D77" w:rsidRDefault="003B2D77" w:rsidP="003B2D7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2.13. nepaskirstytasis pelnas (n</w:t>
      </w:r>
      <w:r w:rsidRPr="00E30291">
        <w:t>uostoli</w:t>
      </w:r>
      <w:r>
        <w:t xml:space="preserve">ai) ataskaitinių finansinių metų pabaigoje, </w:t>
      </w:r>
      <w:r w:rsidRPr="00E30291">
        <w:t>perkeliam</w:t>
      </w:r>
      <w:r>
        <w:t>as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 w:rsidR="00C97CD7">
        <w:t>19 208</w:t>
      </w:r>
      <w:r>
        <w:t xml:space="preserve"> eurai.</w:t>
      </w:r>
    </w:p>
    <w:p w:rsidR="003B2D77" w:rsidRPr="0075316F" w:rsidRDefault="003B2D77" w:rsidP="003B2D77">
      <w:pPr>
        <w:pStyle w:val="Sraopastraipa"/>
        <w:tabs>
          <w:tab w:val="left" w:pos="1134"/>
        </w:tabs>
        <w:spacing w:line="360" w:lineRule="auto"/>
        <w:ind w:left="0" w:firstLine="709"/>
        <w:jc w:val="both"/>
        <w:rPr>
          <w:spacing w:val="80"/>
        </w:rPr>
      </w:pPr>
      <w:r w:rsidRPr="00EA15B5">
        <w:t>3. Pakeisti uždarosios akcinės bendrovės „Molėtų švara“ (toliau – Bendrovė) įstatus, patvirtintus Molėtų rajono savivaldybės tarybos 201</w:t>
      </w:r>
      <w:r w:rsidR="00A5526C" w:rsidRPr="00EA15B5">
        <w:t>5</w:t>
      </w:r>
      <w:r w:rsidRPr="00EA15B5">
        <w:t xml:space="preserve"> m. </w:t>
      </w:r>
      <w:r w:rsidR="00A5526C" w:rsidRPr="00EA15B5">
        <w:t>gegužės</w:t>
      </w:r>
      <w:r w:rsidRPr="00EA15B5">
        <w:t xml:space="preserve"> 2</w:t>
      </w:r>
      <w:r w:rsidR="00A5526C" w:rsidRPr="00EA15B5">
        <w:t>8</w:t>
      </w:r>
      <w:r w:rsidRPr="00EA15B5">
        <w:t xml:space="preserve"> d. sprendimu Nr. B1-14</w:t>
      </w:r>
      <w:r w:rsidR="00A5526C" w:rsidRPr="00EA15B5">
        <w:t>6</w:t>
      </w:r>
      <w:r w:rsidR="00EA15B5" w:rsidRPr="00EA15B5">
        <w:t xml:space="preserve"> „Dėl uždarosios akcinės bendrovės „Molėtų švara“ įstatinio kapitalo didinimo iš bendrovės lėšų“,</w:t>
      </w:r>
      <w:r w:rsidRPr="00EA15B5">
        <w:t xml:space="preserve"> </w:t>
      </w:r>
      <w:r w:rsidRPr="00EA15B5">
        <w:t xml:space="preserve"> </w:t>
      </w:r>
      <w:r w:rsidRPr="00EA15B5">
        <w:rPr>
          <w:lang w:eastAsia="lt-LT"/>
        </w:rPr>
        <w:t>ir juos išdėstyti nauja redakcija (pridedama).</w:t>
      </w:r>
      <w:bookmarkStart w:id="6" w:name="_GoBack"/>
      <w:bookmarkEnd w:id="6"/>
    </w:p>
    <w:p w:rsidR="003B2D77" w:rsidRDefault="003B2D77" w:rsidP="003B2D77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Įgalioti </w:t>
      </w:r>
      <w:r>
        <w:t>B</w:t>
      </w:r>
      <w:r w:rsidRPr="00E017AF">
        <w:t>endrovės</w:t>
      </w:r>
      <w:r w:rsidRPr="00A44807">
        <w:t xml:space="preserve"> direktorių </w:t>
      </w:r>
      <w:r w:rsidR="00DA5D7D">
        <w:t>Laimutį Lapėną</w:t>
      </w:r>
      <w:r w:rsidRPr="00A44807">
        <w:t xml:space="preserve"> pasirašyti pakeistus </w:t>
      </w:r>
      <w:r>
        <w:t>B</w:t>
      </w:r>
      <w:r w:rsidRPr="00E017AF">
        <w:t>endrovės</w:t>
      </w:r>
      <w:r w:rsidRPr="00A44807">
        <w:t xml:space="preserve"> įstatus.</w:t>
      </w:r>
    </w:p>
    <w:p w:rsidR="003B2D77" w:rsidRPr="00D46EFC" w:rsidRDefault="003B2D77" w:rsidP="003B2D77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A44807">
        <w:t xml:space="preserve">Įpareigoti </w:t>
      </w:r>
      <w:r>
        <w:t>B</w:t>
      </w:r>
      <w:r w:rsidRPr="00E017AF">
        <w:t>endrovės</w:t>
      </w:r>
      <w:r w:rsidRPr="00A44807">
        <w:t xml:space="preserve"> direktorių </w:t>
      </w:r>
      <w:r w:rsidR="00DA5D7D">
        <w:t>Laimutį Lapėną</w:t>
      </w:r>
      <w:r w:rsidRPr="00A44807">
        <w:t xml:space="preserve"> per du mėnesius Akcinių bendrovių įstatymo nustatyta tvarka įregistruoti Juridinių asmenų registre pakeistus ir pasirašytus </w:t>
      </w:r>
      <w:r>
        <w:t>B</w:t>
      </w:r>
      <w:r w:rsidRPr="00E017AF">
        <w:t>endrovės</w:t>
      </w:r>
      <w:r w:rsidRPr="00A44807">
        <w:t xml:space="preserve"> </w:t>
      </w:r>
      <w:r>
        <w:t>įstatus.</w:t>
      </w:r>
      <w:r w:rsidRPr="00D46EFC">
        <w:rPr>
          <w:color w:val="000000"/>
          <w:lang w:eastAsia="lt-LT"/>
        </w:rPr>
        <w:t> </w:t>
      </w:r>
    </w:p>
    <w:p w:rsidR="00614ED5" w:rsidRPr="000626A1" w:rsidRDefault="00614ED5" w:rsidP="00614ED5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56" w:rsidRDefault="00F12856">
      <w:r>
        <w:separator/>
      </w:r>
    </w:p>
  </w:endnote>
  <w:endnote w:type="continuationSeparator" w:id="0">
    <w:p w:rsidR="00F12856" w:rsidRDefault="00F1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56" w:rsidRDefault="00F12856">
      <w:r>
        <w:separator/>
      </w:r>
    </w:p>
  </w:footnote>
  <w:footnote w:type="continuationSeparator" w:id="0">
    <w:p w:rsidR="00F12856" w:rsidRDefault="00F1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15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0A7B92"/>
    <w:rsid w:val="000D7B49"/>
    <w:rsid w:val="001156B7"/>
    <w:rsid w:val="0012091C"/>
    <w:rsid w:val="00132437"/>
    <w:rsid w:val="001B7D11"/>
    <w:rsid w:val="001C262C"/>
    <w:rsid w:val="001D5685"/>
    <w:rsid w:val="002044E0"/>
    <w:rsid w:val="00210D3A"/>
    <w:rsid w:val="00211F14"/>
    <w:rsid w:val="00230DC1"/>
    <w:rsid w:val="00255963"/>
    <w:rsid w:val="00283583"/>
    <w:rsid w:val="002916BE"/>
    <w:rsid w:val="00305758"/>
    <w:rsid w:val="00330515"/>
    <w:rsid w:val="00341D56"/>
    <w:rsid w:val="00384B4D"/>
    <w:rsid w:val="003975CE"/>
    <w:rsid w:val="003A762C"/>
    <w:rsid w:val="003B2D77"/>
    <w:rsid w:val="003D1604"/>
    <w:rsid w:val="00455041"/>
    <w:rsid w:val="004968FC"/>
    <w:rsid w:val="004A278B"/>
    <w:rsid w:val="004F285B"/>
    <w:rsid w:val="00503B36"/>
    <w:rsid w:val="00504780"/>
    <w:rsid w:val="005227CE"/>
    <w:rsid w:val="00553B00"/>
    <w:rsid w:val="00561916"/>
    <w:rsid w:val="00563140"/>
    <w:rsid w:val="005A4424"/>
    <w:rsid w:val="005F38B6"/>
    <w:rsid w:val="0061173E"/>
    <w:rsid w:val="00614ED5"/>
    <w:rsid w:val="006213AE"/>
    <w:rsid w:val="006A72C5"/>
    <w:rsid w:val="0072582C"/>
    <w:rsid w:val="007408A5"/>
    <w:rsid w:val="0076101D"/>
    <w:rsid w:val="00762DC5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329"/>
    <w:rsid w:val="00872337"/>
    <w:rsid w:val="008A401C"/>
    <w:rsid w:val="008E18E7"/>
    <w:rsid w:val="0093412A"/>
    <w:rsid w:val="009B4614"/>
    <w:rsid w:val="009C0EE9"/>
    <w:rsid w:val="009E6933"/>
    <w:rsid w:val="009E70D9"/>
    <w:rsid w:val="009F13BD"/>
    <w:rsid w:val="00A44807"/>
    <w:rsid w:val="00A53840"/>
    <w:rsid w:val="00A5526C"/>
    <w:rsid w:val="00AB0B73"/>
    <w:rsid w:val="00AB198D"/>
    <w:rsid w:val="00AE325A"/>
    <w:rsid w:val="00BA65BB"/>
    <w:rsid w:val="00BB70B1"/>
    <w:rsid w:val="00C16EA1"/>
    <w:rsid w:val="00C3345E"/>
    <w:rsid w:val="00C84663"/>
    <w:rsid w:val="00C97CD7"/>
    <w:rsid w:val="00CC1DF9"/>
    <w:rsid w:val="00CD5704"/>
    <w:rsid w:val="00CF724E"/>
    <w:rsid w:val="00D03D5A"/>
    <w:rsid w:val="00D74773"/>
    <w:rsid w:val="00D8136A"/>
    <w:rsid w:val="00DA5D7D"/>
    <w:rsid w:val="00DB7660"/>
    <w:rsid w:val="00DC6469"/>
    <w:rsid w:val="00E032E8"/>
    <w:rsid w:val="00E37EF7"/>
    <w:rsid w:val="00E85772"/>
    <w:rsid w:val="00EA15B5"/>
    <w:rsid w:val="00EE645F"/>
    <w:rsid w:val="00EF05EB"/>
    <w:rsid w:val="00EF6A79"/>
    <w:rsid w:val="00F12856"/>
    <w:rsid w:val="00F54307"/>
    <w:rsid w:val="00FB77DF"/>
    <w:rsid w:val="00FE0D95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B120A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Grietas">
    <w:name w:val="Strong"/>
    <w:basedOn w:val="Numatytasispastraiposriftas"/>
    <w:uiPriority w:val="22"/>
    <w:qFormat/>
    <w:rsid w:val="002916BE"/>
    <w:rPr>
      <w:b/>
      <w:bCs/>
    </w:rPr>
  </w:style>
  <w:style w:type="paragraph" w:styleId="Debesliotekstas">
    <w:name w:val="Balloon Text"/>
    <w:basedOn w:val="prastasis"/>
    <w:link w:val="DebesliotekstasDiagrama"/>
    <w:rsid w:val="002916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916BE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B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50885&amp;Zd=%C1MONI%D8%2BFINANSIN%CBS%2BATSKAITOMYB%CBS%2B%C1STATYMAS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F3D51"/>
    <w:rsid w:val="0018347F"/>
    <w:rsid w:val="001D2435"/>
    <w:rsid w:val="001F7497"/>
    <w:rsid w:val="0021414D"/>
    <w:rsid w:val="00504097"/>
    <w:rsid w:val="005101F4"/>
    <w:rsid w:val="005A48AE"/>
    <w:rsid w:val="00685388"/>
    <w:rsid w:val="006B0DE5"/>
    <w:rsid w:val="00703ECF"/>
    <w:rsid w:val="009F0583"/>
    <w:rsid w:val="009F1BEB"/>
    <w:rsid w:val="00A25F35"/>
    <w:rsid w:val="00A739C0"/>
    <w:rsid w:val="00E76ED0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252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19</cp:revision>
  <cp:lastPrinted>2016-04-27T07:53:00Z</cp:lastPrinted>
  <dcterms:created xsi:type="dcterms:W3CDTF">2016-04-18T17:37:00Z</dcterms:created>
  <dcterms:modified xsi:type="dcterms:W3CDTF">2018-04-16T08:33:00Z</dcterms:modified>
</cp:coreProperties>
</file>