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Pr>
          <w:b/>
          <w:caps/>
          <w:noProof/>
        </w:rPr>
        <w:t xml:space="preserve"> </w:t>
      </w:r>
      <w:r w:rsidR="004600FC" w:rsidRPr="004600FC">
        <w:rPr>
          <w:b/>
          <w:caps/>
          <w:noProof/>
        </w:rPr>
        <w:t xml:space="preserve"> BERŽYNO GATVĖS</w:t>
      </w:r>
      <w:r w:rsidR="004600FC">
        <w:rPr>
          <w:b/>
          <w:caps/>
          <w:noProof/>
        </w:rPr>
        <w:t>, esančios</w:t>
      </w:r>
      <w:r w:rsidR="00D5080A">
        <w:rPr>
          <w:b/>
          <w:caps/>
          <w:noProof/>
        </w:rPr>
        <w:t xml:space="preserve"> Molėtų rajono balninkų seniūnijos balninkų miestelio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5080A">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080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0926AF">
        <w:t xml:space="preserve"> 5 </w:t>
      </w:r>
      <w:r w:rsidR="00D5080A">
        <w:t>punktu,</w:t>
      </w:r>
      <w:r w:rsidR="000926AF">
        <w:t xml:space="preserve"> 16.2, 16.2.1 papunkčiais</w:t>
      </w:r>
      <w:r w:rsidRPr="00743755">
        <w:t xml:space="preserve"> ir atsižvelgdama į Molėtų rajono savivaldybės administracijo</w:t>
      </w:r>
      <w:r w:rsidR="008751A8">
        <w:t xml:space="preserve">s direktoriaus pavaduotojo, pavaduojančio direktorių </w:t>
      </w:r>
      <w:r w:rsidR="001C133B">
        <w:t xml:space="preserve">2018 m. balandžio 13 </w:t>
      </w:r>
      <w:r w:rsidR="00D5080A">
        <w:t xml:space="preserve">d. </w:t>
      </w:r>
      <w:r w:rsidR="00135ED4">
        <w:t>teikimą</w:t>
      </w:r>
      <w:r w:rsidR="00D5080A">
        <w:t xml:space="preserve"> B88-</w:t>
      </w:r>
      <w:r w:rsidR="001C133B">
        <w:t xml:space="preserve">20 </w:t>
      </w:r>
      <w:bookmarkStart w:id="6" w:name="_GoBack"/>
      <w:bookmarkEnd w:id="6"/>
      <w:r w:rsidR="00F21D9C">
        <w:t>„Teikimas dėl</w:t>
      </w:r>
      <w:r w:rsidR="004600FC" w:rsidRPr="004600FC">
        <w:t xml:space="preserve"> </w:t>
      </w:r>
      <w:r w:rsidR="004600FC">
        <w:t>Beržyno gatvės, esančios</w:t>
      </w:r>
      <w:r w:rsidR="00D5080A">
        <w:t xml:space="preserve"> Molėtų rajono Balnink</w:t>
      </w:r>
      <w:r w:rsidR="004600FC">
        <w:t>ų seniūnijos Balninkų miestelio 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4600FC" w:rsidP="00743755">
      <w:pPr>
        <w:spacing w:line="360" w:lineRule="auto"/>
        <w:jc w:val="both"/>
      </w:pPr>
      <w:r>
        <w:t xml:space="preserve">            Pakeisti </w:t>
      </w:r>
      <w:r w:rsidR="00D5080A">
        <w:t xml:space="preserve"> </w:t>
      </w:r>
      <w:r>
        <w:t xml:space="preserve">Beržyno gatvės, esančios </w:t>
      </w:r>
      <w:r w:rsidR="00135ED4">
        <w:t>Molėtų rajono</w:t>
      </w:r>
      <w:r w:rsidR="00D5080A">
        <w:t xml:space="preserve"> Balninkų </w:t>
      </w:r>
      <w:r w:rsidR="00F21D9C">
        <w:t>seniūni</w:t>
      </w:r>
      <w:r w:rsidR="00D5080A">
        <w:t>jos Balninkų miestelio</w:t>
      </w:r>
      <w:r>
        <w:t xml:space="preserve"> teritorijoje, geografi</w:t>
      </w:r>
      <w:r w:rsidR="0089365C">
        <w:t xml:space="preserve">nes charakteristikas, pratęsti </w:t>
      </w:r>
      <w:r>
        <w:t>jos ašinę liniją</w:t>
      </w:r>
      <w:r w:rsidR="0068439A">
        <w:t xml:space="preserve"> </w:t>
      </w:r>
      <w:r w:rsidR="00FE3722">
        <w:t xml:space="preserve">iki </w:t>
      </w:r>
      <w:r w:rsidR="0068439A">
        <w:t xml:space="preserve"> taško </w:t>
      </w:r>
      <w:r w:rsidR="00FE3722">
        <w:t xml:space="preserve">A25,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C133B"/>
    <w:rsid w:val="00211F14"/>
    <w:rsid w:val="002B1447"/>
    <w:rsid w:val="00305758"/>
    <w:rsid w:val="00332DEF"/>
    <w:rsid w:val="00341D56"/>
    <w:rsid w:val="00384B4D"/>
    <w:rsid w:val="003975CE"/>
    <w:rsid w:val="003A762C"/>
    <w:rsid w:val="004600FC"/>
    <w:rsid w:val="004968FC"/>
    <w:rsid w:val="004F285B"/>
    <w:rsid w:val="00503B36"/>
    <w:rsid w:val="00504780"/>
    <w:rsid w:val="00561916"/>
    <w:rsid w:val="005A4424"/>
    <w:rsid w:val="005F38B6"/>
    <w:rsid w:val="006213AE"/>
    <w:rsid w:val="0068439A"/>
    <w:rsid w:val="00743755"/>
    <w:rsid w:val="00776F64"/>
    <w:rsid w:val="00790F18"/>
    <w:rsid w:val="00794407"/>
    <w:rsid w:val="00794C2F"/>
    <w:rsid w:val="007951EA"/>
    <w:rsid w:val="00796C66"/>
    <w:rsid w:val="007A3F5C"/>
    <w:rsid w:val="007E4516"/>
    <w:rsid w:val="00872337"/>
    <w:rsid w:val="008751A8"/>
    <w:rsid w:val="0089365C"/>
    <w:rsid w:val="008A401C"/>
    <w:rsid w:val="0093412A"/>
    <w:rsid w:val="009B4614"/>
    <w:rsid w:val="009B5AF0"/>
    <w:rsid w:val="009E70D9"/>
    <w:rsid w:val="00AE325A"/>
    <w:rsid w:val="00AE411B"/>
    <w:rsid w:val="00BA65BB"/>
    <w:rsid w:val="00BB70B1"/>
    <w:rsid w:val="00C16EA1"/>
    <w:rsid w:val="00C96E02"/>
    <w:rsid w:val="00CC1DF9"/>
    <w:rsid w:val="00D03D5A"/>
    <w:rsid w:val="00D40A1D"/>
    <w:rsid w:val="00D5080A"/>
    <w:rsid w:val="00D74773"/>
    <w:rsid w:val="00D8136A"/>
    <w:rsid w:val="00DB7660"/>
    <w:rsid w:val="00DC6469"/>
    <w:rsid w:val="00DD4D3B"/>
    <w:rsid w:val="00E032E8"/>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7568B9A0"/>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46</TotalTime>
  <Pages>1</Pages>
  <Words>207</Words>
  <Characters>1674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2016-02-08T14:25:00Z</dcterms:created>
  <dcterms:modified xsi:type="dcterms:W3CDTF">2018-04-13T06:49:00Z</dcterms:modified>
</cp:coreProperties>
</file>