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E1C57">
        <w:rPr>
          <w:b/>
          <w:caps/>
          <w:noProof/>
        </w:rPr>
        <w:t xml:space="preserve"> slapto balsavimo biuletenio formos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E1C57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1C57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975CE" w:rsidRDefault="005E1C57" w:rsidP="005E1C5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E1C57">
        <w:t>Vadovaudamasi Lietuvos Respublikos vietos savivaldos įstatymo</w:t>
      </w:r>
      <w:r>
        <w:t xml:space="preserve"> 13 straipsnio 9 dalimi, 19 straipsnio 3 dalimi, </w:t>
      </w:r>
      <w:r w:rsidRPr="005E1C57">
        <w:t>Molėtų rajono savivaldybės tarybos veiklos reglamento, patvirtinto Molėtų rajono savivaldybės tarybos 2015 m. rugsėjo 24 d. sprendimu Nr. B1-215 „Dėl Molėtų rajono savivaldybės tarybos veiklos reglamento patvirtinimo“ (2015 m. gruodžio 17 d. sprendimo Nr. B1-256</w:t>
      </w:r>
      <w:r>
        <w:t xml:space="preserve"> redakcija), 47 punktu, Molėtų rajono savivaldybės taryba n u s p r e n d ž i a,</w:t>
      </w:r>
    </w:p>
    <w:p w:rsidR="005E1C57" w:rsidRDefault="005E1C57" w:rsidP="005E1C5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Patvirtinti </w:t>
      </w:r>
      <w:r w:rsidR="0078284B">
        <w:t xml:space="preserve">Molėtų </w:t>
      </w:r>
      <w:r w:rsidR="0078284B" w:rsidRPr="0078284B">
        <w:t xml:space="preserve">rajono savivaldybės mero pavaduotojo </w:t>
      </w:r>
      <w:r w:rsidR="0078284B">
        <w:t xml:space="preserve">Mindaugo </w:t>
      </w:r>
      <w:proofErr w:type="spellStart"/>
      <w:r w:rsidR="0078284B">
        <w:t>Kildišiaus</w:t>
      </w:r>
      <w:proofErr w:type="spellEnd"/>
      <w:r w:rsidR="0078284B" w:rsidRPr="0078284B">
        <w:t xml:space="preserve"> atleidimo iš pareigų </w:t>
      </w:r>
      <w:r w:rsidR="00106DC1">
        <w:t>slapto balsavimo biuletenio</w:t>
      </w:r>
      <w:r w:rsidR="0078284B" w:rsidRPr="0078284B">
        <w:t xml:space="preserve"> </w:t>
      </w:r>
      <w:r w:rsidR="00106DC1" w:rsidRPr="00106DC1">
        <w:t xml:space="preserve">formą </w:t>
      </w:r>
      <w:r w:rsidR="0078284B" w:rsidRPr="0078284B">
        <w:t>(pridedama)</w:t>
      </w:r>
      <w:bookmarkStart w:id="6" w:name="_GoBack"/>
      <w:bookmarkEnd w:id="6"/>
      <w:r w:rsidR="000949CD">
        <w:t>.</w:t>
      </w:r>
    </w:p>
    <w:p w:rsidR="000949CD" w:rsidRDefault="000949CD" w:rsidP="005E1C5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Šis sprendimas gali būti skundžiamas </w:t>
      </w:r>
      <w:r w:rsidRPr="000949CD">
        <w:t>Lietuvos Respublikos administracinių bylų teisenos įstatymo nustatyta tvarka</w:t>
      </w:r>
      <w:r>
        <w:t xml:space="preserve">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C428068CF774ABF97AA332F9342C5E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57" w:rsidRDefault="005E1C57">
      <w:r>
        <w:separator/>
      </w:r>
    </w:p>
  </w:endnote>
  <w:endnote w:type="continuationSeparator" w:id="0">
    <w:p w:rsidR="005E1C57" w:rsidRDefault="005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57" w:rsidRDefault="005E1C57">
      <w:r>
        <w:separator/>
      </w:r>
    </w:p>
  </w:footnote>
  <w:footnote w:type="continuationSeparator" w:id="0">
    <w:p w:rsidR="005E1C57" w:rsidRDefault="005E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57"/>
    <w:rsid w:val="000949CD"/>
    <w:rsid w:val="00106DC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E1C57"/>
    <w:rsid w:val="005F38B6"/>
    <w:rsid w:val="006213AE"/>
    <w:rsid w:val="00776F64"/>
    <w:rsid w:val="0078284B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AC4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080A23"/>
  <w15:chartTrackingRefBased/>
  <w15:docId w15:val="{DE56CB4B-3454-4B34-A73C-6F29B907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428068CF774ABF97AA332F9342C5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149092B-6D7F-47AA-ACE1-CE2C590417D0}"/>
      </w:docPartPr>
      <w:docPartBody>
        <w:p w:rsidR="005A49F0" w:rsidRDefault="005A49F0">
          <w:pPr>
            <w:pStyle w:val="2C428068CF774ABF97AA332F9342C5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0"/>
    <w:rsid w:val="005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C428068CF774ABF97AA332F9342C5E6">
    <w:name w:val="2C428068CF774ABF97AA332F9342C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16</TotalTime>
  <Pages>1</Pages>
  <Words>120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Tamošiūnas Remigijus</cp:lastModifiedBy>
  <cp:revision>3</cp:revision>
  <cp:lastPrinted>2001-06-05T13:05:00Z</cp:lastPrinted>
  <dcterms:created xsi:type="dcterms:W3CDTF">2018-03-23T06:55:00Z</dcterms:created>
  <dcterms:modified xsi:type="dcterms:W3CDTF">2018-03-23T07:37:00Z</dcterms:modified>
</cp:coreProperties>
</file>