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bookmarkStart w:id="1" w:name="_GoBack"/>
      <w:bookmarkEnd w:id="1"/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2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>Dėl</w:t>
      </w:r>
      <w:r w:rsidR="00F66899">
        <w:rPr>
          <w:b/>
          <w:caps/>
          <w:noProof/>
        </w:rPr>
        <w:t xml:space="preserve"> </w:t>
      </w:r>
      <w:r w:rsidR="005D68B0">
        <w:rPr>
          <w:b/>
          <w:caps/>
          <w:noProof/>
        </w:rPr>
        <w:t xml:space="preserve">molėtų rajono savivaldybės </w:t>
      </w:r>
      <w:r w:rsidR="00F66899">
        <w:rPr>
          <w:b/>
          <w:caps/>
          <w:noProof/>
        </w:rPr>
        <w:t>kreipimosi dėl socialinės paramos mokiniams tvarkos, mokinių nemokamo maitinimo</w:t>
      </w:r>
      <w:r w:rsidR="005D68B0">
        <w:rPr>
          <w:b/>
          <w:caps/>
          <w:noProof/>
        </w:rPr>
        <w:t xml:space="preserve"> mokyklose</w:t>
      </w:r>
      <w:r w:rsidR="00F66899">
        <w:rPr>
          <w:b/>
          <w:caps/>
          <w:noProof/>
        </w:rPr>
        <w:t xml:space="preserve"> tvarkos</w:t>
      </w:r>
      <w:r w:rsidR="005D68B0">
        <w:rPr>
          <w:b/>
          <w:caps/>
          <w:noProof/>
        </w:rPr>
        <w:t>,</w:t>
      </w:r>
      <w:r w:rsidR="00F66899">
        <w:rPr>
          <w:b/>
          <w:caps/>
          <w:noProof/>
        </w:rPr>
        <w:t xml:space="preserve"> paramos mokinio reikmenims įsigyti tvarkos aprašų patvirtinimo </w:t>
      </w:r>
      <w:r>
        <w:rPr>
          <w:b/>
          <w:caps/>
        </w:rPr>
        <w:fldChar w:fldCharType="end"/>
      </w:r>
      <w:bookmarkEnd w:id="2"/>
      <w:r w:rsidR="00C16EA1">
        <w:rPr>
          <w:b/>
          <w:caps/>
        </w:rPr>
        <w:br/>
      </w:r>
    </w:p>
    <w:p w:rsidR="00C16EA1" w:rsidRDefault="00D74773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6"/>
              <w:maxLength w:val="4"/>
            </w:textInput>
          </w:ffData>
        </w:fldChar>
      </w:r>
      <w:bookmarkStart w:id="3" w:name="data_metai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9B7D8C">
        <w:rPr>
          <w:noProof/>
        </w:rPr>
        <w:t>8</w:t>
      </w:r>
      <w:r>
        <w:fldChar w:fldCharType="end"/>
      </w:r>
      <w:bookmarkEnd w:id="3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4" w:name="data_menuo"/>
      <w:r w:rsidR="0093412A">
        <w:instrText xml:space="preserve"> FORMTEXT </w:instrText>
      </w:r>
      <w:r w:rsidR="0093412A">
        <w:fldChar w:fldCharType="separate"/>
      </w:r>
      <w:r w:rsidR="00161162">
        <w:t>kovo</w:t>
      </w:r>
      <w:r w:rsidR="0093412A">
        <w:fldChar w:fldCharType="end"/>
      </w:r>
      <w:bookmarkEnd w:id="4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5" w:name="data_diena"/>
      <w:r w:rsidR="00BA65BB">
        <w:instrText xml:space="preserve"> FORMTEXT </w:instrText>
      </w:r>
      <w:r w:rsidR="00BA65BB">
        <w:fldChar w:fldCharType="separate"/>
      </w:r>
      <w:r w:rsidR="009B7D8C">
        <w:rPr>
          <w:noProof/>
        </w:rPr>
        <w:t>2</w:t>
      </w:r>
      <w:r w:rsidR="00161162">
        <w:rPr>
          <w:noProof/>
        </w:rPr>
        <w:t>9</w:t>
      </w:r>
      <w:r w:rsidR="00BA65BB">
        <w:fldChar w:fldCharType="end"/>
      </w:r>
      <w:bookmarkEnd w:id="5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6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6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6"/>
          <w:headerReference w:type="default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 w:rsidP="00D74773">
      <w:pPr>
        <w:tabs>
          <w:tab w:val="left" w:pos="1674"/>
        </w:tabs>
        <w:ind w:firstLine="1247"/>
      </w:pPr>
    </w:p>
    <w:p w:rsidR="00C16EA1" w:rsidRDefault="00C16EA1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9B7D8C" w:rsidRDefault="009B7D8C" w:rsidP="009B7D8C">
      <w:pPr>
        <w:tabs>
          <w:tab w:val="left" w:pos="680"/>
          <w:tab w:val="left" w:pos="1206"/>
        </w:tabs>
        <w:jc w:val="both"/>
      </w:pPr>
    </w:p>
    <w:p w:rsidR="005052B7" w:rsidRDefault="009B7D8C" w:rsidP="0047487C">
      <w:pPr>
        <w:pStyle w:val="Pagrindiniotekstotrauka3"/>
        <w:tabs>
          <w:tab w:val="clear" w:pos="1674"/>
          <w:tab w:val="left" w:pos="900"/>
        </w:tabs>
        <w:spacing w:line="360" w:lineRule="auto"/>
        <w:ind w:firstLine="0"/>
        <w:jc w:val="both"/>
      </w:pPr>
      <w:r>
        <w:tab/>
        <w:t xml:space="preserve">Vadovaudamasi </w:t>
      </w:r>
      <w:r w:rsidRPr="00EA55DC">
        <w:t>Lietuvos Respublikos vietos saviv</w:t>
      </w:r>
      <w:r>
        <w:t xml:space="preserve">aldos įstatymo </w:t>
      </w:r>
      <w:r w:rsidR="00050AFB" w:rsidRPr="00347156">
        <w:t xml:space="preserve">16 straipsnio 4 dalimi, </w:t>
      </w:r>
      <w:r>
        <w:t>18 straipsnio 1 dalimi</w:t>
      </w:r>
      <w:r w:rsidRPr="00EA55DC">
        <w:t>,</w:t>
      </w:r>
      <w:r>
        <w:t xml:space="preserve"> </w:t>
      </w:r>
      <w:r w:rsidRPr="000F2E3E">
        <w:t>Lietuvos Respublikos socia</w:t>
      </w:r>
      <w:r w:rsidR="009F26E2">
        <w:t>linės paramos mokiniams įstatymo 14 straipsnio</w:t>
      </w:r>
      <w:r w:rsidR="005B2D74">
        <w:t xml:space="preserve"> 1 dalies 2 punktu,</w:t>
      </w:r>
      <w:r w:rsidR="009F26E2">
        <w:t xml:space="preserve"> 2 dalies 1, 3</w:t>
      </w:r>
      <w:r w:rsidR="005052B7">
        <w:t>,</w:t>
      </w:r>
      <w:r w:rsidR="009F26E2">
        <w:t xml:space="preserve"> 4 punktais</w:t>
      </w:r>
      <w:r w:rsidR="0047487C">
        <w:t>,</w:t>
      </w:r>
      <w:r>
        <w:t xml:space="preserve"> </w:t>
      </w:r>
    </w:p>
    <w:p w:rsidR="009B7D8C" w:rsidRDefault="005052B7" w:rsidP="0047487C">
      <w:pPr>
        <w:pStyle w:val="Pagrindiniotekstotrauka3"/>
        <w:tabs>
          <w:tab w:val="clear" w:pos="1674"/>
          <w:tab w:val="left" w:pos="900"/>
        </w:tabs>
        <w:spacing w:line="360" w:lineRule="auto"/>
        <w:ind w:firstLine="0"/>
        <w:jc w:val="both"/>
      </w:pPr>
      <w:r>
        <w:tab/>
      </w:r>
      <w:r w:rsidR="009B7D8C">
        <w:t xml:space="preserve">Molėtų rajono savivaldybės taryba  n u s p r e n d ž i a:  </w:t>
      </w:r>
    </w:p>
    <w:p w:rsidR="0047487C" w:rsidRDefault="009B7D8C" w:rsidP="009B7D8C">
      <w:pPr>
        <w:pStyle w:val="Pagrindiniotekstotrauka3"/>
        <w:tabs>
          <w:tab w:val="clear" w:pos="1674"/>
        </w:tabs>
        <w:spacing w:line="360" w:lineRule="auto"/>
        <w:ind w:firstLine="900"/>
        <w:jc w:val="both"/>
      </w:pPr>
      <w:r>
        <w:t>1. Patvirtinti</w:t>
      </w:r>
      <w:r w:rsidR="0047487C">
        <w:t xml:space="preserve"> pridedamus:</w:t>
      </w:r>
    </w:p>
    <w:p w:rsidR="0047487C" w:rsidRDefault="0047487C" w:rsidP="009B7D8C">
      <w:pPr>
        <w:pStyle w:val="Pagrindiniotekstotrauka3"/>
        <w:tabs>
          <w:tab w:val="clear" w:pos="1674"/>
        </w:tabs>
        <w:spacing w:line="360" w:lineRule="auto"/>
        <w:ind w:firstLine="900"/>
        <w:jc w:val="both"/>
      </w:pPr>
      <w:r>
        <w:t xml:space="preserve">1.1. </w:t>
      </w:r>
      <w:r w:rsidR="00E91CC3">
        <w:t>Molėtų rajono savivaldybės k</w:t>
      </w:r>
      <w:r>
        <w:t>reipimosi dėl socialinės paramos moki</w:t>
      </w:r>
      <w:r w:rsidR="007A702D">
        <w:t>niams tvarkos aprašą</w:t>
      </w:r>
      <w:r>
        <w:t>;</w:t>
      </w:r>
    </w:p>
    <w:p w:rsidR="009B7D8C" w:rsidRDefault="0047487C" w:rsidP="009B7D8C">
      <w:pPr>
        <w:pStyle w:val="Pagrindiniotekstotrauka3"/>
        <w:tabs>
          <w:tab w:val="clear" w:pos="1674"/>
        </w:tabs>
        <w:spacing w:line="360" w:lineRule="auto"/>
        <w:ind w:firstLine="900"/>
        <w:jc w:val="both"/>
      </w:pPr>
      <w:r>
        <w:t xml:space="preserve">1.2.  </w:t>
      </w:r>
      <w:r w:rsidR="00B37E3F">
        <w:t xml:space="preserve">Molėtų rajono </w:t>
      </w:r>
      <w:r w:rsidR="005D68B0">
        <w:t xml:space="preserve">savivaldybės </w:t>
      </w:r>
      <w:r w:rsidR="00B37E3F">
        <w:t>m</w:t>
      </w:r>
      <w:r w:rsidR="009B7D8C">
        <w:t>okinių nemokamo maitinimo mokyk</w:t>
      </w:r>
      <w:r w:rsidR="007A702D">
        <w:t>lose tvarkos aprašą</w:t>
      </w:r>
      <w:r>
        <w:t>;</w:t>
      </w:r>
    </w:p>
    <w:p w:rsidR="0047487C" w:rsidRDefault="005D68B0" w:rsidP="009B7D8C">
      <w:pPr>
        <w:pStyle w:val="Pagrindiniotekstotrauka3"/>
        <w:tabs>
          <w:tab w:val="clear" w:pos="1674"/>
        </w:tabs>
        <w:spacing w:line="360" w:lineRule="auto"/>
        <w:ind w:firstLine="900"/>
        <w:jc w:val="both"/>
      </w:pPr>
      <w:r>
        <w:t>1.3. Molėtų rajono savivaldybės paramos mokinio reikmenim</w:t>
      </w:r>
      <w:r w:rsidR="0047487C">
        <w:t>s įs</w:t>
      </w:r>
      <w:r w:rsidR="007A702D">
        <w:t>igyti tvarkos aprašą</w:t>
      </w:r>
      <w:r w:rsidR="0047487C">
        <w:t>.</w:t>
      </w:r>
    </w:p>
    <w:p w:rsidR="0047487C" w:rsidRDefault="009B7D8C" w:rsidP="009B7D8C">
      <w:pPr>
        <w:pStyle w:val="Pagrindiniotekstotrauka3"/>
        <w:tabs>
          <w:tab w:val="clear" w:pos="1674"/>
        </w:tabs>
        <w:spacing w:line="360" w:lineRule="auto"/>
        <w:ind w:firstLine="900"/>
        <w:jc w:val="both"/>
      </w:pPr>
      <w:r>
        <w:t>2. Pripažinti netekusi</w:t>
      </w:r>
      <w:r w:rsidR="005D68B0">
        <w:t>ais</w:t>
      </w:r>
      <w:r>
        <w:t xml:space="preserve"> galios</w:t>
      </w:r>
      <w:r w:rsidR="0047487C">
        <w:t>:</w:t>
      </w:r>
    </w:p>
    <w:p w:rsidR="0047487C" w:rsidRDefault="00A7146B" w:rsidP="00834674">
      <w:pPr>
        <w:pStyle w:val="Pagrindiniotekstotrauka3"/>
        <w:tabs>
          <w:tab w:val="clear" w:pos="1674"/>
        </w:tabs>
        <w:spacing w:line="360" w:lineRule="auto"/>
        <w:ind w:firstLine="900"/>
        <w:jc w:val="both"/>
      </w:pPr>
      <w:r>
        <w:t xml:space="preserve">2.1. Molėtų rajono savivaldybės tarybos </w:t>
      </w:r>
      <w:r w:rsidR="00834674">
        <w:t>2010 m. vasario 18</w:t>
      </w:r>
      <w:r>
        <w:t xml:space="preserve"> d. sprendim</w:t>
      </w:r>
      <w:r w:rsidR="00050AFB" w:rsidRPr="00D67FBA">
        <w:t>o</w:t>
      </w:r>
      <w:r w:rsidR="00834674">
        <w:t xml:space="preserve"> Nr. B1-39 </w:t>
      </w:r>
      <w:r>
        <w:t xml:space="preserve">„Dėl </w:t>
      </w:r>
      <w:r w:rsidR="00834674">
        <w:t>Molėtų rajono savivaldybės k</w:t>
      </w:r>
      <w:r w:rsidR="0047487C">
        <w:t>reipimosi dėl socialinės pa</w:t>
      </w:r>
      <w:r w:rsidR="00834674">
        <w:t>ramos mokiniams tvarkos aprašo patvirtinimo“</w:t>
      </w:r>
      <w:r w:rsidR="00050AFB">
        <w:t xml:space="preserve"> </w:t>
      </w:r>
      <w:r w:rsidR="00050AFB" w:rsidRPr="00DF2510">
        <w:t>1</w:t>
      </w:r>
      <w:r w:rsidR="005D68B0">
        <w:t>,</w:t>
      </w:r>
      <w:r w:rsidR="00050AFB" w:rsidRPr="00DF2510">
        <w:t xml:space="preserve"> 3 punktus</w:t>
      </w:r>
      <w:r w:rsidR="00834674" w:rsidRPr="00DF2510">
        <w:t>;</w:t>
      </w:r>
      <w:r w:rsidR="00B746EA" w:rsidRPr="00DF2510">
        <w:t xml:space="preserve"> </w:t>
      </w:r>
    </w:p>
    <w:p w:rsidR="00A7146B" w:rsidRDefault="00B746EA" w:rsidP="00A7146B">
      <w:pPr>
        <w:pStyle w:val="Pagrindiniotekstotrauka3"/>
        <w:tabs>
          <w:tab w:val="clear" w:pos="1674"/>
        </w:tabs>
        <w:spacing w:line="360" w:lineRule="auto"/>
        <w:ind w:firstLine="900"/>
        <w:jc w:val="both"/>
      </w:pPr>
      <w:r>
        <w:t xml:space="preserve">2.2. </w:t>
      </w:r>
      <w:r w:rsidR="00A7146B">
        <w:t>Molėtų rajono savivaldybės tarybos 2010 m. vasario 18 d. sprendim</w:t>
      </w:r>
      <w:r w:rsidR="00910D4C" w:rsidRPr="006E1084">
        <w:t>o</w:t>
      </w:r>
      <w:r w:rsidR="00A7146B">
        <w:t xml:space="preserve"> Nr. B1-24 „</w:t>
      </w:r>
      <w:r w:rsidR="00F50935">
        <w:t>D</w:t>
      </w:r>
      <w:r w:rsidR="00A7146B">
        <w:t xml:space="preserve">ėl </w:t>
      </w:r>
    </w:p>
    <w:p w:rsidR="00A7146B" w:rsidRDefault="00B746EA" w:rsidP="00A7146B">
      <w:pPr>
        <w:pStyle w:val="Pagrindiniotekstotrauka3"/>
        <w:tabs>
          <w:tab w:val="clear" w:pos="1674"/>
        </w:tabs>
        <w:spacing w:line="360" w:lineRule="auto"/>
        <w:ind w:firstLine="0"/>
        <w:jc w:val="both"/>
      </w:pPr>
      <w:r>
        <w:t>Molėtų rajono mokinių nemokamo maitinimo mokyk</w:t>
      </w:r>
      <w:r w:rsidR="00A7146B">
        <w:t>lose tvarkos aprašo patvirtinimo“</w:t>
      </w:r>
      <w:r w:rsidR="00910D4C">
        <w:t xml:space="preserve"> </w:t>
      </w:r>
      <w:r w:rsidR="00910D4C" w:rsidRPr="00DF2510">
        <w:t>1 punktą</w:t>
      </w:r>
      <w:r w:rsidR="00A7146B" w:rsidRPr="00DF2510">
        <w:t>;</w:t>
      </w:r>
    </w:p>
    <w:p w:rsidR="00B746EA" w:rsidRDefault="00A7146B" w:rsidP="00A7146B">
      <w:pPr>
        <w:pStyle w:val="Pagrindiniotekstotrauka3"/>
        <w:tabs>
          <w:tab w:val="clear" w:pos="1674"/>
        </w:tabs>
        <w:spacing w:line="360" w:lineRule="auto"/>
        <w:ind w:firstLine="0"/>
        <w:jc w:val="both"/>
      </w:pPr>
      <w:r>
        <w:tab/>
      </w:r>
      <w:r w:rsidR="00B746EA">
        <w:t xml:space="preserve"> </w:t>
      </w:r>
      <w:r w:rsidR="005D68B0">
        <w:t xml:space="preserve">   </w:t>
      </w:r>
      <w:r w:rsidR="00B746EA">
        <w:t xml:space="preserve">2.3. </w:t>
      </w:r>
      <w:r w:rsidR="00F50935">
        <w:t>Molėtų rajono savivaldybės tarybos 2008 m. birželio 19 d. sprendim</w:t>
      </w:r>
      <w:r w:rsidR="00910D4C" w:rsidRPr="006E1084">
        <w:t>o</w:t>
      </w:r>
      <w:r w:rsidR="00F50935">
        <w:t xml:space="preserve"> Nr. B1-124 „Dėl  </w:t>
      </w:r>
      <w:r w:rsidR="00B746EA">
        <w:t>Paramos mokinio reik</w:t>
      </w:r>
      <w:r w:rsidR="00F50935">
        <w:t>menimis įsigyti tvarkos aprašo patvirtinimo“</w:t>
      </w:r>
      <w:r w:rsidR="00910D4C">
        <w:t xml:space="preserve"> </w:t>
      </w:r>
      <w:r w:rsidR="00910D4C" w:rsidRPr="00DF2510">
        <w:t>1 punktą</w:t>
      </w:r>
      <w:r w:rsidR="00F50935" w:rsidRPr="00DF2510">
        <w:t>.</w:t>
      </w:r>
      <w:r w:rsidR="00B746EA" w:rsidRPr="00DF2510">
        <w:t xml:space="preserve"> </w:t>
      </w: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1F864074B7304DB4837AB3517B8ECECB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711077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46A9" w:rsidRDefault="00AF46A9">
      <w:r>
        <w:separator/>
      </w:r>
    </w:p>
  </w:endnote>
  <w:endnote w:type="continuationSeparator" w:id="0">
    <w:p w:rsidR="00AF46A9" w:rsidRDefault="00AF4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46A9" w:rsidRDefault="00AF46A9">
      <w:r>
        <w:separator/>
      </w:r>
    </w:p>
  </w:footnote>
  <w:footnote w:type="continuationSeparator" w:id="0">
    <w:p w:rsidR="00AF46A9" w:rsidRDefault="00AF46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5D68B0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D8C"/>
    <w:rsid w:val="00050AFB"/>
    <w:rsid w:val="00087C80"/>
    <w:rsid w:val="001156B7"/>
    <w:rsid w:val="0012091C"/>
    <w:rsid w:val="00132437"/>
    <w:rsid w:val="001459F1"/>
    <w:rsid w:val="00161162"/>
    <w:rsid w:val="00211F14"/>
    <w:rsid w:val="00252B9A"/>
    <w:rsid w:val="002E4CE8"/>
    <w:rsid w:val="00305758"/>
    <w:rsid w:val="00341D56"/>
    <w:rsid w:val="00347156"/>
    <w:rsid w:val="00350BCE"/>
    <w:rsid w:val="00384B4D"/>
    <w:rsid w:val="003975CE"/>
    <w:rsid w:val="003A762C"/>
    <w:rsid w:val="003B0159"/>
    <w:rsid w:val="00441807"/>
    <w:rsid w:val="0047487C"/>
    <w:rsid w:val="004968FC"/>
    <w:rsid w:val="004A3EA8"/>
    <w:rsid w:val="004F285B"/>
    <w:rsid w:val="00503B36"/>
    <w:rsid w:val="00504780"/>
    <w:rsid w:val="005052B7"/>
    <w:rsid w:val="00561916"/>
    <w:rsid w:val="005A4424"/>
    <w:rsid w:val="005B2D74"/>
    <w:rsid w:val="005D68B0"/>
    <w:rsid w:val="005F38B6"/>
    <w:rsid w:val="006213AE"/>
    <w:rsid w:val="006A1B9F"/>
    <w:rsid w:val="006E1084"/>
    <w:rsid w:val="00711077"/>
    <w:rsid w:val="00776F64"/>
    <w:rsid w:val="00794407"/>
    <w:rsid w:val="00794C2F"/>
    <w:rsid w:val="007951EA"/>
    <w:rsid w:val="00796C66"/>
    <w:rsid w:val="007A3F5C"/>
    <w:rsid w:val="007A702D"/>
    <w:rsid w:val="007E4516"/>
    <w:rsid w:val="00834674"/>
    <w:rsid w:val="00872337"/>
    <w:rsid w:val="008A401C"/>
    <w:rsid w:val="00910D4C"/>
    <w:rsid w:val="0093412A"/>
    <w:rsid w:val="009B4614"/>
    <w:rsid w:val="009B7D8C"/>
    <w:rsid w:val="009E70D9"/>
    <w:rsid w:val="009F26E2"/>
    <w:rsid w:val="00A7146B"/>
    <w:rsid w:val="00AE325A"/>
    <w:rsid w:val="00AF46A9"/>
    <w:rsid w:val="00B37E3F"/>
    <w:rsid w:val="00B746EA"/>
    <w:rsid w:val="00BA65BB"/>
    <w:rsid w:val="00BB70B1"/>
    <w:rsid w:val="00C16EA1"/>
    <w:rsid w:val="00CC1DF9"/>
    <w:rsid w:val="00CD435F"/>
    <w:rsid w:val="00D03D5A"/>
    <w:rsid w:val="00D67FBA"/>
    <w:rsid w:val="00D74773"/>
    <w:rsid w:val="00D8136A"/>
    <w:rsid w:val="00DB7660"/>
    <w:rsid w:val="00DC6469"/>
    <w:rsid w:val="00DD422D"/>
    <w:rsid w:val="00DF2510"/>
    <w:rsid w:val="00E032E8"/>
    <w:rsid w:val="00E91CC3"/>
    <w:rsid w:val="00EE645F"/>
    <w:rsid w:val="00EF6A79"/>
    <w:rsid w:val="00F50935"/>
    <w:rsid w:val="00F54307"/>
    <w:rsid w:val="00F66899"/>
    <w:rsid w:val="00FB77D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DD3F93F1-6E07-439F-B78F-E60AA9BDD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Pagrindiniotekstotrauka3">
    <w:name w:val="Body Text Indent 3"/>
    <w:basedOn w:val="prastasis"/>
    <w:link w:val="Pagrindiniotekstotrauka3Diagrama"/>
    <w:rsid w:val="009B7D8C"/>
    <w:pPr>
      <w:tabs>
        <w:tab w:val="left" w:pos="0"/>
        <w:tab w:val="left" w:pos="1674"/>
      </w:tabs>
      <w:ind w:hanging="1395"/>
    </w:p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9B7D8C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svietimas\Sablon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F864074B7304DB4837AB3517B8ECECB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79B1AF06-D8B4-4D01-B1A9-80E86831C6CA}"/>
      </w:docPartPr>
      <w:docPartBody>
        <w:p w:rsidR="00624BDE" w:rsidRDefault="00FB528E">
          <w:pPr>
            <w:pStyle w:val="1F864074B7304DB4837AB3517B8ECECB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28E"/>
    <w:rsid w:val="001B5AF8"/>
    <w:rsid w:val="00304839"/>
    <w:rsid w:val="00470E20"/>
    <w:rsid w:val="00624BDE"/>
    <w:rsid w:val="00713A87"/>
    <w:rsid w:val="00823F2E"/>
    <w:rsid w:val="00B15D02"/>
    <w:rsid w:val="00C00465"/>
    <w:rsid w:val="00FB528E"/>
    <w:rsid w:val="00FE2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1F864074B7304DB4837AB3517B8ECECB">
    <w:name w:val="1F864074B7304DB4837AB3517B8ECE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</Template>
  <TotalTime>2</TotalTime>
  <Pages>1</Pages>
  <Words>1015</Words>
  <Characters>580</Characters>
  <Application>Microsoft Office Word</Application>
  <DocSecurity>4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Alisauskiene Natalija</dc:creator>
  <cp:keywords/>
  <dc:description/>
  <cp:lastModifiedBy>Kimbartienė Nijolė</cp:lastModifiedBy>
  <cp:revision>2</cp:revision>
  <cp:lastPrinted>2001-06-05T13:05:00Z</cp:lastPrinted>
  <dcterms:created xsi:type="dcterms:W3CDTF">2018-03-22T08:13:00Z</dcterms:created>
  <dcterms:modified xsi:type="dcterms:W3CDTF">2018-03-22T08:13:00Z</dcterms:modified>
</cp:coreProperties>
</file>