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3818DB" w:rsidRPr="003818DB">
        <w:rPr>
          <w:b/>
          <w:caps/>
          <w:noProof/>
        </w:rPr>
        <w:t>DĖL SAVIVALDYBĖS TURTO PERDAVIMO PAGAL PANAUDOS SUTART</w:t>
      </w:r>
      <w:r w:rsidR="00F5437F">
        <w:rPr>
          <w:b/>
          <w:caps/>
          <w:noProof/>
        </w:rPr>
        <w:t>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F5437F"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77ADF" w:rsidRDefault="00677ADF" w:rsidP="00677ADF">
      <w:pPr>
        <w:tabs>
          <w:tab w:val="left" w:pos="1674"/>
        </w:tabs>
        <w:ind w:firstLine="1247"/>
      </w:pPr>
    </w:p>
    <w:p w:rsidR="00D30333" w:rsidRDefault="00D30333" w:rsidP="00D3033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</w:t>
      </w:r>
      <w:r w:rsidRPr="00416B63">
        <w:t xml:space="preserve">6 straipsnio 3, </w:t>
      </w:r>
      <w:r w:rsidR="0069266D" w:rsidRPr="00416B63">
        <w:t xml:space="preserve">18 </w:t>
      </w:r>
      <w:r w:rsidRPr="00416B63">
        <w:t xml:space="preserve"> punktais,</w:t>
      </w:r>
      <w:r>
        <w:t xml:space="preserve"> 16 straipsnio 2 dalies 26 punktu, Lietuvos Respublikos valstybės ir savivaldybių turto valdymo, naudojimo ir disponavimo juo įstatymo 14 straipsnio 1 dalies </w:t>
      </w:r>
      <w:r w:rsidR="0069266D">
        <w:t xml:space="preserve">2 </w:t>
      </w:r>
      <w:r>
        <w:t xml:space="preserve"> punkt</w:t>
      </w:r>
      <w:r w:rsidR="00416B63">
        <w:t>u</w:t>
      </w:r>
      <w:r>
        <w:t xml:space="preserve">, 3, 4 dalimis, 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(Molėtų rajono savivaldybės tarybos 2017 m. liepos 27 d. sprendimo Nr. B1-135 </w:t>
      </w:r>
      <w:r w:rsidRPr="00525F20">
        <w:t>redakcija)</w:t>
      </w:r>
      <w:r w:rsidR="004052E0" w:rsidRPr="00525F20">
        <w:t>,</w:t>
      </w:r>
      <w:r w:rsidRPr="00525F20">
        <w:t xml:space="preserve"> 4</w:t>
      </w:r>
      <w:r>
        <w:t>.</w:t>
      </w:r>
      <w:r w:rsidR="00416B63">
        <w:t>2</w:t>
      </w:r>
      <w:r>
        <w:t>, 6.1 papunkčiais, atsižvelgdama į Molėtų rajono savivaldybės admini</w:t>
      </w:r>
      <w:r w:rsidR="00F5437F">
        <w:t xml:space="preserve">stracijos </w:t>
      </w:r>
      <w:r w:rsidR="00F5437F" w:rsidRPr="00525F20">
        <w:t xml:space="preserve">direktoriaus 2018 m. kovo </w:t>
      </w:r>
      <w:r w:rsidR="00525F20" w:rsidRPr="00525F20">
        <w:t>20</w:t>
      </w:r>
      <w:r w:rsidR="00F5437F" w:rsidRPr="00525F20">
        <w:t xml:space="preserve"> d. įsakymą Nr. B6-</w:t>
      </w:r>
      <w:r w:rsidR="00525F20" w:rsidRPr="00525F20">
        <w:t xml:space="preserve">209 </w:t>
      </w:r>
      <w:r w:rsidRPr="00525F20">
        <w:t>„Dėl Molėt</w:t>
      </w:r>
      <w:r>
        <w:t xml:space="preserve">ų rajono savivaldybės turto pripažinimo nereikalingu savivaldybės funkcijoms vykdyti“, </w:t>
      </w:r>
      <w:r w:rsidR="00F5437F">
        <w:t xml:space="preserve">viešosios įstaigos </w:t>
      </w:r>
      <w:r w:rsidR="00F5437F" w:rsidRPr="00525F20">
        <w:t>Molėtų ligoninė</w:t>
      </w:r>
      <w:r w:rsidR="001163FC" w:rsidRPr="00525F20">
        <w:t>s</w:t>
      </w:r>
      <w:r w:rsidRPr="00525F20">
        <w:t xml:space="preserve">  </w:t>
      </w:r>
      <w:r>
        <w:t xml:space="preserve">2018 m. </w:t>
      </w:r>
      <w:r w:rsidR="00F5437F">
        <w:t>kovo 7 d. raštą Nr. S-79 „Dėl laisvų patalpų perdavimo ir kritiškos pagalbinio pastato stogo būklės“</w:t>
      </w:r>
      <w:r>
        <w:t>,</w:t>
      </w:r>
    </w:p>
    <w:p w:rsidR="00D30333" w:rsidRDefault="00D30333" w:rsidP="00D3033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a:</w:t>
      </w:r>
    </w:p>
    <w:p w:rsidR="007F6E72" w:rsidRDefault="001163FC" w:rsidP="007F6E72">
      <w:pPr>
        <w:pStyle w:val="Sraopastraipa"/>
        <w:numPr>
          <w:ilvl w:val="0"/>
          <w:numId w:val="9"/>
        </w:numPr>
        <w:tabs>
          <w:tab w:val="num" w:pos="993"/>
          <w:tab w:val="num" w:pos="1955"/>
        </w:tabs>
        <w:spacing w:line="360" w:lineRule="auto"/>
        <w:ind w:left="0" w:firstLine="709"/>
        <w:jc w:val="both"/>
      </w:pPr>
      <w:r>
        <w:t xml:space="preserve">Perduoti viešajai įstaigai Molėtų </w:t>
      </w:r>
      <w:r w:rsidRPr="00525F20">
        <w:t>ligoninei</w:t>
      </w:r>
      <w:r w:rsidR="00D30333" w:rsidRPr="00525F20">
        <w:t xml:space="preserve">, kodas </w:t>
      </w:r>
      <w:r w:rsidR="00F5437F" w:rsidRPr="00525F20">
        <w:t>267596470</w:t>
      </w:r>
      <w:r w:rsidR="00D30333" w:rsidRPr="00525F20">
        <w:t xml:space="preserve">, pagal panaudos sutartį </w:t>
      </w:r>
      <w:r w:rsidR="00203B3A" w:rsidRPr="00525F20">
        <w:t xml:space="preserve">iki 2020 m. kovo 2 d. </w:t>
      </w:r>
      <w:r w:rsidR="00D30333" w:rsidRPr="00525F20">
        <w:t>laikinai neatlygintinai naudoti Savivaldybei nuosavybės teise priklausantį ir šiuo metu Molėtų rajono savivaldybės administracijos patikėjimo teise valdomą turtą</w:t>
      </w:r>
      <w:r w:rsidR="00203B3A" w:rsidRPr="00525F20">
        <w:t xml:space="preserve"> - </w:t>
      </w:r>
      <w:r w:rsidR="001F1617" w:rsidRPr="00525F20">
        <w:t>23,51 kv. m ploto patalpas (</w:t>
      </w:r>
      <w:r w:rsidRPr="00525F20">
        <w:t>iš jų: 11,63 kv. m ploto patalpa</w:t>
      </w:r>
      <w:r w:rsidR="007F6E72" w:rsidRPr="00525F20">
        <w:t xml:space="preserve">s, </w:t>
      </w:r>
      <w:r w:rsidR="001F1617" w:rsidRPr="00525F20">
        <w:t>plane pažymėta 1-3</w:t>
      </w:r>
      <w:r w:rsidR="007F6E72" w:rsidRPr="00525F20">
        <w:t xml:space="preserve"> ir </w:t>
      </w:r>
      <w:r w:rsidR="001F1617" w:rsidRPr="00525F20">
        <w:t>11,88 kv. m bendro naudojimo patalp</w:t>
      </w:r>
      <w:r w:rsidRPr="00525F20">
        <w:t>a</w:t>
      </w:r>
      <w:r w:rsidR="001F1617" w:rsidRPr="00525F20">
        <w:t>s</w:t>
      </w:r>
      <w:r w:rsidR="007F6E72" w:rsidRPr="00525F20">
        <w:t>, plane pažymėta 1-4</w:t>
      </w:r>
      <w:r w:rsidR="001F1617" w:rsidRPr="00525F20">
        <w:t>) ligoninės pastate (registro Nr. 90/66865, unikalus Nr. 6298-9009-8017, plane pažymėta 1D4p,</w:t>
      </w:r>
      <w:r w:rsidR="00416B63" w:rsidRPr="00525F20">
        <w:t xml:space="preserve"> </w:t>
      </w:r>
      <w:r w:rsidR="001F1617" w:rsidRPr="00525F20">
        <w:t xml:space="preserve">bendras plotas 7471,58 kv. m), esančiame  </w:t>
      </w:r>
      <w:r w:rsidR="001F1617">
        <w:t>Molėtų r. sav., Molėtų m., Graužinių g. 3</w:t>
      </w:r>
      <w:r w:rsidR="007F6E72">
        <w:t xml:space="preserve">, </w:t>
      </w:r>
      <w:r w:rsidR="00416B63">
        <w:t>P</w:t>
      </w:r>
      <w:r w:rsidR="007F6E72">
        <w:t>riėmimo – skubios pagalbos skyriaus veiklai vykdyti</w:t>
      </w:r>
      <w:r w:rsidR="001F1617">
        <w:t xml:space="preserve">. Patalpų įsigijimo vertė – 8190,88 </w:t>
      </w:r>
      <w:proofErr w:type="spellStart"/>
      <w:r w:rsidR="001F1617">
        <w:t>Eur</w:t>
      </w:r>
      <w:proofErr w:type="spellEnd"/>
      <w:r w:rsidR="001F1617">
        <w:t xml:space="preserve">, likutinė vertė 2018 m. kovo 1 d. – 5907,73 </w:t>
      </w:r>
      <w:proofErr w:type="spellStart"/>
      <w:r w:rsidR="001F1617">
        <w:t>Eur</w:t>
      </w:r>
      <w:proofErr w:type="spellEnd"/>
      <w:r w:rsidR="001F1617">
        <w:t>.</w:t>
      </w:r>
    </w:p>
    <w:p w:rsidR="00D30333" w:rsidRDefault="00D30333" w:rsidP="00D30333">
      <w:pPr>
        <w:pStyle w:val="Sraopastraipa"/>
        <w:numPr>
          <w:ilvl w:val="0"/>
          <w:numId w:val="9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>
        <w:t>Įgalioti Molėtų rajono savivaldybės administracijos direktorių, jo nesant - administracijos direktoriaus pavaduotoją, pasirašyti 1 punkte</w:t>
      </w:r>
      <w:r w:rsidR="007F6E72">
        <w:t xml:space="preserve"> nurodyto turto panaudos sutartį</w:t>
      </w:r>
      <w:r>
        <w:t xml:space="preserve"> ir turto p</w:t>
      </w:r>
      <w:r w:rsidR="007F6E72">
        <w:t>erdavimo ir priėmimo aktą</w:t>
      </w:r>
      <w:r>
        <w:t>.</w:t>
      </w:r>
    </w:p>
    <w:p w:rsidR="00D30333" w:rsidRDefault="00D30333" w:rsidP="00D3033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</w:p>
    <w:p w:rsidR="00677ADF" w:rsidRDefault="00677ADF" w:rsidP="00677ADF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677ADF" w:rsidRDefault="00677ADF" w:rsidP="00677ADF">
      <w:pPr>
        <w:tabs>
          <w:tab w:val="left" w:pos="680"/>
          <w:tab w:val="left" w:pos="1674"/>
        </w:tabs>
        <w:spacing w:line="360" w:lineRule="auto"/>
        <w:jc w:val="both"/>
      </w:pPr>
    </w:p>
    <w:p w:rsidR="003975CE" w:rsidRDefault="003975CE" w:rsidP="009F532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BF" w:rsidRDefault="001475BF">
      <w:r>
        <w:separator/>
      </w:r>
    </w:p>
  </w:endnote>
  <w:endnote w:type="continuationSeparator" w:id="0">
    <w:p w:rsidR="001475BF" w:rsidRDefault="0014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BF" w:rsidRDefault="001475BF">
      <w:r>
        <w:separator/>
      </w:r>
    </w:p>
  </w:footnote>
  <w:footnote w:type="continuationSeparator" w:id="0">
    <w:p w:rsidR="001475BF" w:rsidRDefault="0014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369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1DC2"/>
    <w:rsid w:val="00024774"/>
    <w:rsid w:val="000862AB"/>
    <w:rsid w:val="000C6D78"/>
    <w:rsid w:val="0010175E"/>
    <w:rsid w:val="001156B7"/>
    <w:rsid w:val="001163FC"/>
    <w:rsid w:val="0012091C"/>
    <w:rsid w:val="00126B58"/>
    <w:rsid w:val="00132437"/>
    <w:rsid w:val="00135C8C"/>
    <w:rsid w:val="001370E6"/>
    <w:rsid w:val="001475BF"/>
    <w:rsid w:val="0015156B"/>
    <w:rsid w:val="00172167"/>
    <w:rsid w:val="001B2343"/>
    <w:rsid w:val="001E26FA"/>
    <w:rsid w:val="001F1617"/>
    <w:rsid w:val="00203B3A"/>
    <w:rsid w:val="002050E5"/>
    <w:rsid w:val="00211F14"/>
    <w:rsid w:val="002342A4"/>
    <w:rsid w:val="00237DAC"/>
    <w:rsid w:val="00241232"/>
    <w:rsid w:val="00253870"/>
    <w:rsid w:val="00256E49"/>
    <w:rsid w:val="0026491C"/>
    <w:rsid w:val="00280278"/>
    <w:rsid w:val="0028369F"/>
    <w:rsid w:val="002837F7"/>
    <w:rsid w:val="002D4E84"/>
    <w:rsid w:val="002F1477"/>
    <w:rsid w:val="002F2AC3"/>
    <w:rsid w:val="00305758"/>
    <w:rsid w:val="00311C64"/>
    <w:rsid w:val="00321314"/>
    <w:rsid w:val="00322966"/>
    <w:rsid w:val="00341D56"/>
    <w:rsid w:val="0034543D"/>
    <w:rsid w:val="003818DB"/>
    <w:rsid w:val="00384B4D"/>
    <w:rsid w:val="003916CE"/>
    <w:rsid w:val="003975CE"/>
    <w:rsid w:val="003A762C"/>
    <w:rsid w:val="003C1CD6"/>
    <w:rsid w:val="004052E0"/>
    <w:rsid w:val="00405E56"/>
    <w:rsid w:val="00416B63"/>
    <w:rsid w:val="0041761B"/>
    <w:rsid w:val="004218E8"/>
    <w:rsid w:val="00423E59"/>
    <w:rsid w:val="00433FBC"/>
    <w:rsid w:val="00454D71"/>
    <w:rsid w:val="004968FC"/>
    <w:rsid w:val="004A24FD"/>
    <w:rsid w:val="004B7F2A"/>
    <w:rsid w:val="004C7506"/>
    <w:rsid w:val="004D17CE"/>
    <w:rsid w:val="004F285B"/>
    <w:rsid w:val="00503B36"/>
    <w:rsid w:val="00504780"/>
    <w:rsid w:val="00516FAA"/>
    <w:rsid w:val="00524921"/>
    <w:rsid w:val="00525F20"/>
    <w:rsid w:val="0055481F"/>
    <w:rsid w:val="00561916"/>
    <w:rsid w:val="00594D4A"/>
    <w:rsid w:val="005A4424"/>
    <w:rsid w:val="005E71A0"/>
    <w:rsid w:val="005F38B6"/>
    <w:rsid w:val="006213AE"/>
    <w:rsid w:val="00621EC8"/>
    <w:rsid w:val="006234B0"/>
    <w:rsid w:val="00677ADF"/>
    <w:rsid w:val="00682F23"/>
    <w:rsid w:val="0068732C"/>
    <w:rsid w:val="0069266D"/>
    <w:rsid w:val="00693356"/>
    <w:rsid w:val="006A0FD9"/>
    <w:rsid w:val="006A10E9"/>
    <w:rsid w:val="006B14FB"/>
    <w:rsid w:val="006B57D3"/>
    <w:rsid w:val="006D78AF"/>
    <w:rsid w:val="006D7908"/>
    <w:rsid w:val="006E016D"/>
    <w:rsid w:val="006F59E4"/>
    <w:rsid w:val="00743573"/>
    <w:rsid w:val="00754D17"/>
    <w:rsid w:val="00776F64"/>
    <w:rsid w:val="00794407"/>
    <w:rsid w:val="00794C2F"/>
    <w:rsid w:val="007951EA"/>
    <w:rsid w:val="00796C66"/>
    <w:rsid w:val="007A3F5C"/>
    <w:rsid w:val="007B3C08"/>
    <w:rsid w:val="007D3999"/>
    <w:rsid w:val="007E4516"/>
    <w:rsid w:val="007E6BB2"/>
    <w:rsid w:val="007F47F5"/>
    <w:rsid w:val="007F6E72"/>
    <w:rsid w:val="00826B84"/>
    <w:rsid w:val="0083125A"/>
    <w:rsid w:val="00844B01"/>
    <w:rsid w:val="00864D0B"/>
    <w:rsid w:val="0086790E"/>
    <w:rsid w:val="00872337"/>
    <w:rsid w:val="008947C0"/>
    <w:rsid w:val="00896B60"/>
    <w:rsid w:val="008A401C"/>
    <w:rsid w:val="008B6D12"/>
    <w:rsid w:val="0093412A"/>
    <w:rsid w:val="00940155"/>
    <w:rsid w:val="00946C41"/>
    <w:rsid w:val="0096302F"/>
    <w:rsid w:val="0097161C"/>
    <w:rsid w:val="00984884"/>
    <w:rsid w:val="009933F9"/>
    <w:rsid w:val="009B4614"/>
    <w:rsid w:val="009E5DC4"/>
    <w:rsid w:val="009E70D9"/>
    <w:rsid w:val="009E7912"/>
    <w:rsid w:val="009F5324"/>
    <w:rsid w:val="00A014F8"/>
    <w:rsid w:val="00A27B89"/>
    <w:rsid w:val="00A300BC"/>
    <w:rsid w:val="00A52199"/>
    <w:rsid w:val="00AA5FB0"/>
    <w:rsid w:val="00AC617C"/>
    <w:rsid w:val="00AD085C"/>
    <w:rsid w:val="00AD6363"/>
    <w:rsid w:val="00AE087E"/>
    <w:rsid w:val="00AE0A14"/>
    <w:rsid w:val="00AE325A"/>
    <w:rsid w:val="00B52578"/>
    <w:rsid w:val="00B605B7"/>
    <w:rsid w:val="00B752AB"/>
    <w:rsid w:val="00B93410"/>
    <w:rsid w:val="00B95640"/>
    <w:rsid w:val="00B96D0A"/>
    <w:rsid w:val="00BA65BB"/>
    <w:rsid w:val="00BB70B1"/>
    <w:rsid w:val="00BC322C"/>
    <w:rsid w:val="00BC606F"/>
    <w:rsid w:val="00BE0269"/>
    <w:rsid w:val="00BE7677"/>
    <w:rsid w:val="00BF08ED"/>
    <w:rsid w:val="00C03B75"/>
    <w:rsid w:val="00C16EA1"/>
    <w:rsid w:val="00C25438"/>
    <w:rsid w:val="00C3569C"/>
    <w:rsid w:val="00C83188"/>
    <w:rsid w:val="00CA22F0"/>
    <w:rsid w:val="00CC1DF9"/>
    <w:rsid w:val="00CC20E7"/>
    <w:rsid w:val="00D02F67"/>
    <w:rsid w:val="00D03D5A"/>
    <w:rsid w:val="00D30333"/>
    <w:rsid w:val="00D74773"/>
    <w:rsid w:val="00D8136A"/>
    <w:rsid w:val="00D8441A"/>
    <w:rsid w:val="00DA372B"/>
    <w:rsid w:val="00DA41BC"/>
    <w:rsid w:val="00DA6584"/>
    <w:rsid w:val="00DB0C54"/>
    <w:rsid w:val="00DB7660"/>
    <w:rsid w:val="00DC6469"/>
    <w:rsid w:val="00DD6E9F"/>
    <w:rsid w:val="00DE3BF2"/>
    <w:rsid w:val="00DE7A09"/>
    <w:rsid w:val="00E032E8"/>
    <w:rsid w:val="00E04763"/>
    <w:rsid w:val="00E11178"/>
    <w:rsid w:val="00E63899"/>
    <w:rsid w:val="00E81006"/>
    <w:rsid w:val="00EE645F"/>
    <w:rsid w:val="00EE664B"/>
    <w:rsid w:val="00EF6A79"/>
    <w:rsid w:val="00F10E4C"/>
    <w:rsid w:val="00F448E4"/>
    <w:rsid w:val="00F54307"/>
    <w:rsid w:val="00F5437F"/>
    <w:rsid w:val="00F67472"/>
    <w:rsid w:val="00F762A9"/>
    <w:rsid w:val="00F873BB"/>
    <w:rsid w:val="00F90C10"/>
    <w:rsid w:val="00FA5E07"/>
    <w:rsid w:val="00FA5FD2"/>
    <w:rsid w:val="00FB3580"/>
    <w:rsid w:val="00FB77DF"/>
    <w:rsid w:val="00FC6F50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C06E9"/>
    <w:rsid w:val="000F3539"/>
    <w:rsid w:val="00115CA4"/>
    <w:rsid w:val="00180E71"/>
    <w:rsid w:val="00193804"/>
    <w:rsid w:val="0024435C"/>
    <w:rsid w:val="00260095"/>
    <w:rsid w:val="0028601A"/>
    <w:rsid w:val="002D3395"/>
    <w:rsid w:val="002D69EA"/>
    <w:rsid w:val="002F004E"/>
    <w:rsid w:val="00307BF1"/>
    <w:rsid w:val="00374C29"/>
    <w:rsid w:val="003A06D4"/>
    <w:rsid w:val="00434E44"/>
    <w:rsid w:val="004E7B64"/>
    <w:rsid w:val="00500441"/>
    <w:rsid w:val="005F177C"/>
    <w:rsid w:val="00622D5E"/>
    <w:rsid w:val="006736BF"/>
    <w:rsid w:val="006A5FC4"/>
    <w:rsid w:val="006D61F8"/>
    <w:rsid w:val="007668B8"/>
    <w:rsid w:val="007D5B5C"/>
    <w:rsid w:val="007E58F5"/>
    <w:rsid w:val="007E7ACB"/>
    <w:rsid w:val="0089393F"/>
    <w:rsid w:val="008E5366"/>
    <w:rsid w:val="00934FFB"/>
    <w:rsid w:val="00965896"/>
    <w:rsid w:val="00A70D6F"/>
    <w:rsid w:val="00A77D76"/>
    <w:rsid w:val="00AD194A"/>
    <w:rsid w:val="00B12A45"/>
    <w:rsid w:val="00B50993"/>
    <w:rsid w:val="00B64312"/>
    <w:rsid w:val="00B703E2"/>
    <w:rsid w:val="00B825A6"/>
    <w:rsid w:val="00C10C05"/>
    <w:rsid w:val="00CB25AA"/>
    <w:rsid w:val="00CD0DC6"/>
    <w:rsid w:val="00CD23D3"/>
    <w:rsid w:val="00CD55B8"/>
    <w:rsid w:val="00CF6ADC"/>
    <w:rsid w:val="00D6408B"/>
    <w:rsid w:val="00DB5DAF"/>
    <w:rsid w:val="00DC3F49"/>
    <w:rsid w:val="00DE433B"/>
    <w:rsid w:val="00E25DC9"/>
    <w:rsid w:val="00E321A6"/>
    <w:rsid w:val="00E74F41"/>
    <w:rsid w:val="00ED7F5A"/>
    <w:rsid w:val="00F136DC"/>
    <w:rsid w:val="00F17374"/>
    <w:rsid w:val="00F55E4F"/>
    <w:rsid w:val="00F56034"/>
    <w:rsid w:val="00F832E9"/>
    <w:rsid w:val="00F851E0"/>
    <w:rsid w:val="00F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</cp:revision>
  <cp:lastPrinted>2018-02-13T09:45:00Z</cp:lastPrinted>
  <dcterms:created xsi:type="dcterms:W3CDTF">2018-03-20T09:23:00Z</dcterms:created>
  <dcterms:modified xsi:type="dcterms:W3CDTF">2018-03-20T09:23:00Z</dcterms:modified>
</cp:coreProperties>
</file>