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9F30CB">
        <w:rPr>
          <w:b/>
          <w:caps/>
          <w:noProof/>
        </w:rPr>
        <w:t xml:space="preserve"> atleidimo nuo nekilnojamojo turto mokesčio mokėjimo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F30CB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F30CB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F30CB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D22C3" w:rsidRDefault="009F30CB" w:rsidP="00CD22C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</w:t>
      </w:r>
      <w:r w:rsidR="001B061F">
        <w:t xml:space="preserve"> vietos savivaldos įstatymo 16 straipsnio 2 dalies 18 punktu, Lietuvos Respublikos nekilnojamojo turto mokesčio įstatymo 7 straipsnio 5 dalimi</w:t>
      </w:r>
      <w:r w:rsidR="00CD22C3">
        <w:t xml:space="preserve">, </w:t>
      </w:r>
      <w:r w:rsidR="00BC19D5">
        <w:t xml:space="preserve">vykdydama </w:t>
      </w:r>
      <w:r w:rsidR="001B061F">
        <w:t>Molėtų rajono savivaldybės tarybos 2014</w:t>
      </w:r>
      <w:r w:rsidR="00A2214E">
        <w:t xml:space="preserve"> </w:t>
      </w:r>
      <w:r w:rsidR="001B061F">
        <w:t>m. vasario 27 d. sprendimo Nr. B1-35 ,,Dėl investicijų skatinimo t</w:t>
      </w:r>
      <w:r w:rsidR="00B7108E">
        <w:t>aikant mokestines lengvatas</w:t>
      </w:r>
      <w:r w:rsidR="00BC19D5">
        <w:t>“</w:t>
      </w:r>
      <w:r w:rsidR="00B7108E">
        <w:t xml:space="preserve">  1.3</w:t>
      </w:r>
      <w:r w:rsidR="001B061F">
        <w:t xml:space="preserve"> p</w:t>
      </w:r>
      <w:r w:rsidR="00CD22C3">
        <w:t xml:space="preserve">unktą, </w:t>
      </w:r>
      <w:r w:rsidR="00BC19D5" w:rsidRPr="00BC19D5">
        <w:t xml:space="preserve">atsižvelgdama į </w:t>
      </w:r>
      <w:r w:rsidR="00CC6882">
        <w:t>UAB ,,</w:t>
      </w:r>
      <w:proofErr w:type="spellStart"/>
      <w:r w:rsidR="00CC6882">
        <w:t>Hoda</w:t>
      </w:r>
      <w:proofErr w:type="spellEnd"/>
      <w:r w:rsidR="00CC6882">
        <w:t xml:space="preserve">“ 2018 </w:t>
      </w:r>
      <w:r w:rsidR="005B5E73">
        <w:t>m. vasario 9 d. raštą Nr. S-68</w:t>
      </w:r>
      <w:r w:rsidR="00267029">
        <w:t>,</w:t>
      </w:r>
      <w:r w:rsidR="00747816">
        <w:t xml:space="preserve"> </w:t>
      </w:r>
      <w:r w:rsidR="001443F7">
        <w:t xml:space="preserve">Vidos </w:t>
      </w:r>
      <w:proofErr w:type="spellStart"/>
      <w:r w:rsidR="001443F7">
        <w:t>Šatienės</w:t>
      </w:r>
      <w:proofErr w:type="spellEnd"/>
      <w:r w:rsidR="001443F7">
        <w:t xml:space="preserve">  2018 m. vasario 18 d</w:t>
      </w:r>
      <w:r w:rsidR="00BC19D5">
        <w:t>.</w:t>
      </w:r>
      <w:r w:rsidR="005B5E73">
        <w:t xml:space="preserve"> </w:t>
      </w:r>
      <w:r w:rsidR="001443F7">
        <w:t>prašymą</w:t>
      </w:r>
      <w:r w:rsidR="00CD22C3">
        <w:t>,</w:t>
      </w:r>
    </w:p>
    <w:p w:rsidR="00747816" w:rsidRDefault="00747816" w:rsidP="00CD22C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8435F4" w:rsidRDefault="008435F4" w:rsidP="00CD22C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Atleisti savivaldybės biudžeto sąskaita:</w:t>
      </w:r>
    </w:p>
    <w:p w:rsidR="008435F4" w:rsidRDefault="00924511" w:rsidP="00CD22C3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  <w:t>1.</w:t>
      </w:r>
      <w:r w:rsidR="00F77103">
        <w:t xml:space="preserve"> </w:t>
      </w:r>
      <w:r w:rsidR="008435F4">
        <w:t>UAB ,,</w:t>
      </w:r>
      <w:proofErr w:type="spellStart"/>
      <w:r w:rsidR="008435F4">
        <w:t>Hoda</w:t>
      </w:r>
      <w:proofErr w:type="spellEnd"/>
      <w:r w:rsidR="008435F4">
        <w:t xml:space="preserve">“ (kodas 167547935) </w:t>
      </w:r>
      <w:r w:rsidR="00C069C8">
        <w:t xml:space="preserve">nuo 1987 </w:t>
      </w:r>
      <w:proofErr w:type="spellStart"/>
      <w:r w:rsidR="00C069C8">
        <w:t>Eur</w:t>
      </w:r>
      <w:proofErr w:type="spellEnd"/>
      <w:r w:rsidR="00C069C8">
        <w:t xml:space="preserve"> nekilnojamojo turto mokesčio už 2017 metus, kuris sudaro 100 proc.  apskaičiuotos deklaruoto šio mokesčio sumos</w:t>
      </w:r>
      <w:r w:rsidR="00CD22C3">
        <w:t>.</w:t>
      </w:r>
    </w:p>
    <w:p w:rsidR="00924511" w:rsidRDefault="00924511" w:rsidP="00CD22C3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  <w:t>2.</w:t>
      </w:r>
      <w:r w:rsidR="00B7108E">
        <w:t xml:space="preserve"> </w:t>
      </w:r>
      <w:r w:rsidR="006D18D4">
        <w:t xml:space="preserve"> Vidą </w:t>
      </w:r>
      <w:proofErr w:type="spellStart"/>
      <w:r w:rsidR="006D18D4">
        <w:t>Šatienę</w:t>
      </w:r>
      <w:proofErr w:type="spellEnd"/>
      <w:r w:rsidR="00DD136A">
        <w:t xml:space="preserve"> </w:t>
      </w:r>
      <w:r w:rsidR="006D18D4">
        <w:t xml:space="preserve"> </w:t>
      </w:r>
      <w:r w:rsidR="001443F7">
        <w:t xml:space="preserve">nuo </w:t>
      </w:r>
      <w:r>
        <w:t xml:space="preserve">157 </w:t>
      </w:r>
      <w:proofErr w:type="spellStart"/>
      <w:r>
        <w:t>Eur</w:t>
      </w:r>
      <w:proofErr w:type="spellEnd"/>
      <w:r>
        <w:t xml:space="preserve"> nekilnojamojo turto mokesčio</w:t>
      </w:r>
      <w:bookmarkStart w:id="6" w:name="_GoBack"/>
      <w:bookmarkEnd w:id="6"/>
      <w:r>
        <w:t xml:space="preserve"> už 2016 metus ir 313 </w:t>
      </w:r>
      <w:proofErr w:type="spellStart"/>
      <w:r>
        <w:t>Eur</w:t>
      </w:r>
      <w:proofErr w:type="spellEnd"/>
      <w:r>
        <w:t xml:space="preserve"> už 2017 metus, kurie sudaro 100 proc.  apskaičiuotos deklaruoto šio mokesčio sumos</w:t>
      </w:r>
      <w:r w:rsidR="00E24CF9">
        <w:t>.</w:t>
      </w:r>
    </w:p>
    <w:p w:rsidR="00B7108E" w:rsidRDefault="00B7108E" w:rsidP="00CD22C3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BC19D5">
        <w:tab/>
      </w:r>
      <w:r>
        <w:t>Šis sprendimas gali būti skundžiamas Lietuvos Respublikos administracinių bylų teisenos įstatymo nustatyta tvarka</w:t>
      </w:r>
      <w:r w:rsidR="00CD22C3">
        <w:t xml:space="preserve"> ir terminais</w:t>
      </w:r>
      <w:r>
        <w:t>.</w:t>
      </w:r>
    </w:p>
    <w:p w:rsidR="006D18D4" w:rsidRDefault="00924511" w:rsidP="00CD22C3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609F0FE9B834D609432122E6B5D7CF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47816" w:rsidP="007951EA">
      <w:pPr>
        <w:tabs>
          <w:tab w:val="left" w:pos="7513"/>
        </w:tabs>
      </w:pPr>
      <w:r>
        <w:tab/>
      </w: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CB" w:rsidRDefault="009F30CB">
      <w:r>
        <w:separator/>
      </w:r>
    </w:p>
  </w:endnote>
  <w:endnote w:type="continuationSeparator" w:id="0">
    <w:p w:rsidR="009F30CB" w:rsidRDefault="009F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CB" w:rsidRDefault="009F30CB">
      <w:r>
        <w:separator/>
      </w:r>
    </w:p>
  </w:footnote>
  <w:footnote w:type="continuationSeparator" w:id="0">
    <w:p w:rsidR="009F30CB" w:rsidRDefault="009F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057F"/>
    <w:multiLevelType w:val="hybridMultilevel"/>
    <w:tmpl w:val="DA7A355A"/>
    <w:lvl w:ilvl="0" w:tplc="1C38F9C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CB"/>
    <w:rsid w:val="00063115"/>
    <w:rsid w:val="0010134B"/>
    <w:rsid w:val="001156B7"/>
    <w:rsid w:val="0012091C"/>
    <w:rsid w:val="00132437"/>
    <w:rsid w:val="001443F7"/>
    <w:rsid w:val="001B061F"/>
    <w:rsid w:val="00211F14"/>
    <w:rsid w:val="00267029"/>
    <w:rsid w:val="002F03A3"/>
    <w:rsid w:val="00305758"/>
    <w:rsid w:val="00341D56"/>
    <w:rsid w:val="00384B4D"/>
    <w:rsid w:val="003975CE"/>
    <w:rsid w:val="003A762C"/>
    <w:rsid w:val="004968FC"/>
    <w:rsid w:val="004D7EA9"/>
    <w:rsid w:val="004F285B"/>
    <w:rsid w:val="00503B36"/>
    <w:rsid w:val="00504780"/>
    <w:rsid w:val="00561916"/>
    <w:rsid w:val="005A4424"/>
    <w:rsid w:val="005B5E73"/>
    <w:rsid w:val="005F38B6"/>
    <w:rsid w:val="006213AE"/>
    <w:rsid w:val="006D18D4"/>
    <w:rsid w:val="00747816"/>
    <w:rsid w:val="00776F64"/>
    <w:rsid w:val="00794407"/>
    <w:rsid w:val="00794C2F"/>
    <w:rsid w:val="007951EA"/>
    <w:rsid w:val="00796C66"/>
    <w:rsid w:val="007A3F5C"/>
    <w:rsid w:val="007E4516"/>
    <w:rsid w:val="00821B0C"/>
    <w:rsid w:val="008435F4"/>
    <w:rsid w:val="00872337"/>
    <w:rsid w:val="008A401C"/>
    <w:rsid w:val="00924511"/>
    <w:rsid w:val="0093412A"/>
    <w:rsid w:val="009B4614"/>
    <w:rsid w:val="009E70D9"/>
    <w:rsid w:val="009F30CB"/>
    <w:rsid w:val="00A2214E"/>
    <w:rsid w:val="00AE325A"/>
    <w:rsid w:val="00B7108E"/>
    <w:rsid w:val="00B83CD1"/>
    <w:rsid w:val="00BA65BB"/>
    <w:rsid w:val="00BB70B1"/>
    <w:rsid w:val="00BC19D5"/>
    <w:rsid w:val="00C069C8"/>
    <w:rsid w:val="00C16EA1"/>
    <w:rsid w:val="00CC1DF9"/>
    <w:rsid w:val="00CC6882"/>
    <w:rsid w:val="00CD22C3"/>
    <w:rsid w:val="00D03D5A"/>
    <w:rsid w:val="00D04A91"/>
    <w:rsid w:val="00D74773"/>
    <w:rsid w:val="00D8136A"/>
    <w:rsid w:val="00DA7E73"/>
    <w:rsid w:val="00DB7660"/>
    <w:rsid w:val="00DC6469"/>
    <w:rsid w:val="00DD136A"/>
    <w:rsid w:val="00E032E8"/>
    <w:rsid w:val="00E24CF9"/>
    <w:rsid w:val="00E77B16"/>
    <w:rsid w:val="00EE645F"/>
    <w:rsid w:val="00EF6A79"/>
    <w:rsid w:val="00F43D8F"/>
    <w:rsid w:val="00F54307"/>
    <w:rsid w:val="00F77103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8A7865E"/>
  <w15:chartTrackingRefBased/>
  <w15:docId w15:val="{1766B61B-4BCD-4E5F-9B12-82ACDAF7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4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09F0FE9B834D609432122E6B5D7CF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42B83F9-6A2D-40E2-A57E-0C0885A7FE20}"/>
      </w:docPartPr>
      <w:docPartBody>
        <w:p w:rsidR="00F518B3" w:rsidRDefault="00F518B3">
          <w:pPr>
            <w:pStyle w:val="5609F0FE9B834D609432122E6B5D7CF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B3"/>
    <w:rsid w:val="00F5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609F0FE9B834D609432122E6B5D7CFB">
    <w:name w:val="5609F0FE9B834D609432122E6B5D7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107</TotalTime>
  <Pages>1</Pages>
  <Words>170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4</cp:revision>
  <cp:lastPrinted>2001-06-05T13:05:00Z</cp:lastPrinted>
  <dcterms:created xsi:type="dcterms:W3CDTF">2018-03-20T08:52:00Z</dcterms:created>
  <dcterms:modified xsi:type="dcterms:W3CDTF">2018-03-20T13:42:00Z</dcterms:modified>
</cp:coreProperties>
</file>